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FFE" w:rsidRDefault="001D13DA" w:rsidP="003752C6">
      <w:pPr>
        <w:jc w:val="center"/>
        <w:rPr>
          <w:rFonts w:ascii="宋体" w:hAnsi="宋体"/>
          <w:b/>
          <w:sz w:val="32"/>
          <w:szCs w:val="32"/>
        </w:rPr>
      </w:pPr>
      <w:bookmarkStart w:id="0" w:name="OLE_LINK5"/>
      <w:bookmarkStart w:id="1" w:name="OLE_LINK6"/>
      <w:r>
        <w:rPr>
          <w:rFonts w:ascii="宋体" w:hAnsi="宋体" w:hint="eastAsia"/>
          <w:b/>
          <w:sz w:val="32"/>
          <w:szCs w:val="32"/>
        </w:rPr>
        <w:t>华宝海外科技股票型证券投资基金（QDII-LOF）</w:t>
      </w:r>
    </w:p>
    <w:p w:rsidR="003717F3" w:rsidRPr="00CE7D7D" w:rsidRDefault="004F0457" w:rsidP="003752C6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调整</w:t>
      </w:r>
      <w:r w:rsidR="001D13DA">
        <w:rPr>
          <w:rFonts w:ascii="宋体" w:hAnsi="宋体" w:hint="eastAsia"/>
          <w:b/>
          <w:sz w:val="32"/>
          <w:szCs w:val="32"/>
        </w:rPr>
        <w:t>大额</w:t>
      </w:r>
      <w:r w:rsidR="00592FFE" w:rsidRPr="00592FFE">
        <w:rPr>
          <w:rFonts w:ascii="宋体" w:hAnsi="宋体" w:hint="eastAsia"/>
          <w:b/>
          <w:sz w:val="32"/>
          <w:szCs w:val="32"/>
        </w:rPr>
        <w:t>申购</w:t>
      </w:r>
      <w:r w:rsidR="00670B12">
        <w:rPr>
          <w:rFonts w:ascii="宋体" w:hAnsi="宋体" w:hint="eastAsia"/>
          <w:b/>
          <w:sz w:val="32"/>
          <w:szCs w:val="32"/>
        </w:rPr>
        <w:t>（含定投）</w:t>
      </w:r>
      <w:r>
        <w:rPr>
          <w:rFonts w:ascii="宋体" w:hAnsi="宋体"/>
          <w:b/>
          <w:sz w:val="32"/>
          <w:szCs w:val="32"/>
        </w:rPr>
        <w:t>金额上限</w:t>
      </w:r>
      <w:r w:rsidR="00592FFE" w:rsidRPr="00592FFE">
        <w:rPr>
          <w:rFonts w:ascii="宋体" w:hAnsi="宋体" w:hint="eastAsia"/>
          <w:b/>
          <w:sz w:val="32"/>
          <w:szCs w:val="32"/>
        </w:rPr>
        <w:t>的公告</w:t>
      </w:r>
      <w:bookmarkEnd w:id="0"/>
      <w:bookmarkEnd w:id="1"/>
    </w:p>
    <w:p w:rsidR="003717F3" w:rsidRPr="00CE7D7D" w:rsidRDefault="003717F3" w:rsidP="00832EF4">
      <w:pPr>
        <w:jc w:val="center"/>
        <w:rPr>
          <w:rFonts w:ascii="宋体" w:hAnsi="宋体" w:hint="eastAsia"/>
          <w:b/>
          <w:szCs w:val="21"/>
        </w:rPr>
      </w:pPr>
      <w:r w:rsidRPr="00CE7D7D">
        <w:rPr>
          <w:rFonts w:ascii="宋体" w:hAnsi="宋体" w:hint="eastAsia"/>
          <w:b/>
          <w:szCs w:val="21"/>
        </w:rPr>
        <w:t>公告</w:t>
      </w:r>
      <w:r w:rsidRPr="00CE7D7D">
        <w:rPr>
          <w:rFonts w:ascii="宋体" w:hAnsi="宋体"/>
          <w:b/>
          <w:szCs w:val="21"/>
        </w:rPr>
        <w:t>送出日期：</w:t>
      </w:r>
      <w:bookmarkStart w:id="2" w:name="t_3_0_0003_a1_fm1"/>
      <w:bookmarkEnd w:id="2"/>
      <w:r w:rsidR="001E11B1" w:rsidRPr="00CE7D7D">
        <w:rPr>
          <w:rFonts w:ascii="宋体" w:hAnsi="宋体"/>
          <w:b/>
          <w:szCs w:val="21"/>
        </w:rPr>
        <w:t>202</w:t>
      </w:r>
      <w:r w:rsidR="00103FE1">
        <w:rPr>
          <w:rFonts w:ascii="宋体" w:hAnsi="宋体"/>
          <w:b/>
          <w:szCs w:val="21"/>
        </w:rPr>
        <w:t>4</w:t>
      </w:r>
      <w:r w:rsidR="0022607F" w:rsidRPr="00CE7D7D">
        <w:rPr>
          <w:rFonts w:ascii="宋体" w:hAnsi="宋体"/>
          <w:b/>
          <w:szCs w:val="21"/>
        </w:rPr>
        <w:t>年</w:t>
      </w:r>
      <w:r w:rsidR="004F0457">
        <w:rPr>
          <w:rFonts w:ascii="宋体" w:hAnsi="宋体"/>
          <w:b/>
          <w:szCs w:val="21"/>
        </w:rPr>
        <w:t>4</w:t>
      </w:r>
      <w:r w:rsidR="0022607F" w:rsidRPr="00CE7D7D">
        <w:rPr>
          <w:rFonts w:ascii="宋体" w:hAnsi="宋体"/>
          <w:b/>
          <w:szCs w:val="21"/>
        </w:rPr>
        <w:t>月</w:t>
      </w:r>
      <w:r w:rsidR="004F0457">
        <w:rPr>
          <w:rFonts w:ascii="宋体" w:hAnsi="宋体"/>
          <w:b/>
          <w:szCs w:val="21"/>
        </w:rPr>
        <w:t>19</w:t>
      </w:r>
      <w:r w:rsidR="0022607F" w:rsidRPr="00CE7D7D">
        <w:rPr>
          <w:rFonts w:ascii="宋体" w:hAnsi="宋体"/>
          <w:b/>
          <w:szCs w:val="21"/>
        </w:rPr>
        <w:t>日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 w:rsidRPr="00CE7D7D"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3_1_1_table"/>
      <w:bookmarkEnd w:id="3"/>
      <w:r w:rsidRPr="00CE7D7D"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4733" w:type="pct"/>
        <w:tblInd w:w="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2127"/>
        <w:gridCol w:w="2408"/>
        <w:gridCol w:w="2098"/>
      </w:tblGrid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基金名称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CF53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 w:hint="eastAsia"/>
                <w:color w:val="000000"/>
                <w:szCs w:val="21"/>
              </w:rPr>
              <w:t>华宝海外科技股票型证券投资基金（QDII-LOF）</w:t>
            </w:r>
          </w:p>
        </w:tc>
      </w:tr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基金简称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/>
              </w:rPr>
              <w:t>华宝海外科技股票（QDII-LOF）</w:t>
            </w:r>
          </w:p>
        </w:tc>
      </w:tr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基金主代码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/>
              </w:rPr>
              <w:t>501312</w:t>
            </w:r>
          </w:p>
        </w:tc>
      </w:tr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基金管理人名称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华宝基金管理有限公司</w:t>
            </w:r>
          </w:p>
        </w:tc>
      </w:tr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公告依据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《华宝海外科技股票型证券投资基金（QDII-LOF）基金合同》和《华宝海外科技股票型证券投资基金（QDII-LOF）招募说明书》</w:t>
            </w:r>
          </w:p>
        </w:tc>
      </w:tr>
      <w:tr w:rsidR="00000000" w:rsidTr="00CF533C"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暂停大额申购起始日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103FE1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2024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年</w:t>
            </w:r>
            <w:r w:rsidR="004F0457">
              <w:rPr>
                <w:rFonts w:ascii="宋体" w:hAnsi="宋体" w:cs="宋体"/>
                <w:color w:val="000000"/>
                <w:szCs w:val="21"/>
              </w:rPr>
              <w:t>4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月</w:t>
            </w:r>
            <w:r w:rsidR="004F6941">
              <w:rPr>
                <w:rFonts w:ascii="宋体" w:hAnsi="宋体" w:cs="宋体"/>
                <w:color w:val="000000"/>
                <w:szCs w:val="21"/>
              </w:rPr>
              <w:t>22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</w:tr>
      <w:tr w:rsidR="00000000" w:rsidTr="00CF533C">
        <w:tc>
          <w:tcPr>
            <w:tcW w:w="10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暂停大额定期定额投资起始日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103FE1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2024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年</w:t>
            </w:r>
            <w:r w:rsidR="004F0457">
              <w:rPr>
                <w:rFonts w:ascii="宋体" w:hAnsi="宋体" w:cs="宋体"/>
                <w:color w:val="000000"/>
                <w:szCs w:val="21"/>
              </w:rPr>
              <w:t>4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月</w:t>
            </w:r>
            <w:r w:rsidR="004F6941">
              <w:rPr>
                <w:rFonts w:ascii="宋体" w:hAnsi="宋体" w:cs="宋体"/>
                <w:color w:val="000000"/>
                <w:szCs w:val="21"/>
              </w:rPr>
              <w:t>22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</w:tr>
      <w:tr w:rsidR="00000000" w:rsidTr="00CF533C">
        <w:tc>
          <w:tcPr>
            <w:tcW w:w="10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限制申购金额（单位：人民币元）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4F0457" w:rsidP="00A6288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00,000.00</w:t>
            </w:r>
          </w:p>
        </w:tc>
      </w:tr>
      <w:tr w:rsidR="00000000" w:rsidTr="00CF533C">
        <w:tc>
          <w:tcPr>
            <w:tcW w:w="10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限制定期定额投资金额（单位：人民币元）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4F0457" w:rsidP="00A6288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 w:rsidR="00670B12" w:rsidRPr="00A62884">
              <w:rPr>
                <w:rFonts w:ascii="宋体" w:hAnsi="宋体" w:cs="宋体"/>
                <w:color w:val="000000"/>
                <w:szCs w:val="21"/>
              </w:rPr>
              <w:t>00,000.00</w:t>
            </w:r>
          </w:p>
        </w:tc>
      </w:tr>
      <w:tr w:rsidR="00000000" w:rsidTr="00CF533C">
        <w:tc>
          <w:tcPr>
            <w:tcW w:w="10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957410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暂停大额申购（含定投）的原因说明</w:t>
            </w: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为保护基金份额持有人利益</w:t>
            </w:r>
          </w:p>
        </w:tc>
      </w:tr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下属基金简称</w:t>
            </w: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0B12" w:rsidRPr="00A62884" w:rsidRDefault="00670B12" w:rsidP="00A62884">
            <w:pPr>
              <w:rPr>
                <w:rFonts w:ascii="宋体" w:hAnsi="宋体" w:cs="宋体"/>
                <w:color w:val="000000"/>
                <w:szCs w:val="21"/>
              </w:rPr>
            </w:pPr>
            <w:r w:rsidRPr="00A62884">
              <w:rPr>
                <w:rFonts w:ascii="宋体" w:hAnsi="宋体" w:cs="宋体" w:hint="eastAsia"/>
                <w:color w:val="000000"/>
                <w:szCs w:val="21"/>
              </w:rPr>
              <w:t>海外科技 LOF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0B12" w:rsidRPr="00A62884" w:rsidRDefault="00670B12" w:rsidP="00A62884">
            <w:pPr>
              <w:rPr>
                <w:rFonts w:ascii="宋体" w:hAnsi="宋体" w:cs="宋体"/>
                <w:color w:val="000000"/>
                <w:szCs w:val="21"/>
              </w:rPr>
            </w:pPr>
            <w:r w:rsidRPr="00A62884">
              <w:rPr>
                <w:rFonts w:ascii="宋体" w:hAnsi="宋体" w:cs="宋体" w:hint="eastAsia"/>
                <w:color w:val="000000"/>
                <w:szCs w:val="21"/>
              </w:rPr>
              <w:t>华宝海外科技股票（QDII-LOF）C</w:t>
            </w:r>
          </w:p>
        </w:tc>
      </w:tr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下属基金的交易代码</w:t>
            </w: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 w:cs="宋体"/>
                <w:color w:val="000000"/>
                <w:szCs w:val="21"/>
              </w:rPr>
            </w:pPr>
            <w:r w:rsidRPr="00A62884">
              <w:rPr>
                <w:rFonts w:ascii="宋体" w:hAnsi="宋体"/>
              </w:rPr>
              <w:t>501312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 w:cs="宋体"/>
                <w:color w:val="000000"/>
                <w:szCs w:val="21"/>
              </w:rPr>
            </w:pPr>
            <w:r w:rsidRPr="00A62884">
              <w:rPr>
                <w:rFonts w:ascii="宋体" w:hAnsi="宋体"/>
              </w:rPr>
              <w:t>017204</w:t>
            </w:r>
          </w:p>
        </w:tc>
      </w:tr>
      <w:tr w:rsidR="00000000" w:rsidTr="00CF533C">
        <w:tc>
          <w:tcPr>
            <w:tcW w:w="2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957410">
            <w:pPr>
              <w:rPr>
                <w:rFonts w:ascii="宋体" w:hAnsi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该基金是否暂停大额申购（含定投）</w:t>
            </w: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 w:cs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70B12" w:rsidRPr="00A62884" w:rsidRDefault="00670B12" w:rsidP="00A62884">
            <w:pPr>
              <w:rPr>
                <w:rFonts w:ascii="宋体" w:hAnsi="宋体" w:cs="宋体"/>
                <w:color w:val="000000"/>
                <w:szCs w:val="21"/>
              </w:rPr>
            </w:pPr>
            <w:r w:rsidRPr="00A62884">
              <w:rPr>
                <w:rFonts w:ascii="宋体" w:hAnsi="宋体" w:cs="宋体"/>
                <w:color w:val="000000"/>
                <w:szCs w:val="21"/>
              </w:rPr>
              <w:t>是</w:t>
            </w:r>
          </w:p>
        </w:tc>
      </w:tr>
    </w:tbl>
    <w:p w:rsidR="00670B12" w:rsidRDefault="00670B12" w:rsidP="00957410">
      <w:pPr>
        <w:rPr>
          <w:lang/>
        </w:rPr>
      </w:pPr>
    </w:p>
    <w:p w:rsidR="003717F3" w:rsidRPr="00CE7D7D" w:rsidRDefault="003717F3" w:rsidP="00592FFE">
      <w:pPr>
        <w:pStyle w:val="2"/>
        <w:numPr>
          <w:ilvl w:val="0"/>
          <w:numId w:val="3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4" w:name="t_3_2_table"/>
      <w:bookmarkEnd w:id="4"/>
      <w:r w:rsidRPr="00CE7D7D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EB502B" w:rsidRDefault="00592FFE" w:rsidP="00564685">
      <w:pPr>
        <w:spacing w:line="360" w:lineRule="auto"/>
        <w:ind w:firstLineChars="200" w:firstLine="420"/>
        <w:jc w:val="left"/>
        <w:rPr>
          <w:rFonts w:ascii="宋体" w:hAnsi="宋体"/>
          <w:szCs w:val="21"/>
          <w:lang/>
        </w:rPr>
      </w:pPr>
      <w:bookmarkStart w:id="5" w:name="t_3_2_2646_a1_fm1"/>
      <w:bookmarkEnd w:id="5"/>
      <w:r>
        <w:rPr>
          <w:rFonts w:ascii="宋体" w:hAnsi="宋体" w:hint="eastAsia"/>
          <w:szCs w:val="21"/>
          <w:lang/>
        </w:rPr>
        <w:t>（1）</w:t>
      </w:r>
      <w:r w:rsidR="00EB4CC2">
        <w:rPr>
          <w:rFonts w:ascii="宋体" w:hAnsi="宋体" w:hint="eastAsia"/>
          <w:szCs w:val="21"/>
          <w:lang/>
        </w:rPr>
        <w:t>自</w:t>
      </w:r>
      <w:r w:rsidR="00EB4CC2" w:rsidRPr="00EB502B">
        <w:rPr>
          <w:rFonts w:ascii="宋体" w:hAnsi="宋体" w:cs="宋体"/>
          <w:color w:val="000000"/>
          <w:szCs w:val="21"/>
        </w:rPr>
        <w:t>2024年</w:t>
      </w:r>
      <w:r w:rsidR="004F0457">
        <w:rPr>
          <w:rFonts w:ascii="宋体" w:hAnsi="宋体" w:cs="宋体"/>
          <w:color w:val="000000"/>
          <w:szCs w:val="21"/>
        </w:rPr>
        <w:t>4</w:t>
      </w:r>
      <w:r w:rsidR="00EB4CC2" w:rsidRPr="00EB502B">
        <w:rPr>
          <w:rFonts w:ascii="宋体" w:hAnsi="宋体" w:cs="宋体"/>
          <w:color w:val="000000"/>
          <w:szCs w:val="21"/>
        </w:rPr>
        <w:t>月</w:t>
      </w:r>
      <w:r w:rsidR="004F6941">
        <w:rPr>
          <w:rFonts w:ascii="宋体" w:hAnsi="宋体" w:cs="宋体" w:hint="eastAsia"/>
          <w:color w:val="000000"/>
          <w:szCs w:val="21"/>
        </w:rPr>
        <w:t>2</w:t>
      </w:r>
      <w:r w:rsidR="004F6941">
        <w:rPr>
          <w:rFonts w:ascii="宋体" w:hAnsi="宋体" w:cs="宋体"/>
          <w:color w:val="000000"/>
          <w:szCs w:val="21"/>
        </w:rPr>
        <w:t>2</w:t>
      </w:r>
      <w:r w:rsidR="00EB4CC2" w:rsidRPr="00EB502B">
        <w:rPr>
          <w:rFonts w:ascii="宋体" w:hAnsi="宋体" w:cs="宋体"/>
          <w:color w:val="000000"/>
          <w:szCs w:val="21"/>
        </w:rPr>
        <w:t>日</w:t>
      </w:r>
      <w:r w:rsidR="00EB4CC2" w:rsidRPr="00BC7655">
        <w:rPr>
          <w:rFonts w:ascii="宋体" w:hAnsi="宋体" w:cs="宋体"/>
          <w:szCs w:val="21"/>
        </w:rPr>
        <w:t>起</w:t>
      </w:r>
      <w:r w:rsidR="00EB4CC2">
        <w:rPr>
          <w:rFonts w:ascii="宋体" w:hAnsi="宋体" w:cs="宋体" w:hint="eastAsia"/>
          <w:szCs w:val="21"/>
        </w:rPr>
        <w:t>，</w:t>
      </w:r>
      <w:r w:rsidR="002D3033" w:rsidRPr="00EB502B">
        <w:rPr>
          <w:rFonts w:ascii="宋体" w:hAnsi="宋体" w:cs="宋体" w:hint="eastAsia"/>
          <w:color w:val="000000"/>
          <w:szCs w:val="21"/>
        </w:rPr>
        <w:t>华宝海外科技股票型证券投资基金（QDII-LOF）</w:t>
      </w:r>
      <w:r w:rsidR="00EB4CC2">
        <w:rPr>
          <w:rFonts w:ascii="宋体" w:hAnsi="宋体" w:cs="宋体" w:hint="eastAsia"/>
          <w:color w:val="000000"/>
          <w:szCs w:val="21"/>
        </w:rPr>
        <w:t>（以下简称“本基金”）</w:t>
      </w:r>
      <w:r w:rsidR="002D3033">
        <w:rPr>
          <w:rFonts w:ascii="宋体" w:hAnsi="宋体" w:cs="宋体" w:hint="eastAsia"/>
          <w:color w:val="000000"/>
          <w:szCs w:val="21"/>
        </w:rPr>
        <w:t>A类基金份额</w:t>
      </w:r>
      <w:r w:rsidR="00A10E30">
        <w:rPr>
          <w:rFonts w:ascii="宋体" w:hAnsi="宋体" w:cs="宋体" w:hint="eastAsia"/>
          <w:color w:val="000000"/>
          <w:szCs w:val="21"/>
        </w:rPr>
        <w:t>（以下简称“海外科技L</w:t>
      </w:r>
      <w:r w:rsidR="00A10E30">
        <w:rPr>
          <w:rFonts w:ascii="宋体" w:hAnsi="宋体" w:cs="宋体"/>
          <w:color w:val="000000"/>
          <w:szCs w:val="21"/>
        </w:rPr>
        <w:t>OF</w:t>
      </w:r>
      <w:r w:rsidR="00A10E30">
        <w:rPr>
          <w:rFonts w:ascii="宋体" w:hAnsi="宋体" w:cs="宋体" w:hint="eastAsia"/>
          <w:color w:val="000000"/>
          <w:szCs w:val="21"/>
        </w:rPr>
        <w:t>”）</w:t>
      </w:r>
      <w:r w:rsidR="002D3033" w:rsidRPr="00BC7655">
        <w:rPr>
          <w:rFonts w:ascii="宋体" w:hAnsi="宋体" w:cs="宋体"/>
          <w:szCs w:val="21"/>
        </w:rPr>
        <w:t>的单日单个基金账户累计申购（含定投）金额上限</w:t>
      </w:r>
      <w:r w:rsidR="004F0457">
        <w:rPr>
          <w:rFonts w:ascii="宋体" w:hAnsi="宋体" w:cs="宋体"/>
          <w:szCs w:val="21"/>
        </w:rPr>
        <w:t>由</w:t>
      </w:r>
      <w:r w:rsidR="002D3033">
        <w:rPr>
          <w:rFonts w:ascii="宋体" w:hAnsi="宋体" w:cs="宋体"/>
          <w:szCs w:val="21"/>
        </w:rPr>
        <w:t>5</w:t>
      </w:r>
      <w:r w:rsidR="002D3033" w:rsidRPr="00BC7655">
        <w:rPr>
          <w:rFonts w:ascii="宋体" w:hAnsi="宋体" w:cs="宋体"/>
          <w:szCs w:val="21"/>
        </w:rPr>
        <w:t>0万元（含）</w:t>
      </w:r>
      <w:r w:rsidR="004F0457">
        <w:rPr>
          <w:rFonts w:ascii="宋体" w:hAnsi="宋体" w:cs="宋体"/>
          <w:szCs w:val="21"/>
        </w:rPr>
        <w:t>调整为</w:t>
      </w:r>
      <w:r w:rsidR="004F0457">
        <w:rPr>
          <w:rFonts w:ascii="宋体" w:hAnsi="宋体" w:cs="宋体" w:hint="eastAsia"/>
          <w:szCs w:val="21"/>
        </w:rPr>
        <w:t>4</w:t>
      </w:r>
      <w:r w:rsidR="004F0457">
        <w:rPr>
          <w:rFonts w:ascii="宋体" w:hAnsi="宋体" w:cs="宋体"/>
          <w:szCs w:val="21"/>
        </w:rPr>
        <w:t>0万元</w:t>
      </w:r>
      <w:r w:rsidR="004F0457">
        <w:rPr>
          <w:rFonts w:ascii="宋体" w:hAnsi="宋体" w:cs="宋体" w:hint="eastAsia"/>
          <w:szCs w:val="21"/>
        </w:rPr>
        <w:t>（含）</w:t>
      </w:r>
      <w:r w:rsidR="002D3033">
        <w:rPr>
          <w:rFonts w:ascii="宋体" w:hAnsi="宋体" w:cs="宋体" w:hint="eastAsia"/>
          <w:szCs w:val="21"/>
        </w:rPr>
        <w:t>；</w:t>
      </w:r>
      <w:r w:rsidR="00EB4CC2">
        <w:rPr>
          <w:rFonts w:ascii="宋体" w:hAnsi="宋体" w:cs="宋体" w:hint="eastAsia"/>
          <w:szCs w:val="21"/>
        </w:rPr>
        <w:t>本基金C类基金份额</w:t>
      </w:r>
      <w:r w:rsidR="00A10E30" w:rsidRPr="00EB4CC2">
        <w:rPr>
          <w:rFonts w:ascii="宋体" w:hAnsi="宋体" w:cs="宋体" w:hint="eastAsia"/>
          <w:szCs w:val="21"/>
        </w:rPr>
        <w:t>（以下简称“</w:t>
      </w:r>
      <w:r w:rsidR="00A10E30" w:rsidRPr="00A62884">
        <w:rPr>
          <w:rFonts w:ascii="宋体" w:hAnsi="宋体" w:cs="宋体" w:hint="eastAsia"/>
          <w:color w:val="000000"/>
          <w:szCs w:val="21"/>
        </w:rPr>
        <w:t>华宝海外科技股票（QDII-LOF）C</w:t>
      </w:r>
      <w:r w:rsidR="00A10E30" w:rsidRPr="00EB4CC2">
        <w:rPr>
          <w:rFonts w:ascii="宋体" w:hAnsi="宋体" w:cs="宋体" w:hint="eastAsia"/>
          <w:szCs w:val="21"/>
        </w:rPr>
        <w:t>”）</w:t>
      </w:r>
      <w:r w:rsidR="00EB502B">
        <w:rPr>
          <w:rFonts w:ascii="宋体" w:hAnsi="宋体" w:hint="eastAsia"/>
          <w:szCs w:val="21"/>
        </w:rPr>
        <w:t>在部分销售机构</w:t>
      </w:r>
      <w:r w:rsidR="00EB502B" w:rsidRPr="00592FFE">
        <w:rPr>
          <w:rFonts w:ascii="宋体" w:hAnsi="宋体" w:hint="eastAsia"/>
          <w:szCs w:val="21"/>
        </w:rPr>
        <w:t>（</w:t>
      </w:r>
      <w:r w:rsidR="005F5EB4">
        <w:rPr>
          <w:rFonts w:ascii="宋体" w:hAnsi="宋体"/>
          <w:szCs w:val="21"/>
        </w:rPr>
        <w:t>除直销柜台及</w:t>
      </w:r>
      <w:r w:rsidR="005F5EB4" w:rsidRPr="005F5EB4">
        <w:rPr>
          <w:rFonts w:ascii="宋体" w:hAnsi="宋体"/>
          <w:szCs w:val="21"/>
        </w:rPr>
        <w:t>网上直销平台</w:t>
      </w:r>
      <w:r w:rsidR="005F5EB4">
        <w:rPr>
          <w:rFonts w:ascii="宋体" w:hAnsi="宋体" w:hint="eastAsia"/>
          <w:szCs w:val="21"/>
        </w:rPr>
        <w:t>）</w:t>
      </w:r>
      <w:r w:rsidR="00EB502B" w:rsidRPr="00BC7655">
        <w:rPr>
          <w:rFonts w:ascii="宋体" w:hAnsi="宋体" w:cs="宋体"/>
          <w:szCs w:val="21"/>
        </w:rPr>
        <w:t>的单日单个基金账户累计申购（含定投）金额上限</w:t>
      </w:r>
      <w:r w:rsidR="004F0457">
        <w:rPr>
          <w:rFonts w:ascii="宋体" w:hAnsi="宋体" w:cs="宋体"/>
          <w:szCs w:val="21"/>
        </w:rPr>
        <w:t>由</w:t>
      </w:r>
      <w:r w:rsidR="00EB502B">
        <w:rPr>
          <w:rFonts w:ascii="宋体" w:hAnsi="宋体" w:cs="宋体"/>
          <w:szCs w:val="21"/>
        </w:rPr>
        <w:t xml:space="preserve"> 5</w:t>
      </w:r>
      <w:r w:rsidR="00EB502B" w:rsidRPr="00BC7655">
        <w:rPr>
          <w:rFonts w:ascii="宋体" w:hAnsi="宋体" w:cs="宋体"/>
          <w:szCs w:val="21"/>
        </w:rPr>
        <w:t>0万元（含）</w:t>
      </w:r>
      <w:r w:rsidR="004F0457">
        <w:rPr>
          <w:rFonts w:ascii="宋体" w:hAnsi="宋体" w:cs="宋体"/>
          <w:szCs w:val="21"/>
        </w:rPr>
        <w:t>调整为40万元</w:t>
      </w:r>
      <w:r w:rsidR="004F0457">
        <w:rPr>
          <w:rFonts w:ascii="宋体" w:hAnsi="宋体" w:cs="宋体" w:hint="eastAsia"/>
          <w:szCs w:val="21"/>
        </w:rPr>
        <w:t>（含）</w:t>
      </w:r>
      <w:r w:rsidR="00EB502B" w:rsidRPr="00BC7655">
        <w:rPr>
          <w:rFonts w:ascii="宋体" w:hAnsi="宋体" w:cs="宋体"/>
          <w:szCs w:val="21"/>
        </w:rPr>
        <w:t>。</w:t>
      </w:r>
    </w:p>
    <w:p w:rsidR="00EB4CC2" w:rsidRDefault="00A10E30" w:rsidP="00957410">
      <w:pPr>
        <w:spacing w:line="360" w:lineRule="auto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如</w:t>
      </w:r>
      <w:r w:rsidR="00EB502B" w:rsidRPr="00BC7655">
        <w:rPr>
          <w:rFonts w:ascii="宋体" w:hAnsi="宋体" w:cs="宋体"/>
          <w:szCs w:val="21"/>
        </w:rPr>
        <w:t>单日单个基金账户单笔申购（含定投）</w:t>
      </w:r>
      <w:r w:rsidR="00EB4CC2">
        <w:rPr>
          <w:rFonts w:ascii="宋体" w:hAnsi="宋体" w:cs="宋体" w:hint="eastAsia"/>
          <w:szCs w:val="21"/>
        </w:rPr>
        <w:t>海外科技L</w:t>
      </w:r>
      <w:r w:rsidR="00EB4CC2">
        <w:rPr>
          <w:rFonts w:ascii="宋体" w:hAnsi="宋体" w:cs="宋体"/>
          <w:szCs w:val="21"/>
        </w:rPr>
        <w:t>OF</w:t>
      </w:r>
      <w:r w:rsidR="00EB502B" w:rsidRPr="00BC7655">
        <w:rPr>
          <w:rFonts w:ascii="宋体" w:hAnsi="宋体" w:cs="宋体"/>
          <w:szCs w:val="21"/>
        </w:rPr>
        <w:t xml:space="preserve">的金额超过 </w:t>
      </w:r>
      <w:r w:rsidR="004F0457">
        <w:rPr>
          <w:rFonts w:ascii="宋体" w:hAnsi="宋体" w:cs="宋体"/>
          <w:szCs w:val="21"/>
        </w:rPr>
        <w:t>4</w:t>
      </w:r>
      <w:r w:rsidR="00EB502B" w:rsidRPr="00BC7655">
        <w:rPr>
          <w:rFonts w:ascii="宋体" w:hAnsi="宋体" w:cs="宋体"/>
          <w:szCs w:val="21"/>
        </w:rPr>
        <w:t>0万元（不含），本基金管理人将该笔申购（含定投）确认失败；如单日单个基金账户多笔累计申购（含定投）</w:t>
      </w:r>
      <w:r w:rsidR="00EB4CC2">
        <w:rPr>
          <w:rFonts w:ascii="宋体" w:hAnsi="宋体" w:cs="宋体"/>
          <w:szCs w:val="21"/>
        </w:rPr>
        <w:t>海外科技</w:t>
      </w:r>
      <w:r w:rsidR="00EB4CC2">
        <w:rPr>
          <w:rFonts w:ascii="宋体" w:hAnsi="宋体" w:cs="宋体" w:hint="eastAsia"/>
          <w:szCs w:val="21"/>
        </w:rPr>
        <w:t>L</w:t>
      </w:r>
      <w:r w:rsidR="00EB4CC2">
        <w:rPr>
          <w:rFonts w:ascii="宋体" w:hAnsi="宋体" w:cs="宋体"/>
          <w:szCs w:val="21"/>
        </w:rPr>
        <w:t>OF</w:t>
      </w:r>
      <w:r w:rsidR="00EB502B" w:rsidRPr="00BC7655">
        <w:rPr>
          <w:rFonts w:ascii="宋体" w:hAnsi="宋体" w:cs="宋体"/>
          <w:szCs w:val="21"/>
        </w:rPr>
        <w:t>的合计金额超过</w:t>
      </w:r>
      <w:r w:rsidR="00EB502B">
        <w:rPr>
          <w:rFonts w:ascii="宋体" w:hAnsi="宋体" w:cs="宋体"/>
          <w:szCs w:val="21"/>
        </w:rPr>
        <w:t xml:space="preserve"> </w:t>
      </w:r>
      <w:r w:rsidR="004F0457">
        <w:rPr>
          <w:rFonts w:ascii="宋体" w:hAnsi="宋体" w:cs="宋体"/>
          <w:szCs w:val="21"/>
        </w:rPr>
        <w:t>4</w:t>
      </w:r>
      <w:r w:rsidR="00EB502B" w:rsidRPr="00BC7655">
        <w:rPr>
          <w:rFonts w:ascii="宋体" w:hAnsi="宋体" w:cs="宋体"/>
          <w:szCs w:val="21"/>
        </w:rPr>
        <w:t>0万元（不含），则对申购（含定投）申请按照申请金额从大到小排序，逐</w:t>
      </w:r>
      <w:r w:rsidR="00EB502B" w:rsidRPr="00BC7655">
        <w:rPr>
          <w:rFonts w:ascii="宋体" w:hAnsi="宋体" w:cs="宋体"/>
          <w:szCs w:val="21"/>
        </w:rPr>
        <w:lastRenderedPageBreak/>
        <w:t>笔累加至符合不超过</w:t>
      </w:r>
      <w:r w:rsidR="00EB502B">
        <w:rPr>
          <w:rFonts w:ascii="宋体" w:hAnsi="宋体" w:cs="宋体"/>
          <w:szCs w:val="21"/>
        </w:rPr>
        <w:t xml:space="preserve"> </w:t>
      </w:r>
      <w:r w:rsidR="00235927">
        <w:rPr>
          <w:rFonts w:ascii="宋体" w:hAnsi="宋体" w:cs="宋体"/>
          <w:szCs w:val="21"/>
        </w:rPr>
        <w:t>4</w:t>
      </w:r>
      <w:r w:rsidR="00EB502B" w:rsidRPr="00BC7655">
        <w:rPr>
          <w:rFonts w:ascii="宋体" w:hAnsi="宋体" w:cs="宋体"/>
          <w:szCs w:val="21"/>
        </w:rPr>
        <w:t>0</w:t>
      </w:r>
      <w:r w:rsidR="00EB502B">
        <w:rPr>
          <w:rFonts w:ascii="宋体" w:hAnsi="宋体" w:cs="宋体"/>
          <w:szCs w:val="21"/>
        </w:rPr>
        <w:t>万元</w:t>
      </w:r>
      <w:r w:rsidR="00EB502B" w:rsidRPr="00BC7655">
        <w:rPr>
          <w:rFonts w:ascii="宋体" w:hAnsi="宋体" w:cs="宋体"/>
          <w:szCs w:val="21"/>
        </w:rPr>
        <w:t>限额的申请确认成功，其余申请本基金管理人有权确认失败。</w:t>
      </w:r>
    </w:p>
    <w:p w:rsidR="00592FFE" w:rsidRPr="00CE7D7D" w:rsidRDefault="00A10E30" w:rsidP="00957410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cs="宋体"/>
          <w:szCs w:val="21"/>
        </w:rPr>
        <w:t>如</w:t>
      </w:r>
      <w:r w:rsidR="00EB4CC2" w:rsidRPr="00BC7655">
        <w:rPr>
          <w:rFonts w:ascii="宋体" w:hAnsi="宋体" w:cs="宋体"/>
          <w:szCs w:val="21"/>
        </w:rPr>
        <w:t>单日单个基金账户单笔申购（含定投）</w:t>
      </w:r>
      <w:r w:rsidR="00EB4CC2" w:rsidRPr="00A62884">
        <w:rPr>
          <w:rFonts w:ascii="宋体" w:hAnsi="宋体" w:cs="宋体" w:hint="eastAsia"/>
          <w:color w:val="000000"/>
          <w:szCs w:val="21"/>
        </w:rPr>
        <w:t>华宝海外科技股票（QDII-LOF）C</w:t>
      </w:r>
      <w:r w:rsidR="00EB4CC2" w:rsidRPr="00BC7655">
        <w:rPr>
          <w:rFonts w:ascii="宋体" w:hAnsi="宋体" w:cs="宋体"/>
          <w:szCs w:val="21"/>
        </w:rPr>
        <w:t xml:space="preserve">的金额超过 </w:t>
      </w:r>
      <w:r w:rsidR="00235927">
        <w:rPr>
          <w:rFonts w:ascii="宋体" w:hAnsi="宋体" w:cs="宋体"/>
          <w:szCs w:val="21"/>
        </w:rPr>
        <w:t>4</w:t>
      </w:r>
      <w:r w:rsidR="00EB4CC2" w:rsidRPr="00BC7655">
        <w:rPr>
          <w:rFonts w:ascii="宋体" w:hAnsi="宋体" w:cs="宋体"/>
          <w:szCs w:val="21"/>
        </w:rPr>
        <w:t>0万元（不含），本基金管理人将该笔申购（含定投）确认失败；如单日单个基金账户多笔累计申购（含定投）</w:t>
      </w:r>
      <w:r w:rsidR="00EB4CC2" w:rsidRPr="00A62884">
        <w:rPr>
          <w:rFonts w:ascii="宋体" w:hAnsi="宋体" w:cs="宋体" w:hint="eastAsia"/>
          <w:color w:val="000000"/>
          <w:szCs w:val="21"/>
        </w:rPr>
        <w:t>华宝海外科技股票（QDII-LOF）C</w:t>
      </w:r>
      <w:r w:rsidR="00EB4CC2" w:rsidRPr="00BC7655">
        <w:rPr>
          <w:rFonts w:ascii="宋体" w:hAnsi="宋体" w:cs="宋体"/>
          <w:szCs w:val="21"/>
        </w:rPr>
        <w:t>的合计金额超过</w:t>
      </w:r>
      <w:r w:rsidR="00EB4CC2">
        <w:rPr>
          <w:rFonts w:ascii="宋体" w:hAnsi="宋体" w:cs="宋体"/>
          <w:szCs w:val="21"/>
        </w:rPr>
        <w:t xml:space="preserve"> </w:t>
      </w:r>
      <w:r w:rsidR="00235927">
        <w:rPr>
          <w:rFonts w:ascii="宋体" w:hAnsi="宋体" w:cs="宋体"/>
          <w:szCs w:val="21"/>
        </w:rPr>
        <w:t>4</w:t>
      </w:r>
      <w:r w:rsidR="00EB4CC2" w:rsidRPr="00BC7655">
        <w:rPr>
          <w:rFonts w:ascii="宋体" w:hAnsi="宋体" w:cs="宋体"/>
          <w:szCs w:val="21"/>
        </w:rPr>
        <w:t>0万元（不含），则对申购（含定投）申请按照申请金额从大到小排序，逐笔累加至符合不超过</w:t>
      </w:r>
      <w:r w:rsidR="00EB4CC2">
        <w:rPr>
          <w:rFonts w:ascii="宋体" w:hAnsi="宋体" w:cs="宋体"/>
          <w:szCs w:val="21"/>
        </w:rPr>
        <w:t xml:space="preserve"> </w:t>
      </w:r>
      <w:r w:rsidR="00235927">
        <w:rPr>
          <w:rFonts w:ascii="宋体" w:hAnsi="宋体" w:cs="宋体"/>
          <w:szCs w:val="21"/>
        </w:rPr>
        <w:t>4</w:t>
      </w:r>
      <w:r w:rsidR="00EB4CC2" w:rsidRPr="00BC7655">
        <w:rPr>
          <w:rFonts w:ascii="宋体" w:hAnsi="宋体" w:cs="宋体"/>
          <w:szCs w:val="21"/>
        </w:rPr>
        <w:t>0</w:t>
      </w:r>
      <w:r w:rsidR="00EB4CC2">
        <w:rPr>
          <w:rFonts w:ascii="宋体" w:hAnsi="宋体" w:cs="宋体"/>
          <w:szCs w:val="21"/>
        </w:rPr>
        <w:t>万元</w:t>
      </w:r>
      <w:r w:rsidR="00EB4CC2" w:rsidRPr="00BC7655">
        <w:rPr>
          <w:rFonts w:ascii="宋体" w:hAnsi="宋体" w:cs="宋体"/>
          <w:szCs w:val="21"/>
        </w:rPr>
        <w:t>限额的申请确认成功，其余申请本基金管理人有权确认失败。</w:t>
      </w:r>
      <w:r w:rsidR="00EB502B" w:rsidRPr="00BC7655">
        <w:rPr>
          <w:rFonts w:ascii="宋体" w:hAnsi="宋体" w:cs="宋体"/>
          <w:szCs w:val="21"/>
        </w:rPr>
        <w:br/>
        <w:t>  （2</w:t>
      </w:r>
      <w:r w:rsidR="00EB502B">
        <w:rPr>
          <w:rFonts w:ascii="宋体" w:hAnsi="宋体" w:cs="宋体"/>
          <w:szCs w:val="21"/>
        </w:rPr>
        <w:t>）</w:t>
      </w:r>
      <w:r w:rsidR="00CB5918">
        <w:rPr>
          <w:rFonts w:ascii="宋体" w:hAnsi="宋体" w:cs="宋体"/>
          <w:szCs w:val="21"/>
        </w:rPr>
        <w:t>在</w:t>
      </w:r>
      <w:r w:rsidR="00EB502B" w:rsidRPr="00BC7655">
        <w:rPr>
          <w:rFonts w:ascii="宋体" w:hAnsi="宋体" w:cs="宋体"/>
          <w:szCs w:val="21"/>
        </w:rPr>
        <w:t>本基金暂停大额申购（含定投）业务期间</w:t>
      </w:r>
      <w:r w:rsidR="00EB502B">
        <w:rPr>
          <w:rFonts w:ascii="宋体" w:hAnsi="宋体" w:cs="宋体" w:hint="eastAsia"/>
          <w:szCs w:val="21"/>
        </w:rPr>
        <w:t>，</w:t>
      </w:r>
      <w:r w:rsidR="00EB502B" w:rsidRPr="00BC7655">
        <w:rPr>
          <w:rFonts w:ascii="宋体" w:hAnsi="宋体" w:cs="宋体"/>
          <w:szCs w:val="21"/>
        </w:rPr>
        <w:t>本基金的其他业务仍正常办理。恢复办理本基金的大额申购（含定投）业务的日期届时将另行公告。</w:t>
      </w:r>
    </w:p>
    <w:p w:rsidR="00713E60" w:rsidRPr="00CE7D7D" w:rsidRDefault="00713E6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CE7D7D">
        <w:rPr>
          <w:rFonts w:ascii="宋体" w:hAnsi="宋体" w:hint="eastAsia"/>
          <w:szCs w:val="21"/>
        </w:rPr>
        <w:t>（</w:t>
      </w:r>
      <w:r w:rsidR="00EB502B">
        <w:rPr>
          <w:rFonts w:ascii="宋体" w:hAnsi="宋体"/>
          <w:szCs w:val="21"/>
        </w:rPr>
        <w:t>3</w:t>
      </w:r>
      <w:r w:rsidRPr="00CE7D7D">
        <w:rPr>
          <w:rFonts w:ascii="宋体" w:hAnsi="宋体"/>
          <w:szCs w:val="21"/>
        </w:rPr>
        <w:t>）如有疑问,可以拨打本公司客服热线：</w:t>
      </w:r>
      <w:r w:rsidR="0022607F" w:rsidRPr="00CE7D7D">
        <w:rPr>
          <w:rFonts w:ascii="宋体" w:hAnsi="宋体" w:cs="宋体" w:hint="eastAsia"/>
          <w:kern w:val="0"/>
          <w:szCs w:val="21"/>
        </w:rPr>
        <w:t>400-700-5588、400-820-5050</w:t>
      </w:r>
      <w:r w:rsidRPr="00CE7D7D">
        <w:rPr>
          <w:rFonts w:ascii="宋体" w:hAnsi="宋体"/>
          <w:szCs w:val="21"/>
        </w:rPr>
        <w:t>，或登录本公司网站：www.fsfund.com获取相关信息。</w:t>
      </w:r>
    </w:p>
    <w:p w:rsidR="00713E60" w:rsidRPr="00CE7D7D" w:rsidRDefault="00713E6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CE7D7D">
        <w:rPr>
          <w:rFonts w:ascii="宋体" w:hAnsi="宋体"/>
          <w:szCs w:val="21"/>
        </w:rPr>
        <w:t>特此公告。</w:t>
      </w:r>
    </w:p>
    <w:p w:rsidR="00713E60" w:rsidRPr="00CE7D7D" w:rsidRDefault="003752C6">
      <w:pPr>
        <w:spacing w:line="360" w:lineRule="auto"/>
        <w:jc w:val="right"/>
        <w:rPr>
          <w:rFonts w:ascii="宋体" w:hAnsi="宋体"/>
          <w:szCs w:val="21"/>
        </w:rPr>
      </w:pPr>
      <w:r w:rsidRPr="00CE7D7D">
        <w:rPr>
          <w:rFonts w:ascii="宋体" w:hAnsi="宋体" w:hint="eastAsia"/>
          <w:szCs w:val="21"/>
        </w:rPr>
        <w:t>华宝基金管理有限公司</w:t>
      </w:r>
    </w:p>
    <w:p w:rsidR="003717F3" w:rsidRPr="00CE7D7D" w:rsidRDefault="0022607F">
      <w:pPr>
        <w:spacing w:line="360" w:lineRule="auto"/>
        <w:jc w:val="right"/>
        <w:rPr>
          <w:rFonts w:ascii="宋体" w:hAnsi="宋体"/>
          <w:szCs w:val="21"/>
        </w:rPr>
      </w:pPr>
      <w:r w:rsidRPr="00CE7D7D">
        <w:rPr>
          <w:rFonts w:ascii="宋体" w:hAnsi="宋体"/>
          <w:szCs w:val="21"/>
        </w:rPr>
        <w:t>202</w:t>
      </w:r>
      <w:r w:rsidR="00EB502B">
        <w:rPr>
          <w:rFonts w:ascii="宋体" w:hAnsi="宋体"/>
          <w:szCs w:val="21"/>
        </w:rPr>
        <w:t>4</w:t>
      </w:r>
      <w:r w:rsidRPr="00CE7D7D">
        <w:rPr>
          <w:rFonts w:ascii="宋体" w:hAnsi="宋体"/>
          <w:szCs w:val="21"/>
        </w:rPr>
        <w:t>年</w:t>
      </w:r>
      <w:r w:rsidR="004F0457">
        <w:rPr>
          <w:rFonts w:ascii="宋体" w:hAnsi="宋体"/>
          <w:szCs w:val="21"/>
        </w:rPr>
        <w:t>4</w:t>
      </w:r>
      <w:r w:rsidRPr="00CE7D7D">
        <w:rPr>
          <w:rFonts w:ascii="宋体" w:hAnsi="宋体"/>
          <w:szCs w:val="21"/>
        </w:rPr>
        <w:t>月</w:t>
      </w:r>
      <w:r w:rsidR="004F0457">
        <w:rPr>
          <w:rFonts w:ascii="宋体" w:hAnsi="宋体"/>
          <w:szCs w:val="21"/>
        </w:rPr>
        <w:t>19</w:t>
      </w:r>
      <w:r w:rsidRPr="00CE7D7D">
        <w:rPr>
          <w:rFonts w:ascii="宋体" w:hAnsi="宋体"/>
          <w:szCs w:val="21"/>
        </w:rPr>
        <w:t>日</w:t>
      </w:r>
    </w:p>
    <w:sectPr w:rsidR="003717F3" w:rsidRPr="00CE7D7D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E0" w:rsidRDefault="006619E0" w:rsidP="00B451DA">
      <w:r>
        <w:separator/>
      </w:r>
    </w:p>
  </w:endnote>
  <w:endnote w:type="continuationSeparator" w:id="0">
    <w:p w:rsidR="006619E0" w:rsidRDefault="006619E0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60" w:rsidRDefault="00713E60" w:rsidP="00713E60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8328F8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8328F8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E0" w:rsidRDefault="006619E0" w:rsidP="00B451DA">
      <w:r>
        <w:separator/>
      </w:r>
    </w:p>
  </w:footnote>
  <w:footnote w:type="continuationSeparator" w:id="0">
    <w:p w:rsidR="006619E0" w:rsidRDefault="006619E0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60" w:rsidRDefault="00713E60" w:rsidP="00713E6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07F"/>
    <w:multiLevelType w:val="hybridMultilevel"/>
    <w:tmpl w:val="F8B287E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7C6BCE"/>
    <w:multiLevelType w:val="hybridMultilevel"/>
    <w:tmpl w:val="0BAC01DE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852DCA"/>
    <w:multiLevelType w:val="hybridMultilevel"/>
    <w:tmpl w:val="49DC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2AB"/>
    <w:rsid w:val="00026FF9"/>
    <w:rsid w:val="0003493E"/>
    <w:rsid w:val="000466B2"/>
    <w:rsid w:val="0005685E"/>
    <w:rsid w:val="0005708F"/>
    <w:rsid w:val="00066BD6"/>
    <w:rsid w:val="00073374"/>
    <w:rsid w:val="00077D52"/>
    <w:rsid w:val="00086FC6"/>
    <w:rsid w:val="000A6A3F"/>
    <w:rsid w:val="000B76C6"/>
    <w:rsid w:val="000C77F4"/>
    <w:rsid w:val="00100441"/>
    <w:rsid w:val="00102854"/>
    <w:rsid w:val="00103FE1"/>
    <w:rsid w:val="0011070C"/>
    <w:rsid w:val="001257A7"/>
    <w:rsid w:val="001576C9"/>
    <w:rsid w:val="00160F99"/>
    <w:rsid w:val="00173968"/>
    <w:rsid w:val="001745B4"/>
    <w:rsid w:val="001C2C5C"/>
    <w:rsid w:val="001D13DA"/>
    <w:rsid w:val="001D1B17"/>
    <w:rsid w:val="001D4CDB"/>
    <w:rsid w:val="001E11B1"/>
    <w:rsid w:val="0022607F"/>
    <w:rsid w:val="00230453"/>
    <w:rsid w:val="00235927"/>
    <w:rsid w:val="00257D2B"/>
    <w:rsid w:val="00263815"/>
    <w:rsid w:val="00264275"/>
    <w:rsid w:val="0028730D"/>
    <w:rsid w:val="002D129F"/>
    <w:rsid w:val="002D3033"/>
    <w:rsid w:val="002E13CC"/>
    <w:rsid w:val="002F72F3"/>
    <w:rsid w:val="003447E0"/>
    <w:rsid w:val="00346934"/>
    <w:rsid w:val="00357DEA"/>
    <w:rsid w:val="00365980"/>
    <w:rsid w:val="003717F3"/>
    <w:rsid w:val="003752C6"/>
    <w:rsid w:val="003759CF"/>
    <w:rsid w:val="003D4806"/>
    <w:rsid w:val="003D705E"/>
    <w:rsid w:val="003F5AC5"/>
    <w:rsid w:val="00405FCA"/>
    <w:rsid w:val="004317D4"/>
    <w:rsid w:val="00432747"/>
    <w:rsid w:val="0044045B"/>
    <w:rsid w:val="004433CB"/>
    <w:rsid w:val="00454E43"/>
    <w:rsid w:val="0048051A"/>
    <w:rsid w:val="00481BB5"/>
    <w:rsid w:val="004B3787"/>
    <w:rsid w:val="004D6D6C"/>
    <w:rsid w:val="004E4C1D"/>
    <w:rsid w:val="004F0457"/>
    <w:rsid w:val="004F6941"/>
    <w:rsid w:val="00504A1C"/>
    <w:rsid w:val="00522300"/>
    <w:rsid w:val="00564685"/>
    <w:rsid w:val="005845EB"/>
    <w:rsid w:val="00592FFE"/>
    <w:rsid w:val="00595E28"/>
    <w:rsid w:val="005A4129"/>
    <w:rsid w:val="005B58E7"/>
    <w:rsid w:val="005C67F2"/>
    <w:rsid w:val="005F105D"/>
    <w:rsid w:val="005F5EB4"/>
    <w:rsid w:val="0060032C"/>
    <w:rsid w:val="00621CED"/>
    <w:rsid w:val="006311E2"/>
    <w:rsid w:val="006619E0"/>
    <w:rsid w:val="00670B12"/>
    <w:rsid w:val="00692B18"/>
    <w:rsid w:val="00697912"/>
    <w:rsid w:val="006E3389"/>
    <w:rsid w:val="00703259"/>
    <w:rsid w:val="00713E60"/>
    <w:rsid w:val="007453D4"/>
    <w:rsid w:val="007564A1"/>
    <w:rsid w:val="007954B7"/>
    <w:rsid w:val="00812625"/>
    <w:rsid w:val="0081698F"/>
    <w:rsid w:val="008328F8"/>
    <w:rsid w:val="00832EF4"/>
    <w:rsid w:val="0085572A"/>
    <w:rsid w:val="0087160B"/>
    <w:rsid w:val="00885BA0"/>
    <w:rsid w:val="008C0CBB"/>
    <w:rsid w:val="008C21CE"/>
    <w:rsid w:val="008D0F79"/>
    <w:rsid w:val="008D33CA"/>
    <w:rsid w:val="008F647C"/>
    <w:rsid w:val="00924607"/>
    <w:rsid w:val="00925A14"/>
    <w:rsid w:val="0094420A"/>
    <w:rsid w:val="00957410"/>
    <w:rsid w:val="00965E91"/>
    <w:rsid w:val="00975001"/>
    <w:rsid w:val="00976418"/>
    <w:rsid w:val="00990BC3"/>
    <w:rsid w:val="009F6693"/>
    <w:rsid w:val="00A051C4"/>
    <w:rsid w:val="00A07522"/>
    <w:rsid w:val="00A100F3"/>
    <w:rsid w:val="00A10E30"/>
    <w:rsid w:val="00A30445"/>
    <w:rsid w:val="00A35EB5"/>
    <w:rsid w:val="00A36BDD"/>
    <w:rsid w:val="00A41F02"/>
    <w:rsid w:val="00A50FF2"/>
    <w:rsid w:val="00A52293"/>
    <w:rsid w:val="00A62884"/>
    <w:rsid w:val="00A65259"/>
    <w:rsid w:val="00A72B5C"/>
    <w:rsid w:val="00AD5962"/>
    <w:rsid w:val="00B045ED"/>
    <w:rsid w:val="00B07771"/>
    <w:rsid w:val="00B451DA"/>
    <w:rsid w:val="00B520CA"/>
    <w:rsid w:val="00B8104D"/>
    <w:rsid w:val="00B81B12"/>
    <w:rsid w:val="00BC7655"/>
    <w:rsid w:val="00C06B8C"/>
    <w:rsid w:val="00C523BF"/>
    <w:rsid w:val="00C53632"/>
    <w:rsid w:val="00C81759"/>
    <w:rsid w:val="00C8267B"/>
    <w:rsid w:val="00C90ACF"/>
    <w:rsid w:val="00C927F0"/>
    <w:rsid w:val="00C94EBB"/>
    <w:rsid w:val="00CB5918"/>
    <w:rsid w:val="00CE7D7D"/>
    <w:rsid w:val="00CF039B"/>
    <w:rsid w:val="00CF533C"/>
    <w:rsid w:val="00D06627"/>
    <w:rsid w:val="00D37B80"/>
    <w:rsid w:val="00D41EDA"/>
    <w:rsid w:val="00D66835"/>
    <w:rsid w:val="00D7380B"/>
    <w:rsid w:val="00D82CCC"/>
    <w:rsid w:val="00D91463"/>
    <w:rsid w:val="00DC11A7"/>
    <w:rsid w:val="00DD21BC"/>
    <w:rsid w:val="00DD7B92"/>
    <w:rsid w:val="00E01AB9"/>
    <w:rsid w:val="00E24D29"/>
    <w:rsid w:val="00E464D1"/>
    <w:rsid w:val="00E47ADB"/>
    <w:rsid w:val="00E520AE"/>
    <w:rsid w:val="00E647F7"/>
    <w:rsid w:val="00E67DD1"/>
    <w:rsid w:val="00E75E40"/>
    <w:rsid w:val="00EB4CC2"/>
    <w:rsid w:val="00EB502B"/>
    <w:rsid w:val="00EE3DAF"/>
    <w:rsid w:val="00EE63F4"/>
    <w:rsid w:val="00EF10DE"/>
    <w:rsid w:val="00EF1CD7"/>
    <w:rsid w:val="00F133D7"/>
    <w:rsid w:val="00F24BBA"/>
    <w:rsid w:val="00F57143"/>
    <w:rsid w:val="00F618D6"/>
    <w:rsid w:val="00F75B10"/>
    <w:rsid w:val="00FB01A9"/>
    <w:rsid w:val="00FD51F4"/>
    <w:rsid w:val="00FD543F"/>
    <w:rsid w:val="00FE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9F6693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9F6693"/>
    <w:rPr>
      <w:kern w:val="2"/>
      <w:sz w:val="18"/>
      <w:szCs w:val="18"/>
    </w:rPr>
  </w:style>
  <w:style w:type="character" w:customStyle="1" w:styleId="enginecreatedseditortd">
    <w:name w:val="enginecreate ds editortd"/>
    <w:rsid w:val="001E11B1"/>
  </w:style>
  <w:style w:type="character" w:styleId="a9">
    <w:name w:val="annotation reference"/>
    <w:uiPriority w:val="99"/>
    <w:semiHidden/>
    <w:unhideWhenUsed/>
    <w:rsid w:val="00EB502B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B502B"/>
    <w:pPr>
      <w:jc w:val="left"/>
    </w:pPr>
  </w:style>
  <w:style w:type="character" w:customStyle="1" w:styleId="Char4">
    <w:name w:val="批注文字 Char"/>
    <w:link w:val="aa"/>
    <w:uiPriority w:val="99"/>
    <w:semiHidden/>
    <w:rsid w:val="00EB502B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B502B"/>
    <w:rPr>
      <w:b/>
      <w:bCs/>
    </w:rPr>
  </w:style>
  <w:style w:type="character" w:customStyle="1" w:styleId="Char5">
    <w:name w:val="批注主题 Char"/>
    <w:link w:val="ab"/>
    <w:uiPriority w:val="99"/>
    <w:semiHidden/>
    <w:rsid w:val="00EB502B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DF92-F1BA-4811-BB06-D01C1196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186</Words>
  <Characters>1062</Characters>
  <Application>Microsoft Office Word</Application>
  <DocSecurity>4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华宝海外科技股票型证券投资基金（QDII-LOF）调整大额申购（含定投）金额上限的公告</dc:title>
  <dc:subject/>
  <dc:creator>Administrator</dc:creator>
  <cp:keywords/>
  <cp:lastModifiedBy>ZHONGM</cp:lastModifiedBy>
  <cp:revision>2</cp:revision>
  <cp:lastPrinted>2024-04-18T08:41:00Z</cp:lastPrinted>
  <dcterms:created xsi:type="dcterms:W3CDTF">2024-04-18T16:02:00Z</dcterms:created>
  <dcterms:modified xsi:type="dcterms:W3CDTF">2024-04-18T16:02:00Z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