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2C9" w:rsidRDefault="003272C9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3272C9" w:rsidRDefault="003272C9">
      <w:pPr>
        <w:jc w:val="center"/>
      </w:pPr>
      <w:r>
        <w:rPr>
          <w:rFonts w:cs="Times New Roman" w:hint="eastAsia"/>
          <w:b/>
          <w:sz w:val="48"/>
          <w:szCs w:val="48"/>
        </w:rPr>
        <w:t>兴全合远两年持有期混合型证券投资基金基金经理变更公告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3272C9" w:rsidRDefault="003272C9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公告送出日期：2024年4月9日</w:t>
      </w:r>
    </w:p>
    <w:p w:rsidR="003272C9" w:rsidRDefault="003272C9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兴全合远两年持有期混合型证券投资基金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兴全合远两年持有混合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011338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兴证全球基金管理有限公司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吴钊华</w:t>
            </w:r>
          </w:p>
        </w:tc>
      </w:tr>
      <w:tr w:rsidR="003272C9">
        <w:trPr>
          <w:divId w:val="70662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王品</w:t>
            </w:r>
          </w:p>
        </w:tc>
      </w:tr>
    </w:tbl>
    <w:p w:rsidR="003272C9" w:rsidRDefault="003272C9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吴钊华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>2024年4月9日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11年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11年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2013年5月至2014年5月，就职于华创证券研究所，任职化工行业研究员；2014年5月至2017年4月，就职于方正证券研究所，任职化工行业研究员。2017年4月加入兴证全球基金管理有限公司，历任研究员、基金经理助理。</w:t>
            </w:r>
          </w:p>
        </w:tc>
      </w:tr>
      <w:tr w:rsidR="003272C9">
        <w:trPr>
          <w:divId w:val="1106268547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3272C9">
        <w:trPr>
          <w:divId w:val="1106268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</w:tr>
      <w:tr w:rsidR="003272C9">
        <w:trPr>
          <w:divId w:val="1106268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 w:rsidRPr="00FE01BE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9" w:rsidRDefault="003272C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3272C9" w:rsidRDefault="003272C9">
      <w:pPr>
        <w:spacing w:line="360" w:lineRule="auto"/>
        <w:jc w:val="center"/>
        <w:divId w:val="1106268547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3272C9" w:rsidRDefault="003272C9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3272C9" w:rsidRDefault="003272C9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上述变更事项已按规定向中国证券监督管理委员会上海监管局报备。</w:t>
      </w:r>
      <w:r>
        <w:rPr>
          <w:rFonts w:hint="eastAsia"/>
          <w:szCs w:val="21"/>
        </w:rPr>
        <w:br/>
        <w:t xml:space="preserve">　　特此公告。</w:t>
      </w:r>
    </w:p>
    <w:p w:rsidR="003272C9" w:rsidRDefault="003272C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272C9" w:rsidRDefault="003272C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3272C9" w:rsidRDefault="003272C9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兴证全球基金管理有限公司</w:t>
      </w:r>
    </w:p>
    <w:p w:rsidR="003272C9" w:rsidRDefault="003272C9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2024年4月9日</w:t>
      </w:r>
      <w:bookmarkEnd w:id="31"/>
    </w:p>
    <w:sectPr w:rsidR="003272C9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C9" w:rsidRDefault="003272C9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3272C9" w:rsidRDefault="003272C9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C9" w:rsidRDefault="003272C9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E01B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FE01B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C9" w:rsidRDefault="003272C9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3272C9" w:rsidRDefault="003272C9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C9" w:rsidRDefault="003272C9">
    <w:pPr>
      <w:pStyle w:val="a8"/>
      <w:jc w:val="right"/>
      <w:rPr>
        <w:rFonts w:hint="eastAsia"/>
      </w:rPr>
    </w:pPr>
    <w:r>
      <w:rPr>
        <w:rFonts w:hint="eastAsia"/>
      </w:rPr>
      <w:t>兴全合远两年持有期混合型证券投资基金基金经理变更公告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1BE"/>
    <w:rsid w:val="00270CF5"/>
    <w:rsid w:val="003272C9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F8EA-91C4-4656-868C-EEF810F0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2024-04-08T16:01:00Z</dcterms:created>
  <dcterms:modified xsi:type="dcterms:W3CDTF">2024-04-08T16:01:00Z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