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959" w:rsidRDefault="009B3959" w:rsidP="001656E5">
      <w:pPr>
        <w:pStyle w:val="XBRL2"/>
        <w:spacing w:before="156"/>
        <w:rPr>
          <w:lang w:eastAsia="zh-CN"/>
        </w:rPr>
      </w:pPr>
      <w:bookmarkStart w:id="0" w:name="_Toc510201001"/>
      <w:bookmarkEnd w:id="0"/>
      <w:r>
        <w:rPr>
          <w:lang w:eastAsia="zh-CN"/>
        </w:rPr>
        <w:t xml:space="preserve">　</w:t>
      </w:r>
      <w:r>
        <w:rPr>
          <w:lang w:eastAsia="zh-CN"/>
        </w:rPr>
        <w:t xml:space="preserve"> </w:t>
      </w:r>
    </w:p>
    <w:p w:rsidR="009B3959" w:rsidRDefault="009B3959">
      <w:pPr>
        <w:jc w:val="center"/>
      </w:pPr>
      <w:r>
        <w:rPr>
          <w:rFonts w:cs="Times New Roman" w:hint="eastAsia"/>
          <w:b/>
          <w:sz w:val="48"/>
          <w:szCs w:val="48"/>
        </w:rPr>
        <w:t>太平中债1-3年政策性金融债指数证券投资基金恢复大额申购、大额转换转入、定期定额投资公告</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560" w:lineRule="exact"/>
        <w:jc w:val="center"/>
        <w:rPr>
          <w:rFonts w:hint="eastAsia"/>
          <w:color w:val="000000"/>
          <w:kern w:val="0"/>
          <w:sz w:val="18"/>
        </w:rPr>
      </w:pPr>
      <w:r>
        <w:rPr>
          <w:rFonts w:hint="eastAsia"/>
          <w:color w:val="000000"/>
          <w:kern w:val="0"/>
          <w:sz w:val="18"/>
        </w:rPr>
        <w:t xml:space="preserve">　 </w:t>
      </w:r>
    </w:p>
    <w:p w:rsidR="009B3959" w:rsidRDefault="009B3959">
      <w:pPr>
        <w:spacing w:line="360" w:lineRule="auto"/>
        <w:jc w:val="center"/>
        <w:rPr>
          <w:rFonts w:hint="eastAsia"/>
        </w:rPr>
      </w:pPr>
      <w:r>
        <w:rPr>
          <w:rFonts w:hint="eastAsia"/>
          <w:b/>
          <w:bCs/>
          <w:sz w:val="24"/>
          <w:szCs w:val="30"/>
        </w:rPr>
        <w:t>公告送出日期：2024年3月28日</w:t>
      </w:r>
    </w:p>
    <w:p w:rsidR="009B3959" w:rsidRDefault="009B3959" w:rsidP="001656E5">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194311890"/>
      <w:bookmarkStart w:id="11" w:name="m01_01"/>
      <w:bookmarkStart w:id="12" w:name="m101"/>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847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tblPr>
      <w:tblGrid>
        <w:gridCol w:w="1349"/>
        <w:gridCol w:w="1196"/>
        <w:gridCol w:w="2965"/>
        <w:gridCol w:w="2965"/>
      </w:tblGrid>
      <w:tr w:rsidR="009B3959" w:rsidTr="001656E5">
        <w:trPr>
          <w:divId w:val="1979917081"/>
        </w:trPr>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基金名称</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太平中债1-3年政策性金融债指数证券投资基金</w:t>
            </w:r>
          </w:p>
        </w:tc>
      </w:tr>
      <w:tr w:rsidR="009B3959" w:rsidTr="001656E5">
        <w:trPr>
          <w:divId w:val="1979917081"/>
        </w:trPr>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 xml:space="preserve">基金简称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太平中债1-3年政策性金融债</w:t>
            </w:r>
          </w:p>
        </w:tc>
      </w:tr>
      <w:tr w:rsidR="009B3959" w:rsidTr="001656E5">
        <w:trPr>
          <w:divId w:val="1979917081"/>
        </w:trPr>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 xml:space="preserve">基金主代码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009087</w:t>
            </w:r>
          </w:p>
        </w:tc>
      </w:tr>
      <w:tr w:rsidR="009B3959" w:rsidTr="001656E5">
        <w:trPr>
          <w:divId w:val="1979917081"/>
        </w:trPr>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基金管理人名称</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太平基金管理有限公司</w:t>
            </w:r>
          </w:p>
        </w:tc>
      </w:tr>
      <w:tr w:rsidR="009B3959" w:rsidTr="001656E5">
        <w:trPr>
          <w:divId w:val="1979917081"/>
        </w:trPr>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公告依据</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《公开募集证券投资基金信息披露管理办法》等相关法律法规以及《太平中债1-3年政策性金融债指数证券投资基金基金合同》、《太平中债1-3年政策性金融债指数证券投资基金招募说明书》等法律文件的有关规定</w:t>
            </w:r>
          </w:p>
        </w:tc>
      </w:tr>
      <w:tr w:rsidR="009B3959" w:rsidTr="001656E5">
        <w:trPr>
          <w:divId w:val="1979917081"/>
        </w:trPr>
        <w:tc>
          <w:tcPr>
            <w:tcW w:w="20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恢复相关业务的日期及原因说明</w:t>
            </w: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恢复大额申购日</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2024年3月28日</w:t>
            </w:r>
          </w:p>
        </w:tc>
      </w:tr>
      <w:tr w:rsidR="009B3959" w:rsidTr="001656E5">
        <w:trPr>
          <w:divId w:val="1979917081"/>
        </w:trPr>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9B3959" w:rsidRDefault="009B3959">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恢复大额转换转入日</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2024年3月28日</w:t>
            </w:r>
          </w:p>
        </w:tc>
      </w:tr>
      <w:tr w:rsidR="009B3959" w:rsidTr="001656E5">
        <w:trPr>
          <w:divId w:val="1979917081"/>
        </w:trPr>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9B3959" w:rsidRDefault="009B3959">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恢复定期定额投资日</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2024年3月28日</w:t>
            </w:r>
          </w:p>
        </w:tc>
      </w:tr>
      <w:tr w:rsidR="009B3959" w:rsidTr="001656E5">
        <w:trPr>
          <w:divId w:val="1979917081"/>
        </w:trPr>
        <w:tc>
          <w:tcPr>
            <w:tcW w:w="3795" w:type="dxa"/>
            <w:vMerge/>
            <w:tcBorders>
              <w:top w:val="single" w:sz="4" w:space="0" w:color="000000"/>
              <w:left w:val="single" w:sz="4" w:space="0" w:color="000000"/>
              <w:bottom w:val="single" w:sz="4" w:space="0" w:color="000000"/>
              <w:right w:val="single" w:sz="4" w:space="0" w:color="000000"/>
            </w:tcBorders>
            <w:vAlign w:val="center"/>
            <w:hideMark/>
          </w:tcPr>
          <w:p w:rsidR="009B3959" w:rsidRDefault="009B3959">
            <w:pPr>
              <w:widowControl/>
              <w:jc w:val="left"/>
            </w:pPr>
          </w:p>
        </w:tc>
        <w:tc>
          <w:tcPr>
            <w:tcW w:w="1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恢复大额申购、大额转换转入、定期定额投资的原因说明</w:t>
            </w:r>
            <w:r>
              <w:rPr>
                <w:rFonts w:hint="eastAsia"/>
              </w:rPr>
              <w:t xml:space="preserve"> </w:t>
            </w:r>
          </w:p>
        </w:tc>
        <w:tc>
          <w:tcPr>
            <w:tcW w:w="4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hint="eastAsia"/>
              </w:rPr>
              <w:t>为满足投资者的投资需求</w:t>
            </w:r>
          </w:p>
        </w:tc>
      </w:tr>
      <w:tr w:rsidR="009B3959" w:rsidTr="001656E5">
        <w:trPr>
          <w:divId w:val="1979917081"/>
        </w:trPr>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下属分级基金的基金简称</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9B3959" w:rsidRDefault="009B3959">
            <w:r w:rsidRPr="001656E5">
              <w:rPr>
                <w:rFonts w:hint="eastAsia"/>
              </w:rPr>
              <w:t>太平中债1-3年政策性金融债A</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9B3959" w:rsidRDefault="009B3959">
            <w:r w:rsidRPr="001656E5">
              <w:rPr>
                <w:rFonts w:hint="eastAsia"/>
              </w:rPr>
              <w:t>太平中债1-3年政策性金融债C</w:t>
            </w:r>
          </w:p>
        </w:tc>
      </w:tr>
      <w:tr w:rsidR="009B3959" w:rsidTr="001656E5">
        <w:trPr>
          <w:divId w:val="1979917081"/>
        </w:trPr>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下属分级基金的交易代码</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9B3959" w:rsidRDefault="009B3959">
            <w:r w:rsidRPr="001656E5">
              <w:rPr>
                <w:rFonts w:hint="eastAsia"/>
              </w:rPr>
              <w:t>009087</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9B3959" w:rsidRDefault="009B3959">
            <w:r w:rsidRPr="001656E5">
              <w:rPr>
                <w:rFonts w:hint="eastAsia"/>
              </w:rPr>
              <w:t>009088</w:t>
            </w:r>
          </w:p>
        </w:tc>
      </w:tr>
      <w:tr w:rsidR="009B3959" w:rsidTr="001656E5">
        <w:trPr>
          <w:divId w:val="1979917081"/>
        </w:trPr>
        <w:tc>
          <w:tcPr>
            <w:tcW w:w="37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959" w:rsidRDefault="009B3959">
            <w:r w:rsidRPr="001656E5">
              <w:rPr>
                <w:rFonts w:ascii="Calibri" w:hAnsi="Calibri" w:hint="eastAsia"/>
              </w:rPr>
              <w:t>该分级基金是否恢复大额申购、大额转换转入、定期定额投资</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9B3959" w:rsidRDefault="009B3959">
            <w:r w:rsidRPr="001656E5">
              <w:rPr>
                <w:rFonts w:hint="eastAsia"/>
              </w:rPr>
              <w:t>是</w:t>
            </w:r>
          </w:p>
        </w:tc>
        <w:tc>
          <w:tcPr>
            <w:tcW w:w="4680" w:type="dxa"/>
            <w:tcBorders>
              <w:top w:val="outset" w:sz="4" w:space="0" w:color="000000"/>
              <w:left w:val="single" w:sz="4" w:space="0" w:color="000000"/>
              <w:bottom w:val="outset" w:sz="4" w:space="0" w:color="000000"/>
              <w:right w:val="single" w:sz="4" w:space="0" w:color="auto"/>
            </w:tcBorders>
            <w:vAlign w:val="center"/>
            <w:hideMark/>
          </w:tcPr>
          <w:p w:rsidR="009B3959" w:rsidRDefault="009B3959">
            <w:r w:rsidRPr="001656E5">
              <w:rPr>
                <w:rFonts w:hint="eastAsia"/>
              </w:rPr>
              <w:t>是</w:t>
            </w:r>
          </w:p>
        </w:tc>
      </w:tr>
    </w:tbl>
    <w:p w:rsidR="009B3959" w:rsidRDefault="009B3959" w:rsidP="001656E5">
      <w:pPr>
        <w:pStyle w:val="XBRLTitle1"/>
        <w:spacing w:before="156" w:line="360" w:lineRule="auto"/>
        <w:jc w:val="left"/>
        <w:rPr>
          <w:rFonts w:hint="eastAsia"/>
        </w:rPr>
      </w:pPr>
      <w:bookmarkStart w:id="13" w:name="_Toc34322063"/>
      <w:bookmarkStart w:id="14" w:name="_Toc513295941"/>
      <w:bookmarkStart w:id="15" w:name="_Toc513295878"/>
      <w:bookmarkStart w:id="16" w:name="_Toc438646481"/>
      <w:bookmarkStart w:id="17" w:name="_Toc481075097"/>
      <w:bookmarkStart w:id="18" w:name="_Toc490050049"/>
      <w:bookmarkStart w:id="19" w:name="_Toc512519529"/>
      <w:bookmarkStart w:id="20" w:name="_Toc17897969"/>
      <w:bookmarkStart w:id="21" w:name="_Toc17898228"/>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9B3959" w:rsidRDefault="009B3959">
      <w:pPr>
        <w:spacing w:line="360" w:lineRule="auto"/>
        <w:ind w:firstLineChars="200" w:firstLine="420"/>
        <w:jc w:val="left"/>
        <w:rPr>
          <w:rFonts w:hint="eastAsia"/>
        </w:rPr>
      </w:pPr>
      <w:r>
        <w:rPr>
          <w:rFonts w:hint="eastAsia"/>
          <w:szCs w:val="21"/>
        </w:rPr>
        <w:t xml:space="preserve">（1）本基金管理人于2024年3月18日发布公告，自2024年3月18日起太平中债1-3年政策性金融债指数证券投资基金单日基金账户的累计申购、转换转入、定期定额投资金额应不超过1万元；现根据法律法规及本基金基金合同的相关规定，本基金管理人决定从2024年3月28日起取消上述限制，恢复办理本基金的正常大额申购、转换转入及定期定额投资业务。 </w:t>
      </w:r>
      <w:r>
        <w:rPr>
          <w:rFonts w:hint="eastAsia"/>
          <w:szCs w:val="21"/>
        </w:rPr>
        <w:br/>
        <w:t xml:space="preserve">　　（2）如有疑问，投资者可登录本基金管理人网站（www.taipingfund.com.cn），或拨打客户服务电话021-61560999、400-028-8699咨询相关信息。</w:t>
      </w:r>
      <w:r>
        <w:rPr>
          <w:rFonts w:hint="eastAsia"/>
          <w:szCs w:val="21"/>
        </w:rPr>
        <w:br/>
        <w:t xml:space="preserve">　　（3）本公告的最终解释权归本基金管理人所有。</w:t>
      </w:r>
      <w:r>
        <w:rPr>
          <w:rFonts w:hint="eastAsia"/>
          <w:szCs w:val="21"/>
        </w:rPr>
        <w:br/>
        <w:t xml:space="preserve">　　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rFonts w:hint="eastAsia"/>
          <w:szCs w:val="21"/>
        </w:rPr>
        <w:br/>
        <w:t xml:space="preserve">　　投资人购买本基金并不等于将资金作为存款存放在银行或存款类金融机构，基金管理人不保证基金一定盈利，也不保证最低收益。</w:t>
      </w:r>
      <w:r>
        <w:rPr>
          <w:rFonts w:hint="eastAsia"/>
          <w:szCs w:val="21"/>
        </w:rPr>
        <w:br/>
        <w:t xml:space="preserve">　　特此公告。</w:t>
      </w:r>
    </w:p>
    <w:p w:rsidR="009B3959" w:rsidRDefault="009B3959">
      <w:pPr>
        <w:spacing w:line="360" w:lineRule="auto"/>
        <w:ind w:firstLineChars="600" w:firstLine="1446"/>
        <w:jc w:val="right"/>
        <w:rPr>
          <w:rFonts w:hint="eastAsia"/>
          <w:b/>
          <w:bCs/>
          <w:sz w:val="24"/>
          <w:szCs w:val="30"/>
        </w:rPr>
      </w:pPr>
      <w:r>
        <w:rPr>
          <w:rFonts w:hint="eastAsia"/>
          <w:b/>
          <w:bCs/>
          <w:sz w:val="24"/>
          <w:szCs w:val="30"/>
        </w:rPr>
        <w:t xml:space="preserve">　 </w:t>
      </w:r>
    </w:p>
    <w:p w:rsidR="009B3959" w:rsidRDefault="009B3959">
      <w:pPr>
        <w:spacing w:line="360" w:lineRule="auto"/>
        <w:ind w:firstLineChars="600" w:firstLine="1446"/>
        <w:jc w:val="right"/>
        <w:rPr>
          <w:rFonts w:hint="eastAsia"/>
          <w:b/>
          <w:bCs/>
          <w:sz w:val="24"/>
          <w:szCs w:val="30"/>
        </w:rPr>
      </w:pPr>
      <w:r>
        <w:rPr>
          <w:rFonts w:hint="eastAsia"/>
          <w:b/>
          <w:bCs/>
          <w:sz w:val="24"/>
          <w:szCs w:val="30"/>
        </w:rPr>
        <w:t xml:space="preserve">　 </w:t>
      </w:r>
    </w:p>
    <w:p w:rsidR="009B3959" w:rsidRDefault="009B3959">
      <w:pPr>
        <w:spacing w:line="360" w:lineRule="auto"/>
        <w:ind w:firstLineChars="600" w:firstLine="1446"/>
        <w:jc w:val="right"/>
        <w:rPr>
          <w:rFonts w:hint="eastAsia"/>
        </w:rPr>
      </w:pPr>
      <w:r>
        <w:rPr>
          <w:rFonts w:hint="eastAsia"/>
          <w:b/>
          <w:bCs/>
          <w:sz w:val="24"/>
          <w:szCs w:val="24"/>
        </w:rPr>
        <w:t>太平基金管理有限公司</w:t>
      </w:r>
    </w:p>
    <w:p w:rsidR="009B3959" w:rsidRDefault="009B3959">
      <w:pPr>
        <w:spacing w:line="360" w:lineRule="auto"/>
        <w:ind w:firstLineChars="600" w:firstLine="1446"/>
        <w:jc w:val="right"/>
        <w:rPr>
          <w:rFonts w:hint="eastAsia"/>
        </w:rPr>
      </w:pPr>
      <w:r>
        <w:rPr>
          <w:rFonts w:hint="eastAsia"/>
          <w:b/>
          <w:bCs/>
          <w:sz w:val="24"/>
          <w:szCs w:val="24"/>
        </w:rPr>
        <w:t>2024年3月28日</w:t>
      </w:r>
      <w:bookmarkEnd w:id="22"/>
      <w:r>
        <w:rPr>
          <w:rFonts w:hint="eastAsia"/>
          <w:b/>
          <w:bCs/>
          <w:sz w:val="24"/>
          <w:szCs w:val="24"/>
        </w:rPr>
        <w:t xml:space="preserve"> </w:t>
      </w:r>
    </w:p>
    <w:sectPr w:rsidR="009B3959">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59" w:rsidRDefault="009B3959">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9B3959" w:rsidRDefault="009B3959">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59" w:rsidRDefault="009B3959">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1656E5">
      <w:rPr>
        <w:noProof/>
        <w:sz w:val="18"/>
        <w:szCs w:val="18"/>
      </w:rPr>
      <w:t>3</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1656E5">
      <w:rPr>
        <w:noProof/>
        <w:sz w:val="18"/>
        <w:szCs w:val="18"/>
      </w:rPr>
      <w:t>3</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59" w:rsidRDefault="009B3959">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1656E5">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1656E5">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9B3959" w:rsidRDefault="009B3959">
    <w:pPr>
      <w:pStyle w:val="a8"/>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59" w:rsidRDefault="009B3959">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9B3959" w:rsidRDefault="009B3959">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59" w:rsidRDefault="009B3959">
    <w:pPr>
      <w:pStyle w:val="a7"/>
      <w:jc w:val="right"/>
    </w:pPr>
    <w:r>
      <w:rPr>
        <w:rFonts w:hint="eastAsia"/>
      </w:rPr>
      <w:t>太平中债1-3年政策性金融债指数证券投资基金恢复大额申购、大额转换转入、定期定额投资公告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959" w:rsidRDefault="009B3959">
    <w:pPr>
      <w:pStyle w:val="a7"/>
      <w:jc w:val="right"/>
      <w:rPr>
        <w:rFonts w:hint="eastAsia"/>
      </w:rPr>
    </w:pPr>
    <w:r>
      <w:rPr>
        <w:rFonts w:hint="eastAsia"/>
      </w:rPr>
      <w:t>太平中债1-3年政策性金融债指数证券投资基金恢复大额申购、大额转换转入、定期定额投资公告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56E5"/>
    <w:rsid w:val="001656E5"/>
    <w:rsid w:val="009B3959"/>
    <w:rsid w:val="00E50E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19799170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B614-81BE-48BD-A6D1-BB78F898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4</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2024-03-27T16:02:00Z</dcterms:created>
  <dcterms:modified xsi:type="dcterms:W3CDTF">2024-03-27T16:02:00Z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