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B31" w:rsidRDefault="00DE7B31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DE7B31" w:rsidRDefault="00DE7B31">
      <w:pPr>
        <w:jc w:val="center"/>
      </w:pPr>
      <w:r>
        <w:rPr>
          <w:rFonts w:cs="Times New Roman" w:hint="eastAsia"/>
          <w:b/>
          <w:sz w:val="48"/>
          <w:szCs w:val="48"/>
        </w:rPr>
        <w:t>长盛成长龙头混合型证券投资基金暂停申购、转换转入、赎回、转换转出公告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E7B31" w:rsidRDefault="00DE7B31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公告送出日期：2024年3月28日</w:t>
      </w:r>
    </w:p>
    <w:p w:rsidR="00DE7B31" w:rsidRDefault="00DE7B31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303"/>
        <w:gridCol w:w="1858"/>
        <w:gridCol w:w="2965"/>
      </w:tblGrid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基金名称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长盛成长龙头混合型证券投资基金</w:t>
            </w:r>
          </w:p>
        </w:tc>
      </w:tr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 xml:space="preserve">基金简称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长盛成长龙头混合</w:t>
            </w:r>
          </w:p>
        </w:tc>
      </w:tr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 xml:space="preserve">基金主代码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011181</w:t>
            </w:r>
          </w:p>
        </w:tc>
      </w:tr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长盛基金管理有限公司</w:t>
            </w:r>
          </w:p>
        </w:tc>
      </w:tr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公告依据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E7359A">
            <w:pPr>
              <w:rPr>
                <w:rFonts w:hint="eastAsia"/>
              </w:rPr>
            </w:pPr>
            <w:r w:rsidRPr="00E7359A">
              <w:rPr>
                <w:rFonts w:hint="eastAsia"/>
              </w:rPr>
              <w:t>《长盛成长龙头混合型证券投资基金基金合同》《长盛成长龙头混合型证券投资基金招募说明书》的有关规定。</w:t>
            </w:r>
          </w:p>
        </w:tc>
      </w:tr>
      <w:tr w:rsidR="00DE7B31" w:rsidTr="00E7359A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2024年3月29日</w:t>
            </w:r>
          </w:p>
        </w:tc>
      </w:tr>
      <w:tr w:rsidR="00DE7B31" w:rsidTr="00E7359A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31" w:rsidRDefault="00DE7B31">
            <w:pPr>
              <w:widowControl/>
              <w:jc w:val="lef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2024年3月29日</w:t>
            </w:r>
          </w:p>
        </w:tc>
      </w:tr>
      <w:tr w:rsidR="00DE7B31" w:rsidTr="00E7359A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31" w:rsidRDefault="00DE7B31">
            <w:pPr>
              <w:widowControl/>
              <w:jc w:val="lef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暂停赎回起始日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2024年3月29日</w:t>
            </w:r>
          </w:p>
        </w:tc>
      </w:tr>
      <w:tr w:rsidR="00DE7B31" w:rsidTr="00E7359A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31" w:rsidRDefault="00DE7B31">
            <w:pPr>
              <w:widowControl/>
              <w:jc w:val="lef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暂停转换转出起始日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2024年3月29日</w:t>
            </w:r>
          </w:p>
        </w:tc>
      </w:tr>
      <w:tr w:rsidR="00DE7B31" w:rsidTr="00E7359A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31" w:rsidRDefault="00DE7B31">
            <w:pPr>
              <w:widowControl/>
              <w:jc w:val="lef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暂停申购、转换转入、赎回、转换转出的原因说明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根据基金主要投资场所节假日休市安排，保护基金份额持有人的利益，保障基金平稳运作。</w:t>
            </w:r>
          </w:p>
        </w:tc>
      </w:tr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185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长盛成长龙头混合A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长盛成长龙头混合C</w:t>
            </w:r>
          </w:p>
        </w:tc>
      </w:tr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185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011181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011182</w:t>
            </w:r>
          </w:p>
        </w:tc>
      </w:tr>
      <w:tr w:rsidR="00DE7B31" w:rsidTr="00E735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ascii="Calibri" w:hAnsi="Calibri" w:hint="eastAsia"/>
              </w:rPr>
              <w:t>该分级基金是否暂停申购、转换转入、赎回、转换转出</w:t>
            </w:r>
          </w:p>
        </w:tc>
        <w:tc>
          <w:tcPr>
            <w:tcW w:w="185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是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E7B31" w:rsidRDefault="00DE7B31">
            <w:pPr>
              <w:rPr>
                <w:rFonts w:hint="eastAsia"/>
              </w:rPr>
            </w:pPr>
            <w:r w:rsidRPr="006C10CA">
              <w:rPr>
                <w:rFonts w:hint="eastAsia"/>
              </w:rPr>
              <w:t>是</w:t>
            </w:r>
          </w:p>
        </w:tc>
      </w:tr>
    </w:tbl>
    <w:p w:rsidR="00DE7B31" w:rsidRDefault="00DE7B31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2024年3月29日（星期五）为香港交易所休市（耶稣受难日），4月1日（星期一）为香港交易所休市（复活节），3月30日、3月31日为周末休市，本基金于上述日期暂停申购、赎回、转换、定期定额投资业务，于2024年4月2日（星期二）恢复申购、赎回、转换、定期定额投资业务。</w:t>
      </w:r>
      <w:r>
        <w:rPr>
          <w:rFonts w:hint="eastAsia"/>
          <w:szCs w:val="24"/>
        </w:rPr>
        <w:t xml:space="preserve"> </w:t>
      </w:r>
    </w:p>
    <w:p w:rsidR="00DE7B31" w:rsidRDefault="00DE7B31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DE7B31" w:rsidRDefault="00DE7B3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若节假日安排、境外主要投资场所状况等发生变化，或根据法律法规、基金合同等规定需要调整上述事项的，本公司将相应调整并及时公告。为避免因假期原因带来的不便，请投资者提前做好相关的业务安排。</w:t>
      </w:r>
      <w:r>
        <w:rPr>
          <w:rFonts w:hint="eastAsia"/>
          <w:szCs w:val="21"/>
        </w:rPr>
        <w:br/>
        <w:t xml:space="preserve">　　（2）投资者可登录本公司网站www.csfunds.com.cn 或拨打客户服务电话400-888-2666 咨询相关情况。</w:t>
      </w:r>
      <w:r>
        <w:rPr>
          <w:rFonts w:hint="eastAsia"/>
          <w:szCs w:val="21"/>
        </w:rPr>
        <w:br/>
        <w:t xml:space="preserve">　　风险提示：基金有风险，投资须谨慎。基金不同于银行储蓄等固定收益预期的金融工具，且不同类型的基金风险收益情况不同，投资人既可能分享基金投资所产生的收益，也可能承担基金投资所带来的损失。本公司承诺以诚实信用、勤勉尽责的原则管理和运用基金资产，但不保证基金一定盈利，也不保证最低收益。基金的过往业绩及其净值高低并不预示其未来业绩表现。基金定期定额投资并不等于零存整取等储蓄方式，不能规避基金投资所固有的风险，也不能保证投资人获得收益。本公司提醒投资人应认真阅读基金的基金合同、招募说明书、产品资料概要等法律文件，在了解产品情况、听取销售机构适当性匹配意见的基础上，充分考虑自身的风险承受能力、</w:t>
      </w:r>
      <w:r>
        <w:rPr>
          <w:rFonts w:hint="eastAsia"/>
          <w:szCs w:val="21"/>
        </w:rPr>
        <w:lastRenderedPageBreak/>
        <w:t>投资期限和投资目标，理性判断市场，谨慎做出投资决策。在做出投资决策后，基金运营状况与基金净值变化引致的投资风险，由投资人自行负担。</w:t>
      </w:r>
      <w:r>
        <w:rPr>
          <w:rFonts w:hint="eastAsia"/>
          <w:szCs w:val="21"/>
        </w:rPr>
        <w:br/>
        <w:t xml:space="preserve">　　特此公告。</w:t>
      </w:r>
    </w:p>
    <w:p w:rsidR="00DE7B31" w:rsidRDefault="00DE7B3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E7B31" w:rsidRDefault="00DE7B3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DE7B31" w:rsidRDefault="00DE7B3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长盛基金管理有限公司</w:t>
      </w:r>
    </w:p>
    <w:p w:rsidR="00DE7B31" w:rsidRDefault="00DE7B3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2024年3月28日</w:t>
      </w:r>
      <w:bookmarkEnd w:id="22"/>
    </w:p>
    <w:sectPr w:rsidR="00DE7B31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AA" w:rsidRDefault="00FE40AA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FE40AA" w:rsidRDefault="00FE40AA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31" w:rsidRDefault="00DE7B3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76328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76328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AA" w:rsidRDefault="00FE40AA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FE40AA" w:rsidRDefault="00FE40AA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31" w:rsidRDefault="00DE7B31">
    <w:pPr>
      <w:pStyle w:val="a8"/>
      <w:jc w:val="right"/>
      <w:rPr>
        <w:rFonts w:hint="eastAsia"/>
      </w:rPr>
    </w:pPr>
    <w:r>
      <w:rPr>
        <w:rFonts w:hint="eastAsia"/>
      </w:rPr>
      <w:t>长盛成长龙头混合型证券投资基金暂停申购、转换转入、赎回、转换转出公告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CA"/>
    <w:rsid w:val="0007370C"/>
    <w:rsid w:val="00124C3B"/>
    <w:rsid w:val="00193BB0"/>
    <w:rsid w:val="003704D7"/>
    <w:rsid w:val="006C10CA"/>
    <w:rsid w:val="00876328"/>
    <w:rsid w:val="00AA39DD"/>
    <w:rsid w:val="00D921E6"/>
    <w:rsid w:val="00DE7B31"/>
    <w:rsid w:val="00E7359A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21F9-4017-46B1-8E60-FCBC48DE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4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2024-03-27T16:01:00Z</dcterms:created>
  <dcterms:modified xsi:type="dcterms:W3CDTF">2024-03-27T16:01:00Z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