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15C2" w:rsidRDefault="00E115C2" w:rsidP="00EC1AF9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E115C2" w:rsidRDefault="00E115C2">
      <w:pPr>
        <w:jc w:val="center"/>
      </w:pPr>
      <w:r>
        <w:rPr>
          <w:rFonts w:cs="Times New Roman" w:hint="eastAsia"/>
          <w:b/>
          <w:sz w:val="48"/>
          <w:szCs w:val="48"/>
        </w:rPr>
        <w:t>建信多因子量化股票型证券投资基金基金恢复大额申购、大额转换转入、定期定额投资公告</w:t>
      </w:r>
    </w:p>
    <w:p w:rsidR="00E115C2" w:rsidRDefault="00E115C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115C2" w:rsidRDefault="00E115C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115C2" w:rsidRPr="00EC1AF9" w:rsidRDefault="00E115C2">
      <w:pPr>
        <w:pStyle w:val="20"/>
        <w:tabs>
          <w:tab w:val="right" w:leader="dot" w:pos="8835"/>
        </w:tabs>
        <w:divId w:val="443505710"/>
        <w:rPr>
          <w:rFonts w:ascii="Calibri" w:hAnsi="Calibri" w:cs="Times New Roman" w:hint="eastAsia"/>
          <w:noProof/>
          <w:vanish/>
          <w:szCs w:val="22"/>
        </w:rPr>
      </w:pPr>
      <w:r>
        <w:rPr>
          <w:rFonts w:hint="eastAsia"/>
          <w:vanish/>
          <w:sz w:val="24"/>
          <w:szCs w:val="30"/>
        </w:rPr>
        <w:fldChar w:fldCharType="begin"/>
      </w:r>
      <w:r>
        <w:rPr>
          <w:rFonts w:hint="eastAsia"/>
          <w:vanish/>
          <w:sz w:val="24"/>
          <w:szCs w:val="30"/>
        </w:rPr>
        <w:instrText xml:space="preserve">?TOC \o "1-2" \n \h \z \u </w:instrText>
      </w:r>
      <w:r>
        <w:rPr>
          <w:vanish/>
          <w:sz w:val="24"/>
          <w:szCs w:val="30"/>
        </w:rPr>
        <w:fldChar w:fldCharType="separate"/>
      </w:r>
      <w:hyperlink w:anchor="_Toc510201001" w:history="1">
        <w:r>
          <w:rPr>
            <w:rStyle w:val="a3"/>
            <w:rFonts w:hint="eastAsia"/>
            <w:noProof/>
            <w:vanish/>
          </w:rPr>
          <w:t>0、公告标题</w:t>
        </w:r>
      </w:hyperlink>
      <w:r w:rsidRPr="00EC1AF9">
        <w:rPr>
          <w:rFonts w:ascii="Calibri" w:hAnsi="Calibri" w:cs="Times New Roman"/>
          <w:noProof/>
          <w:vanish/>
          <w:szCs w:val="22"/>
        </w:rPr>
        <w:t xml:space="preserve"> </w:t>
      </w:r>
    </w:p>
    <w:p w:rsidR="00E115C2" w:rsidRPr="00EC1AF9" w:rsidRDefault="00E115C2">
      <w:pPr>
        <w:pStyle w:val="20"/>
        <w:tabs>
          <w:tab w:val="right" w:leader="dot" w:pos="8835"/>
        </w:tabs>
        <w:divId w:val="443505710"/>
        <w:rPr>
          <w:rFonts w:ascii="Calibri" w:hAnsi="Calibri" w:cs="Times New Roman"/>
          <w:noProof/>
          <w:vanish/>
          <w:szCs w:val="22"/>
        </w:rPr>
      </w:pPr>
      <w:hyperlink w:anchor="_Toc34322059" w:history="1">
        <w:r>
          <w:rPr>
            <w:rStyle w:val="a3"/>
            <w:rFonts w:hint="eastAsia"/>
            <w:noProof/>
            <w:vanish/>
          </w:rPr>
          <w:t>1.公告基本信息</w:t>
        </w:r>
      </w:hyperlink>
      <w:r w:rsidRPr="00EC1AF9">
        <w:rPr>
          <w:rFonts w:ascii="Calibri" w:hAnsi="Calibri" w:cs="Times New Roman"/>
          <w:noProof/>
          <w:vanish/>
          <w:szCs w:val="22"/>
        </w:rPr>
        <w:t xml:space="preserve"> </w:t>
      </w:r>
    </w:p>
    <w:p w:rsidR="00E115C2" w:rsidRPr="00EC1AF9" w:rsidRDefault="00E115C2">
      <w:pPr>
        <w:pStyle w:val="20"/>
        <w:tabs>
          <w:tab w:val="right" w:leader="dot" w:pos="8835"/>
        </w:tabs>
        <w:divId w:val="443505710"/>
        <w:rPr>
          <w:rFonts w:ascii="Calibri" w:hAnsi="Calibri" w:cs="Times New Roman"/>
          <w:noProof/>
          <w:vanish/>
          <w:szCs w:val="22"/>
        </w:rPr>
      </w:pPr>
      <w:hyperlink w:anchor="_Toc34322063" w:history="1">
        <w:r>
          <w:rPr>
            <w:rStyle w:val="a3"/>
            <w:rFonts w:hint="eastAsia"/>
            <w:noProof/>
            <w:vanish/>
          </w:rPr>
          <w:t>2.其他需要提示的事项</w:t>
        </w:r>
      </w:hyperlink>
      <w:r w:rsidRPr="00EC1AF9">
        <w:rPr>
          <w:rFonts w:ascii="Calibri" w:hAnsi="Calibri" w:cs="Times New Roman"/>
          <w:noProof/>
          <w:vanish/>
          <w:szCs w:val="22"/>
        </w:rPr>
        <w:t xml:space="preserve"> </w:t>
      </w:r>
    </w:p>
    <w:p w:rsidR="00E115C2" w:rsidRDefault="00E115C2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fldChar w:fldCharType="end"/>
      </w:r>
      <w:r>
        <w:rPr>
          <w:rFonts w:hint="eastAsia"/>
          <w:color w:val="000000"/>
          <w:kern w:val="0"/>
          <w:sz w:val="18"/>
        </w:rPr>
        <w:t xml:space="preserve">　 </w:t>
      </w:r>
    </w:p>
    <w:p w:rsidR="00E115C2" w:rsidRDefault="00E115C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115C2" w:rsidRDefault="00E115C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115C2" w:rsidRDefault="00E115C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115C2" w:rsidRDefault="00E115C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115C2" w:rsidRDefault="00E115C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115C2" w:rsidRDefault="00E115C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115C2" w:rsidRDefault="00E115C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115C2" w:rsidRDefault="00E115C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115C2" w:rsidRDefault="00E115C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115C2" w:rsidRDefault="00E115C2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E115C2" w:rsidRDefault="00E115C2" w:rsidP="00EC1AF9">
      <w:pPr>
        <w:spacing w:line="360" w:lineRule="auto"/>
        <w:ind w:firstLineChars="800" w:firstLine="1928"/>
        <w:jc w:val="left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公告送出日期：2024年2月7日</w:t>
      </w:r>
    </w:p>
    <w:p w:rsidR="00E115C2" w:rsidRDefault="00E115C2">
      <w:pPr>
        <w:widowControl/>
        <w:spacing w:line="24" w:lineRule="auto"/>
        <w:jc w:val="left"/>
        <w:rPr>
          <w:rFonts w:hint="eastAsia"/>
          <w:vanish/>
        </w:rPr>
      </w:pPr>
      <w:r>
        <w:rPr>
          <w:rFonts w:hint="eastAsia"/>
          <w:color w:val="404040"/>
          <w:kern w:val="0"/>
        </w:rPr>
        <w:br w:type="page"/>
      </w:r>
      <w:bookmarkStart w:id="1" w:name="_Toc247616195"/>
      <w:r>
        <w:rPr>
          <w:rFonts w:hint="eastAsia"/>
          <w:vanish/>
        </w:rPr>
        <w:t xml:space="preserve">　 </w:t>
      </w:r>
      <w:bookmarkEnd w:id="1"/>
    </w:p>
    <w:p w:rsidR="00E115C2" w:rsidRDefault="00E115C2" w:rsidP="00EC1AF9">
      <w:pPr>
        <w:pStyle w:val="XBRLTitle1"/>
        <w:spacing w:before="156"/>
        <w:jc w:val="left"/>
        <w:rPr>
          <w:rFonts w:hint="eastAsia"/>
          <w:szCs w:val="24"/>
        </w:rPr>
      </w:pPr>
      <w:bookmarkStart w:id="2" w:name="_Toc17898178"/>
      <w:bookmarkStart w:id="3" w:name="_Toc17897936"/>
      <w:bookmarkStart w:id="4" w:name="_Toc512519480"/>
      <w:bookmarkStart w:id="5" w:name="_Toc481075046"/>
      <w:bookmarkStart w:id="6" w:name="_Toc438646451"/>
      <w:bookmarkStart w:id="7" w:name="_Toc490050000"/>
      <w:bookmarkStart w:id="8" w:name="_Toc513295846"/>
      <w:bookmarkStart w:id="9" w:name="_Toc513295892"/>
      <w:bookmarkStart w:id="10" w:name="_Toc34322059"/>
      <w:bookmarkStart w:id="11" w:name="m101"/>
      <w:bookmarkStart w:id="12" w:name="m01_01"/>
      <w:bookmarkStart w:id="13" w:name="_Toc194311890"/>
      <w:r>
        <w:rPr>
          <w:rFonts w:hint="eastAsia"/>
          <w:szCs w:val="24"/>
        </w:rPr>
        <w:t>公告基本信息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hint="eastAsia"/>
          <w:szCs w:val="24"/>
        </w:rPr>
        <w:t xml:space="preserve"> </w:t>
      </w:r>
      <w:bookmarkEnd w:id="11"/>
      <w:bookmarkEnd w:id="12"/>
      <w:bookmarkEnd w:id="1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6"/>
        <w:gridCol w:w="1826"/>
        <w:gridCol w:w="4870"/>
      </w:tblGrid>
      <w:tr w:rsidR="00E115C2" w:rsidRPr="00EC1AF9" w:rsidTr="00EC1AF9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Pr="00EC1AF9" w:rsidRDefault="00E115C2">
            <w:r w:rsidRPr="00EC1AF9">
              <w:rPr>
                <w:rFonts w:hint="eastAsia"/>
              </w:rPr>
              <w:t xml:space="preserve">基金名称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Default="00E115C2">
            <w:r w:rsidRPr="00EC1AF9">
              <w:rPr>
                <w:rFonts w:hint="eastAsia"/>
              </w:rPr>
              <w:t>建信多因子量化股票型证券投资基金</w:t>
            </w:r>
          </w:p>
        </w:tc>
      </w:tr>
      <w:tr w:rsidR="00E115C2" w:rsidRPr="00EC1AF9" w:rsidTr="00EC1AF9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Pr="00EC1AF9" w:rsidRDefault="00E115C2">
            <w:r w:rsidRPr="00EC1AF9">
              <w:rPr>
                <w:rFonts w:hint="eastAsia"/>
              </w:rPr>
              <w:t xml:space="preserve">基金简称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Default="00E115C2">
            <w:r w:rsidRPr="00EC1AF9">
              <w:rPr>
                <w:rFonts w:hint="eastAsia"/>
              </w:rPr>
              <w:t>建信多因子量化股票</w:t>
            </w:r>
          </w:p>
        </w:tc>
      </w:tr>
      <w:tr w:rsidR="00E115C2" w:rsidRPr="00EC1AF9" w:rsidTr="00EC1AF9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Pr="00EC1AF9" w:rsidRDefault="00E115C2">
            <w:r w:rsidRPr="00EC1AF9">
              <w:rPr>
                <w:rFonts w:hint="eastAsia"/>
              </w:rPr>
              <w:t xml:space="preserve">基金主代码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Default="00E115C2">
            <w:r w:rsidRPr="00EC1AF9">
              <w:rPr>
                <w:rFonts w:hint="eastAsia"/>
              </w:rPr>
              <w:t>002952</w:t>
            </w:r>
          </w:p>
        </w:tc>
      </w:tr>
      <w:tr w:rsidR="00E115C2" w:rsidRPr="00EC1AF9" w:rsidTr="00EC1AF9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Pr="00EC1AF9" w:rsidRDefault="00E115C2">
            <w:r w:rsidRPr="00EC1AF9">
              <w:rPr>
                <w:rFonts w:hint="eastAsia"/>
              </w:rPr>
              <w:t xml:space="preserve">基金管理人名称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Default="00E115C2">
            <w:r w:rsidRPr="00EC1AF9">
              <w:rPr>
                <w:rFonts w:hint="eastAsia"/>
              </w:rPr>
              <w:t>建信基金管理有限责任公司</w:t>
            </w:r>
          </w:p>
        </w:tc>
      </w:tr>
      <w:tr w:rsidR="00E115C2" w:rsidRPr="00EC1AF9" w:rsidTr="00EC1AF9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Pr="00EC1AF9" w:rsidRDefault="00E115C2">
            <w:r w:rsidRPr="00EC1AF9">
              <w:rPr>
                <w:rFonts w:hint="eastAsia"/>
              </w:rPr>
              <w:t xml:space="preserve">公告依据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Default="00E115C2">
            <w:r w:rsidRPr="00EC1AF9">
              <w:rPr>
                <w:rFonts w:hint="eastAsia"/>
              </w:rPr>
              <w:t>《中华人民共和国证券投资基金法》、《公开募集证券投资基金运作管理办法》等法律法规以及《建信多因子量化股票型证券投资基金招募说明书》、《建信多因子量化股票型证券投资基金基金合同》</w:t>
            </w:r>
          </w:p>
        </w:tc>
      </w:tr>
      <w:tr w:rsidR="00E115C2" w:rsidRPr="00EC1AF9" w:rsidTr="00EC1AF9">
        <w:trPr>
          <w:trHeight w:val="506"/>
        </w:trPr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Pr="00EC1AF9" w:rsidRDefault="00E115C2">
            <w:r w:rsidRPr="00EC1AF9">
              <w:rPr>
                <w:rFonts w:hint="eastAsia"/>
              </w:rPr>
              <w:t xml:space="preserve">恢复相关业务的日期及原因说明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Pr="00EC1AF9" w:rsidRDefault="00E115C2">
            <w:r w:rsidRPr="00EC1AF9">
              <w:rPr>
                <w:rFonts w:hint="eastAsia"/>
              </w:rPr>
              <w:t xml:space="preserve">恢复大额申购日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Default="00E115C2">
            <w:r w:rsidRPr="00EC1AF9">
              <w:rPr>
                <w:rFonts w:hint="eastAsia"/>
              </w:rPr>
              <w:t>2024年2月7日</w:t>
            </w:r>
          </w:p>
        </w:tc>
      </w:tr>
      <w:tr w:rsidR="00E115C2" w:rsidRPr="00EC1AF9" w:rsidTr="00EC1AF9">
        <w:trPr>
          <w:trHeight w:val="5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Pr="00EC1AF9" w:rsidRDefault="00E115C2" w:rsidP="00EC1AF9">
            <w:pPr>
              <w:widowControl/>
              <w:jc w:val="left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Pr="00EC1AF9" w:rsidRDefault="00E115C2">
            <w:r w:rsidRPr="00EC1AF9">
              <w:rPr>
                <w:rFonts w:hint="eastAsia"/>
              </w:rPr>
              <w:t xml:space="preserve">恢复大额转换转入日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Default="00E115C2">
            <w:r w:rsidRPr="00EC1AF9">
              <w:rPr>
                <w:rFonts w:hint="eastAsia"/>
              </w:rPr>
              <w:t>2024年2月7日</w:t>
            </w:r>
          </w:p>
        </w:tc>
      </w:tr>
      <w:tr w:rsidR="00E115C2" w:rsidRPr="00EC1AF9" w:rsidTr="00EC1AF9">
        <w:trPr>
          <w:trHeight w:val="5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Pr="00EC1AF9" w:rsidRDefault="00E115C2" w:rsidP="00EC1AF9">
            <w:pPr>
              <w:widowControl/>
              <w:jc w:val="left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Pr="00EC1AF9" w:rsidRDefault="00E115C2">
            <w:r w:rsidRPr="00EC1AF9">
              <w:rPr>
                <w:rFonts w:hint="eastAsia"/>
              </w:rPr>
              <w:t xml:space="preserve">恢复定期定额投资日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Default="00E115C2">
            <w:r w:rsidRPr="00EC1AF9">
              <w:rPr>
                <w:rFonts w:hint="eastAsia"/>
              </w:rPr>
              <w:t>2024年2月7日</w:t>
            </w:r>
          </w:p>
        </w:tc>
      </w:tr>
      <w:tr w:rsidR="00E115C2" w:rsidRPr="00EC1AF9" w:rsidTr="00EC1AF9">
        <w:trPr>
          <w:trHeight w:val="5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Pr="00EC1AF9" w:rsidRDefault="00E115C2" w:rsidP="00EC1AF9">
            <w:pPr>
              <w:widowControl/>
              <w:jc w:val="left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Default="00E115C2">
            <w:r w:rsidRPr="00EC1AF9">
              <w:rPr>
                <w:rFonts w:hint="eastAsia"/>
              </w:rPr>
              <w:t xml:space="preserve">恢复大额申购、大额转换转入、定期定额投资的原因说明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5C2" w:rsidRDefault="00E115C2">
            <w:r w:rsidRPr="00EC1AF9">
              <w:rPr>
                <w:rFonts w:hint="eastAsia"/>
              </w:rPr>
              <w:t>满足广大投资者的理财需求</w:t>
            </w:r>
          </w:p>
        </w:tc>
      </w:tr>
    </w:tbl>
    <w:p w:rsidR="00E115C2" w:rsidRDefault="00E115C2" w:rsidP="00EC1AF9">
      <w:pPr>
        <w:pStyle w:val="XBRLTitle1"/>
        <w:spacing w:before="156" w:line="360" w:lineRule="auto"/>
        <w:jc w:val="left"/>
        <w:rPr>
          <w:rFonts w:hAnsi="宋体" w:hint="eastAsia"/>
          <w:szCs w:val="24"/>
        </w:rPr>
      </w:pPr>
      <w:bookmarkStart w:id="14" w:name="_Toc17898228"/>
      <w:bookmarkStart w:id="15" w:name="_Toc17897969"/>
      <w:bookmarkStart w:id="16" w:name="_Toc512519529"/>
      <w:bookmarkStart w:id="17" w:name="_Toc490050049"/>
      <w:bookmarkStart w:id="18" w:name="_Toc481075097"/>
      <w:bookmarkStart w:id="19" w:name="_Toc438646481"/>
      <w:bookmarkStart w:id="20" w:name="_Toc513295878"/>
      <w:bookmarkStart w:id="21" w:name="_Toc513295941"/>
      <w:bookmarkStart w:id="22" w:name="_Toc34322063"/>
      <w:bookmarkStart w:id="23" w:name="m201_01"/>
      <w:r>
        <w:rPr>
          <w:rFonts w:hAnsi="宋体" w:hint="eastAsia"/>
          <w:szCs w:val="24"/>
        </w:rPr>
        <w:t>其他需要提示的事项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hAnsi="宋体" w:hint="eastAsia"/>
          <w:szCs w:val="24"/>
        </w:rPr>
        <w:t xml:space="preserve"> </w:t>
      </w:r>
    </w:p>
    <w:p w:rsidR="00E115C2" w:rsidRDefault="00E115C2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（1）建信多因子量化股票型证券投资基金（以下简称“本基金”）目前暂停各销售渠道1万元以上（不含1万元）的大额申购、转换转入及定投业务，为了满足广大投资者的理财需求，本公司决定自2024年2月7日起恢复本基金所有销售渠道的大额申购、转换转入及定投业务。</w:t>
      </w:r>
      <w:r>
        <w:rPr>
          <w:rFonts w:hint="eastAsia"/>
          <w:szCs w:val="21"/>
        </w:rPr>
        <w:br/>
        <w:t xml:space="preserve">　　（2）投资者如有疑问，请拨打本基金管理人客户服务热线：400-81-95533 （免长途通话费），或登录网站www.ccbfund.cn获取相关信息。</w:t>
      </w:r>
      <w:r>
        <w:rPr>
          <w:rFonts w:hint="eastAsia"/>
          <w:szCs w:val="21"/>
        </w:rPr>
        <w:br/>
        <w:t xml:space="preserve">　　</w:t>
      </w:r>
      <w:r>
        <w:rPr>
          <w:rFonts w:hint="eastAsia"/>
          <w:szCs w:val="21"/>
        </w:rPr>
        <w:br/>
        <w:t xml:space="preserve">　　风险提示：本公司承诺以诚实信用、勤勉尽责的原则管理和运用基金财产，但不保证本基金一定盈利，也不保证最低收益。基金的过往业绩不代表未来业绩。敬请广大投资者注意投资风险，理性投资。</w:t>
      </w:r>
      <w:r>
        <w:rPr>
          <w:rFonts w:hint="eastAsia"/>
          <w:szCs w:val="21"/>
        </w:rPr>
        <w:br/>
        <w:t xml:space="preserve">　　特此公告。</w:t>
      </w:r>
    </w:p>
    <w:p w:rsidR="00E115C2" w:rsidRDefault="00E115C2" w:rsidP="00EC1AF9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E115C2" w:rsidRDefault="00E115C2" w:rsidP="00EC1AF9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E115C2" w:rsidRDefault="00E115C2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建信基金管理有限责任公司</w:t>
      </w:r>
    </w:p>
    <w:p w:rsidR="00E115C2" w:rsidRDefault="00E115C2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2024年2月7日</w:t>
      </w:r>
      <w:bookmarkEnd w:id="23"/>
    </w:p>
    <w:sectPr w:rsidR="00E115C2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C2" w:rsidRDefault="00E115C2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E115C2" w:rsidRDefault="00E115C2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C2" w:rsidRDefault="00E115C2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C1AF9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EC1AF9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C2" w:rsidRDefault="00E115C2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E115C2" w:rsidRDefault="00E115C2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5C2" w:rsidRDefault="00E115C2">
    <w:pPr>
      <w:pStyle w:val="a7"/>
      <w:jc w:val="right"/>
      <w:rPr>
        <w:rFonts w:hint="eastAsia"/>
      </w:rPr>
    </w:pPr>
    <w:r>
      <w:rPr>
        <w:rFonts w:hint="eastAsia"/>
      </w:rPr>
      <w:t>建信多因子量化股票型证券投资基金基金恢复大额申购、大额转换转入、定期定额投资公告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F9"/>
    <w:rsid w:val="002F62D7"/>
    <w:rsid w:val="00E115C2"/>
    <w:rsid w:val="00EC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D4567-4315-4828-AA0A-95243814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4</DocSecurity>
  <Lines>6</Lines>
  <Paragraphs>1</Paragraphs>
  <ScaleCrop>false</ScaleCrop>
  <Company/>
  <LinksUpToDate>false</LinksUpToDate>
  <CharactersWithSpaces>922</CharactersWithSpaces>
  <SharedDoc>false</SharedDoc>
  <HLinks>
    <vt:vector size="18" baseType="variant"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_Toc34322063</vt:lpwstr>
      </vt:variant>
      <vt:variant>
        <vt:i4>1572919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_Toc34322059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_Toc510201001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2024-02-06T16:02:00Z</dcterms:created>
  <dcterms:modified xsi:type="dcterms:W3CDTF">2024-02-06T16:02:00Z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