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CF2" w:rsidRDefault="00F90CF2" w:rsidP="00A77E88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F90CF2" w:rsidRDefault="00F90CF2">
      <w:pPr>
        <w:jc w:val="center"/>
      </w:pPr>
      <w:r>
        <w:rPr>
          <w:rFonts w:cs="Times New Roman" w:hint="eastAsia"/>
          <w:b/>
          <w:sz w:val="48"/>
          <w:szCs w:val="48"/>
        </w:rPr>
        <w:t>建信内生动力混合型证券投资基金基金暂停大额申购、大额转换转入、定期定额投资公告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Pr="00A77E88" w:rsidRDefault="00F90CF2">
      <w:pPr>
        <w:pStyle w:val="20"/>
        <w:tabs>
          <w:tab w:val="right" w:leader="dot" w:pos="8835"/>
        </w:tabs>
        <w:divId w:val="430709762"/>
        <w:rPr>
          <w:rFonts w:ascii="Calibri" w:hAnsi="Calibri" w:cs="Times New Roman" w:hint="eastAsia"/>
          <w:noProof/>
          <w:vanish/>
          <w:szCs w:val="22"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A77E88">
        <w:rPr>
          <w:rFonts w:ascii="Calibri" w:hAnsi="Calibri" w:cs="Times New Roman"/>
          <w:noProof/>
          <w:vanish/>
          <w:szCs w:val="22"/>
        </w:rPr>
        <w:t xml:space="preserve"> </w:t>
      </w:r>
    </w:p>
    <w:p w:rsidR="00F90CF2" w:rsidRPr="00A77E88" w:rsidRDefault="00F90CF2">
      <w:pPr>
        <w:pStyle w:val="20"/>
        <w:tabs>
          <w:tab w:val="right" w:leader="dot" w:pos="8835"/>
        </w:tabs>
        <w:divId w:val="430709762"/>
        <w:rPr>
          <w:rFonts w:ascii="Calibri" w:hAnsi="Calibri" w:cs="Times New Roman"/>
          <w:noProof/>
          <w:vanish/>
          <w:szCs w:val="22"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A77E88">
        <w:rPr>
          <w:rFonts w:ascii="Calibri" w:hAnsi="Calibri" w:cs="Times New Roman"/>
          <w:noProof/>
          <w:vanish/>
          <w:szCs w:val="22"/>
        </w:rPr>
        <w:t xml:space="preserve"> </w:t>
      </w:r>
    </w:p>
    <w:p w:rsidR="00F90CF2" w:rsidRPr="00A77E88" w:rsidRDefault="00F90CF2">
      <w:pPr>
        <w:pStyle w:val="20"/>
        <w:tabs>
          <w:tab w:val="right" w:leader="dot" w:pos="8835"/>
        </w:tabs>
        <w:divId w:val="430709762"/>
        <w:rPr>
          <w:rFonts w:ascii="Calibri" w:hAnsi="Calibri" w:cs="Times New Roman"/>
          <w:noProof/>
          <w:vanish/>
          <w:szCs w:val="22"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A77E88">
        <w:rPr>
          <w:rFonts w:ascii="Calibri" w:hAnsi="Calibri" w:cs="Times New Roman"/>
          <w:noProof/>
          <w:vanish/>
          <w:szCs w:val="22"/>
        </w:rPr>
        <w:t xml:space="preserve"> </w:t>
      </w:r>
    </w:p>
    <w:p w:rsidR="00F90CF2" w:rsidRDefault="00F90CF2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90CF2" w:rsidRDefault="00F90CF2" w:rsidP="00A77E88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公告送出日期：2024年1月8日</w:t>
      </w:r>
    </w:p>
    <w:p w:rsidR="00F90CF2" w:rsidRDefault="00F90CF2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lastRenderedPageBreak/>
        <w:t xml:space="preserve">　 </w:t>
      </w:r>
      <w:bookmarkEnd w:id="1"/>
    </w:p>
    <w:p w:rsidR="00F90CF2" w:rsidRDefault="00F90CF2" w:rsidP="00A77E88">
      <w:pPr>
        <w:pStyle w:val="XBRLTitle1"/>
        <w:spacing w:before="156"/>
        <w:jc w:val="left"/>
        <w:rPr>
          <w:rFonts w:hint="eastAsia"/>
          <w:szCs w:val="24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建信内生动力混合型证券投资基金</w:t>
            </w:r>
          </w:p>
        </w:tc>
      </w:tr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Pr="00A77E88" w:rsidRDefault="00F90CF2">
            <w:r w:rsidRPr="00A77E88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建信内生动力混合</w:t>
            </w:r>
          </w:p>
        </w:tc>
      </w:tr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Pr="00A77E88" w:rsidRDefault="00F90CF2">
            <w:r w:rsidRPr="00A77E88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530011</w:t>
            </w:r>
          </w:p>
        </w:tc>
      </w:tr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建信基金管理有限责任公司</w:t>
            </w:r>
          </w:p>
        </w:tc>
      </w:tr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《中华人民共和国证券投资基金法》、《证券投资基金运作管理办法》等法律法规以及《建信内生动力混合型证券投资基金招募说明书》、《建信内生动力混合型证券投资基金基金合同》</w:t>
            </w:r>
          </w:p>
        </w:tc>
      </w:tr>
      <w:tr w:rsidR="00F90CF2" w:rsidTr="00A77E88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2024年1月10日</w:t>
            </w:r>
          </w:p>
        </w:tc>
      </w:tr>
      <w:tr w:rsidR="00F90CF2" w:rsidTr="00A77E88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F2" w:rsidRDefault="00F90CF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2024年1月10日</w:t>
            </w:r>
          </w:p>
        </w:tc>
      </w:tr>
      <w:tr w:rsidR="00F90CF2" w:rsidTr="00A77E88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F2" w:rsidRDefault="00F90CF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2024年1月10日</w:t>
            </w:r>
          </w:p>
        </w:tc>
      </w:tr>
      <w:tr w:rsidR="00F90CF2" w:rsidTr="00A77E88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F2" w:rsidRDefault="00F90CF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A77E88"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10,000,000.00</w:t>
            </w:r>
          </w:p>
        </w:tc>
      </w:tr>
      <w:tr w:rsidR="00F90CF2" w:rsidTr="00A77E88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F2" w:rsidRDefault="00F90CF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A77E88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10,000,000.00</w:t>
            </w:r>
          </w:p>
        </w:tc>
      </w:tr>
      <w:tr w:rsidR="00F90CF2" w:rsidTr="00A77E88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F2" w:rsidRDefault="00F90CF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限制定期定额投资金额（单位：人民币元</w:t>
            </w:r>
            <w:r w:rsidRPr="00A77E88">
              <w:rPr>
                <w:rFonts w:ascii="Calibri" w:hAnsi="Calibri" w:hint="eastAsia"/>
              </w:rPr>
              <w:t xml:space="preserve"> </w:t>
            </w:r>
            <w:r w:rsidRPr="00A77E88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10,000,000.00</w:t>
            </w:r>
          </w:p>
        </w:tc>
      </w:tr>
      <w:tr w:rsidR="00F90CF2" w:rsidTr="00A77E88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F2" w:rsidRDefault="00F90CF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暂停大额申购、大额转换转入、定期定额投资的原因说明</w:t>
            </w:r>
            <w:r w:rsidRPr="00A77E88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保护投资者利益</w:t>
            </w:r>
          </w:p>
        </w:tc>
      </w:tr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建信内生动力混合A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建信内生动力混合C</w:t>
            </w:r>
          </w:p>
        </w:tc>
      </w:tr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530011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016282</w:t>
            </w:r>
          </w:p>
        </w:tc>
      </w:tr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该分级基金是否暂停大额申购、大额转换转入、定期定额投资</w:t>
            </w:r>
            <w:r w:rsidRPr="00A77E88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是</w:t>
            </w:r>
          </w:p>
        </w:tc>
      </w:tr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10,000,000.00</w:t>
            </w:r>
          </w:p>
        </w:tc>
      </w:tr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Pr="00A77E88" w:rsidRDefault="00F90CF2">
            <w:r w:rsidRPr="00A77E88">
              <w:rPr>
                <w:rFonts w:hint="eastAsia"/>
              </w:rPr>
              <w:t>下属分级基金的限制转换</w:t>
            </w:r>
            <w:r w:rsidRPr="00A77E88">
              <w:rPr>
                <w:rFonts w:hint="eastAsia"/>
              </w:rPr>
              <w:lastRenderedPageBreak/>
              <w:t xml:space="preserve">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lastRenderedPageBreak/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10,000,000.00</w:t>
            </w:r>
          </w:p>
        </w:tc>
      </w:tr>
      <w:tr w:rsidR="00F90CF2" w:rsidTr="00A77E8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F2" w:rsidRDefault="00F90CF2">
            <w:r w:rsidRPr="00A77E88">
              <w:rPr>
                <w:rFonts w:ascii="Calibri" w:hAnsi="Calibri" w:cs="Calibri"/>
              </w:rPr>
              <w:lastRenderedPageBreak/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CF2" w:rsidRDefault="00F90CF2">
            <w:r w:rsidRPr="00A77E88">
              <w:rPr>
                <w:rFonts w:hint="eastAsia"/>
              </w:rPr>
              <w:t>10,000,000.00</w:t>
            </w:r>
          </w:p>
        </w:tc>
      </w:tr>
    </w:tbl>
    <w:p w:rsidR="00F90CF2" w:rsidRDefault="00F90CF2" w:rsidP="00A77E88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_Toc34322063"/>
      <w:bookmarkStart w:id="23" w:name="m201_01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Ansi="宋体" w:hint="eastAsia"/>
          <w:szCs w:val="24"/>
        </w:rPr>
        <w:t xml:space="preserve"> </w:t>
      </w:r>
    </w:p>
    <w:p w:rsidR="00F90CF2" w:rsidRDefault="00F90CF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（1）本基金暂停大额申购、转换转入和定投业务期间，除大额申购、转换转入和定投以外的其他业务仍照常办理。</w:t>
      </w:r>
      <w:r>
        <w:rPr>
          <w:rFonts w:hint="eastAsia"/>
          <w:szCs w:val="21"/>
        </w:rPr>
        <w:br/>
        <w:t xml:space="preserve">　　（2）在暂停大额申购、转换转入和定投业务期间，单日单个基金账户累计申购、转换转入和定投本基金的金额不应超过1000万元（可以达到1000万元），如单日单个基金账户累计申购、转换转入和定投本基金的金额超过1000万元（不含1000万元），本公司将有权确认相关业务失败。</w:t>
      </w:r>
      <w:r>
        <w:rPr>
          <w:rFonts w:hint="eastAsia"/>
          <w:szCs w:val="21"/>
        </w:rPr>
        <w:br/>
        <w:t xml:space="preserve">　　（3）2024年1月12日本基金恢复大额申购、转换转入和定投业务。</w:t>
      </w:r>
      <w:r>
        <w:rPr>
          <w:rFonts w:hint="eastAsia"/>
          <w:szCs w:val="21"/>
        </w:rPr>
        <w:br/>
        <w:t xml:space="preserve">　　（4）投资者如有疑问，请拨打本基金管理人客户服务热线：400-81-95533 （免长途通话费），或登录网站www.ccbfund.cn获取相关信息。</w:t>
      </w:r>
      <w:r>
        <w:rPr>
          <w:rFonts w:hint="eastAsia"/>
          <w:szCs w:val="21"/>
        </w:rPr>
        <w:br/>
        <w:t xml:space="preserve">　　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>
        <w:rPr>
          <w:rFonts w:hint="eastAsia"/>
          <w:szCs w:val="21"/>
        </w:rPr>
        <w:br/>
        <w:t xml:space="preserve">　　特此公告。</w:t>
      </w:r>
    </w:p>
    <w:p w:rsidR="00F90CF2" w:rsidRDefault="00F90CF2" w:rsidP="00A77E88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F90CF2" w:rsidRDefault="00F90CF2" w:rsidP="00A77E88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F90CF2" w:rsidRDefault="00F90CF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F90CF2" w:rsidRDefault="00F90CF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2024年1月8日</w:t>
      </w:r>
      <w:bookmarkEnd w:id="23"/>
    </w:p>
    <w:sectPr w:rsidR="00F90CF2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8C" w:rsidRDefault="00B03D8C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B03D8C" w:rsidRDefault="00B03D8C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F2" w:rsidRDefault="00F90CF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30EB5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A30EB5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8C" w:rsidRDefault="00B03D8C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B03D8C" w:rsidRDefault="00B03D8C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F2" w:rsidRDefault="00F90CF2">
    <w:pPr>
      <w:pStyle w:val="a7"/>
      <w:jc w:val="right"/>
      <w:rPr>
        <w:rFonts w:hint="eastAsia"/>
      </w:rPr>
    </w:pPr>
    <w:r>
      <w:rPr>
        <w:rFonts w:hint="eastAsia"/>
      </w:rPr>
      <w:t>建信内生动力混合型证券投资基金基金暂停大额申购、大额转换转入、定期定额投资公告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88"/>
    <w:rsid w:val="00690451"/>
    <w:rsid w:val="00A30EB5"/>
    <w:rsid w:val="00A77E88"/>
    <w:rsid w:val="00B03D8C"/>
    <w:rsid w:val="00F9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A571-F0AB-4BAE-B4FB-0A1EFCEC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4</DocSecurity>
  <Lines>9</Lines>
  <Paragraphs>2</Paragraphs>
  <ScaleCrop>false</ScaleCrop>
  <Company/>
  <LinksUpToDate>false</LinksUpToDate>
  <CharactersWithSpaces>1375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cp:lastModifiedBy>ZHONGM</cp:lastModifiedBy>
  <cp:revision>2</cp:revision>
  <cp:lastPrinted>2024-01-05T08:34:00Z</cp:lastPrinted>
  <dcterms:created xsi:type="dcterms:W3CDTF">2024-01-07T16:01:00Z</dcterms:created>
  <dcterms:modified xsi:type="dcterms:W3CDTF">2024-01-07T16:01:00Z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