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758C" w:rsidRDefault="0003758C" w:rsidP="00E12E67">
      <w:pPr>
        <w:spacing w:line="560" w:lineRule="exact"/>
        <w:jc w:val="center"/>
        <w:rPr>
          <w:rFonts w:ascii="黑体" w:eastAsia="黑体" w:hAnsi="黑体"/>
          <w:sz w:val="36"/>
          <w:szCs w:val="20"/>
        </w:rPr>
      </w:pPr>
      <w:r w:rsidRPr="0003758C">
        <w:rPr>
          <w:rFonts w:ascii="黑体" w:eastAsia="黑体" w:hAnsi="黑体" w:hint="eastAsia"/>
          <w:sz w:val="36"/>
          <w:szCs w:val="20"/>
        </w:rPr>
        <w:t>国联基金管理有限公司</w:t>
      </w:r>
    </w:p>
    <w:p w:rsidR="0003758C" w:rsidRDefault="00C772AD" w:rsidP="00E12E67">
      <w:pPr>
        <w:spacing w:line="560" w:lineRule="exact"/>
        <w:jc w:val="center"/>
        <w:rPr>
          <w:rFonts w:ascii="黑体" w:eastAsia="黑体" w:hAnsi="黑体"/>
          <w:sz w:val="36"/>
          <w:szCs w:val="20"/>
        </w:rPr>
      </w:pPr>
      <w:r>
        <w:rPr>
          <w:rFonts w:ascii="黑体" w:eastAsia="黑体" w:hAnsi="黑体" w:hint="eastAsia"/>
          <w:sz w:val="36"/>
          <w:szCs w:val="20"/>
        </w:rPr>
        <w:t>关于国联</w:t>
      </w:r>
      <w:r w:rsidR="0003758C" w:rsidRPr="0003758C">
        <w:rPr>
          <w:rFonts w:ascii="黑体" w:eastAsia="黑体" w:hAnsi="黑体" w:hint="eastAsia"/>
          <w:sz w:val="36"/>
          <w:szCs w:val="20"/>
        </w:rPr>
        <w:t>益泓90天滚动持有债券型证券投资基金</w:t>
      </w:r>
    </w:p>
    <w:p w:rsidR="0003758C" w:rsidRDefault="0003758C" w:rsidP="00E12E67">
      <w:pPr>
        <w:spacing w:line="560" w:lineRule="exact"/>
        <w:jc w:val="center"/>
        <w:rPr>
          <w:rFonts w:ascii="黑体" w:eastAsia="黑体" w:hAnsi="黑体" w:hint="eastAsia"/>
          <w:sz w:val="36"/>
          <w:szCs w:val="20"/>
        </w:rPr>
      </w:pPr>
      <w:r w:rsidRPr="0003758C">
        <w:rPr>
          <w:rFonts w:ascii="黑体" w:eastAsia="黑体" w:hAnsi="黑体" w:hint="eastAsia"/>
          <w:sz w:val="36"/>
          <w:szCs w:val="20"/>
        </w:rPr>
        <w:t>基金资产净值连续低于5000万元的提示性公告</w:t>
      </w:r>
    </w:p>
    <w:p w:rsidR="00A86F88" w:rsidRPr="00777078" w:rsidRDefault="00A86F88" w:rsidP="00AE761E">
      <w:pPr>
        <w:spacing w:line="360" w:lineRule="auto"/>
        <w:rPr>
          <w:rFonts w:ascii="Times New Roman" w:eastAsia="黑体" w:hAnsi="Times New Roman" w:hint="eastAsia"/>
          <w:color w:val="000000"/>
          <w:sz w:val="24"/>
          <w:szCs w:val="20"/>
        </w:rPr>
      </w:pPr>
      <w:bookmarkStart w:id="0" w:name="t_2_0_0003_a1_fm1"/>
      <w:bookmarkEnd w:id="0"/>
    </w:p>
    <w:p w:rsidR="0073572A" w:rsidRDefault="0073572A" w:rsidP="00AE761E">
      <w:pPr>
        <w:pStyle w:val="ae"/>
        <w:autoSpaceDE w:val="0"/>
        <w:autoSpaceDN w:val="0"/>
        <w:adjustRightInd w:val="0"/>
        <w:ind w:firstLineChars="200" w:firstLine="640"/>
        <w:rPr>
          <w:rFonts w:eastAsia="仿宋"/>
          <w:sz w:val="32"/>
          <w:szCs w:val="32"/>
        </w:rPr>
      </w:pPr>
      <w:bookmarkStart w:id="1" w:name="t_2_1_table"/>
      <w:bookmarkStart w:id="2" w:name="_Toc275961396"/>
      <w:bookmarkEnd w:id="1"/>
      <w:r w:rsidRPr="0073572A">
        <w:rPr>
          <w:rFonts w:eastAsia="仿宋" w:hint="eastAsia"/>
          <w:sz w:val="32"/>
          <w:szCs w:val="32"/>
        </w:rPr>
        <w:t>根据《中华人民共和国证券投资基金法》、《公开募集证券投资基金运作管理办法》、《</w:t>
      </w:r>
      <w:r w:rsidR="00C772AD">
        <w:rPr>
          <w:rFonts w:eastAsia="仿宋" w:hint="eastAsia"/>
          <w:sz w:val="32"/>
          <w:szCs w:val="32"/>
        </w:rPr>
        <w:t>国联</w:t>
      </w:r>
      <w:r w:rsidR="00C23609">
        <w:rPr>
          <w:rFonts w:eastAsia="仿宋" w:hint="eastAsia"/>
          <w:sz w:val="32"/>
          <w:szCs w:val="32"/>
        </w:rPr>
        <w:t>益泓</w:t>
      </w:r>
      <w:r w:rsidR="00C23609">
        <w:rPr>
          <w:rFonts w:eastAsia="仿宋" w:hint="eastAsia"/>
          <w:sz w:val="32"/>
          <w:szCs w:val="32"/>
        </w:rPr>
        <w:t>9</w:t>
      </w:r>
      <w:r w:rsidR="00C23609">
        <w:rPr>
          <w:rFonts w:eastAsia="仿宋"/>
          <w:sz w:val="32"/>
          <w:szCs w:val="32"/>
        </w:rPr>
        <w:t>0</w:t>
      </w:r>
      <w:r w:rsidR="00C23609">
        <w:rPr>
          <w:rFonts w:eastAsia="仿宋" w:hint="eastAsia"/>
          <w:sz w:val="32"/>
          <w:szCs w:val="32"/>
        </w:rPr>
        <w:t>天滚动持有</w:t>
      </w:r>
      <w:r w:rsidR="004D5B1B">
        <w:rPr>
          <w:rFonts w:eastAsia="仿宋" w:hint="eastAsia"/>
          <w:sz w:val="32"/>
          <w:szCs w:val="32"/>
        </w:rPr>
        <w:t>债券型证券投资基金</w:t>
      </w:r>
      <w:r w:rsidRPr="0073572A">
        <w:rPr>
          <w:rFonts w:eastAsia="仿宋" w:hint="eastAsia"/>
          <w:sz w:val="32"/>
          <w:szCs w:val="32"/>
        </w:rPr>
        <w:t>基金合同》（以下简称“《基金合同》”）的有关规定，</w:t>
      </w:r>
      <w:r w:rsidR="00C772AD">
        <w:rPr>
          <w:rFonts w:eastAsia="仿宋" w:hint="eastAsia"/>
          <w:sz w:val="32"/>
          <w:szCs w:val="32"/>
        </w:rPr>
        <w:t>国联</w:t>
      </w:r>
      <w:r w:rsidR="00C23609">
        <w:rPr>
          <w:rFonts w:eastAsia="仿宋" w:hint="eastAsia"/>
          <w:sz w:val="32"/>
          <w:szCs w:val="32"/>
        </w:rPr>
        <w:t>益泓</w:t>
      </w:r>
      <w:r w:rsidR="00C23609">
        <w:rPr>
          <w:rFonts w:eastAsia="仿宋" w:hint="eastAsia"/>
          <w:sz w:val="32"/>
          <w:szCs w:val="32"/>
        </w:rPr>
        <w:t>9</w:t>
      </w:r>
      <w:r w:rsidR="00C23609">
        <w:rPr>
          <w:rFonts w:eastAsia="仿宋"/>
          <w:sz w:val="32"/>
          <w:szCs w:val="32"/>
        </w:rPr>
        <w:t>0</w:t>
      </w:r>
      <w:r w:rsidR="00C23609">
        <w:rPr>
          <w:rFonts w:eastAsia="仿宋" w:hint="eastAsia"/>
          <w:sz w:val="32"/>
          <w:szCs w:val="32"/>
        </w:rPr>
        <w:t>天滚动持有</w:t>
      </w:r>
      <w:r w:rsidR="004D5B1B">
        <w:rPr>
          <w:rFonts w:eastAsia="仿宋" w:hint="eastAsia"/>
          <w:sz w:val="32"/>
          <w:szCs w:val="32"/>
        </w:rPr>
        <w:t>债券型证券投资基金</w:t>
      </w:r>
      <w:r w:rsidRPr="0073572A">
        <w:rPr>
          <w:rFonts w:eastAsia="仿宋" w:hint="eastAsia"/>
          <w:sz w:val="32"/>
          <w:szCs w:val="32"/>
        </w:rPr>
        <w:t>（</w:t>
      </w:r>
      <w:r w:rsidR="00540714" w:rsidRPr="00540714">
        <w:rPr>
          <w:rFonts w:eastAsia="仿宋" w:hint="eastAsia"/>
          <w:sz w:val="32"/>
          <w:szCs w:val="32"/>
        </w:rPr>
        <w:t>A</w:t>
      </w:r>
      <w:r w:rsidR="00540714" w:rsidRPr="00540714">
        <w:rPr>
          <w:rFonts w:eastAsia="仿宋" w:hint="eastAsia"/>
          <w:sz w:val="32"/>
          <w:szCs w:val="32"/>
        </w:rPr>
        <w:t>类份额基金代码：</w:t>
      </w:r>
      <w:r w:rsidR="00C23609">
        <w:rPr>
          <w:rFonts w:eastAsia="仿宋"/>
          <w:sz w:val="32"/>
          <w:szCs w:val="32"/>
        </w:rPr>
        <w:t>015479</w:t>
      </w:r>
      <w:r w:rsidR="00540714" w:rsidRPr="00540714">
        <w:rPr>
          <w:rFonts w:eastAsia="仿宋" w:hint="eastAsia"/>
          <w:sz w:val="32"/>
          <w:szCs w:val="32"/>
        </w:rPr>
        <w:t>，</w:t>
      </w:r>
      <w:r w:rsidR="00540714" w:rsidRPr="00540714">
        <w:rPr>
          <w:rFonts w:eastAsia="仿宋" w:hint="eastAsia"/>
          <w:sz w:val="32"/>
          <w:szCs w:val="32"/>
        </w:rPr>
        <w:t>C</w:t>
      </w:r>
      <w:r w:rsidR="00540714" w:rsidRPr="00540714">
        <w:rPr>
          <w:rFonts w:eastAsia="仿宋" w:hint="eastAsia"/>
          <w:sz w:val="32"/>
          <w:szCs w:val="32"/>
        </w:rPr>
        <w:t>类份额基金代码：</w:t>
      </w:r>
      <w:r w:rsidR="00C23609">
        <w:rPr>
          <w:rFonts w:eastAsia="仿宋"/>
          <w:sz w:val="32"/>
          <w:szCs w:val="32"/>
        </w:rPr>
        <w:t>015480</w:t>
      </w:r>
      <w:r w:rsidR="00540714">
        <w:rPr>
          <w:rFonts w:eastAsia="仿宋" w:hint="eastAsia"/>
          <w:sz w:val="32"/>
          <w:szCs w:val="32"/>
        </w:rPr>
        <w:t>，</w:t>
      </w:r>
      <w:r w:rsidRPr="0073572A">
        <w:rPr>
          <w:rFonts w:eastAsia="仿宋" w:hint="eastAsia"/>
          <w:sz w:val="32"/>
          <w:szCs w:val="32"/>
        </w:rPr>
        <w:t>以下简称“本基金”）连续</w:t>
      </w:r>
      <w:r w:rsidR="00605303">
        <w:rPr>
          <w:rFonts w:eastAsia="仿宋"/>
          <w:sz w:val="32"/>
          <w:szCs w:val="32"/>
        </w:rPr>
        <w:t>4</w:t>
      </w:r>
      <w:r w:rsidR="00EF4342">
        <w:rPr>
          <w:rFonts w:eastAsia="仿宋" w:hint="eastAsia"/>
          <w:sz w:val="32"/>
          <w:szCs w:val="32"/>
        </w:rPr>
        <w:t>0</w:t>
      </w:r>
      <w:r w:rsidRPr="0073572A">
        <w:rPr>
          <w:rFonts w:eastAsia="仿宋" w:hint="eastAsia"/>
          <w:sz w:val="32"/>
          <w:szCs w:val="32"/>
        </w:rPr>
        <w:t>个工作日</w:t>
      </w:r>
      <w:r w:rsidR="00691BE5">
        <w:rPr>
          <w:rFonts w:eastAsia="仿宋" w:hint="eastAsia"/>
          <w:sz w:val="32"/>
          <w:szCs w:val="32"/>
        </w:rPr>
        <w:t>基金资产净值低于</w:t>
      </w:r>
      <w:r w:rsidR="00691BE5">
        <w:rPr>
          <w:rFonts w:eastAsia="仿宋" w:hint="eastAsia"/>
          <w:sz w:val="32"/>
          <w:szCs w:val="32"/>
        </w:rPr>
        <w:t>5</w:t>
      </w:r>
      <w:r w:rsidR="00691BE5">
        <w:rPr>
          <w:rFonts w:eastAsia="仿宋"/>
          <w:sz w:val="32"/>
          <w:szCs w:val="32"/>
        </w:rPr>
        <w:t>000</w:t>
      </w:r>
      <w:r w:rsidR="00AE65D1">
        <w:rPr>
          <w:rFonts w:eastAsia="仿宋" w:hint="eastAsia"/>
          <w:sz w:val="32"/>
          <w:szCs w:val="32"/>
        </w:rPr>
        <w:t>万</w:t>
      </w:r>
      <w:r w:rsidR="00691BE5">
        <w:rPr>
          <w:rFonts w:eastAsia="仿宋" w:hint="eastAsia"/>
          <w:sz w:val="32"/>
          <w:szCs w:val="32"/>
        </w:rPr>
        <w:t>元</w:t>
      </w:r>
      <w:r w:rsidRPr="0073572A">
        <w:rPr>
          <w:rFonts w:eastAsia="仿宋" w:hint="eastAsia"/>
          <w:sz w:val="32"/>
          <w:szCs w:val="32"/>
        </w:rPr>
        <w:t>，可能触发基金合同终止情形，现将相关事宜公告如下：</w:t>
      </w:r>
    </w:p>
    <w:p w:rsidR="0073572A" w:rsidRPr="001136E2" w:rsidRDefault="0073572A" w:rsidP="00241A5B">
      <w:pPr>
        <w:pStyle w:val="ae"/>
        <w:autoSpaceDE w:val="0"/>
        <w:autoSpaceDN w:val="0"/>
        <w:adjustRightInd w:val="0"/>
        <w:ind w:firstLineChars="200" w:firstLine="640"/>
        <w:rPr>
          <w:rFonts w:eastAsia="仿宋" w:hint="eastAsia"/>
          <w:b/>
          <w:sz w:val="32"/>
          <w:szCs w:val="32"/>
        </w:rPr>
      </w:pPr>
      <w:r w:rsidRPr="001136E2">
        <w:rPr>
          <w:rFonts w:eastAsia="仿宋" w:hint="eastAsia"/>
          <w:b/>
          <w:sz w:val="32"/>
          <w:szCs w:val="32"/>
        </w:rPr>
        <w:t>一、可能触发基金合同终止的情形说明</w:t>
      </w:r>
    </w:p>
    <w:p w:rsidR="00CD5F98" w:rsidRDefault="0073572A" w:rsidP="00AE761E">
      <w:pPr>
        <w:pStyle w:val="ae"/>
        <w:autoSpaceDE w:val="0"/>
        <w:autoSpaceDN w:val="0"/>
        <w:adjustRightInd w:val="0"/>
        <w:ind w:firstLineChars="200" w:firstLine="640"/>
        <w:rPr>
          <w:rFonts w:eastAsia="仿宋"/>
          <w:sz w:val="32"/>
          <w:szCs w:val="32"/>
        </w:rPr>
      </w:pPr>
      <w:r w:rsidRPr="0073572A">
        <w:rPr>
          <w:rFonts w:eastAsia="仿宋" w:hint="eastAsia"/>
          <w:sz w:val="32"/>
          <w:szCs w:val="32"/>
        </w:rPr>
        <w:t>根据《基金合同》的</w:t>
      </w:r>
      <w:r w:rsidR="005A76F4">
        <w:rPr>
          <w:rFonts w:eastAsia="仿宋" w:hint="eastAsia"/>
          <w:sz w:val="32"/>
          <w:szCs w:val="32"/>
        </w:rPr>
        <w:t>约</w:t>
      </w:r>
      <w:r w:rsidRPr="0073572A">
        <w:rPr>
          <w:rFonts w:eastAsia="仿宋" w:hint="eastAsia"/>
          <w:sz w:val="32"/>
          <w:szCs w:val="32"/>
        </w:rPr>
        <w:t>定，</w:t>
      </w:r>
      <w:r w:rsidR="00231573" w:rsidRPr="00231573">
        <w:rPr>
          <w:rFonts w:eastAsia="仿宋" w:hint="eastAsia"/>
          <w:sz w:val="32"/>
          <w:szCs w:val="32"/>
        </w:rPr>
        <w:t>基金合同生效后，</w:t>
      </w:r>
      <w:r w:rsidR="00E1304B" w:rsidRPr="00E1304B">
        <w:rPr>
          <w:rFonts w:eastAsia="仿宋" w:hint="eastAsia"/>
          <w:sz w:val="32"/>
          <w:szCs w:val="32"/>
        </w:rPr>
        <w:t>连续</w:t>
      </w:r>
      <w:r w:rsidR="00E1304B" w:rsidRPr="00E1304B">
        <w:rPr>
          <w:rFonts w:eastAsia="仿宋" w:hint="eastAsia"/>
          <w:sz w:val="32"/>
          <w:szCs w:val="32"/>
        </w:rPr>
        <w:t>20</w:t>
      </w:r>
      <w:r w:rsidR="00E1304B" w:rsidRPr="00E1304B">
        <w:rPr>
          <w:rFonts w:eastAsia="仿宋" w:hint="eastAsia"/>
          <w:sz w:val="32"/>
          <w:szCs w:val="32"/>
        </w:rPr>
        <w:t>个工作日出现基金份额持有人数量不满</w:t>
      </w:r>
      <w:r w:rsidR="00E1304B" w:rsidRPr="00E1304B">
        <w:rPr>
          <w:rFonts w:eastAsia="仿宋" w:hint="eastAsia"/>
          <w:sz w:val="32"/>
          <w:szCs w:val="32"/>
        </w:rPr>
        <w:t>200</w:t>
      </w:r>
      <w:r w:rsidR="00E1304B" w:rsidRPr="00E1304B">
        <w:rPr>
          <w:rFonts w:eastAsia="仿宋" w:hint="eastAsia"/>
          <w:sz w:val="32"/>
          <w:szCs w:val="32"/>
        </w:rPr>
        <w:t>人或者基金资产净值低于</w:t>
      </w:r>
      <w:r w:rsidR="00E1304B" w:rsidRPr="00E1304B">
        <w:rPr>
          <w:rFonts w:eastAsia="仿宋" w:hint="eastAsia"/>
          <w:sz w:val="32"/>
          <w:szCs w:val="32"/>
        </w:rPr>
        <w:t>5000</w:t>
      </w:r>
      <w:r w:rsidR="00E1304B" w:rsidRPr="00E1304B">
        <w:rPr>
          <w:rFonts w:eastAsia="仿宋" w:hint="eastAsia"/>
          <w:sz w:val="32"/>
          <w:szCs w:val="32"/>
        </w:rPr>
        <w:t>万元情形的，基金管理人应当在定期报告中予以披露；连续</w:t>
      </w:r>
      <w:r w:rsidR="00E1304B" w:rsidRPr="00E1304B">
        <w:rPr>
          <w:rFonts w:eastAsia="仿宋" w:hint="eastAsia"/>
          <w:sz w:val="32"/>
          <w:szCs w:val="32"/>
        </w:rPr>
        <w:t>50</w:t>
      </w:r>
      <w:r w:rsidR="00E1304B" w:rsidRPr="00E1304B">
        <w:rPr>
          <w:rFonts w:eastAsia="仿宋" w:hint="eastAsia"/>
          <w:sz w:val="32"/>
          <w:szCs w:val="32"/>
        </w:rPr>
        <w:t>个工作日出现前述情形的，在基金管理人履行适当程序后，本基金合同自动终止，无需召开基金份额持有人大会</w:t>
      </w:r>
      <w:r w:rsidR="00CD5F98" w:rsidRPr="00CD5F98">
        <w:rPr>
          <w:rFonts w:eastAsia="仿宋" w:hint="eastAsia"/>
          <w:sz w:val="32"/>
          <w:szCs w:val="32"/>
        </w:rPr>
        <w:t>。</w:t>
      </w:r>
    </w:p>
    <w:p w:rsidR="0073572A" w:rsidRDefault="0073572A" w:rsidP="00AE761E">
      <w:pPr>
        <w:pStyle w:val="ae"/>
        <w:autoSpaceDE w:val="0"/>
        <w:autoSpaceDN w:val="0"/>
        <w:adjustRightInd w:val="0"/>
        <w:ind w:firstLineChars="200" w:firstLine="640"/>
        <w:rPr>
          <w:rFonts w:eastAsia="仿宋"/>
          <w:sz w:val="32"/>
          <w:szCs w:val="32"/>
        </w:rPr>
      </w:pPr>
      <w:r w:rsidRPr="0073572A">
        <w:rPr>
          <w:rFonts w:eastAsia="仿宋" w:hint="eastAsia"/>
          <w:sz w:val="32"/>
          <w:szCs w:val="32"/>
        </w:rPr>
        <w:t>截至</w:t>
      </w:r>
      <w:r w:rsidR="004D5B1B" w:rsidRPr="0073572A">
        <w:rPr>
          <w:rFonts w:eastAsia="仿宋" w:hint="eastAsia"/>
          <w:sz w:val="32"/>
          <w:szCs w:val="32"/>
        </w:rPr>
        <w:t>202</w:t>
      </w:r>
      <w:r w:rsidR="00C23609">
        <w:rPr>
          <w:rFonts w:eastAsia="仿宋"/>
          <w:sz w:val="32"/>
          <w:szCs w:val="32"/>
        </w:rPr>
        <w:t>3</w:t>
      </w:r>
      <w:r w:rsidR="004D5B1B" w:rsidRPr="0073572A">
        <w:rPr>
          <w:rFonts w:eastAsia="仿宋" w:hint="eastAsia"/>
          <w:sz w:val="32"/>
          <w:szCs w:val="32"/>
        </w:rPr>
        <w:t>年</w:t>
      </w:r>
      <w:r w:rsidR="0003758C">
        <w:rPr>
          <w:rFonts w:eastAsia="仿宋"/>
          <w:sz w:val="32"/>
          <w:szCs w:val="32"/>
        </w:rPr>
        <w:t>9</w:t>
      </w:r>
      <w:r w:rsidRPr="0073572A">
        <w:rPr>
          <w:rFonts w:eastAsia="仿宋" w:hint="eastAsia"/>
          <w:sz w:val="32"/>
          <w:szCs w:val="32"/>
        </w:rPr>
        <w:t>月</w:t>
      </w:r>
      <w:r w:rsidR="00AE761E">
        <w:rPr>
          <w:rFonts w:eastAsia="仿宋"/>
          <w:sz w:val="32"/>
          <w:szCs w:val="32"/>
        </w:rPr>
        <w:t>18</w:t>
      </w:r>
      <w:r w:rsidRPr="0073572A">
        <w:rPr>
          <w:rFonts w:eastAsia="仿宋" w:hint="eastAsia"/>
          <w:sz w:val="32"/>
          <w:szCs w:val="32"/>
        </w:rPr>
        <w:t>日，本基金已连续</w:t>
      </w:r>
      <w:r w:rsidR="00605303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0</w:t>
      </w:r>
      <w:r w:rsidRPr="0073572A">
        <w:rPr>
          <w:rFonts w:eastAsia="仿宋" w:hint="eastAsia"/>
          <w:sz w:val="32"/>
          <w:szCs w:val="32"/>
        </w:rPr>
        <w:t>个工作日</w:t>
      </w:r>
      <w:r w:rsidR="00AE65D1">
        <w:rPr>
          <w:rFonts w:eastAsia="仿宋" w:hint="eastAsia"/>
          <w:sz w:val="32"/>
          <w:szCs w:val="32"/>
        </w:rPr>
        <w:t>基金资产净</w:t>
      </w:r>
      <w:r w:rsidR="00AE65D1">
        <w:rPr>
          <w:rFonts w:eastAsia="仿宋" w:hint="eastAsia"/>
          <w:sz w:val="32"/>
          <w:szCs w:val="32"/>
        </w:rPr>
        <w:lastRenderedPageBreak/>
        <w:t>值低于</w:t>
      </w:r>
      <w:r w:rsidR="00AE65D1">
        <w:rPr>
          <w:rFonts w:eastAsia="仿宋" w:hint="eastAsia"/>
          <w:sz w:val="32"/>
          <w:szCs w:val="32"/>
        </w:rPr>
        <w:t>5</w:t>
      </w:r>
      <w:r w:rsidR="00AE65D1">
        <w:rPr>
          <w:rFonts w:eastAsia="仿宋"/>
          <w:sz w:val="32"/>
          <w:szCs w:val="32"/>
        </w:rPr>
        <w:t>000</w:t>
      </w:r>
      <w:r w:rsidR="00AE65D1">
        <w:rPr>
          <w:rFonts w:eastAsia="仿宋" w:hint="eastAsia"/>
          <w:sz w:val="32"/>
          <w:szCs w:val="32"/>
        </w:rPr>
        <w:t>万元</w:t>
      </w:r>
      <w:r w:rsidRPr="0073572A">
        <w:rPr>
          <w:rFonts w:eastAsia="仿宋" w:hint="eastAsia"/>
          <w:sz w:val="32"/>
          <w:szCs w:val="32"/>
        </w:rPr>
        <w:t>，特此提示。</w:t>
      </w:r>
    </w:p>
    <w:p w:rsidR="0073572A" w:rsidRPr="001136E2" w:rsidRDefault="0073572A" w:rsidP="00241A5B">
      <w:pPr>
        <w:pStyle w:val="ae"/>
        <w:autoSpaceDE w:val="0"/>
        <w:autoSpaceDN w:val="0"/>
        <w:adjustRightInd w:val="0"/>
        <w:ind w:firstLineChars="200" w:firstLine="640"/>
        <w:rPr>
          <w:rFonts w:eastAsia="仿宋" w:hint="eastAsia"/>
          <w:b/>
          <w:sz w:val="32"/>
          <w:szCs w:val="32"/>
        </w:rPr>
      </w:pPr>
      <w:r w:rsidRPr="001136E2">
        <w:rPr>
          <w:rFonts w:eastAsia="仿宋" w:hint="eastAsia"/>
          <w:b/>
          <w:sz w:val="32"/>
          <w:szCs w:val="32"/>
        </w:rPr>
        <w:t>二、其他需要提示的事项</w:t>
      </w:r>
    </w:p>
    <w:p w:rsidR="0073572A" w:rsidRPr="0073572A" w:rsidRDefault="0073572A" w:rsidP="00AE761E">
      <w:pPr>
        <w:pStyle w:val="ae"/>
        <w:autoSpaceDE w:val="0"/>
        <w:autoSpaceDN w:val="0"/>
        <w:adjustRightInd w:val="0"/>
        <w:ind w:firstLineChars="200" w:firstLine="640"/>
        <w:rPr>
          <w:rFonts w:eastAsia="仿宋" w:hint="eastAsia"/>
          <w:sz w:val="32"/>
          <w:szCs w:val="32"/>
        </w:rPr>
      </w:pPr>
      <w:r w:rsidRPr="0073572A">
        <w:rPr>
          <w:rFonts w:eastAsia="仿宋" w:hint="eastAsia"/>
          <w:sz w:val="32"/>
          <w:szCs w:val="32"/>
        </w:rPr>
        <w:t>1</w:t>
      </w:r>
      <w:r w:rsidRPr="0073572A">
        <w:rPr>
          <w:rFonts w:eastAsia="仿宋" w:hint="eastAsia"/>
          <w:sz w:val="32"/>
          <w:szCs w:val="32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</w:t>
      </w:r>
      <w:r w:rsidR="008F7145">
        <w:rPr>
          <w:rFonts w:eastAsia="仿宋" w:hint="eastAsia"/>
          <w:sz w:val="32"/>
          <w:szCs w:val="32"/>
        </w:rPr>
        <w:t>者</w:t>
      </w:r>
      <w:r w:rsidRPr="0073572A">
        <w:rPr>
          <w:rFonts w:eastAsia="仿宋" w:hint="eastAsia"/>
          <w:sz w:val="32"/>
          <w:szCs w:val="32"/>
        </w:rPr>
        <w:t>关注相应的流动性风险，妥善做好投资安排。</w:t>
      </w:r>
    </w:p>
    <w:p w:rsidR="0073572A" w:rsidRPr="0073572A" w:rsidRDefault="0073572A" w:rsidP="00AE761E">
      <w:pPr>
        <w:pStyle w:val="ae"/>
        <w:autoSpaceDE w:val="0"/>
        <w:autoSpaceDN w:val="0"/>
        <w:adjustRightInd w:val="0"/>
        <w:ind w:firstLineChars="200" w:firstLine="640"/>
        <w:rPr>
          <w:rFonts w:eastAsia="仿宋" w:hint="eastAsia"/>
          <w:sz w:val="32"/>
          <w:szCs w:val="32"/>
        </w:rPr>
      </w:pPr>
      <w:r w:rsidRPr="0073572A">
        <w:rPr>
          <w:rFonts w:eastAsia="仿宋" w:hint="eastAsia"/>
          <w:sz w:val="32"/>
          <w:szCs w:val="32"/>
        </w:rPr>
        <w:t>2</w:t>
      </w:r>
      <w:r w:rsidRPr="0073572A">
        <w:rPr>
          <w:rFonts w:eastAsia="仿宋" w:hint="eastAsia"/>
          <w:sz w:val="32"/>
          <w:szCs w:val="32"/>
        </w:rPr>
        <w:t>、投资</w:t>
      </w:r>
      <w:r w:rsidR="008F7145">
        <w:rPr>
          <w:rFonts w:eastAsia="仿宋" w:hint="eastAsia"/>
          <w:sz w:val="32"/>
          <w:szCs w:val="32"/>
        </w:rPr>
        <w:t>者</w:t>
      </w:r>
      <w:r w:rsidRPr="0073572A">
        <w:rPr>
          <w:rFonts w:eastAsia="仿宋" w:hint="eastAsia"/>
          <w:sz w:val="32"/>
          <w:szCs w:val="32"/>
        </w:rPr>
        <w:t>欲了解本基金的详细情况，请仔细阅读本基金《基金合同》、《招募说明书》等法律文件。</w:t>
      </w:r>
    </w:p>
    <w:p w:rsidR="0073572A" w:rsidRDefault="0073572A" w:rsidP="00AE761E">
      <w:pPr>
        <w:pStyle w:val="ae"/>
        <w:wordWrap w:val="0"/>
        <w:autoSpaceDE w:val="0"/>
        <w:autoSpaceDN w:val="0"/>
        <w:adjustRightInd w:val="0"/>
        <w:ind w:firstLineChars="200" w:firstLine="640"/>
        <w:rPr>
          <w:rFonts w:eastAsia="仿宋" w:hint="eastAsia"/>
          <w:sz w:val="32"/>
          <w:szCs w:val="32"/>
        </w:rPr>
      </w:pPr>
      <w:r w:rsidRPr="0073572A">
        <w:rPr>
          <w:rFonts w:eastAsia="仿宋" w:hint="eastAsia"/>
          <w:sz w:val="32"/>
          <w:szCs w:val="32"/>
        </w:rPr>
        <w:t>3</w:t>
      </w:r>
      <w:r w:rsidRPr="0073572A">
        <w:rPr>
          <w:rFonts w:eastAsia="仿宋" w:hint="eastAsia"/>
          <w:sz w:val="32"/>
          <w:szCs w:val="32"/>
        </w:rPr>
        <w:t>、如有疑问，投资者可以拨打本公司客户服务</w:t>
      </w:r>
      <w:r>
        <w:rPr>
          <w:rFonts w:eastAsia="仿宋" w:hint="eastAsia"/>
          <w:sz w:val="32"/>
          <w:szCs w:val="32"/>
        </w:rPr>
        <w:t>电话</w:t>
      </w:r>
      <w:r w:rsidRPr="0073572A">
        <w:rPr>
          <w:rFonts w:eastAsia="仿宋" w:hint="eastAsia"/>
          <w:sz w:val="32"/>
          <w:szCs w:val="32"/>
        </w:rPr>
        <w:t>400-160-6000</w:t>
      </w:r>
      <w:r w:rsidRPr="0073572A">
        <w:rPr>
          <w:rFonts w:eastAsia="仿宋" w:hint="eastAsia"/>
          <w:sz w:val="32"/>
          <w:szCs w:val="32"/>
        </w:rPr>
        <w:t>或</w:t>
      </w:r>
      <w:r w:rsidRPr="0073572A">
        <w:rPr>
          <w:rFonts w:eastAsia="仿宋" w:hint="eastAsia"/>
          <w:sz w:val="32"/>
          <w:szCs w:val="32"/>
        </w:rPr>
        <w:t>010-56517299</w:t>
      </w:r>
      <w:r>
        <w:rPr>
          <w:rFonts w:eastAsia="仿宋" w:hint="eastAsia"/>
          <w:sz w:val="32"/>
          <w:szCs w:val="32"/>
        </w:rPr>
        <w:t>，</w:t>
      </w:r>
      <w:r w:rsidRPr="0073572A">
        <w:rPr>
          <w:rFonts w:eastAsia="仿宋" w:hint="eastAsia"/>
          <w:sz w:val="32"/>
          <w:szCs w:val="32"/>
        </w:rPr>
        <w:t>或登录本公司网站</w:t>
      </w:r>
      <w:r w:rsidR="0003758C">
        <w:rPr>
          <w:rFonts w:eastAsia="仿宋"/>
          <w:sz w:val="32"/>
          <w:szCs w:val="32"/>
        </w:rPr>
        <w:t>www.</w:t>
      </w:r>
      <w:r w:rsidR="0003758C">
        <w:rPr>
          <w:rFonts w:eastAsia="仿宋" w:hint="eastAsia"/>
          <w:sz w:val="32"/>
          <w:szCs w:val="32"/>
        </w:rPr>
        <w:t>gl</w:t>
      </w:r>
      <w:r w:rsidR="0003758C">
        <w:rPr>
          <w:rFonts w:eastAsia="仿宋"/>
          <w:sz w:val="32"/>
          <w:szCs w:val="32"/>
        </w:rPr>
        <w:t>fund</w:t>
      </w:r>
      <w:r w:rsidR="00C8648F">
        <w:rPr>
          <w:rFonts w:eastAsia="仿宋"/>
          <w:sz w:val="32"/>
          <w:szCs w:val="32"/>
        </w:rPr>
        <w:t>.com</w:t>
      </w:r>
      <w:r w:rsidRPr="0073572A">
        <w:rPr>
          <w:rFonts w:eastAsia="仿宋" w:hint="eastAsia"/>
          <w:sz w:val="32"/>
          <w:szCs w:val="32"/>
        </w:rPr>
        <w:t>获取相关信息。</w:t>
      </w:r>
    </w:p>
    <w:p w:rsidR="0073572A" w:rsidRPr="0073572A" w:rsidRDefault="0073572A" w:rsidP="00AE761E">
      <w:pPr>
        <w:pStyle w:val="ae"/>
        <w:autoSpaceDE w:val="0"/>
        <w:autoSpaceDN w:val="0"/>
        <w:adjustRightInd w:val="0"/>
        <w:ind w:firstLineChars="200" w:firstLine="640"/>
        <w:rPr>
          <w:rFonts w:eastAsia="仿宋" w:hint="eastAsia"/>
          <w:sz w:val="32"/>
          <w:szCs w:val="32"/>
        </w:rPr>
      </w:pPr>
      <w:r w:rsidRPr="0073572A">
        <w:rPr>
          <w:rFonts w:eastAsia="仿宋" w:hint="eastAsia"/>
          <w:sz w:val="32"/>
          <w:szCs w:val="32"/>
        </w:rPr>
        <w:t>风险提示：本公司承诺以诚实信用、勤勉尽责的原则管理和运用基金资产，但不保证基金一定盈利，也不保证最低收益。基金投资有风险，投资者投资基金</w:t>
      </w:r>
      <w:r w:rsidR="00EF4342">
        <w:rPr>
          <w:rFonts w:eastAsia="仿宋" w:hint="eastAsia"/>
          <w:sz w:val="32"/>
          <w:szCs w:val="32"/>
        </w:rPr>
        <w:t>前</w:t>
      </w:r>
      <w:r w:rsidRPr="0073572A">
        <w:rPr>
          <w:rFonts w:eastAsia="仿宋" w:hint="eastAsia"/>
          <w:sz w:val="32"/>
          <w:szCs w:val="32"/>
        </w:rPr>
        <w:t>应认真阅读基金的《基金合同》、《招募说明书》等文件</w:t>
      </w:r>
      <w:r w:rsidR="00EF4342">
        <w:rPr>
          <w:rFonts w:eastAsia="仿宋" w:hint="eastAsia"/>
          <w:sz w:val="32"/>
          <w:szCs w:val="32"/>
        </w:rPr>
        <w:t>，了解所投资基金的风险收益特征，并根据自身情况购买与本人风险承受能力相匹配的产品</w:t>
      </w:r>
      <w:r w:rsidRPr="0073572A">
        <w:rPr>
          <w:rFonts w:eastAsia="仿宋" w:hint="eastAsia"/>
          <w:sz w:val="32"/>
          <w:szCs w:val="32"/>
        </w:rPr>
        <w:t>。</w:t>
      </w:r>
      <w:r w:rsidRPr="00D944FA">
        <w:rPr>
          <w:rFonts w:ascii="仿宋" w:eastAsia="仿宋" w:hAnsi="仿宋"/>
          <w:color w:val="000000"/>
          <w:sz w:val="32"/>
          <w:szCs w:val="32"/>
        </w:rPr>
        <w:t>敬请投</w:t>
      </w:r>
      <w:r w:rsidRPr="00D944FA">
        <w:rPr>
          <w:rFonts w:ascii="仿宋" w:eastAsia="仿宋" w:hAnsi="仿宋"/>
          <w:color w:val="000000"/>
          <w:sz w:val="32"/>
          <w:szCs w:val="32"/>
        </w:rPr>
        <w:lastRenderedPageBreak/>
        <w:t>资者留意投资风险。</w:t>
      </w:r>
    </w:p>
    <w:p w:rsidR="0073572A" w:rsidRDefault="0073572A" w:rsidP="00AE761E">
      <w:pPr>
        <w:pStyle w:val="ae"/>
        <w:autoSpaceDE w:val="0"/>
        <w:autoSpaceDN w:val="0"/>
        <w:adjustRightInd w:val="0"/>
        <w:ind w:firstLineChars="200" w:firstLine="640"/>
        <w:rPr>
          <w:rFonts w:eastAsia="仿宋" w:hint="eastAsia"/>
          <w:sz w:val="32"/>
          <w:szCs w:val="32"/>
        </w:rPr>
      </w:pPr>
      <w:r w:rsidRPr="0073572A">
        <w:rPr>
          <w:rFonts w:eastAsia="仿宋" w:hint="eastAsia"/>
          <w:sz w:val="32"/>
          <w:szCs w:val="32"/>
        </w:rPr>
        <w:t>特此公告。</w:t>
      </w:r>
    </w:p>
    <w:bookmarkEnd w:id="2"/>
    <w:p w:rsidR="00B908E8" w:rsidRDefault="00B908E8" w:rsidP="001137B4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AE718D" w:rsidRPr="00050739" w:rsidRDefault="0003758C" w:rsidP="00050739">
      <w:pPr>
        <w:wordWrap w:val="0"/>
        <w:spacing w:line="360" w:lineRule="auto"/>
        <w:ind w:right="582" w:firstLineChars="200" w:firstLine="640"/>
        <w:jc w:val="righ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国联</w:t>
      </w:r>
      <w:r w:rsidR="00AE718D" w:rsidRPr="00050739">
        <w:rPr>
          <w:rFonts w:ascii="Times New Roman" w:eastAsia="仿宋" w:hAnsi="Times New Roman"/>
          <w:color w:val="000000"/>
          <w:sz w:val="32"/>
          <w:szCs w:val="32"/>
        </w:rPr>
        <w:t>基金管理有限公司</w:t>
      </w:r>
    </w:p>
    <w:p w:rsidR="00AE718D" w:rsidRPr="00050739" w:rsidRDefault="004D5B1B" w:rsidP="00050739">
      <w:pPr>
        <w:wordWrap w:val="0"/>
        <w:spacing w:line="360" w:lineRule="auto"/>
        <w:ind w:right="422" w:firstLineChars="200" w:firstLine="640"/>
        <w:jc w:val="right"/>
        <w:rPr>
          <w:rFonts w:ascii="Times New Roman" w:eastAsia="仿宋" w:hAnsi="Times New Roman"/>
          <w:color w:val="000000"/>
          <w:sz w:val="32"/>
          <w:szCs w:val="32"/>
        </w:rPr>
      </w:pPr>
      <w:r w:rsidRPr="00050739">
        <w:rPr>
          <w:rFonts w:ascii="Times New Roman" w:eastAsia="仿宋" w:hAnsi="Times New Roman"/>
          <w:color w:val="000000"/>
          <w:sz w:val="32"/>
          <w:szCs w:val="32"/>
        </w:rPr>
        <w:t>20</w:t>
      </w:r>
      <w:r>
        <w:rPr>
          <w:rFonts w:ascii="Times New Roman" w:eastAsia="仿宋" w:hAnsi="Times New Roman"/>
          <w:color w:val="000000"/>
          <w:sz w:val="32"/>
          <w:szCs w:val="32"/>
        </w:rPr>
        <w:t>2</w:t>
      </w:r>
      <w:r w:rsidR="00C23609">
        <w:rPr>
          <w:rFonts w:ascii="Times New Roman" w:eastAsia="仿宋" w:hAnsi="Times New Roman"/>
          <w:color w:val="000000"/>
          <w:sz w:val="32"/>
          <w:szCs w:val="32"/>
        </w:rPr>
        <w:t>3</w:t>
      </w:r>
      <w:r w:rsidRPr="00050739">
        <w:rPr>
          <w:rFonts w:ascii="Times New Roman" w:eastAsia="仿宋" w:hAnsi="Times New Roman"/>
          <w:color w:val="000000"/>
          <w:sz w:val="32"/>
          <w:szCs w:val="32"/>
        </w:rPr>
        <w:t>年</w:t>
      </w:r>
      <w:r w:rsidR="0003758C">
        <w:rPr>
          <w:rFonts w:ascii="Times New Roman" w:eastAsia="仿宋" w:hAnsi="Times New Roman"/>
          <w:color w:val="000000"/>
          <w:sz w:val="32"/>
          <w:szCs w:val="32"/>
        </w:rPr>
        <w:t>9</w:t>
      </w:r>
      <w:r w:rsidR="00AE718D" w:rsidRPr="00050739">
        <w:rPr>
          <w:rFonts w:ascii="Times New Roman" w:eastAsia="仿宋" w:hAnsi="Times New Roman"/>
          <w:color w:val="000000"/>
          <w:sz w:val="32"/>
          <w:szCs w:val="32"/>
        </w:rPr>
        <w:t>月</w:t>
      </w:r>
      <w:r w:rsidR="00605303">
        <w:rPr>
          <w:rFonts w:ascii="Times New Roman" w:eastAsia="仿宋" w:hAnsi="Times New Roman"/>
          <w:color w:val="000000"/>
          <w:sz w:val="32"/>
          <w:szCs w:val="32"/>
        </w:rPr>
        <w:t>19</w:t>
      </w:r>
      <w:r w:rsidR="00AE718D" w:rsidRPr="00050739">
        <w:rPr>
          <w:rFonts w:ascii="Times New Roman" w:eastAsia="仿宋" w:hAnsi="Times New Roman"/>
          <w:color w:val="000000"/>
          <w:sz w:val="32"/>
          <w:szCs w:val="32"/>
        </w:rPr>
        <w:t>日</w:t>
      </w:r>
      <w:r w:rsidR="00050739">
        <w:rPr>
          <w:rFonts w:ascii="Times New Roman" w:eastAsia="仿宋" w:hAnsi="Times New Roman" w:hint="eastAsia"/>
          <w:color w:val="000000"/>
          <w:sz w:val="32"/>
          <w:szCs w:val="32"/>
        </w:rPr>
        <w:t xml:space="preserve">  </w:t>
      </w:r>
    </w:p>
    <w:sectPr w:rsidR="00AE718D" w:rsidRPr="00050739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DF" w:rsidRDefault="00A666DF">
      <w:r>
        <w:separator/>
      </w:r>
    </w:p>
  </w:endnote>
  <w:endnote w:type="continuationSeparator" w:id="0">
    <w:p w:rsidR="00A666DF" w:rsidRDefault="00A6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36" w:rsidRDefault="00C82D36" w:rsidP="00AE718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DF" w:rsidRDefault="00A666DF">
      <w:r>
        <w:separator/>
      </w:r>
    </w:p>
  </w:footnote>
  <w:footnote w:type="continuationSeparator" w:id="0">
    <w:p w:rsidR="00A666DF" w:rsidRDefault="00A66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515D"/>
    <w:multiLevelType w:val="hybridMultilevel"/>
    <w:tmpl w:val="29BEC66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38B1166"/>
    <w:multiLevelType w:val="hybridMultilevel"/>
    <w:tmpl w:val="3D1CA5A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64E11A6"/>
    <w:multiLevelType w:val="hybridMultilevel"/>
    <w:tmpl w:val="E006EA36"/>
    <w:lvl w:ilvl="0" w:tplc="E46A37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5B918C3"/>
    <w:multiLevelType w:val="hybridMultilevel"/>
    <w:tmpl w:val="7FAA4018"/>
    <w:lvl w:ilvl="0" w:tplc="FB2C536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BE64094"/>
    <w:multiLevelType w:val="hybridMultilevel"/>
    <w:tmpl w:val="3D96197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28B2F08"/>
    <w:multiLevelType w:val="hybridMultilevel"/>
    <w:tmpl w:val="EB2CA2B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8A72CE8"/>
    <w:multiLevelType w:val="hybridMultilevel"/>
    <w:tmpl w:val="11788AD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E334D50"/>
    <w:multiLevelType w:val="hybridMultilevel"/>
    <w:tmpl w:val="7F148FA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43B"/>
    <w:rsid w:val="00007B54"/>
    <w:rsid w:val="00014B32"/>
    <w:rsid w:val="000221ED"/>
    <w:rsid w:val="00024AE8"/>
    <w:rsid w:val="00026561"/>
    <w:rsid w:val="0003758C"/>
    <w:rsid w:val="00044298"/>
    <w:rsid w:val="00044587"/>
    <w:rsid w:val="00045E0E"/>
    <w:rsid w:val="000477AF"/>
    <w:rsid w:val="00050739"/>
    <w:rsid w:val="000630B4"/>
    <w:rsid w:val="00066406"/>
    <w:rsid w:val="00066CA1"/>
    <w:rsid w:val="00071A22"/>
    <w:rsid w:val="000816E1"/>
    <w:rsid w:val="00081B99"/>
    <w:rsid w:val="00082725"/>
    <w:rsid w:val="00086A85"/>
    <w:rsid w:val="000900C5"/>
    <w:rsid w:val="00090FB4"/>
    <w:rsid w:val="0009232F"/>
    <w:rsid w:val="00095D9C"/>
    <w:rsid w:val="000A2D7A"/>
    <w:rsid w:val="000A72CE"/>
    <w:rsid w:val="000A7597"/>
    <w:rsid w:val="000C160A"/>
    <w:rsid w:val="000C53D4"/>
    <w:rsid w:val="000C5526"/>
    <w:rsid w:val="000C5849"/>
    <w:rsid w:val="000C63DE"/>
    <w:rsid w:val="000D12AD"/>
    <w:rsid w:val="000E1CF0"/>
    <w:rsid w:val="000E22A8"/>
    <w:rsid w:val="0010003D"/>
    <w:rsid w:val="001133E3"/>
    <w:rsid w:val="001136E2"/>
    <w:rsid w:val="001137B4"/>
    <w:rsid w:val="00114045"/>
    <w:rsid w:val="001152E4"/>
    <w:rsid w:val="001169BB"/>
    <w:rsid w:val="00125305"/>
    <w:rsid w:val="00127F63"/>
    <w:rsid w:val="00131AD8"/>
    <w:rsid w:val="00132BE7"/>
    <w:rsid w:val="0013615A"/>
    <w:rsid w:val="00137420"/>
    <w:rsid w:val="00144E78"/>
    <w:rsid w:val="0014586B"/>
    <w:rsid w:val="00151B22"/>
    <w:rsid w:val="00153A7E"/>
    <w:rsid w:val="00154289"/>
    <w:rsid w:val="001606D6"/>
    <w:rsid w:val="00160F42"/>
    <w:rsid w:val="00161DC2"/>
    <w:rsid w:val="001665FA"/>
    <w:rsid w:val="00174B9B"/>
    <w:rsid w:val="00175290"/>
    <w:rsid w:val="00183586"/>
    <w:rsid w:val="001840AC"/>
    <w:rsid w:val="00190806"/>
    <w:rsid w:val="001926D1"/>
    <w:rsid w:val="00192C9E"/>
    <w:rsid w:val="00196419"/>
    <w:rsid w:val="00196845"/>
    <w:rsid w:val="001A5CA1"/>
    <w:rsid w:val="001A5F9E"/>
    <w:rsid w:val="001A74F7"/>
    <w:rsid w:val="001B2370"/>
    <w:rsid w:val="001C41D6"/>
    <w:rsid w:val="001D121D"/>
    <w:rsid w:val="001D7844"/>
    <w:rsid w:val="001F07FC"/>
    <w:rsid w:val="001F2684"/>
    <w:rsid w:val="001F2CEB"/>
    <w:rsid w:val="00200204"/>
    <w:rsid w:val="00203CB5"/>
    <w:rsid w:val="00206AAB"/>
    <w:rsid w:val="00217072"/>
    <w:rsid w:val="0022265D"/>
    <w:rsid w:val="00223F7E"/>
    <w:rsid w:val="002253C7"/>
    <w:rsid w:val="00225BB2"/>
    <w:rsid w:val="00231284"/>
    <w:rsid w:val="00231573"/>
    <w:rsid w:val="00232666"/>
    <w:rsid w:val="00241A5B"/>
    <w:rsid w:val="00243B06"/>
    <w:rsid w:val="0024757B"/>
    <w:rsid w:val="00251A70"/>
    <w:rsid w:val="002547FA"/>
    <w:rsid w:val="00262EE5"/>
    <w:rsid w:val="002709CE"/>
    <w:rsid w:val="00270D71"/>
    <w:rsid w:val="00274484"/>
    <w:rsid w:val="002759F9"/>
    <w:rsid w:val="00282ADF"/>
    <w:rsid w:val="00283F56"/>
    <w:rsid w:val="002847FC"/>
    <w:rsid w:val="002970E9"/>
    <w:rsid w:val="002A2432"/>
    <w:rsid w:val="002A48AE"/>
    <w:rsid w:val="002A7D6F"/>
    <w:rsid w:val="002B2A7C"/>
    <w:rsid w:val="002B3CA8"/>
    <w:rsid w:val="002B726B"/>
    <w:rsid w:val="002E4D45"/>
    <w:rsid w:val="002E70A6"/>
    <w:rsid w:val="002E7306"/>
    <w:rsid w:val="002F4D5F"/>
    <w:rsid w:val="002F55A2"/>
    <w:rsid w:val="00305DFF"/>
    <w:rsid w:val="00306E88"/>
    <w:rsid w:val="00312F7B"/>
    <w:rsid w:val="003215B4"/>
    <w:rsid w:val="00333CAA"/>
    <w:rsid w:val="00334FCC"/>
    <w:rsid w:val="00336CBC"/>
    <w:rsid w:val="0034254F"/>
    <w:rsid w:val="00342C5C"/>
    <w:rsid w:val="0034769D"/>
    <w:rsid w:val="0036346B"/>
    <w:rsid w:val="00365D3D"/>
    <w:rsid w:val="00367DA1"/>
    <w:rsid w:val="00375330"/>
    <w:rsid w:val="00375525"/>
    <w:rsid w:val="00375AF3"/>
    <w:rsid w:val="00381D68"/>
    <w:rsid w:val="0038217C"/>
    <w:rsid w:val="00382A11"/>
    <w:rsid w:val="00386C5F"/>
    <w:rsid w:val="003906B6"/>
    <w:rsid w:val="003927C3"/>
    <w:rsid w:val="0039683D"/>
    <w:rsid w:val="003A22F1"/>
    <w:rsid w:val="003B0254"/>
    <w:rsid w:val="003B33DB"/>
    <w:rsid w:val="003B6232"/>
    <w:rsid w:val="003C07D7"/>
    <w:rsid w:val="003C1E95"/>
    <w:rsid w:val="003C321A"/>
    <w:rsid w:val="003D0E6C"/>
    <w:rsid w:val="003D18B3"/>
    <w:rsid w:val="003E3965"/>
    <w:rsid w:val="003E42AE"/>
    <w:rsid w:val="003E7FAD"/>
    <w:rsid w:val="003F408A"/>
    <w:rsid w:val="0040220F"/>
    <w:rsid w:val="0040262D"/>
    <w:rsid w:val="00407673"/>
    <w:rsid w:val="0041191B"/>
    <w:rsid w:val="004132C1"/>
    <w:rsid w:val="00414ED4"/>
    <w:rsid w:val="00415720"/>
    <w:rsid w:val="0042053D"/>
    <w:rsid w:val="004208A8"/>
    <w:rsid w:val="004377EF"/>
    <w:rsid w:val="004379A7"/>
    <w:rsid w:val="00440665"/>
    <w:rsid w:val="00441B3F"/>
    <w:rsid w:val="004428AB"/>
    <w:rsid w:val="00451B05"/>
    <w:rsid w:val="00463582"/>
    <w:rsid w:val="00466D4A"/>
    <w:rsid w:val="004731A4"/>
    <w:rsid w:val="00473804"/>
    <w:rsid w:val="00480CBB"/>
    <w:rsid w:val="0048534E"/>
    <w:rsid w:val="004872E3"/>
    <w:rsid w:val="004A6073"/>
    <w:rsid w:val="004B08B3"/>
    <w:rsid w:val="004B1384"/>
    <w:rsid w:val="004B4C86"/>
    <w:rsid w:val="004B504B"/>
    <w:rsid w:val="004C19F4"/>
    <w:rsid w:val="004C236E"/>
    <w:rsid w:val="004D5B1B"/>
    <w:rsid w:val="004E0D43"/>
    <w:rsid w:val="004F278B"/>
    <w:rsid w:val="004F5E72"/>
    <w:rsid w:val="004F7CB7"/>
    <w:rsid w:val="005001E8"/>
    <w:rsid w:val="0050057F"/>
    <w:rsid w:val="00502570"/>
    <w:rsid w:val="005029A9"/>
    <w:rsid w:val="00505B08"/>
    <w:rsid w:val="00507781"/>
    <w:rsid w:val="00511788"/>
    <w:rsid w:val="005241DE"/>
    <w:rsid w:val="00524610"/>
    <w:rsid w:val="005257B8"/>
    <w:rsid w:val="00526699"/>
    <w:rsid w:val="005306B3"/>
    <w:rsid w:val="00540714"/>
    <w:rsid w:val="00541155"/>
    <w:rsid w:val="0054185B"/>
    <w:rsid w:val="005556C9"/>
    <w:rsid w:val="00573229"/>
    <w:rsid w:val="00573908"/>
    <w:rsid w:val="005746ED"/>
    <w:rsid w:val="0057575E"/>
    <w:rsid w:val="0058004A"/>
    <w:rsid w:val="005923E0"/>
    <w:rsid w:val="0059435B"/>
    <w:rsid w:val="0059721B"/>
    <w:rsid w:val="00597310"/>
    <w:rsid w:val="005A42DF"/>
    <w:rsid w:val="005A4E9D"/>
    <w:rsid w:val="005A6C43"/>
    <w:rsid w:val="005A76F4"/>
    <w:rsid w:val="005B5A93"/>
    <w:rsid w:val="005B74B9"/>
    <w:rsid w:val="005C7582"/>
    <w:rsid w:val="005C7CE6"/>
    <w:rsid w:val="005D09F5"/>
    <w:rsid w:val="005D0D7F"/>
    <w:rsid w:val="005D4C1F"/>
    <w:rsid w:val="005F45C3"/>
    <w:rsid w:val="005F6A12"/>
    <w:rsid w:val="005F6DA8"/>
    <w:rsid w:val="00604E13"/>
    <w:rsid w:val="00605303"/>
    <w:rsid w:val="0061183F"/>
    <w:rsid w:val="00613E50"/>
    <w:rsid w:val="006208BA"/>
    <w:rsid w:val="00626057"/>
    <w:rsid w:val="00633808"/>
    <w:rsid w:val="00633DE3"/>
    <w:rsid w:val="00633EBF"/>
    <w:rsid w:val="00646899"/>
    <w:rsid w:val="0065145D"/>
    <w:rsid w:val="006630A3"/>
    <w:rsid w:val="0068075D"/>
    <w:rsid w:val="006807B6"/>
    <w:rsid w:val="00681BE5"/>
    <w:rsid w:val="0068438D"/>
    <w:rsid w:val="00685235"/>
    <w:rsid w:val="00685526"/>
    <w:rsid w:val="00691BE5"/>
    <w:rsid w:val="00697E8E"/>
    <w:rsid w:val="006A2C11"/>
    <w:rsid w:val="006A5ECF"/>
    <w:rsid w:val="006C2132"/>
    <w:rsid w:val="006C4B66"/>
    <w:rsid w:val="006C73EB"/>
    <w:rsid w:val="006D10A5"/>
    <w:rsid w:val="006D1AC1"/>
    <w:rsid w:val="006D3CEB"/>
    <w:rsid w:val="006E2CDD"/>
    <w:rsid w:val="006E35DB"/>
    <w:rsid w:val="006E47D0"/>
    <w:rsid w:val="006F3330"/>
    <w:rsid w:val="006F352C"/>
    <w:rsid w:val="006F45C9"/>
    <w:rsid w:val="006F4BE7"/>
    <w:rsid w:val="00701746"/>
    <w:rsid w:val="007042EF"/>
    <w:rsid w:val="00707E29"/>
    <w:rsid w:val="007137D3"/>
    <w:rsid w:val="00716AEB"/>
    <w:rsid w:val="00717685"/>
    <w:rsid w:val="007202AE"/>
    <w:rsid w:val="007213CD"/>
    <w:rsid w:val="00721D43"/>
    <w:rsid w:val="00722559"/>
    <w:rsid w:val="00732F66"/>
    <w:rsid w:val="0073572A"/>
    <w:rsid w:val="007374FB"/>
    <w:rsid w:val="007408F4"/>
    <w:rsid w:val="00745F84"/>
    <w:rsid w:val="00746BC6"/>
    <w:rsid w:val="00747046"/>
    <w:rsid w:val="00752240"/>
    <w:rsid w:val="00752D90"/>
    <w:rsid w:val="00766652"/>
    <w:rsid w:val="00774943"/>
    <w:rsid w:val="00777078"/>
    <w:rsid w:val="007801BB"/>
    <w:rsid w:val="00790223"/>
    <w:rsid w:val="007935AB"/>
    <w:rsid w:val="007B1361"/>
    <w:rsid w:val="007B58B7"/>
    <w:rsid w:val="007C12DC"/>
    <w:rsid w:val="007C4A57"/>
    <w:rsid w:val="007C77BB"/>
    <w:rsid w:val="007D2055"/>
    <w:rsid w:val="007D423F"/>
    <w:rsid w:val="007D7ED0"/>
    <w:rsid w:val="007E0773"/>
    <w:rsid w:val="007E402F"/>
    <w:rsid w:val="007E7B84"/>
    <w:rsid w:val="007F54C5"/>
    <w:rsid w:val="008027CE"/>
    <w:rsid w:val="0080500D"/>
    <w:rsid w:val="00805F1F"/>
    <w:rsid w:val="0081725A"/>
    <w:rsid w:val="00822EF2"/>
    <w:rsid w:val="00836F35"/>
    <w:rsid w:val="00837304"/>
    <w:rsid w:val="00837FD2"/>
    <w:rsid w:val="00844518"/>
    <w:rsid w:val="008525D3"/>
    <w:rsid w:val="008540A1"/>
    <w:rsid w:val="008565F1"/>
    <w:rsid w:val="00867225"/>
    <w:rsid w:val="0087162D"/>
    <w:rsid w:val="008717A2"/>
    <w:rsid w:val="00872F91"/>
    <w:rsid w:val="008732A2"/>
    <w:rsid w:val="008843B0"/>
    <w:rsid w:val="008909E9"/>
    <w:rsid w:val="008920AC"/>
    <w:rsid w:val="00895E91"/>
    <w:rsid w:val="008A1215"/>
    <w:rsid w:val="008A235E"/>
    <w:rsid w:val="008A2B0E"/>
    <w:rsid w:val="008B2A82"/>
    <w:rsid w:val="008C1C78"/>
    <w:rsid w:val="008C4025"/>
    <w:rsid w:val="008C6155"/>
    <w:rsid w:val="008D003C"/>
    <w:rsid w:val="008D18EA"/>
    <w:rsid w:val="008D337A"/>
    <w:rsid w:val="008D5F1C"/>
    <w:rsid w:val="008E3A4B"/>
    <w:rsid w:val="008F1A8B"/>
    <w:rsid w:val="008F5084"/>
    <w:rsid w:val="008F555D"/>
    <w:rsid w:val="008F7145"/>
    <w:rsid w:val="00903DCF"/>
    <w:rsid w:val="00907359"/>
    <w:rsid w:val="009077FB"/>
    <w:rsid w:val="00907D08"/>
    <w:rsid w:val="00912BE9"/>
    <w:rsid w:val="00920F07"/>
    <w:rsid w:val="00934666"/>
    <w:rsid w:val="009456F9"/>
    <w:rsid w:val="00952DDE"/>
    <w:rsid w:val="009546AD"/>
    <w:rsid w:val="0095639A"/>
    <w:rsid w:val="00964D78"/>
    <w:rsid w:val="00965C73"/>
    <w:rsid w:val="0096655D"/>
    <w:rsid w:val="0096679E"/>
    <w:rsid w:val="00975200"/>
    <w:rsid w:val="00976117"/>
    <w:rsid w:val="00977407"/>
    <w:rsid w:val="00983294"/>
    <w:rsid w:val="00983665"/>
    <w:rsid w:val="009910E2"/>
    <w:rsid w:val="00994667"/>
    <w:rsid w:val="00995CB0"/>
    <w:rsid w:val="009A1D65"/>
    <w:rsid w:val="009A493B"/>
    <w:rsid w:val="009B5425"/>
    <w:rsid w:val="009C10A5"/>
    <w:rsid w:val="009C3DB5"/>
    <w:rsid w:val="009C5C35"/>
    <w:rsid w:val="009C7063"/>
    <w:rsid w:val="009D5850"/>
    <w:rsid w:val="009D5A8C"/>
    <w:rsid w:val="009D6FAB"/>
    <w:rsid w:val="009F05AC"/>
    <w:rsid w:val="00A10E9F"/>
    <w:rsid w:val="00A10FEF"/>
    <w:rsid w:val="00A14187"/>
    <w:rsid w:val="00A17A98"/>
    <w:rsid w:val="00A215D9"/>
    <w:rsid w:val="00A25B89"/>
    <w:rsid w:val="00A25FA5"/>
    <w:rsid w:val="00A43C25"/>
    <w:rsid w:val="00A474D8"/>
    <w:rsid w:val="00A47FDB"/>
    <w:rsid w:val="00A54FF3"/>
    <w:rsid w:val="00A5749E"/>
    <w:rsid w:val="00A6150A"/>
    <w:rsid w:val="00A63407"/>
    <w:rsid w:val="00A6488F"/>
    <w:rsid w:val="00A650FB"/>
    <w:rsid w:val="00A666DF"/>
    <w:rsid w:val="00A73FD0"/>
    <w:rsid w:val="00A805FB"/>
    <w:rsid w:val="00A83A11"/>
    <w:rsid w:val="00A86F88"/>
    <w:rsid w:val="00A953DE"/>
    <w:rsid w:val="00A955B1"/>
    <w:rsid w:val="00AA125F"/>
    <w:rsid w:val="00AA3249"/>
    <w:rsid w:val="00AA7994"/>
    <w:rsid w:val="00AB29C8"/>
    <w:rsid w:val="00AB757D"/>
    <w:rsid w:val="00AC74D0"/>
    <w:rsid w:val="00AD4845"/>
    <w:rsid w:val="00AD490B"/>
    <w:rsid w:val="00AD6F93"/>
    <w:rsid w:val="00AE65D1"/>
    <w:rsid w:val="00AE718D"/>
    <w:rsid w:val="00AE761E"/>
    <w:rsid w:val="00AF27DC"/>
    <w:rsid w:val="00AF5478"/>
    <w:rsid w:val="00AF6BC4"/>
    <w:rsid w:val="00B01A67"/>
    <w:rsid w:val="00B21A4B"/>
    <w:rsid w:val="00B33DFF"/>
    <w:rsid w:val="00B36624"/>
    <w:rsid w:val="00B37E73"/>
    <w:rsid w:val="00B51F78"/>
    <w:rsid w:val="00B567B2"/>
    <w:rsid w:val="00B6511C"/>
    <w:rsid w:val="00B74D8C"/>
    <w:rsid w:val="00B751FA"/>
    <w:rsid w:val="00B865C9"/>
    <w:rsid w:val="00B908E8"/>
    <w:rsid w:val="00B971BD"/>
    <w:rsid w:val="00BA0BFE"/>
    <w:rsid w:val="00BA27FC"/>
    <w:rsid w:val="00BB0382"/>
    <w:rsid w:val="00BB0932"/>
    <w:rsid w:val="00BB7844"/>
    <w:rsid w:val="00BC7A67"/>
    <w:rsid w:val="00BD05BE"/>
    <w:rsid w:val="00BD41AF"/>
    <w:rsid w:val="00BE1D68"/>
    <w:rsid w:val="00BE3081"/>
    <w:rsid w:val="00BF35F7"/>
    <w:rsid w:val="00BF5C58"/>
    <w:rsid w:val="00BF6F05"/>
    <w:rsid w:val="00BF7A5E"/>
    <w:rsid w:val="00C02F91"/>
    <w:rsid w:val="00C06128"/>
    <w:rsid w:val="00C14596"/>
    <w:rsid w:val="00C15321"/>
    <w:rsid w:val="00C1588A"/>
    <w:rsid w:val="00C16668"/>
    <w:rsid w:val="00C20A9A"/>
    <w:rsid w:val="00C23609"/>
    <w:rsid w:val="00C2637E"/>
    <w:rsid w:val="00C345E5"/>
    <w:rsid w:val="00C366B9"/>
    <w:rsid w:val="00C379D8"/>
    <w:rsid w:val="00C37A72"/>
    <w:rsid w:val="00C4597C"/>
    <w:rsid w:val="00C50BD2"/>
    <w:rsid w:val="00C533B7"/>
    <w:rsid w:val="00C6027B"/>
    <w:rsid w:val="00C627DF"/>
    <w:rsid w:val="00C729C9"/>
    <w:rsid w:val="00C74463"/>
    <w:rsid w:val="00C772AD"/>
    <w:rsid w:val="00C815AB"/>
    <w:rsid w:val="00C82D36"/>
    <w:rsid w:val="00C8648F"/>
    <w:rsid w:val="00C86E38"/>
    <w:rsid w:val="00C9000C"/>
    <w:rsid w:val="00C9229A"/>
    <w:rsid w:val="00CA770E"/>
    <w:rsid w:val="00CB3A6D"/>
    <w:rsid w:val="00CB5F1F"/>
    <w:rsid w:val="00CC01FE"/>
    <w:rsid w:val="00CC4161"/>
    <w:rsid w:val="00CC4BFF"/>
    <w:rsid w:val="00CC5764"/>
    <w:rsid w:val="00CD46A6"/>
    <w:rsid w:val="00CD5F98"/>
    <w:rsid w:val="00CD61F0"/>
    <w:rsid w:val="00CD6432"/>
    <w:rsid w:val="00CE7E91"/>
    <w:rsid w:val="00D004E1"/>
    <w:rsid w:val="00D0348C"/>
    <w:rsid w:val="00D06C6C"/>
    <w:rsid w:val="00D072BE"/>
    <w:rsid w:val="00D16BA7"/>
    <w:rsid w:val="00D22C85"/>
    <w:rsid w:val="00D23C94"/>
    <w:rsid w:val="00D37430"/>
    <w:rsid w:val="00D37FB4"/>
    <w:rsid w:val="00D41E12"/>
    <w:rsid w:val="00D477AE"/>
    <w:rsid w:val="00D55767"/>
    <w:rsid w:val="00D61A97"/>
    <w:rsid w:val="00D64E91"/>
    <w:rsid w:val="00D671EA"/>
    <w:rsid w:val="00D74347"/>
    <w:rsid w:val="00D74CFA"/>
    <w:rsid w:val="00D76C24"/>
    <w:rsid w:val="00D815C8"/>
    <w:rsid w:val="00D81B5E"/>
    <w:rsid w:val="00D8326D"/>
    <w:rsid w:val="00D90006"/>
    <w:rsid w:val="00D93645"/>
    <w:rsid w:val="00D944FA"/>
    <w:rsid w:val="00DA35CA"/>
    <w:rsid w:val="00DB65BB"/>
    <w:rsid w:val="00DB71D9"/>
    <w:rsid w:val="00DD1890"/>
    <w:rsid w:val="00DD3856"/>
    <w:rsid w:val="00DD73F5"/>
    <w:rsid w:val="00DE79FB"/>
    <w:rsid w:val="00DF197A"/>
    <w:rsid w:val="00DF2A37"/>
    <w:rsid w:val="00DF3AB5"/>
    <w:rsid w:val="00E0109E"/>
    <w:rsid w:val="00E12607"/>
    <w:rsid w:val="00E12E67"/>
    <w:rsid w:val="00E1304B"/>
    <w:rsid w:val="00E16E2E"/>
    <w:rsid w:val="00E20147"/>
    <w:rsid w:val="00E22462"/>
    <w:rsid w:val="00E24296"/>
    <w:rsid w:val="00E27F90"/>
    <w:rsid w:val="00E32FF7"/>
    <w:rsid w:val="00E3604B"/>
    <w:rsid w:val="00E41B86"/>
    <w:rsid w:val="00E4666C"/>
    <w:rsid w:val="00E50B8A"/>
    <w:rsid w:val="00E6389B"/>
    <w:rsid w:val="00E64B70"/>
    <w:rsid w:val="00E667F1"/>
    <w:rsid w:val="00E767E4"/>
    <w:rsid w:val="00E777BA"/>
    <w:rsid w:val="00E814F2"/>
    <w:rsid w:val="00E84437"/>
    <w:rsid w:val="00E8541D"/>
    <w:rsid w:val="00E9008C"/>
    <w:rsid w:val="00E9105F"/>
    <w:rsid w:val="00EA1A49"/>
    <w:rsid w:val="00EA539F"/>
    <w:rsid w:val="00EB475D"/>
    <w:rsid w:val="00EC58B7"/>
    <w:rsid w:val="00ED6B74"/>
    <w:rsid w:val="00EE4321"/>
    <w:rsid w:val="00EE4C51"/>
    <w:rsid w:val="00EE6BEB"/>
    <w:rsid w:val="00EF1302"/>
    <w:rsid w:val="00EF4342"/>
    <w:rsid w:val="00EF786F"/>
    <w:rsid w:val="00F005F7"/>
    <w:rsid w:val="00F05E2D"/>
    <w:rsid w:val="00F11BFC"/>
    <w:rsid w:val="00F21BE7"/>
    <w:rsid w:val="00F227CD"/>
    <w:rsid w:val="00F26C16"/>
    <w:rsid w:val="00F34445"/>
    <w:rsid w:val="00F36533"/>
    <w:rsid w:val="00F3682F"/>
    <w:rsid w:val="00F37A78"/>
    <w:rsid w:val="00F40EEC"/>
    <w:rsid w:val="00F41D1C"/>
    <w:rsid w:val="00F5381B"/>
    <w:rsid w:val="00F5436D"/>
    <w:rsid w:val="00F557F3"/>
    <w:rsid w:val="00F570B7"/>
    <w:rsid w:val="00F612B3"/>
    <w:rsid w:val="00F634AD"/>
    <w:rsid w:val="00F63717"/>
    <w:rsid w:val="00F6639A"/>
    <w:rsid w:val="00F708B3"/>
    <w:rsid w:val="00F71F40"/>
    <w:rsid w:val="00F76C59"/>
    <w:rsid w:val="00F77BC2"/>
    <w:rsid w:val="00F8637D"/>
    <w:rsid w:val="00F86A07"/>
    <w:rsid w:val="00F90625"/>
    <w:rsid w:val="00F928E3"/>
    <w:rsid w:val="00FA0059"/>
    <w:rsid w:val="00FA7526"/>
    <w:rsid w:val="00FB0127"/>
    <w:rsid w:val="00FC01F1"/>
    <w:rsid w:val="00FD1182"/>
    <w:rsid w:val="00FD387F"/>
    <w:rsid w:val="00FF196F"/>
    <w:rsid w:val="00FF2E81"/>
    <w:rsid w:val="00FF4818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221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Balloon Text"/>
    <w:basedOn w:val="a"/>
    <w:link w:val="Char3"/>
    <w:rsid w:val="007C12DC"/>
    <w:rPr>
      <w:sz w:val="18"/>
      <w:szCs w:val="18"/>
      <w:lang/>
    </w:rPr>
  </w:style>
  <w:style w:type="character" w:customStyle="1" w:styleId="Char3">
    <w:name w:val="批注框文本 Char"/>
    <w:link w:val="a8"/>
    <w:rsid w:val="007C12DC"/>
    <w:rPr>
      <w:kern w:val="2"/>
      <w:sz w:val="18"/>
      <w:szCs w:val="18"/>
    </w:rPr>
  </w:style>
  <w:style w:type="character" w:styleId="a9">
    <w:name w:val="Hyperlink"/>
    <w:uiPriority w:val="99"/>
    <w:rsid w:val="00746BC6"/>
    <w:rPr>
      <w:color w:val="0000FF"/>
      <w:u w:val="single"/>
    </w:rPr>
  </w:style>
  <w:style w:type="paragraph" w:styleId="aa">
    <w:name w:val="Revision"/>
    <w:hidden/>
    <w:uiPriority w:val="99"/>
    <w:semiHidden/>
    <w:rsid w:val="00C82D36"/>
    <w:rPr>
      <w:kern w:val="2"/>
      <w:sz w:val="21"/>
      <w:szCs w:val="22"/>
    </w:rPr>
  </w:style>
  <w:style w:type="character" w:styleId="ab">
    <w:name w:val="annotation reference"/>
    <w:rsid w:val="00DB71D9"/>
    <w:rPr>
      <w:sz w:val="21"/>
      <w:szCs w:val="21"/>
    </w:rPr>
  </w:style>
  <w:style w:type="paragraph" w:styleId="ac">
    <w:name w:val="annotation text"/>
    <w:basedOn w:val="a"/>
    <w:link w:val="Char4"/>
    <w:uiPriority w:val="99"/>
    <w:qFormat/>
    <w:rsid w:val="00DB71D9"/>
    <w:pPr>
      <w:jc w:val="left"/>
    </w:pPr>
  </w:style>
  <w:style w:type="character" w:customStyle="1" w:styleId="Char4">
    <w:name w:val="批注文字 Char"/>
    <w:link w:val="ac"/>
    <w:uiPriority w:val="99"/>
    <w:qFormat/>
    <w:rsid w:val="00DB71D9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rsid w:val="00DB71D9"/>
    <w:rPr>
      <w:b/>
      <w:bCs/>
    </w:rPr>
  </w:style>
  <w:style w:type="character" w:customStyle="1" w:styleId="Char5">
    <w:name w:val="批注主题 Char"/>
    <w:link w:val="ad"/>
    <w:rsid w:val="00DB71D9"/>
    <w:rPr>
      <w:b/>
      <w:bCs/>
      <w:kern w:val="2"/>
      <w:sz w:val="21"/>
      <w:szCs w:val="22"/>
    </w:rPr>
  </w:style>
  <w:style w:type="paragraph" w:styleId="HTML">
    <w:name w:val="HTML Preformatted"/>
    <w:basedOn w:val="a"/>
    <w:link w:val="HTMLChar"/>
    <w:uiPriority w:val="99"/>
    <w:unhideWhenUsed/>
    <w:rsid w:val="00B567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B567B2"/>
    <w:rPr>
      <w:rFonts w:ascii="宋体" w:hAnsi="宋体" w:cs="宋体"/>
      <w:sz w:val="24"/>
      <w:szCs w:val="24"/>
    </w:rPr>
  </w:style>
  <w:style w:type="character" w:customStyle="1" w:styleId="xdrichtextbox2">
    <w:name w:val="xdrichtextbox2"/>
    <w:rsid w:val="00983665"/>
    <w:rPr>
      <w:i w:val="0"/>
      <w:iCs w:val="0"/>
      <w:strike w:val="0"/>
      <w:dstrike w:val="0"/>
      <w:color w:val="0000FF"/>
      <w:sz w:val="18"/>
      <w:szCs w:val="18"/>
      <w:u w:val="none"/>
      <w:effect w:val="none"/>
      <w:bdr w:val="single" w:sz="8" w:space="0" w:color="DCDCDC" w:frame="1"/>
      <w:shd w:val="clear" w:color="auto" w:fill="FFFFFF"/>
    </w:rPr>
  </w:style>
  <w:style w:type="paragraph" w:styleId="ae">
    <w:name w:val="Normal Indent"/>
    <w:aliases w:val="特点,表正文,正文非缩进,段1,正文缩进1,ALT+Z,标题4,正文（首行缩进两字）,水上软件,正文双线,正文（图说明文字居中）,正文文字首行缩进,正文(首行缩进两字),正文(首行缩进两字)1,正文缩进（首行缩进两字）,四号,首行缩进,鋘drad,???änd,标题四,缩进,正文不缩进,Indent 1,PI,正文编号,正文缩进 Char,?y????,?y?????,????,正文（首行缩进两字） Char,表正文 Char,正文非缩进 Char,特点 Char,,正文2级,主要"/>
    <w:basedOn w:val="a"/>
    <w:uiPriority w:val="99"/>
    <w:qFormat/>
    <w:rsid w:val="002253C7"/>
    <w:pPr>
      <w:snapToGrid w:val="0"/>
      <w:spacing w:line="360" w:lineRule="auto"/>
      <w:ind w:firstLine="420"/>
    </w:pPr>
    <w:rPr>
      <w:rFonts w:ascii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8E3A4B"/>
    <w:pPr>
      <w:ind w:firstLineChars="200" w:firstLine="420"/>
    </w:pPr>
  </w:style>
  <w:style w:type="character" w:customStyle="1" w:styleId="1Char">
    <w:name w:val="标题 1 Char"/>
    <w:link w:val="1"/>
    <w:uiPriority w:val="9"/>
    <w:rsid w:val="000221ED"/>
    <w:rPr>
      <w:b/>
      <w:bCs/>
      <w:kern w:val="44"/>
      <w:sz w:val="44"/>
      <w:szCs w:val="44"/>
    </w:rPr>
  </w:style>
  <w:style w:type="character" w:customStyle="1" w:styleId="md2">
    <w:name w:val="md2"/>
    <w:rsid w:val="000221ED"/>
    <w:rPr>
      <w:spacing w:val="300"/>
      <w:sz w:val="21"/>
      <w:szCs w:val="21"/>
    </w:rPr>
  </w:style>
  <w:style w:type="character" w:styleId="af0">
    <w:name w:val="Strong"/>
    <w:uiPriority w:val="22"/>
    <w:qFormat/>
    <w:rsid w:val="000221ED"/>
    <w:rPr>
      <w:b/>
      <w:bCs/>
    </w:rPr>
  </w:style>
  <w:style w:type="character" w:customStyle="1" w:styleId="dib">
    <w:name w:val="dib"/>
    <w:rsid w:val="000221ED"/>
  </w:style>
  <w:style w:type="paragraph" w:styleId="af1">
    <w:name w:val="Normal (Web)"/>
    <w:basedOn w:val="a"/>
    <w:uiPriority w:val="99"/>
    <w:unhideWhenUsed/>
    <w:rsid w:val="000221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el1">
    <w:name w:val="tel1"/>
    <w:rsid w:val="000221ED"/>
    <w:rPr>
      <w:sz w:val="21"/>
      <w:szCs w:val="21"/>
    </w:rPr>
  </w:style>
  <w:style w:type="character" w:customStyle="1" w:styleId="num2">
    <w:name w:val="num2"/>
    <w:rsid w:val="000221ED"/>
  </w:style>
  <w:style w:type="character" w:customStyle="1" w:styleId="iphone3">
    <w:name w:val="iphone3"/>
    <w:rsid w:val="000221ED"/>
  </w:style>
  <w:style w:type="character" w:customStyle="1" w:styleId="h31">
    <w:name w:val="h31"/>
    <w:rsid w:val="000221ED"/>
    <w:rPr>
      <w:rFonts w:ascii="inherit" w:hAnsi="inherit" w:hint="default"/>
      <w:b w:val="0"/>
      <w:bCs w:val="0"/>
      <w:sz w:val="32"/>
      <w:szCs w:val="32"/>
    </w:rPr>
  </w:style>
  <w:style w:type="character" w:customStyle="1" w:styleId="text-pur1">
    <w:name w:val="text-pur1"/>
    <w:rsid w:val="000221ED"/>
    <w:rPr>
      <w:color w:val="7D7D7D"/>
    </w:rPr>
  </w:style>
  <w:style w:type="character" w:customStyle="1" w:styleId="Char6">
    <w:name w:val="纯文本 Char"/>
    <w:link w:val="af2"/>
    <w:uiPriority w:val="99"/>
    <w:rsid w:val="000221ED"/>
    <w:rPr>
      <w:rFonts w:ascii="宋体" w:hAnsi="Courier New" w:cs="Courier New"/>
      <w:szCs w:val="21"/>
    </w:rPr>
  </w:style>
  <w:style w:type="paragraph" w:styleId="af2">
    <w:name w:val="Plain Text"/>
    <w:basedOn w:val="a"/>
    <w:link w:val="Char6"/>
    <w:uiPriority w:val="99"/>
    <w:unhideWhenUsed/>
    <w:rsid w:val="000221ED"/>
    <w:rPr>
      <w:rFonts w:ascii="宋体" w:hAnsi="Courier New" w:cs="Courier New"/>
      <w:kern w:val="0"/>
      <w:sz w:val="20"/>
      <w:szCs w:val="21"/>
    </w:rPr>
  </w:style>
  <w:style w:type="character" w:customStyle="1" w:styleId="Char10">
    <w:name w:val="纯文本 Char1"/>
    <w:uiPriority w:val="99"/>
    <w:rsid w:val="000221ED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页脚 Char1"/>
    <w:uiPriority w:val="99"/>
    <w:semiHidden/>
    <w:rsid w:val="000221ED"/>
    <w:rPr>
      <w:sz w:val="18"/>
      <w:szCs w:val="18"/>
    </w:rPr>
  </w:style>
  <w:style w:type="character" w:customStyle="1" w:styleId="border">
    <w:name w:val="border"/>
    <w:rsid w:val="000221ED"/>
  </w:style>
  <w:style w:type="paragraph" w:customStyle="1" w:styleId="Default">
    <w:name w:val="Default"/>
    <w:rsid w:val="000221E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fontstyle0">
    <w:name w:val="fontstyle0"/>
    <w:rsid w:val="000221ED"/>
  </w:style>
  <w:style w:type="character" w:customStyle="1" w:styleId="fontstyle1">
    <w:name w:val="fontstyle1"/>
    <w:rsid w:val="000221ED"/>
  </w:style>
  <w:style w:type="character" w:customStyle="1" w:styleId="apple-converted-space">
    <w:name w:val="apple-converted-space"/>
    <w:rsid w:val="0002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C505-EB43-4C51-A3F7-C06B020D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132</Words>
  <Characters>753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2014-10-20T06:31:00Z</cp:lastPrinted>
  <dcterms:created xsi:type="dcterms:W3CDTF">2023-09-18T16:01:00Z</dcterms:created>
  <dcterms:modified xsi:type="dcterms:W3CDTF">2023-09-18T16:01:00Z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