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BB5" w:rsidRDefault="005B0BB5" w:rsidP="00E32CE1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5B0BB5" w:rsidRDefault="005B0BB5">
      <w:pPr>
        <w:jc w:val="center"/>
      </w:pPr>
      <w:r>
        <w:rPr>
          <w:rFonts w:cs="Times New Roman" w:hint="eastAsia"/>
          <w:b/>
          <w:sz w:val="48"/>
          <w:szCs w:val="48"/>
        </w:rPr>
        <w:t>建信睿怡纯债债券型证券投资基金基金暂停申购、转换转入、定期定额投资公告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Pr="00E32CE1" w:rsidRDefault="005B0BB5">
      <w:pPr>
        <w:pStyle w:val="20"/>
        <w:tabs>
          <w:tab w:val="right" w:leader="dot" w:pos="8835"/>
        </w:tabs>
        <w:divId w:val="16321033"/>
        <w:rPr>
          <w:rFonts w:ascii="Calibri" w:hAnsi="Calibri" w:cs="Times New Roman" w:hint="eastAsia"/>
          <w:noProof/>
          <w:vanish/>
          <w:szCs w:val="22"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E32CE1">
        <w:rPr>
          <w:rFonts w:ascii="Calibri" w:hAnsi="Calibri" w:cs="Times New Roman"/>
          <w:noProof/>
          <w:vanish/>
          <w:szCs w:val="22"/>
        </w:rPr>
        <w:t xml:space="preserve"> </w:t>
      </w:r>
    </w:p>
    <w:p w:rsidR="005B0BB5" w:rsidRPr="00E32CE1" w:rsidRDefault="005B0BB5">
      <w:pPr>
        <w:pStyle w:val="20"/>
        <w:tabs>
          <w:tab w:val="right" w:leader="dot" w:pos="8835"/>
        </w:tabs>
        <w:divId w:val="16321033"/>
        <w:rPr>
          <w:rFonts w:ascii="Calibri" w:hAnsi="Calibri" w:cs="Times New Roman"/>
          <w:noProof/>
          <w:vanish/>
          <w:szCs w:val="22"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E32CE1">
        <w:rPr>
          <w:rFonts w:ascii="Calibri" w:hAnsi="Calibri" w:cs="Times New Roman"/>
          <w:noProof/>
          <w:vanish/>
          <w:szCs w:val="22"/>
        </w:rPr>
        <w:t xml:space="preserve"> </w:t>
      </w:r>
    </w:p>
    <w:p w:rsidR="005B0BB5" w:rsidRPr="00E32CE1" w:rsidRDefault="005B0BB5">
      <w:pPr>
        <w:pStyle w:val="20"/>
        <w:tabs>
          <w:tab w:val="right" w:leader="dot" w:pos="8835"/>
        </w:tabs>
        <w:divId w:val="16321033"/>
        <w:rPr>
          <w:rFonts w:ascii="Calibri" w:hAnsi="Calibri" w:cs="Times New Roman"/>
          <w:noProof/>
          <w:vanish/>
          <w:szCs w:val="22"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E32CE1">
        <w:rPr>
          <w:rFonts w:ascii="Calibri" w:hAnsi="Calibri" w:cs="Times New Roman"/>
          <w:noProof/>
          <w:vanish/>
          <w:szCs w:val="22"/>
        </w:rPr>
        <w:t xml:space="preserve"> </w:t>
      </w:r>
    </w:p>
    <w:p w:rsidR="005B0BB5" w:rsidRDefault="005B0BB5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0BB5" w:rsidRDefault="005B0BB5" w:rsidP="00E32CE1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公告送出日期：2023年4月26日</w:t>
      </w:r>
    </w:p>
    <w:p w:rsidR="005B0BB5" w:rsidRDefault="005B0BB5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lastRenderedPageBreak/>
        <w:t xml:space="preserve">　 </w:t>
      </w:r>
      <w:bookmarkEnd w:id="1"/>
    </w:p>
    <w:p w:rsidR="005B0BB5" w:rsidRDefault="005B0BB5" w:rsidP="00E32CE1">
      <w:pPr>
        <w:pStyle w:val="XBRLTitle1"/>
        <w:spacing w:before="156"/>
        <w:jc w:val="left"/>
        <w:rPr>
          <w:rFonts w:hint="eastAsia"/>
          <w:szCs w:val="24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5B0BB5" w:rsidTr="00E32CE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建信睿怡纯债债券型证券投资基金</w:t>
            </w:r>
          </w:p>
        </w:tc>
      </w:tr>
      <w:tr w:rsidR="005B0BB5" w:rsidTr="00E32CE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Pr="00E32CE1" w:rsidRDefault="005B0BB5">
            <w:r w:rsidRPr="00E32CE1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建信睿怡纯债债券</w:t>
            </w:r>
          </w:p>
        </w:tc>
      </w:tr>
      <w:tr w:rsidR="005B0BB5" w:rsidTr="00E32CE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Pr="00E32CE1" w:rsidRDefault="005B0BB5">
            <w:r w:rsidRPr="00E32CE1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002377</w:t>
            </w:r>
          </w:p>
        </w:tc>
      </w:tr>
      <w:tr w:rsidR="005B0BB5" w:rsidTr="00E32CE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建信基金管理有限责任公司</w:t>
            </w:r>
          </w:p>
        </w:tc>
      </w:tr>
      <w:tr w:rsidR="005B0BB5" w:rsidTr="00E32CE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《中华人民共和国证券投资基金法》、《公开募集证券投资基金运作管理办法》等法律法规以及《建信睿怡纯债债券型证券投资基金招募说明书》、《建信睿怡纯债债券型证券投资基金基金合同》</w:t>
            </w:r>
          </w:p>
        </w:tc>
      </w:tr>
      <w:tr w:rsidR="005B0BB5" w:rsidTr="00E32CE1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2023年4月27日</w:t>
            </w:r>
          </w:p>
        </w:tc>
      </w:tr>
      <w:tr w:rsidR="005B0BB5" w:rsidTr="00E32CE1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BB5" w:rsidRDefault="005B0BB5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2023年4月27日</w:t>
            </w:r>
          </w:p>
        </w:tc>
      </w:tr>
      <w:tr w:rsidR="005B0BB5" w:rsidTr="00E32CE1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BB5" w:rsidRDefault="005B0BB5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2023年4月27日</w:t>
            </w:r>
          </w:p>
        </w:tc>
      </w:tr>
      <w:tr w:rsidR="005B0BB5" w:rsidTr="00E32CE1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BB5" w:rsidRDefault="005B0BB5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暂停申购、转换转入、定期定额投资的原因说明</w:t>
            </w:r>
            <w:r w:rsidRPr="00E32CE1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保护投资者利益</w:t>
            </w:r>
          </w:p>
        </w:tc>
      </w:tr>
      <w:tr w:rsidR="005B0BB5" w:rsidTr="00E32CE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建信睿怡纯债债券A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建信睿怡纯债债券C</w:t>
            </w:r>
          </w:p>
        </w:tc>
      </w:tr>
      <w:tr w:rsidR="005B0BB5" w:rsidTr="00E32CE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002377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012413</w:t>
            </w:r>
          </w:p>
        </w:tc>
      </w:tr>
      <w:tr w:rsidR="005B0BB5" w:rsidTr="00E32CE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BB5" w:rsidRDefault="005B0BB5">
            <w:r w:rsidRPr="00E32CE1">
              <w:rPr>
                <w:rFonts w:ascii="Calibri" w:hAnsi="Calibri" w:hint="eastAsia"/>
              </w:rPr>
              <w:t>该分级基金是否暂停申购、转换转入、定期定额投资</w:t>
            </w:r>
            <w:r w:rsidRPr="00E32CE1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B0BB5" w:rsidRDefault="005B0BB5">
            <w:r w:rsidRPr="00E32CE1">
              <w:rPr>
                <w:rFonts w:hint="eastAsia"/>
              </w:rPr>
              <w:t>是</w:t>
            </w:r>
          </w:p>
        </w:tc>
      </w:tr>
    </w:tbl>
    <w:p w:rsidR="005B0BB5" w:rsidRDefault="005B0BB5" w:rsidP="00E32CE1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5B0BB5" w:rsidRDefault="005B0BB5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（1）本基金管理人自2023年4月27日起暂停基金申购、转换转入和定投业务。</w:t>
      </w:r>
      <w:r>
        <w:rPr>
          <w:rFonts w:hint="eastAsia"/>
          <w:szCs w:val="21"/>
        </w:rPr>
        <w:br/>
        <w:t xml:space="preserve">　　（2）本基金暂停申购、转换转入和定投业务期间，除此以外的其他业务仍照常办理。 </w:t>
      </w:r>
      <w:r>
        <w:rPr>
          <w:rFonts w:hint="eastAsia"/>
          <w:szCs w:val="21"/>
        </w:rPr>
        <w:br/>
        <w:t xml:space="preserve">　　（3）本基金将于2023年5月4日</w:t>
      </w:r>
      <w:r w:rsidR="00557A9C">
        <w:rPr>
          <w:rFonts w:hint="eastAsia"/>
          <w:szCs w:val="21"/>
        </w:rPr>
        <w:t>（含）</w:t>
      </w:r>
      <w:r>
        <w:rPr>
          <w:rFonts w:hint="eastAsia"/>
          <w:szCs w:val="21"/>
        </w:rPr>
        <w:t>恢复申购、转换转入和定投业务。</w:t>
      </w:r>
      <w:r>
        <w:rPr>
          <w:rFonts w:hint="eastAsia"/>
          <w:szCs w:val="21"/>
        </w:rPr>
        <w:br/>
        <w:t xml:space="preserve">　　（4）投资者如有疑问，请拨打本基金管理人客户服务热线：400-81-95533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5B0BB5" w:rsidRDefault="005B0BB5" w:rsidP="00E32CE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lastRenderedPageBreak/>
        <w:t xml:space="preserve">　 </w:t>
      </w:r>
    </w:p>
    <w:p w:rsidR="005B0BB5" w:rsidRDefault="005B0BB5" w:rsidP="00E32CE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5B0BB5" w:rsidRDefault="005B0BB5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5B0BB5" w:rsidRDefault="005B0BB5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2023年4月26日</w:t>
      </w:r>
      <w:bookmarkEnd w:id="23"/>
    </w:p>
    <w:sectPr w:rsidR="005B0BB5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5F" w:rsidRDefault="00B9565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B9565F" w:rsidRDefault="00B9565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B5" w:rsidRDefault="005B0BB5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043FC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2043FC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5F" w:rsidRDefault="00B9565F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B9565F" w:rsidRDefault="00B9565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B5" w:rsidRDefault="005B0BB5">
    <w:pPr>
      <w:pStyle w:val="a7"/>
      <w:jc w:val="right"/>
      <w:rPr>
        <w:rFonts w:hint="eastAsia"/>
      </w:rPr>
    </w:pPr>
    <w:r>
      <w:rPr>
        <w:rFonts w:hint="eastAsia"/>
      </w:rPr>
      <w:t>建信睿怡纯债债券型证券投资基金基金暂停申购、转换转入、定期定额投资公告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CE1"/>
    <w:rsid w:val="002043FC"/>
    <w:rsid w:val="00557A9C"/>
    <w:rsid w:val="005B0BB5"/>
    <w:rsid w:val="00B9565F"/>
    <w:rsid w:val="00E3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DD14-7EF3-401C-BBF9-89E2442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4</DocSecurity>
  <Lines>7</Lines>
  <Paragraphs>1</Paragraphs>
  <ScaleCrop>false</ScaleCrop>
  <Company/>
  <LinksUpToDate>false</LinksUpToDate>
  <CharactersWithSpaces>991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2023-04-25T16:03:00Z</dcterms:created>
  <dcterms:modified xsi:type="dcterms:W3CDTF">2023-04-25T16:03:00Z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