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Pr="00C62255" w:rsidRDefault="00D31973">
      <w:pPr>
        <w:rPr>
          <w:rFonts w:ascii="Times New Roman" w:eastAsia="楷体_GB2312" w:hAnsi="Times New Roman"/>
          <w:sz w:val="24"/>
        </w:rPr>
      </w:pPr>
    </w:p>
    <w:p w:rsidR="00923CE3" w:rsidRPr="00C62255" w:rsidRDefault="00330A82">
      <w:pPr>
        <w:jc w:val="center"/>
        <w:rPr>
          <w:rFonts w:ascii="Times New Roman" w:eastAsia="楷体_GB2312" w:hAnsi="Times New Roman"/>
          <w:b/>
          <w:sz w:val="32"/>
          <w:szCs w:val="32"/>
        </w:rPr>
      </w:pPr>
      <w:bookmarkStart w:id="0" w:name="t_3_0_table"/>
      <w:bookmarkStart w:id="1" w:name="t_3_0_0002_a2_fm1"/>
      <w:bookmarkStart w:id="2" w:name="_Hlk31199089"/>
      <w:bookmarkEnd w:id="0"/>
      <w:bookmarkEnd w:id="1"/>
      <w:r w:rsidRPr="00C62255">
        <w:rPr>
          <w:rFonts w:ascii="Times New Roman" w:eastAsia="楷体_GB2312" w:hAnsi="Times New Roman"/>
          <w:b/>
          <w:sz w:val="32"/>
          <w:szCs w:val="32"/>
        </w:rPr>
        <w:t>关于中金现金管家货币市场基金</w:t>
      </w:r>
    </w:p>
    <w:p w:rsidR="00D31973" w:rsidRPr="00C62255" w:rsidRDefault="00330A82">
      <w:pPr>
        <w:jc w:val="center"/>
        <w:rPr>
          <w:rFonts w:ascii="Times New Roman" w:eastAsia="楷体_GB2312" w:hAnsi="Times New Roman"/>
          <w:b/>
          <w:sz w:val="32"/>
          <w:szCs w:val="32"/>
        </w:rPr>
      </w:pPr>
      <w:r w:rsidRPr="00C62255">
        <w:rPr>
          <w:rFonts w:ascii="Times New Roman" w:eastAsia="楷体_GB2312" w:hAnsi="Times New Roman"/>
          <w:b/>
          <w:sz w:val="32"/>
          <w:szCs w:val="32"/>
        </w:rPr>
        <w:t>暂停</w:t>
      </w:r>
      <w:r w:rsidR="000247A7" w:rsidRPr="00C62255">
        <w:rPr>
          <w:rFonts w:ascii="Times New Roman" w:eastAsia="楷体_GB2312" w:hAnsi="Times New Roman"/>
          <w:b/>
          <w:sz w:val="32"/>
          <w:szCs w:val="32"/>
        </w:rPr>
        <w:t>大额申购</w:t>
      </w:r>
      <w:r w:rsidR="002808FA" w:rsidRPr="00C62255">
        <w:rPr>
          <w:rFonts w:ascii="Times New Roman" w:eastAsia="楷体_GB2312" w:hAnsi="Times New Roman"/>
          <w:b/>
          <w:sz w:val="32"/>
          <w:szCs w:val="32"/>
        </w:rPr>
        <w:t>（包括</w:t>
      </w:r>
      <w:r w:rsidR="000247A7" w:rsidRPr="00C62255">
        <w:rPr>
          <w:rFonts w:ascii="Times New Roman" w:eastAsia="楷体_GB2312" w:hAnsi="Times New Roman"/>
          <w:b/>
          <w:sz w:val="32"/>
          <w:szCs w:val="32"/>
        </w:rPr>
        <w:t>转换转入</w:t>
      </w:r>
      <w:r w:rsidR="008C085B" w:rsidRPr="00C62255">
        <w:rPr>
          <w:rFonts w:ascii="Times New Roman" w:eastAsia="楷体_GB2312" w:hAnsi="Times New Roman"/>
          <w:b/>
          <w:sz w:val="32"/>
          <w:szCs w:val="32"/>
        </w:rPr>
        <w:t>、定期定额投资</w:t>
      </w:r>
      <w:r w:rsidR="002808FA" w:rsidRPr="00C62255">
        <w:rPr>
          <w:rFonts w:ascii="Times New Roman" w:eastAsia="楷体_GB2312" w:hAnsi="Times New Roman"/>
          <w:b/>
          <w:sz w:val="32"/>
          <w:szCs w:val="32"/>
        </w:rPr>
        <w:t>）</w:t>
      </w:r>
      <w:r w:rsidRPr="00C62255">
        <w:rPr>
          <w:rFonts w:ascii="Times New Roman" w:eastAsia="楷体_GB2312" w:hAnsi="Times New Roman"/>
          <w:b/>
          <w:sz w:val="32"/>
          <w:szCs w:val="32"/>
        </w:rPr>
        <w:t>业务的公告</w:t>
      </w:r>
    </w:p>
    <w:bookmarkEnd w:id="2"/>
    <w:p w:rsidR="00D31973" w:rsidRPr="00C62255" w:rsidRDefault="00D31973">
      <w:pPr>
        <w:rPr>
          <w:rFonts w:ascii="Times New Roman" w:eastAsia="楷体_GB2312" w:hAnsi="Times New Roman"/>
          <w:sz w:val="24"/>
        </w:rPr>
      </w:pPr>
    </w:p>
    <w:p w:rsidR="00D31973" w:rsidRPr="00C62255" w:rsidRDefault="00D31973" w:rsidP="00923CE3">
      <w:pPr>
        <w:ind w:left="2100" w:firstLine="420"/>
        <w:rPr>
          <w:rFonts w:ascii="Times New Roman" w:eastAsia="楷体_GB2312" w:hAnsi="Times New Roman"/>
          <w:b/>
          <w:sz w:val="28"/>
          <w:szCs w:val="28"/>
        </w:rPr>
      </w:pPr>
      <w:r w:rsidRPr="00C62255">
        <w:rPr>
          <w:rFonts w:ascii="Times New Roman" w:eastAsia="楷体_GB2312" w:hAnsi="Times New Roman"/>
          <w:b/>
          <w:sz w:val="28"/>
          <w:szCs w:val="28"/>
        </w:rPr>
        <w:t>公告送出日期：</w:t>
      </w:r>
      <w:bookmarkStart w:id="3" w:name="t_3_0_0003_a1_fm1"/>
      <w:bookmarkEnd w:id="3"/>
      <w:r w:rsidR="000749CF" w:rsidRPr="00C62255">
        <w:rPr>
          <w:rFonts w:ascii="Times New Roman" w:eastAsia="楷体_GB2312" w:hAnsi="Times New Roman"/>
          <w:b/>
          <w:sz w:val="28"/>
          <w:szCs w:val="28"/>
        </w:rPr>
        <w:t>202</w:t>
      </w:r>
      <w:r w:rsidR="000749CF">
        <w:rPr>
          <w:rFonts w:ascii="Times New Roman" w:eastAsia="楷体_GB2312" w:hAnsi="Times New Roman"/>
          <w:b/>
          <w:sz w:val="28"/>
          <w:szCs w:val="28"/>
        </w:rPr>
        <w:t>3</w:t>
      </w:r>
      <w:r w:rsidR="000749CF" w:rsidRPr="00C62255">
        <w:rPr>
          <w:rFonts w:ascii="Times New Roman" w:eastAsia="楷体_GB2312" w:hAnsi="Times New Roman"/>
          <w:b/>
          <w:sz w:val="28"/>
          <w:szCs w:val="28"/>
        </w:rPr>
        <w:t>年</w:t>
      </w:r>
      <w:r w:rsidR="000749CF">
        <w:rPr>
          <w:rFonts w:ascii="Times New Roman" w:eastAsia="楷体_GB2312" w:hAnsi="Times New Roman" w:hint="eastAsia"/>
          <w:b/>
          <w:sz w:val="28"/>
          <w:szCs w:val="28"/>
        </w:rPr>
        <w:t>4</w:t>
      </w:r>
      <w:r w:rsidR="00330A82" w:rsidRPr="00C62255">
        <w:rPr>
          <w:rFonts w:ascii="Times New Roman" w:eastAsia="楷体_GB2312" w:hAnsi="Times New Roman"/>
          <w:b/>
          <w:sz w:val="28"/>
          <w:szCs w:val="28"/>
        </w:rPr>
        <w:t>月</w:t>
      </w:r>
      <w:r w:rsidR="000749CF">
        <w:rPr>
          <w:rFonts w:ascii="Times New Roman" w:eastAsia="楷体_GB2312" w:hAnsi="Times New Roman" w:hint="eastAsia"/>
          <w:b/>
          <w:sz w:val="28"/>
          <w:szCs w:val="28"/>
        </w:rPr>
        <w:t>26</w:t>
      </w:r>
      <w:r w:rsidR="00330A82" w:rsidRPr="00C62255">
        <w:rPr>
          <w:rFonts w:ascii="Times New Roman" w:eastAsia="楷体_GB2312" w:hAnsi="Times New Roman"/>
          <w:b/>
          <w:sz w:val="28"/>
          <w:szCs w:val="28"/>
        </w:rPr>
        <w:t>日</w:t>
      </w:r>
    </w:p>
    <w:p w:rsidR="00D31973" w:rsidRPr="00C62255" w:rsidRDefault="00D31973">
      <w:pPr>
        <w:rPr>
          <w:rFonts w:ascii="Times New Roman" w:eastAsia="楷体_GB2312" w:hAnsi="Times New Roman"/>
          <w:sz w:val="24"/>
        </w:rPr>
      </w:pPr>
    </w:p>
    <w:p w:rsidR="00D31973" w:rsidRPr="00C62255" w:rsidRDefault="00D31973">
      <w:pPr>
        <w:pStyle w:val="2"/>
        <w:rPr>
          <w:rFonts w:ascii="Times New Roman" w:eastAsia="楷体_GB2312" w:hAnsi="Times New Roman"/>
          <w:sz w:val="24"/>
        </w:rPr>
      </w:pPr>
      <w:r w:rsidRPr="00C62255">
        <w:rPr>
          <w:rFonts w:ascii="Times New Roman" w:eastAsia="楷体_GB2312" w:hAnsi="Times New Roman"/>
          <w:sz w:val="24"/>
        </w:rPr>
        <w:t>1</w:t>
      </w:r>
      <w:bookmarkStart w:id="4" w:name="t_3_1_1_table"/>
      <w:bookmarkEnd w:id="4"/>
      <w:r w:rsidRPr="00C62255">
        <w:rPr>
          <w:rFonts w:ascii="Times New Roman" w:eastAsia="楷体_GB2312" w:hAnsi="Times New Roman"/>
          <w:sz w:val="24"/>
        </w:rPr>
        <w:t xml:space="preserve"> </w:t>
      </w:r>
      <w:r w:rsidRPr="00C62255">
        <w:rPr>
          <w:rFonts w:ascii="Times New Roman" w:eastAsia="楷体_GB2312" w:hAnsi="Times New Roman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1276"/>
        <w:gridCol w:w="992"/>
        <w:gridCol w:w="2148"/>
      </w:tblGrid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基金名称</w:t>
            </w:r>
            <w:bookmarkStart w:id="5" w:name="t_3_1_1_0009_a1_fm1"/>
            <w:bookmarkEnd w:id="5"/>
          </w:p>
        </w:tc>
        <w:tc>
          <w:tcPr>
            <w:tcW w:w="6684" w:type="dxa"/>
            <w:gridSpan w:val="4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中金现金管家货币市场基金</w:t>
            </w:r>
          </w:p>
        </w:tc>
      </w:tr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基金简称</w:t>
            </w:r>
            <w:bookmarkStart w:id="6" w:name="t_3_1_1_0011_a1_fm1"/>
            <w:bookmarkEnd w:id="6"/>
          </w:p>
        </w:tc>
        <w:tc>
          <w:tcPr>
            <w:tcW w:w="6684" w:type="dxa"/>
            <w:gridSpan w:val="4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中金现金管家</w:t>
            </w:r>
          </w:p>
        </w:tc>
      </w:tr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基金主代码</w:t>
            </w:r>
            <w:bookmarkStart w:id="7" w:name="t_1_1_0012_a1_fm1"/>
            <w:bookmarkEnd w:id="7"/>
          </w:p>
        </w:tc>
        <w:tc>
          <w:tcPr>
            <w:tcW w:w="6684" w:type="dxa"/>
            <w:gridSpan w:val="4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000882</w:t>
            </w:r>
          </w:p>
        </w:tc>
      </w:tr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基金管理人名称</w:t>
            </w:r>
            <w:bookmarkStart w:id="8" w:name="t_3_1_1_0186_a1_fm1"/>
            <w:bookmarkEnd w:id="8"/>
          </w:p>
        </w:tc>
        <w:tc>
          <w:tcPr>
            <w:tcW w:w="6684" w:type="dxa"/>
            <w:gridSpan w:val="4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中金基金管理有限公司</w:t>
            </w:r>
          </w:p>
        </w:tc>
      </w:tr>
      <w:tr w:rsidR="003C73CE" w:rsidRPr="00C62255" w:rsidTr="00044C65">
        <w:trPr>
          <w:trHeight w:val="70"/>
        </w:trPr>
        <w:tc>
          <w:tcPr>
            <w:tcW w:w="2268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公告依据</w:t>
            </w:r>
          </w:p>
        </w:tc>
        <w:tc>
          <w:tcPr>
            <w:tcW w:w="6684" w:type="dxa"/>
            <w:gridSpan w:val="4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9" w:name="t_3_1_1_2631_a1_fm1"/>
            <w:bookmarkEnd w:id="9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《</w:t>
            </w:r>
            <w:r w:rsidR="00E82B49" w:rsidRPr="00C62255">
              <w:rPr>
                <w:rFonts w:ascii="Times New Roman" w:eastAsia="楷体_GB2312" w:hAnsi="Times New Roman"/>
                <w:sz w:val="24"/>
                <w:szCs w:val="24"/>
              </w:rPr>
              <w:t>公开募集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证券投资基金信息披露管理办法》及《中金现金管家货币市场基金基金合同》、《中金现金管家货币市场基金招募说明书》</w:t>
            </w:r>
          </w:p>
        </w:tc>
      </w:tr>
      <w:tr w:rsidR="003C73CE" w:rsidRPr="00C62255" w:rsidTr="00044C65">
        <w:tc>
          <w:tcPr>
            <w:tcW w:w="2268" w:type="dxa"/>
            <w:vMerge w:val="restart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3544" w:type="dxa"/>
            <w:gridSpan w:val="2"/>
          </w:tcPr>
          <w:p w:rsidR="003C73CE" w:rsidRPr="00C62255" w:rsidRDefault="003C73CE" w:rsidP="00044C65">
            <w:pPr>
              <w:tabs>
                <w:tab w:val="left" w:pos="675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暂停大额申购起始日</w:t>
            </w:r>
            <w:bookmarkStart w:id="10" w:name="t_3_1_1_2797_a1_fm1"/>
            <w:bookmarkEnd w:id="10"/>
          </w:p>
        </w:tc>
        <w:tc>
          <w:tcPr>
            <w:tcW w:w="3140" w:type="dxa"/>
            <w:gridSpan w:val="2"/>
            <w:vAlign w:val="center"/>
          </w:tcPr>
          <w:p w:rsidR="003C73CE" w:rsidRPr="00C62255" w:rsidRDefault="000749CF" w:rsidP="000749CF">
            <w:pPr>
              <w:tabs>
                <w:tab w:val="left" w:pos="675"/>
              </w:tabs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202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4</w:t>
            </w:r>
            <w:r w:rsidR="005F0F24" w:rsidRPr="005F0F24">
              <w:rPr>
                <w:rFonts w:ascii="Times New Roman" w:eastAsia="楷体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27</w:t>
            </w:r>
            <w:r w:rsidR="005F0F24" w:rsidRPr="005F0F24">
              <w:rPr>
                <w:rFonts w:ascii="Times New Roman" w:eastAsia="楷体_GB2312" w:hAnsi="Times New Roman" w:hint="eastAsia"/>
                <w:sz w:val="24"/>
                <w:szCs w:val="24"/>
              </w:rPr>
              <w:t>日</w:t>
            </w:r>
          </w:p>
        </w:tc>
      </w:tr>
      <w:tr w:rsidR="003C73CE" w:rsidRPr="00C62255" w:rsidTr="00044C65">
        <w:tc>
          <w:tcPr>
            <w:tcW w:w="2268" w:type="dxa"/>
            <w:vMerge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C73CE" w:rsidRPr="00C62255" w:rsidRDefault="003C73CE" w:rsidP="00044C65">
            <w:pPr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暂停大额转换转入起始日</w:t>
            </w:r>
            <w:bookmarkStart w:id="11" w:name="t_3_1_1_2798_a1_fm1"/>
            <w:bookmarkEnd w:id="11"/>
          </w:p>
        </w:tc>
        <w:tc>
          <w:tcPr>
            <w:tcW w:w="3140" w:type="dxa"/>
            <w:gridSpan w:val="2"/>
            <w:vAlign w:val="center"/>
          </w:tcPr>
          <w:p w:rsidR="003C73CE" w:rsidRPr="00C62255" w:rsidRDefault="000749CF" w:rsidP="000749CF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95336A">
              <w:rPr>
                <w:rFonts w:ascii="Times New Roman" w:eastAsia="楷体_GB2312" w:hAnsi="Times New Roman" w:hint="eastAsia"/>
                <w:sz w:val="24"/>
                <w:szCs w:val="24"/>
              </w:rPr>
              <w:t>2023</w:t>
            </w:r>
            <w:r w:rsidRPr="0095336A">
              <w:rPr>
                <w:rFonts w:ascii="Times New Roman" w:eastAsia="楷体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4</w:t>
            </w:r>
            <w:r w:rsidR="0095336A" w:rsidRPr="0095336A">
              <w:rPr>
                <w:rFonts w:ascii="Times New Roman" w:eastAsia="楷体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27</w:t>
            </w:r>
            <w:r w:rsidR="0095336A" w:rsidRPr="0095336A">
              <w:rPr>
                <w:rFonts w:ascii="Times New Roman" w:eastAsia="楷体_GB2312" w:hAnsi="Times New Roman" w:hint="eastAsia"/>
                <w:sz w:val="24"/>
                <w:szCs w:val="24"/>
              </w:rPr>
              <w:t>日</w:t>
            </w:r>
          </w:p>
        </w:tc>
      </w:tr>
      <w:tr w:rsidR="003C73CE" w:rsidRPr="00C62255" w:rsidTr="00044C65">
        <w:tc>
          <w:tcPr>
            <w:tcW w:w="2268" w:type="dxa"/>
            <w:vMerge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C73CE" w:rsidRPr="00C62255" w:rsidRDefault="003C73CE" w:rsidP="00044C65">
            <w:pPr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限制申购金额（单位：人民币元）</w:t>
            </w:r>
            <w:bookmarkStart w:id="12" w:name="t_3_1_1_2801_a1_fm2210"/>
            <w:bookmarkEnd w:id="12"/>
          </w:p>
        </w:tc>
        <w:tc>
          <w:tcPr>
            <w:tcW w:w="3140" w:type="dxa"/>
            <w:gridSpan w:val="2"/>
            <w:vAlign w:val="center"/>
          </w:tcPr>
          <w:p w:rsidR="003C73CE" w:rsidRPr="00C62255" w:rsidRDefault="00B56416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,000,000.00</w:t>
            </w:r>
          </w:p>
        </w:tc>
      </w:tr>
      <w:tr w:rsidR="003C73CE" w:rsidRPr="00C62255" w:rsidTr="00044C65">
        <w:trPr>
          <w:trHeight w:val="70"/>
        </w:trPr>
        <w:tc>
          <w:tcPr>
            <w:tcW w:w="2268" w:type="dxa"/>
            <w:vMerge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C73CE" w:rsidRPr="00C62255" w:rsidRDefault="003C73CE" w:rsidP="00044C65">
            <w:pPr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13" w:name="t_3_1_2_01_2803_a1_fm1"/>
            <w:bookmarkEnd w:id="13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限制转换转入金额（单位：人民币元）</w:t>
            </w:r>
            <w:bookmarkStart w:id="14" w:name="t_3_1_2_02_2804_a1_fm2210"/>
            <w:bookmarkEnd w:id="14"/>
          </w:p>
        </w:tc>
        <w:tc>
          <w:tcPr>
            <w:tcW w:w="3140" w:type="dxa"/>
            <w:gridSpan w:val="2"/>
            <w:vAlign w:val="center"/>
          </w:tcPr>
          <w:p w:rsidR="003C73CE" w:rsidRPr="00C62255" w:rsidRDefault="00B56416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,000,000.00</w:t>
            </w:r>
          </w:p>
        </w:tc>
      </w:tr>
      <w:tr w:rsidR="003C73CE" w:rsidRPr="00C62255" w:rsidTr="00044C65">
        <w:trPr>
          <w:trHeight w:val="70"/>
        </w:trPr>
        <w:tc>
          <w:tcPr>
            <w:tcW w:w="2268" w:type="dxa"/>
            <w:vMerge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15" w:name="t_3_1_3_fj_table"/>
            <w:bookmarkEnd w:id="15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暂停大额申购、转换转入、定期定额投资的原因说明</w:t>
            </w:r>
            <w:bookmarkStart w:id="16" w:name="t_3_1_3_fj_2805_a1_fm1"/>
            <w:bookmarkEnd w:id="16"/>
          </w:p>
        </w:tc>
        <w:tc>
          <w:tcPr>
            <w:tcW w:w="3140" w:type="dxa"/>
            <w:gridSpan w:val="2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为保护中金现金管家货币市场基金份额持有人的利益</w:t>
            </w:r>
          </w:p>
        </w:tc>
      </w:tr>
      <w:tr w:rsidR="003C73CE" w:rsidRPr="00C62255" w:rsidTr="00044C65">
        <w:trPr>
          <w:trHeight w:val="70"/>
        </w:trPr>
        <w:tc>
          <w:tcPr>
            <w:tcW w:w="2268" w:type="dxa"/>
            <w:vAlign w:val="center"/>
          </w:tcPr>
          <w:p w:rsidR="003C73CE" w:rsidRPr="00C62255" w:rsidRDefault="003C73CE" w:rsidP="006C1DE4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下属基金的基金简称</w:t>
            </w:r>
          </w:p>
        </w:tc>
        <w:tc>
          <w:tcPr>
            <w:tcW w:w="2268" w:type="dxa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17" w:name="t_3_1_3_fj_0011A_a1_fm1"/>
            <w:bookmarkEnd w:id="17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中金现金管家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A</w:t>
            </w:r>
          </w:p>
        </w:tc>
        <w:tc>
          <w:tcPr>
            <w:tcW w:w="2268" w:type="dxa"/>
            <w:gridSpan w:val="2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18" w:name="t_3_1_3_fj_0011B_a1_fm1"/>
            <w:bookmarkStart w:id="19" w:name="t_3_1_3_fj_0011C_a1_fm1"/>
            <w:bookmarkEnd w:id="18"/>
            <w:bookmarkEnd w:id="19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中金现金管家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B</w:t>
            </w:r>
          </w:p>
        </w:tc>
        <w:tc>
          <w:tcPr>
            <w:tcW w:w="2148" w:type="dxa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中金现金管家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C</w:t>
            </w:r>
          </w:p>
        </w:tc>
      </w:tr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6C1DE4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下属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基金的交易代码</w:t>
            </w:r>
          </w:p>
        </w:tc>
        <w:tc>
          <w:tcPr>
            <w:tcW w:w="2268" w:type="dxa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20" w:name="t_3_1_3_fj_0012A_a1_fm1"/>
            <w:bookmarkEnd w:id="20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000882</w:t>
            </w:r>
          </w:p>
        </w:tc>
        <w:tc>
          <w:tcPr>
            <w:tcW w:w="2268" w:type="dxa"/>
            <w:gridSpan w:val="2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000883</w:t>
            </w:r>
          </w:p>
        </w:tc>
        <w:tc>
          <w:tcPr>
            <w:tcW w:w="2148" w:type="dxa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005065</w:t>
            </w:r>
          </w:p>
        </w:tc>
      </w:tr>
      <w:tr w:rsidR="003C73CE" w:rsidRPr="00C62255" w:rsidTr="00044C65">
        <w:trPr>
          <w:trHeight w:val="169"/>
        </w:trPr>
        <w:tc>
          <w:tcPr>
            <w:tcW w:w="2268" w:type="dxa"/>
            <w:vAlign w:val="center"/>
          </w:tcPr>
          <w:p w:rsidR="003C73CE" w:rsidRPr="00C62255" w:rsidRDefault="006C1DE4" w:rsidP="0088323C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该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下属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基金是否暂停大额申购（包括转换转入、定期定额投资）</w:t>
            </w:r>
          </w:p>
        </w:tc>
        <w:tc>
          <w:tcPr>
            <w:tcW w:w="2268" w:type="dxa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21" w:name="t_3_1_3_fj_2810A_a1_fm1"/>
            <w:bookmarkEnd w:id="21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是</w:t>
            </w:r>
          </w:p>
        </w:tc>
        <w:tc>
          <w:tcPr>
            <w:tcW w:w="2268" w:type="dxa"/>
            <w:gridSpan w:val="2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22" w:name="t_3_1_3_fj_2810B_a1_fm1"/>
            <w:bookmarkStart w:id="23" w:name="t_3_1_3_fj_2810C_a1_fm1"/>
            <w:bookmarkEnd w:id="22"/>
            <w:bookmarkEnd w:id="23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是</w:t>
            </w:r>
          </w:p>
        </w:tc>
        <w:tc>
          <w:tcPr>
            <w:tcW w:w="2148" w:type="dxa"/>
            <w:vAlign w:val="center"/>
          </w:tcPr>
          <w:p w:rsidR="003C73CE" w:rsidRPr="00C62255" w:rsidRDefault="003C73CE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是</w:t>
            </w:r>
          </w:p>
        </w:tc>
      </w:tr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6C1DE4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下属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基金的限制申购金额（单位：人民币元）</w:t>
            </w:r>
          </w:p>
        </w:tc>
        <w:tc>
          <w:tcPr>
            <w:tcW w:w="2268" w:type="dxa"/>
            <w:vAlign w:val="center"/>
          </w:tcPr>
          <w:p w:rsidR="003C73CE" w:rsidRPr="00C62255" w:rsidRDefault="00B56416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24" w:name="t_3_1_3_fj_2800A_a1_fm2210"/>
            <w:bookmarkEnd w:id="24"/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,000,000.00</w:t>
            </w:r>
          </w:p>
        </w:tc>
        <w:tc>
          <w:tcPr>
            <w:tcW w:w="2268" w:type="dxa"/>
            <w:gridSpan w:val="2"/>
            <w:vAlign w:val="center"/>
          </w:tcPr>
          <w:p w:rsidR="003C73CE" w:rsidRPr="00C62255" w:rsidRDefault="00B56416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25" w:name="t_3_1_3_fj_2800B_a1_fm2210"/>
            <w:bookmarkStart w:id="26" w:name="t_3_1_3_fj_2800C_a1_fm2210"/>
            <w:bookmarkEnd w:id="25"/>
            <w:bookmarkEnd w:id="26"/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,000,000.00</w:t>
            </w:r>
          </w:p>
        </w:tc>
        <w:tc>
          <w:tcPr>
            <w:tcW w:w="2148" w:type="dxa"/>
            <w:vAlign w:val="center"/>
          </w:tcPr>
          <w:p w:rsidR="003C73CE" w:rsidRPr="00C62255" w:rsidRDefault="00B56416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,000,000.00</w:t>
            </w:r>
          </w:p>
        </w:tc>
      </w:tr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6C1DE4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27" w:name="t_3_1_4_fj_table"/>
            <w:bookmarkStart w:id="28" w:name="t_3_1_4_fj_2803_a1_fm1"/>
            <w:bookmarkEnd w:id="27"/>
            <w:bookmarkEnd w:id="28"/>
            <w:r>
              <w:rPr>
                <w:rFonts w:ascii="Times New Roman" w:eastAsia="楷体_GB2312" w:hAnsi="Times New Roman"/>
                <w:sz w:val="24"/>
                <w:szCs w:val="24"/>
              </w:rPr>
              <w:t>下属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基金的限制转换转入金额（单位：人民币元）</w:t>
            </w:r>
          </w:p>
        </w:tc>
        <w:tc>
          <w:tcPr>
            <w:tcW w:w="2268" w:type="dxa"/>
            <w:vAlign w:val="center"/>
          </w:tcPr>
          <w:p w:rsidR="003C73CE" w:rsidRPr="00C62255" w:rsidRDefault="00B56416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29" w:name="t_3_1_3_fj_2801A_a1_fm2210"/>
            <w:bookmarkEnd w:id="29"/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,000,000.00</w:t>
            </w:r>
          </w:p>
        </w:tc>
        <w:tc>
          <w:tcPr>
            <w:tcW w:w="2268" w:type="dxa"/>
            <w:gridSpan w:val="2"/>
            <w:vAlign w:val="center"/>
          </w:tcPr>
          <w:p w:rsidR="003C73CE" w:rsidRPr="00C62255" w:rsidRDefault="00B56416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30" w:name="t_3_1_3_fj_2801B_a1_fm2210"/>
            <w:bookmarkStart w:id="31" w:name="t_3_1_3_fj_2801C_a1_fm2210"/>
            <w:bookmarkEnd w:id="30"/>
            <w:bookmarkEnd w:id="31"/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,000,000.00</w:t>
            </w:r>
          </w:p>
        </w:tc>
        <w:tc>
          <w:tcPr>
            <w:tcW w:w="2148" w:type="dxa"/>
            <w:vAlign w:val="center"/>
          </w:tcPr>
          <w:p w:rsidR="003C73CE" w:rsidRPr="00C62255" w:rsidRDefault="00B56416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,000,000.00</w:t>
            </w:r>
          </w:p>
        </w:tc>
      </w:tr>
    </w:tbl>
    <w:p w:rsidR="00D31973" w:rsidRPr="00C62255" w:rsidRDefault="00EC0C46" w:rsidP="001512D6">
      <w:pPr>
        <w:spacing w:line="360" w:lineRule="auto"/>
        <w:jc w:val="lef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注：</w:t>
      </w:r>
      <w:r w:rsidR="00C62255">
        <w:rPr>
          <w:rFonts w:ascii="Times New Roman" w:eastAsia="楷体_GB2312" w:hAnsi="Times New Roman" w:hint="eastAsia"/>
          <w:sz w:val="24"/>
          <w:szCs w:val="24"/>
        </w:rPr>
        <w:t>根据中金基金管理有限公司（以下简称“本公司”）于</w:t>
      </w:r>
      <w:r w:rsidR="00C62255">
        <w:rPr>
          <w:rFonts w:ascii="Times New Roman" w:eastAsia="楷体_GB2312" w:hAnsi="Times New Roman" w:hint="eastAsia"/>
          <w:sz w:val="24"/>
          <w:szCs w:val="24"/>
        </w:rPr>
        <w:t>202</w:t>
      </w:r>
      <w:r w:rsidR="00CE0AC9">
        <w:rPr>
          <w:rFonts w:ascii="Times New Roman" w:eastAsia="楷体_GB2312" w:hAnsi="Times New Roman"/>
          <w:sz w:val="24"/>
          <w:szCs w:val="24"/>
        </w:rPr>
        <w:t>2</w:t>
      </w:r>
      <w:r w:rsidR="00C62255">
        <w:rPr>
          <w:rFonts w:ascii="Times New Roman" w:eastAsia="楷体_GB2312" w:hAnsi="Times New Roman" w:hint="eastAsia"/>
          <w:sz w:val="24"/>
          <w:szCs w:val="24"/>
        </w:rPr>
        <w:t>年</w:t>
      </w:r>
      <w:r w:rsidR="00CE0AC9">
        <w:rPr>
          <w:rFonts w:ascii="Times New Roman" w:eastAsia="楷体_GB2312" w:hAnsi="Times New Roman"/>
          <w:sz w:val="24"/>
          <w:szCs w:val="24"/>
        </w:rPr>
        <w:t>2</w:t>
      </w:r>
      <w:r w:rsidR="00C62255">
        <w:rPr>
          <w:rFonts w:ascii="Times New Roman" w:eastAsia="楷体_GB2312" w:hAnsi="Times New Roman" w:hint="eastAsia"/>
          <w:sz w:val="24"/>
          <w:szCs w:val="24"/>
        </w:rPr>
        <w:t>月</w:t>
      </w:r>
      <w:r w:rsidR="00CE0AC9">
        <w:rPr>
          <w:rFonts w:ascii="Times New Roman" w:eastAsia="楷体_GB2312" w:hAnsi="Times New Roman" w:hint="eastAsia"/>
          <w:sz w:val="24"/>
          <w:szCs w:val="24"/>
        </w:rPr>
        <w:t>1</w:t>
      </w:r>
      <w:r w:rsidR="00CE0AC9">
        <w:rPr>
          <w:rFonts w:ascii="Times New Roman" w:eastAsia="楷体_GB2312" w:hAnsi="Times New Roman"/>
          <w:sz w:val="24"/>
          <w:szCs w:val="24"/>
        </w:rPr>
        <w:t>0</w:t>
      </w:r>
      <w:r w:rsidR="00C62255">
        <w:rPr>
          <w:rFonts w:ascii="Times New Roman" w:eastAsia="楷体_GB2312" w:hAnsi="Times New Roman" w:hint="eastAsia"/>
          <w:sz w:val="24"/>
          <w:szCs w:val="24"/>
        </w:rPr>
        <w:t>日在本公司网站发布的《</w:t>
      </w:r>
      <w:r w:rsidR="00C62255" w:rsidRPr="00916D4C">
        <w:rPr>
          <w:rFonts w:ascii="Times New Roman" w:eastAsia="楷体_GB2312" w:hAnsi="Times New Roman" w:hint="eastAsia"/>
          <w:sz w:val="24"/>
          <w:szCs w:val="24"/>
        </w:rPr>
        <w:t>关于中金现金管家货币市场基金</w:t>
      </w:r>
      <w:r w:rsidR="00F50D16">
        <w:rPr>
          <w:rFonts w:ascii="Times New Roman" w:eastAsia="楷体_GB2312" w:hAnsi="Times New Roman" w:hint="eastAsia"/>
          <w:sz w:val="24"/>
          <w:szCs w:val="24"/>
        </w:rPr>
        <w:t>暂停</w:t>
      </w:r>
      <w:r w:rsidR="00C62255" w:rsidRPr="00916D4C">
        <w:rPr>
          <w:rFonts w:ascii="Times New Roman" w:eastAsia="楷体_GB2312" w:hAnsi="Times New Roman" w:hint="eastAsia"/>
          <w:sz w:val="24"/>
          <w:szCs w:val="24"/>
        </w:rPr>
        <w:t>大额申购</w:t>
      </w:r>
      <w:r w:rsidR="006E29EA">
        <w:rPr>
          <w:rFonts w:ascii="Times New Roman" w:eastAsia="楷体_GB2312" w:hAnsi="Times New Roman" w:hint="eastAsia"/>
          <w:sz w:val="24"/>
          <w:szCs w:val="24"/>
        </w:rPr>
        <w:t>（包括</w:t>
      </w:r>
      <w:r w:rsidR="00C62255" w:rsidRPr="00916D4C">
        <w:rPr>
          <w:rFonts w:ascii="Times New Roman" w:eastAsia="楷体_GB2312" w:hAnsi="Times New Roman" w:hint="eastAsia"/>
          <w:sz w:val="24"/>
          <w:szCs w:val="24"/>
        </w:rPr>
        <w:t>转换转入、定期定额</w:t>
      </w:r>
      <w:r w:rsidR="006E29EA">
        <w:rPr>
          <w:rFonts w:ascii="Times New Roman" w:eastAsia="楷体_GB2312" w:hAnsi="Times New Roman" w:hint="eastAsia"/>
          <w:sz w:val="24"/>
          <w:szCs w:val="24"/>
        </w:rPr>
        <w:t>投资）</w:t>
      </w:r>
      <w:r w:rsidR="00C62255" w:rsidRPr="00916D4C">
        <w:rPr>
          <w:rFonts w:ascii="Times New Roman" w:eastAsia="楷体_GB2312" w:hAnsi="Times New Roman" w:hint="eastAsia"/>
          <w:sz w:val="24"/>
          <w:szCs w:val="24"/>
        </w:rPr>
        <w:t>业务的公告</w:t>
      </w:r>
      <w:r w:rsidR="00C62255">
        <w:rPr>
          <w:rFonts w:ascii="Times New Roman" w:eastAsia="楷体_GB2312" w:hAnsi="Times New Roman" w:hint="eastAsia"/>
          <w:sz w:val="24"/>
          <w:szCs w:val="24"/>
        </w:rPr>
        <w:t>》，自</w:t>
      </w:r>
      <w:r w:rsidR="002B29B0">
        <w:rPr>
          <w:rFonts w:ascii="Times New Roman" w:eastAsia="楷体_GB2312" w:hAnsi="Times New Roman" w:hint="eastAsia"/>
          <w:sz w:val="24"/>
          <w:szCs w:val="24"/>
        </w:rPr>
        <w:t>202</w:t>
      </w:r>
      <w:r w:rsidR="00284A6E">
        <w:rPr>
          <w:rFonts w:ascii="Times New Roman" w:eastAsia="楷体_GB2312" w:hAnsi="Times New Roman"/>
          <w:sz w:val="24"/>
          <w:szCs w:val="24"/>
        </w:rPr>
        <w:t>2</w:t>
      </w:r>
      <w:r w:rsidR="00C62255">
        <w:rPr>
          <w:rFonts w:ascii="Times New Roman" w:eastAsia="楷体_GB2312" w:hAnsi="Times New Roman" w:hint="eastAsia"/>
          <w:sz w:val="24"/>
          <w:szCs w:val="24"/>
        </w:rPr>
        <w:t>年</w:t>
      </w:r>
      <w:r w:rsidR="00CE0AC9">
        <w:rPr>
          <w:rFonts w:ascii="Times New Roman" w:eastAsia="楷体_GB2312" w:hAnsi="Times New Roman"/>
          <w:sz w:val="24"/>
          <w:szCs w:val="24"/>
        </w:rPr>
        <w:t>2</w:t>
      </w:r>
      <w:r w:rsidR="00C62255">
        <w:rPr>
          <w:rFonts w:ascii="Times New Roman" w:eastAsia="楷体_GB2312" w:hAnsi="Times New Roman" w:hint="eastAsia"/>
          <w:sz w:val="24"/>
          <w:szCs w:val="24"/>
        </w:rPr>
        <w:t>月</w:t>
      </w:r>
      <w:r w:rsidR="00CE0AC9">
        <w:rPr>
          <w:rFonts w:ascii="Times New Roman" w:eastAsia="楷体_GB2312" w:hAnsi="Times New Roman"/>
          <w:sz w:val="24"/>
          <w:szCs w:val="24"/>
        </w:rPr>
        <w:t>10</w:t>
      </w:r>
      <w:r w:rsidR="00C62255">
        <w:rPr>
          <w:rFonts w:ascii="Times New Roman" w:eastAsia="楷体_GB2312" w:hAnsi="Times New Roman" w:hint="eastAsia"/>
          <w:sz w:val="24"/>
          <w:szCs w:val="24"/>
        </w:rPr>
        <w:t>日起，本公司作为管理人</w:t>
      </w:r>
      <w:r w:rsidR="002023E8">
        <w:rPr>
          <w:rFonts w:ascii="Times New Roman" w:eastAsia="楷体_GB2312" w:hAnsi="Times New Roman" w:hint="eastAsia"/>
          <w:sz w:val="24"/>
          <w:szCs w:val="24"/>
        </w:rPr>
        <w:t>调整</w:t>
      </w:r>
      <w:r w:rsidR="00C62255">
        <w:rPr>
          <w:rFonts w:ascii="Times New Roman" w:eastAsia="楷体_GB2312" w:hAnsi="Times New Roman" w:hint="eastAsia"/>
          <w:sz w:val="24"/>
          <w:szCs w:val="24"/>
        </w:rPr>
        <w:t>中金现金</w:t>
      </w:r>
      <w:r w:rsidR="00C62255">
        <w:rPr>
          <w:rFonts w:ascii="Times New Roman" w:eastAsia="楷体_GB2312" w:hAnsi="Times New Roman" w:hint="eastAsia"/>
          <w:sz w:val="24"/>
          <w:szCs w:val="24"/>
        </w:rPr>
        <w:lastRenderedPageBreak/>
        <w:t>管家货币市场基金（以下简称“本基金”）</w:t>
      </w:r>
      <w:r w:rsidR="00C62255">
        <w:rPr>
          <w:rFonts w:ascii="Times New Roman" w:eastAsia="楷体_GB2312" w:hAnsi="Times New Roman" w:hint="eastAsia"/>
          <w:sz w:val="24"/>
          <w:szCs w:val="24"/>
        </w:rPr>
        <w:t>A</w:t>
      </w:r>
      <w:r w:rsidR="00C62255">
        <w:rPr>
          <w:rFonts w:ascii="Times New Roman" w:eastAsia="楷体_GB2312" w:hAnsi="Times New Roman" w:hint="eastAsia"/>
          <w:sz w:val="24"/>
          <w:szCs w:val="24"/>
        </w:rPr>
        <w:t>、</w:t>
      </w:r>
      <w:r w:rsidR="00C62255">
        <w:rPr>
          <w:rFonts w:ascii="Times New Roman" w:eastAsia="楷体_GB2312" w:hAnsi="Times New Roman" w:hint="eastAsia"/>
          <w:sz w:val="24"/>
          <w:szCs w:val="24"/>
        </w:rPr>
        <w:t>B</w:t>
      </w:r>
      <w:r w:rsidR="00C62255">
        <w:rPr>
          <w:rFonts w:ascii="Times New Roman" w:eastAsia="楷体_GB2312" w:hAnsi="Times New Roman" w:hint="eastAsia"/>
          <w:sz w:val="24"/>
          <w:szCs w:val="24"/>
        </w:rPr>
        <w:t>、</w:t>
      </w:r>
      <w:r w:rsidR="00C62255">
        <w:rPr>
          <w:rFonts w:ascii="Times New Roman" w:eastAsia="楷体_GB2312" w:hAnsi="Times New Roman" w:hint="eastAsia"/>
          <w:sz w:val="24"/>
          <w:szCs w:val="24"/>
        </w:rPr>
        <w:t>C</w:t>
      </w:r>
      <w:r w:rsidR="00C62255">
        <w:rPr>
          <w:rFonts w:ascii="Times New Roman" w:eastAsia="楷体_GB2312" w:hAnsi="Times New Roman" w:hint="eastAsia"/>
          <w:sz w:val="24"/>
          <w:szCs w:val="24"/>
        </w:rPr>
        <w:t>类基金份额的大额申购（包括</w:t>
      </w:r>
      <w:r w:rsidR="00C62255" w:rsidRPr="00EC0C46">
        <w:rPr>
          <w:rFonts w:ascii="Times New Roman" w:eastAsia="楷体_GB2312" w:hAnsi="Times New Roman"/>
          <w:sz w:val="24"/>
          <w:szCs w:val="24"/>
        </w:rPr>
        <w:t>转换转入</w:t>
      </w:r>
      <w:r w:rsidR="00C62255">
        <w:rPr>
          <w:rFonts w:ascii="Times New Roman" w:eastAsia="楷体_GB2312" w:hAnsi="Times New Roman" w:hint="eastAsia"/>
          <w:sz w:val="24"/>
          <w:szCs w:val="24"/>
        </w:rPr>
        <w:t>、定期定额投资）业务，单个投资人单日累计申购申请金额不得超过</w:t>
      </w:r>
      <w:r w:rsidR="00EA004B">
        <w:rPr>
          <w:rFonts w:ascii="Times New Roman" w:eastAsia="楷体_GB2312" w:hAnsi="Times New Roman"/>
          <w:sz w:val="24"/>
          <w:szCs w:val="24"/>
        </w:rPr>
        <w:t>2</w:t>
      </w:r>
      <w:r w:rsidR="004E770E" w:rsidRPr="004E770E">
        <w:rPr>
          <w:rFonts w:ascii="Times New Roman" w:eastAsia="楷体_GB2312" w:hAnsi="Times New Roman"/>
          <w:sz w:val="24"/>
          <w:szCs w:val="24"/>
        </w:rPr>
        <w:t>,</w:t>
      </w:r>
      <w:r w:rsidR="002B29B0">
        <w:rPr>
          <w:rFonts w:ascii="Times New Roman" w:eastAsia="楷体_GB2312" w:hAnsi="Times New Roman" w:hint="eastAsia"/>
          <w:sz w:val="24"/>
          <w:szCs w:val="24"/>
        </w:rPr>
        <w:t>000</w:t>
      </w:r>
      <w:r w:rsidR="002B29B0" w:rsidRPr="00C62255">
        <w:rPr>
          <w:rFonts w:ascii="Times New Roman" w:eastAsia="楷体_GB2312" w:hAnsi="Times New Roman"/>
          <w:sz w:val="24"/>
          <w:szCs w:val="24"/>
        </w:rPr>
        <w:t>万元</w:t>
      </w:r>
      <w:r w:rsidR="00C62255">
        <w:rPr>
          <w:rFonts w:ascii="Times New Roman" w:eastAsia="楷体_GB2312" w:hAnsi="Times New Roman" w:hint="eastAsia"/>
          <w:sz w:val="24"/>
          <w:szCs w:val="24"/>
        </w:rPr>
        <w:t>。</w:t>
      </w:r>
    </w:p>
    <w:p w:rsidR="00D31973" w:rsidRPr="00C62255" w:rsidRDefault="00D31973">
      <w:pPr>
        <w:pStyle w:val="2"/>
        <w:spacing w:beforeLines="50" w:afterLines="50" w:line="240" w:lineRule="auto"/>
        <w:jc w:val="lef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 xml:space="preserve">2 </w:t>
      </w:r>
      <w:bookmarkStart w:id="32" w:name="t_3_2_table"/>
      <w:bookmarkEnd w:id="32"/>
      <w:r w:rsidRPr="00C62255">
        <w:rPr>
          <w:rFonts w:ascii="Times New Roman" w:eastAsia="楷体_GB2312" w:hAnsi="Times New Roman"/>
          <w:sz w:val="24"/>
          <w:szCs w:val="24"/>
        </w:rPr>
        <w:t>其他需要提示的事项</w:t>
      </w:r>
    </w:p>
    <w:p w:rsidR="00675A9E" w:rsidRPr="00C62255" w:rsidRDefault="00330A82" w:rsidP="00042579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  <w:bookmarkStart w:id="33" w:name="t_3_2_2646_a1_fm1"/>
      <w:bookmarkEnd w:id="33"/>
      <w:r w:rsidRPr="00C62255">
        <w:rPr>
          <w:rFonts w:ascii="Times New Roman" w:eastAsia="楷体_GB2312" w:hAnsi="Times New Roman"/>
          <w:sz w:val="24"/>
          <w:szCs w:val="24"/>
        </w:rPr>
        <w:t>1</w:t>
      </w:r>
      <w:r w:rsidRPr="00C62255">
        <w:rPr>
          <w:rFonts w:ascii="Times New Roman" w:eastAsia="楷体_GB2312" w:hAnsi="Times New Roman"/>
          <w:sz w:val="24"/>
          <w:szCs w:val="24"/>
        </w:rPr>
        <w:t>、</w:t>
      </w:r>
      <w:r w:rsidR="00C62255" w:rsidRPr="00C62255">
        <w:rPr>
          <w:rFonts w:ascii="Times New Roman" w:eastAsia="楷体_GB2312" w:hAnsi="Times New Roman"/>
          <w:sz w:val="24"/>
          <w:szCs w:val="24"/>
        </w:rPr>
        <w:t>以上实施</w:t>
      </w:r>
      <w:r w:rsidR="00B56416">
        <w:rPr>
          <w:rFonts w:ascii="Times New Roman" w:eastAsia="楷体_GB2312" w:hAnsi="Times New Roman"/>
          <w:sz w:val="24"/>
          <w:szCs w:val="24"/>
        </w:rPr>
        <w:t>3</w:t>
      </w:r>
      <w:r w:rsidR="00C62255" w:rsidRPr="00C62255">
        <w:rPr>
          <w:rFonts w:ascii="Times New Roman" w:eastAsia="楷体_GB2312" w:hAnsi="Times New Roman"/>
          <w:sz w:val="24"/>
          <w:szCs w:val="24"/>
        </w:rPr>
        <w:t>00</w:t>
      </w:r>
      <w:r w:rsidR="00C62255" w:rsidRPr="00C62255">
        <w:rPr>
          <w:rFonts w:ascii="Times New Roman" w:eastAsia="楷体_GB2312" w:hAnsi="Times New Roman"/>
          <w:sz w:val="24"/>
          <w:szCs w:val="24"/>
        </w:rPr>
        <w:t>万元限额申购（含转换转入、定期定额投资，下同）的业务期间为</w:t>
      </w:r>
      <w:r w:rsidR="000749CF" w:rsidRPr="00C62255">
        <w:rPr>
          <w:rFonts w:ascii="Times New Roman" w:eastAsia="楷体_GB2312" w:hAnsi="Times New Roman"/>
          <w:sz w:val="24"/>
          <w:szCs w:val="24"/>
        </w:rPr>
        <w:t>202</w:t>
      </w:r>
      <w:r w:rsidR="000749CF">
        <w:rPr>
          <w:rFonts w:ascii="Times New Roman" w:eastAsia="楷体_GB2312" w:hAnsi="Times New Roman"/>
          <w:sz w:val="24"/>
          <w:szCs w:val="24"/>
        </w:rPr>
        <w:t>3</w:t>
      </w:r>
      <w:r w:rsidR="000749CF" w:rsidRPr="00C62255">
        <w:rPr>
          <w:rFonts w:ascii="Times New Roman" w:eastAsia="楷体_GB2312" w:hAnsi="Times New Roman"/>
          <w:sz w:val="24"/>
          <w:szCs w:val="24"/>
        </w:rPr>
        <w:t>年</w:t>
      </w:r>
      <w:r w:rsidR="000749CF">
        <w:rPr>
          <w:rFonts w:ascii="Times New Roman" w:eastAsia="楷体_GB2312" w:hAnsi="Times New Roman" w:hint="eastAsia"/>
          <w:sz w:val="24"/>
          <w:szCs w:val="24"/>
        </w:rPr>
        <w:t>4</w:t>
      </w:r>
      <w:r w:rsidR="00C62255" w:rsidRPr="00C62255">
        <w:rPr>
          <w:rFonts w:ascii="Times New Roman" w:eastAsia="楷体_GB2312" w:hAnsi="Times New Roman"/>
          <w:sz w:val="24"/>
          <w:szCs w:val="24"/>
        </w:rPr>
        <w:t>月</w:t>
      </w:r>
      <w:r w:rsidR="000749CF">
        <w:rPr>
          <w:rFonts w:ascii="Times New Roman" w:eastAsia="楷体_GB2312" w:hAnsi="Times New Roman" w:hint="eastAsia"/>
          <w:sz w:val="24"/>
          <w:szCs w:val="24"/>
        </w:rPr>
        <w:t>27</w:t>
      </w:r>
      <w:r w:rsidR="00C62255" w:rsidRPr="00C62255">
        <w:rPr>
          <w:rFonts w:ascii="Times New Roman" w:eastAsia="楷体_GB2312" w:hAnsi="Times New Roman"/>
          <w:sz w:val="24"/>
          <w:szCs w:val="24"/>
        </w:rPr>
        <w:t>日至</w:t>
      </w:r>
      <w:r w:rsidR="000749CF" w:rsidRPr="00C62255">
        <w:rPr>
          <w:rFonts w:ascii="Times New Roman" w:eastAsia="楷体_GB2312" w:hAnsi="Times New Roman"/>
          <w:sz w:val="24"/>
          <w:szCs w:val="24"/>
        </w:rPr>
        <w:t>202</w:t>
      </w:r>
      <w:r w:rsidR="000749CF">
        <w:rPr>
          <w:rFonts w:ascii="Times New Roman" w:eastAsia="楷体_GB2312" w:hAnsi="Times New Roman"/>
          <w:sz w:val="24"/>
          <w:szCs w:val="24"/>
        </w:rPr>
        <w:t>3</w:t>
      </w:r>
      <w:r w:rsidR="000749CF" w:rsidRPr="00C62255">
        <w:rPr>
          <w:rFonts w:ascii="Times New Roman" w:eastAsia="楷体_GB2312" w:hAnsi="Times New Roman"/>
          <w:sz w:val="24"/>
          <w:szCs w:val="24"/>
        </w:rPr>
        <w:t>年</w:t>
      </w:r>
      <w:r w:rsidR="000749CF">
        <w:rPr>
          <w:rFonts w:ascii="Times New Roman" w:eastAsia="楷体_GB2312" w:hAnsi="Times New Roman" w:hint="eastAsia"/>
          <w:sz w:val="24"/>
          <w:szCs w:val="24"/>
        </w:rPr>
        <w:t>5</w:t>
      </w:r>
      <w:r w:rsidR="00C62255" w:rsidRPr="00C62255">
        <w:rPr>
          <w:rFonts w:ascii="Times New Roman" w:eastAsia="楷体_GB2312" w:hAnsi="Times New Roman"/>
          <w:sz w:val="24"/>
          <w:szCs w:val="24"/>
        </w:rPr>
        <w:t>月</w:t>
      </w:r>
      <w:r w:rsidR="000749CF">
        <w:rPr>
          <w:rFonts w:ascii="Times New Roman" w:eastAsia="楷体_GB2312" w:hAnsi="Times New Roman" w:hint="eastAsia"/>
          <w:sz w:val="24"/>
          <w:szCs w:val="24"/>
        </w:rPr>
        <w:t>3</w:t>
      </w:r>
      <w:r w:rsidR="00C62255" w:rsidRPr="00C62255">
        <w:rPr>
          <w:rFonts w:ascii="Times New Roman" w:eastAsia="楷体_GB2312" w:hAnsi="Times New Roman"/>
          <w:sz w:val="24"/>
          <w:szCs w:val="24"/>
        </w:rPr>
        <w:t>日，即自</w:t>
      </w:r>
      <w:r w:rsidR="000749CF" w:rsidRPr="00C62255">
        <w:rPr>
          <w:rFonts w:ascii="Times New Roman" w:eastAsia="楷体_GB2312" w:hAnsi="Times New Roman"/>
          <w:sz w:val="24"/>
          <w:szCs w:val="24"/>
        </w:rPr>
        <w:t>202</w:t>
      </w:r>
      <w:r w:rsidR="000749CF">
        <w:rPr>
          <w:rFonts w:ascii="Times New Roman" w:eastAsia="楷体_GB2312" w:hAnsi="Times New Roman"/>
          <w:sz w:val="24"/>
          <w:szCs w:val="24"/>
        </w:rPr>
        <w:t>3</w:t>
      </w:r>
      <w:r w:rsidR="000749CF" w:rsidRPr="00C62255">
        <w:rPr>
          <w:rFonts w:ascii="Times New Roman" w:eastAsia="楷体_GB2312" w:hAnsi="Times New Roman"/>
          <w:sz w:val="24"/>
          <w:szCs w:val="24"/>
        </w:rPr>
        <w:t>年</w:t>
      </w:r>
      <w:r w:rsidR="000749CF">
        <w:rPr>
          <w:rFonts w:ascii="Times New Roman" w:eastAsia="楷体_GB2312" w:hAnsi="Times New Roman" w:hint="eastAsia"/>
          <w:sz w:val="24"/>
          <w:szCs w:val="24"/>
        </w:rPr>
        <w:t>5</w:t>
      </w:r>
      <w:r w:rsidR="00135A9B" w:rsidRPr="00135A9B">
        <w:rPr>
          <w:rFonts w:ascii="Times New Roman" w:eastAsia="楷体_GB2312" w:hAnsi="Times New Roman" w:hint="eastAsia"/>
          <w:sz w:val="24"/>
          <w:szCs w:val="24"/>
        </w:rPr>
        <w:t>月</w:t>
      </w:r>
      <w:r w:rsidR="000749CF">
        <w:rPr>
          <w:rFonts w:ascii="Times New Roman" w:eastAsia="楷体_GB2312" w:hAnsi="Times New Roman" w:hint="eastAsia"/>
          <w:sz w:val="24"/>
          <w:szCs w:val="24"/>
        </w:rPr>
        <w:t>4</w:t>
      </w:r>
      <w:r w:rsidR="00135A9B" w:rsidRPr="00135A9B">
        <w:rPr>
          <w:rFonts w:ascii="Times New Roman" w:eastAsia="楷体_GB2312" w:hAnsi="Times New Roman" w:hint="eastAsia"/>
          <w:sz w:val="24"/>
          <w:szCs w:val="24"/>
        </w:rPr>
        <w:t>日</w:t>
      </w:r>
      <w:r w:rsidR="00C62255" w:rsidRPr="00C62255">
        <w:rPr>
          <w:rFonts w:ascii="Times New Roman" w:eastAsia="楷体_GB2312" w:hAnsi="Times New Roman"/>
          <w:sz w:val="24"/>
          <w:szCs w:val="24"/>
        </w:rPr>
        <w:t>起，本基金暂停大额申购的金额将恢复为</w:t>
      </w:r>
      <w:r w:rsidR="00EA004B">
        <w:rPr>
          <w:rFonts w:ascii="Times New Roman" w:eastAsia="楷体_GB2312" w:hAnsi="Times New Roman"/>
          <w:sz w:val="24"/>
          <w:szCs w:val="24"/>
        </w:rPr>
        <w:t>2</w:t>
      </w:r>
      <w:r w:rsidR="004E770E">
        <w:rPr>
          <w:rFonts w:ascii="Times New Roman" w:eastAsia="楷体_GB2312" w:hAnsi="Times New Roman" w:hint="eastAsia"/>
          <w:sz w:val="24"/>
          <w:szCs w:val="24"/>
        </w:rPr>
        <w:t>,</w:t>
      </w:r>
      <w:r w:rsidR="002B29B0">
        <w:rPr>
          <w:rFonts w:ascii="Times New Roman" w:eastAsia="楷体_GB2312" w:hAnsi="Times New Roman" w:hint="eastAsia"/>
          <w:sz w:val="24"/>
          <w:szCs w:val="24"/>
        </w:rPr>
        <w:t>000</w:t>
      </w:r>
      <w:r w:rsidR="002B29B0" w:rsidRPr="00C62255">
        <w:rPr>
          <w:rFonts w:ascii="Times New Roman" w:eastAsia="楷体_GB2312" w:hAnsi="Times New Roman"/>
          <w:sz w:val="24"/>
          <w:szCs w:val="24"/>
        </w:rPr>
        <w:t>万元</w:t>
      </w:r>
      <w:r w:rsidR="00C62255" w:rsidRPr="00C62255">
        <w:rPr>
          <w:rFonts w:ascii="Times New Roman" w:eastAsia="楷体_GB2312" w:hAnsi="Times New Roman"/>
          <w:sz w:val="24"/>
          <w:szCs w:val="24"/>
        </w:rPr>
        <w:t>，届时本基金单个投资人单日累计申购申请金额不得超过</w:t>
      </w:r>
      <w:r w:rsidR="00EA004B">
        <w:rPr>
          <w:rFonts w:ascii="Times New Roman" w:eastAsia="楷体_GB2312" w:hAnsi="Times New Roman"/>
          <w:sz w:val="24"/>
          <w:szCs w:val="24"/>
        </w:rPr>
        <w:t>2</w:t>
      </w:r>
      <w:r w:rsidR="004E770E" w:rsidRPr="004E770E">
        <w:rPr>
          <w:rFonts w:ascii="Times New Roman" w:eastAsia="楷体_GB2312" w:hAnsi="Times New Roman"/>
          <w:sz w:val="24"/>
          <w:szCs w:val="24"/>
        </w:rPr>
        <w:t>,</w:t>
      </w:r>
      <w:r w:rsidR="002B29B0">
        <w:rPr>
          <w:rFonts w:ascii="Times New Roman" w:eastAsia="楷体_GB2312" w:hAnsi="Times New Roman" w:hint="eastAsia"/>
          <w:sz w:val="24"/>
          <w:szCs w:val="24"/>
        </w:rPr>
        <w:t>000</w:t>
      </w:r>
      <w:r w:rsidR="002B29B0" w:rsidRPr="00C62255">
        <w:rPr>
          <w:rFonts w:ascii="Times New Roman" w:eastAsia="楷体_GB2312" w:hAnsi="Times New Roman"/>
          <w:sz w:val="24"/>
          <w:szCs w:val="24"/>
        </w:rPr>
        <w:t>万元</w:t>
      </w:r>
      <w:r w:rsidR="00C62255" w:rsidRPr="00C62255">
        <w:rPr>
          <w:rFonts w:ascii="Times New Roman" w:eastAsia="楷体_GB2312" w:hAnsi="Times New Roman"/>
          <w:sz w:val="24"/>
          <w:szCs w:val="24"/>
        </w:rPr>
        <w:t>，如单日累计申购金额超过</w:t>
      </w:r>
      <w:r w:rsidR="00EA004B">
        <w:rPr>
          <w:rFonts w:ascii="Times New Roman" w:eastAsia="楷体_GB2312" w:hAnsi="Times New Roman"/>
          <w:sz w:val="24"/>
          <w:szCs w:val="24"/>
        </w:rPr>
        <w:t>2</w:t>
      </w:r>
      <w:r w:rsidR="004E770E" w:rsidRPr="004E770E">
        <w:rPr>
          <w:rFonts w:ascii="Times New Roman" w:eastAsia="楷体_GB2312" w:hAnsi="Times New Roman"/>
          <w:sz w:val="24"/>
          <w:szCs w:val="24"/>
        </w:rPr>
        <w:t>,</w:t>
      </w:r>
      <w:r w:rsidR="002B29B0">
        <w:rPr>
          <w:rFonts w:ascii="Times New Roman" w:eastAsia="楷体_GB2312" w:hAnsi="Times New Roman" w:hint="eastAsia"/>
          <w:sz w:val="24"/>
          <w:szCs w:val="24"/>
        </w:rPr>
        <w:t>000</w:t>
      </w:r>
      <w:r w:rsidR="002B29B0" w:rsidRPr="00C62255">
        <w:rPr>
          <w:rFonts w:ascii="Times New Roman" w:eastAsia="楷体_GB2312" w:hAnsi="Times New Roman"/>
          <w:sz w:val="24"/>
          <w:szCs w:val="24"/>
        </w:rPr>
        <w:t>万元</w:t>
      </w:r>
      <w:r w:rsidR="00C62255" w:rsidRPr="00C62255">
        <w:rPr>
          <w:rFonts w:ascii="Times New Roman" w:eastAsia="楷体_GB2312" w:hAnsi="Times New Roman"/>
          <w:sz w:val="24"/>
          <w:szCs w:val="24"/>
        </w:rPr>
        <w:t>（不含），本基金管理人有权部分或全部拒绝，投资人办理具体业务时应遵照本公司的相关要求，届时不再另行公告。敬请投资人提前做好交易安排，避免因假期原因带来不便</w:t>
      </w:r>
      <w:r w:rsidR="00675A9E" w:rsidRPr="00C62255">
        <w:rPr>
          <w:rFonts w:ascii="Times New Roman" w:eastAsia="楷体_GB2312" w:hAnsi="Times New Roman"/>
          <w:sz w:val="24"/>
          <w:szCs w:val="24"/>
        </w:rPr>
        <w:t>。</w:t>
      </w:r>
    </w:p>
    <w:p w:rsidR="00D14A2E" w:rsidRPr="00C62255" w:rsidRDefault="00675A9E" w:rsidP="00923CE3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2</w:t>
      </w:r>
      <w:r w:rsidRPr="00C62255">
        <w:rPr>
          <w:rFonts w:ascii="Times New Roman" w:eastAsia="楷体_GB2312" w:hAnsi="Times New Roman"/>
          <w:sz w:val="24"/>
          <w:szCs w:val="24"/>
        </w:rPr>
        <w:t>、</w:t>
      </w:r>
      <w:r w:rsidR="00D14A2E" w:rsidRPr="00C62255">
        <w:rPr>
          <w:rFonts w:ascii="Times New Roman" w:eastAsia="楷体_GB2312" w:hAnsi="Times New Roman"/>
          <w:sz w:val="24"/>
          <w:szCs w:val="24"/>
        </w:rPr>
        <w:t>上述规则针对本基金</w:t>
      </w:r>
      <w:r w:rsidR="00D14A2E" w:rsidRPr="00C62255">
        <w:rPr>
          <w:rFonts w:ascii="Times New Roman" w:eastAsia="楷体_GB2312" w:hAnsi="Times New Roman"/>
          <w:sz w:val="24"/>
          <w:szCs w:val="24"/>
        </w:rPr>
        <w:t>A</w:t>
      </w:r>
      <w:r w:rsidR="00D14A2E" w:rsidRPr="00C62255">
        <w:rPr>
          <w:rFonts w:ascii="Times New Roman" w:eastAsia="楷体_GB2312" w:hAnsi="Times New Roman"/>
          <w:sz w:val="24"/>
          <w:szCs w:val="24"/>
        </w:rPr>
        <w:t>类、</w:t>
      </w:r>
      <w:r w:rsidR="00D14A2E" w:rsidRPr="00C62255">
        <w:rPr>
          <w:rFonts w:ascii="Times New Roman" w:eastAsia="楷体_GB2312" w:hAnsi="Times New Roman"/>
          <w:sz w:val="24"/>
          <w:szCs w:val="24"/>
        </w:rPr>
        <w:t>B</w:t>
      </w:r>
      <w:r w:rsidR="00D14A2E" w:rsidRPr="00C62255">
        <w:rPr>
          <w:rFonts w:ascii="Times New Roman" w:eastAsia="楷体_GB2312" w:hAnsi="Times New Roman"/>
          <w:sz w:val="24"/>
          <w:szCs w:val="24"/>
        </w:rPr>
        <w:t>类</w:t>
      </w:r>
      <w:r w:rsidR="008035DE" w:rsidRPr="00C62255">
        <w:rPr>
          <w:rFonts w:ascii="Times New Roman" w:eastAsia="楷体_GB2312" w:hAnsi="Times New Roman"/>
          <w:sz w:val="24"/>
          <w:szCs w:val="24"/>
        </w:rPr>
        <w:t>、</w:t>
      </w:r>
      <w:r w:rsidR="008035DE" w:rsidRPr="00C62255">
        <w:rPr>
          <w:rFonts w:ascii="Times New Roman" w:eastAsia="楷体_GB2312" w:hAnsi="Times New Roman"/>
          <w:sz w:val="24"/>
          <w:szCs w:val="24"/>
        </w:rPr>
        <w:t>C</w:t>
      </w:r>
      <w:r w:rsidR="008035DE" w:rsidRPr="00C62255">
        <w:rPr>
          <w:rFonts w:ascii="Times New Roman" w:eastAsia="楷体_GB2312" w:hAnsi="Times New Roman"/>
          <w:sz w:val="24"/>
          <w:szCs w:val="24"/>
        </w:rPr>
        <w:t>类份额合并计算进行限制</w:t>
      </w:r>
      <w:r w:rsidR="00D14A2E" w:rsidRPr="00C62255">
        <w:rPr>
          <w:rFonts w:ascii="Times New Roman" w:eastAsia="楷体_GB2312" w:hAnsi="Times New Roman"/>
          <w:sz w:val="24"/>
          <w:szCs w:val="24"/>
        </w:rPr>
        <w:t>。</w:t>
      </w:r>
    </w:p>
    <w:p w:rsidR="00330A82" w:rsidRPr="00C62255" w:rsidRDefault="00675A9E" w:rsidP="00923CE3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3</w:t>
      </w:r>
      <w:r w:rsidR="00D14A2E" w:rsidRPr="00C62255">
        <w:rPr>
          <w:rFonts w:ascii="Times New Roman" w:eastAsia="楷体_GB2312" w:hAnsi="Times New Roman"/>
          <w:sz w:val="24"/>
          <w:szCs w:val="24"/>
        </w:rPr>
        <w:t>、</w:t>
      </w:r>
      <w:r w:rsidR="004B51C0" w:rsidRPr="00C62255">
        <w:rPr>
          <w:rFonts w:ascii="Times New Roman" w:eastAsia="楷体_GB2312" w:hAnsi="Times New Roman"/>
          <w:sz w:val="24"/>
          <w:szCs w:val="24"/>
        </w:rPr>
        <w:t>在实施限额申购业务期间，本基金管理人将正常办理本基金的赎回等业务。恢复办理本基金的正常申购的具体时间将另行公告。</w:t>
      </w:r>
    </w:p>
    <w:p w:rsidR="00330A82" w:rsidRPr="00C62255" w:rsidRDefault="00675A9E" w:rsidP="00923CE3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4</w:t>
      </w:r>
      <w:r w:rsidR="00330A82" w:rsidRPr="00C62255">
        <w:rPr>
          <w:rFonts w:ascii="Times New Roman" w:eastAsia="楷体_GB2312" w:hAnsi="Times New Roman"/>
          <w:sz w:val="24"/>
          <w:szCs w:val="24"/>
        </w:rPr>
        <w:t>、投资</w:t>
      </w:r>
      <w:r w:rsidR="008C085B" w:rsidRPr="00C62255">
        <w:rPr>
          <w:rFonts w:ascii="Times New Roman" w:eastAsia="楷体_GB2312" w:hAnsi="Times New Roman"/>
          <w:sz w:val="24"/>
          <w:szCs w:val="24"/>
        </w:rPr>
        <w:t>人</w:t>
      </w:r>
      <w:r w:rsidR="00330A82" w:rsidRPr="00C62255">
        <w:rPr>
          <w:rFonts w:ascii="Times New Roman" w:eastAsia="楷体_GB2312" w:hAnsi="Times New Roman"/>
          <w:sz w:val="24"/>
          <w:szCs w:val="24"/>
        </w:rPr>
        <w:t>可以登录</w:t>
      </w:r>
      <w:r w:rsidR="00393A81" w:rsidRPr="00C62255">
        <w:rPr>
          <w:rFonts w:ascii="Times New Roman" w:eastAsia="楷体_GB2312" w:hAnsi="Times New Roman"/>
          <w:sz w:val="24"/>
          <w:szCs w:val="24"/>
        </w:rPr>
        <w:t>本基金管理人</w:t>
      </w:r>
      <w:r w:rsidR="00330A82" w:rsidRPr="00C62255">
        <w:rPr>
          <w:rFonts w:ascii="Times New Roman" w:eastAsia="楷体_GB2312" w:hAnsi="Times New Roman"/>
          <w:sz w:val="24"/>
          <w:szCs w:val="24"/>
        </w:rPr>
        <w:t>网站（</w:t>
      </w:r>
      <w:r w:rsidR="00330A82" w:rsidRPr="00C62255">
        <w:rPr>
          <w:rFonts w:ascii="Times New Roman" w:eastAsia="楷体_GB2312" w:hAnsi="Times New Roman"/>
          <w:sz w:val="24"/>
          <w:szCs w:val="24"/>
        </w:rPr>
        <w:t>www.ciccfund.com</w:t>
      </w:r>
      <w:r w:rsidR="00330A82" w:rsidRPr="00C62255">
        <w:rPr>
          <w:rFonts w:ascii="Times New Roman" w:eastAsia="楷体_GB2312" w:hAnsi="Times New Roman"/>
          <w:sz w:val="24"/>
          <w:szCs w:val="24"/>
        </w:rPr>
        <w:t>）或拨打客户服务电话</w:t>
      </w:r>
      <w:r w:rsidR="00330A82" w:rsidRPr="00C62255">
        <w:rPr>
          <w:rFonts w:ascii="Times New Roman" w:eastAsia="楷体_GB2312" w:hAnsi="Times New Roman"/>
          <w:sz w:val="24"/>
          <w:szCs w:val="24"/>
        </w:rPr>
        <w:t>400-868-1166</w:t>
      </w:r>
      <w:r w:rsidR="00330A82" w:rsidRPr="00C62255">
        <w:rPr>
          <w:rFonts w:ascii="Times New Roman" w:eastAsia="楷体_GB2312" w:hAnsi="Times New Roman"/>
          <w:sz w:val="24"/>
          <w:szCs w:val="24"/>
        </w:rPr>
        <w:t>咨询相关信息。</w:t>
      </w:r>
    </w:p>
    <w:p w:rsidR="00330A82" w:rsidRPr="00C62255" w:rsidRDefault="00330A82">
      <w:pPr>
        <w:spacing w:line="360" w:lineRule="auto"/>
        <w:ind w:firstLineChars="200" w:firstLine="420"/>
        <w:jc w:val="left"/>
        <w:rPr>
          <w:rFonts w:ascii="Times New Roman" w:eastAsia="楷体_GB2312" w:hAnsi="Times New Roman"/>
          <w:szCs w:val="21"/>
        </w:rPr>
      </w:pPr>
    </w:p>
    <w:p w:rsidR="00D31973" w:rsidRPr="00C62255" w:rsidRDefault="00330A82" w:rsidP="00923CE3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特此公告。</w:t>
      </w:r>
    </w:p>
    <w:p w:rsidR="00D31973" w:rsidRPr="00C62255" w:rsidRDefault="00D31973" w:rsidP="00923CE3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</w:p>
    <w:p w:rsidR="00D31973" w:rsidRPr="00C62255" w:rsidRDefault="00D31973" w:rsidP="00923CE3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</w:p>
    <w:p w:rsidR="00330A82" w:rsidRPr="00C62255" w:rsidRDefault="00330A82">
      <w:pPr>
        <w:spacing w:line="360" w:lineRule="auto"/>
        <w:jc w:val="righ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中金基金管理有限公司</w:t>
      </w:r>
    </w:p>
    <w:p w:rsidR="00D31973" w:rsidRPr="00C62255" w:rsidRDefault="00D74B76">
      <w:pPr>
        <w:spacing w:line="360" w:lineRule="auto"/>
        <w:jc w:val="righ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20</w:t>
      </w:r>
      <w:r w:rsidR="00AE071A" w:rsidRPr="00C62255">
        <w:rPr>
          <w:rFonts w:ascii="Times New Roman" w:eastAsia="楷体_GB2312" w:hAnsi="Times New Roman"/>
          <w:sz w:val="24"/>
          <w:szCs w:val="24"/>
        </w:rPr>
        <w:t>2</w:t>
      </w:r>
      <w:r w:rsidR="0095336A">
        <w:rPr>
          <w:rFonts w:ascii="Times New Roman" w:eastAsia="楷体_GB2312" w:hAnsi="Times New Roman"/>
          <w:sz w:val="24"/>
          <w:szCs w:val="24"/>
        </w:rPr>
        <w:t>3</w:t>
      </w:r>
      <w:r w:rsidR="00330A82" w:rsidRPr="00C62255">
        <w:rPr>
          <w:rFonts w:ascii="Times New Roman" w:eastAsia="楷体_GB2312" w:hAnsi="Times New Roman"/>
          <w:sz w:val="24"/>
          <w:szCs w:val="24"/>
        </w:rPr>
        <w:t>年</w:t>
      </w:r>
      <w:r w:rsidR="004165B8">
        <w:rPr>
          <w:rFonts w:ascii="Times New Roman" w:eastAsia="楷体_GB2312" w:hAnsi="Times New Roman" w:hint="eastAsia"/>
          <w:sz w:val="24"/>
          <w:szCs w:val="24"/>
        </w:rPr>
        <w:t>4</w:t>
      </w:r>
      <w:r w:rsidR="00330A82" w:rsidRPr="00C62255">
        <w:rPr>
          <w:rFonts w:ascii="Times New Roman" w:eastAsia="楷体_GB2312" w:hAnsi="Times New Roman"/>
          <w:sz w:val="24"/>
          <w:szCs w:val="24"/>
        </w:rPr>
        <w:t>月</w:t>
      </w:r>
      <w:r w:rsidR="004165B8">
        <w:rPr>
          <w:rFonts w:ascii="Times New Roman" w:eastAsia="楷体_GB2312" w:hAnsi="Times New Roman" w:hint="eastAsia"/>
          <w:sz w:val="24"/>
          <w:szCs w:val="24"/>
        </w:rPr>
        <w:t>26</w:t>
      </w:r>
      <w:r w:rsidR="00330A82" w:rsidRPr="00C62255">
        <w:rPr>
          <w:rFonts w:ascii="Times New Roman" w:eastAsia="楷体_GB2312" w:hAnsi="Times New Roman"/>
          <w:sz w:val="24"/>
          <w:szCs w:val="24"/>
        </w:rPr>
        <w:t>日</w:t>
      </w:r>
    </w:p>
    <w:sectPr w:rsidR="00D31973" w:rsidRPr="00C62255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77" w:rsidRDefault="00DD2A77" w:rsidP="00101E14">
      <w:r>
        <w:separator/>
      </w:r>
    </w:p>
  </w:endnote>
  <w:endnote w:type="continuationSeparator" w:id="0">
    <w:p w:rsidR="00DD2A77" w:rsidRDefault="00DD2A77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82" w:rsidRPr="00DD2506" w:rsidRDefault="00330A82" w:rsidP="00330A82">
    <w:pPr>
      <w:pStyle w:val="a6"/>
      <w:jc w:val="center"/>
      <w:rPr>
        <w:rFonts w:ascii="楷体" w:eastAsia="楷体" w:hAnsi="楷体"/>
      </w:rPr>
    </w:pPr>
    <w:r w:rsidRPr="00DD2506">
      <w:rPr>
        <w:rFonts w:ascii="楷体" w:eastAsia="楷体" w:hAnsi="楷体"/>
      </w:rPr>
      <w:t xml:space="preserve">第 </w:t>
    </w:r>
    <w:r w:rsidRPr="00DD2506">
      <w:rPr>
        <w:rFonts w:ascii="楷体" w:eastAsia="楷体" w:hAnsi="楷体"/>
      </w:rPr>
      <w:fldChar w:fldCharType="begin"/>
    </w:r>
    <w:r w:rsidRPr="00DD2506">
      <w:rPr>
        <w:rFonts w:ascii="楷体" w:eastAsia="楷体" w:hAnsi="楷体"/>
      </w:rPr>
      <w:instrText xml:space="preserve"> PAGE   \* MERGEFORMAT </w:instrText>
    </w:r>
    <w:r w:rsidRPr="00DD2506">
      <w:rPr>
        <w:rFonts w:ascii="楷体" w:eastAsia="楷体" w:hAnsi="楷体"/>
      </w:rPr>
      <w:fldChar w:fldCharType="separate"/>
    </w:r>
    <w:r w:rsidR="00450188">
      <w:rPr>
        <w:rFonts w:ascii="楷体" w:eastAsia="楷体" w:hAnsi="楷体"/>
        <w:noProof/>
      </w:rPr>
      <w:t>1</w:t>
    </w:r>
    <w:r w:rsidRPr="00DD2506">
      <w:rPr>
        <w:rFonts w:ascii="楷体" w:eastAsia="楷体" w:hAnsi="楷体"/>
      </w:rPr>
      <w:fldChar w:fldCharType="end"/>
    </w:r>
    <w:r w:rsidRPr="00DD2506">
      <w:rPr>
        <w:rFonts w:ascii="楷体" w:eastAsia="楷体" w:hAnsi="楷体"/>
      </w:rPr>
      <w:t xml:space="preserve"> 页 共</w:t>
    </w:r>
    <w:fldSimple w:instr=" NUMPAGES   \* MERGEFORMAT ">
      <w:r w:rsidR="00450188">
        <w:rPr>
          <w:rFonts w:ascii="楷体" w:eastAsia="楷体" w:hAnsi="楷体"/>
          <w:noProof/>
        </w:rPr>
        <w:t>2</w:t>
      </w:r>
    </w:fldSimple>
    <w:r w:rsidRPr="00DD2506">
      <w:rPr>
        <w:rFonts w:ascii="楷体" w:eastAsia="楷体" w:hAnsi="楷体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77" w:rsidRDefault="00DD2A77" w:rsidP="00101E14">
      <w:r>
        <w:separator/>
      </w:r>
    </w:p>
  </w:footnote>
  <w:footnote w:type="continuationSeparator" w:id="0">
    <w:p w:rsidR="00DD2A77" w:rsidRDefault="00DD2A77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82" w:rsidRPr="00DD176D" w:rsidRDefault="00330A82" w:rsidP="004B51C0">
    <w:pPr>
      <w:pStyle w:val="a4"/>
      <w:jc w:val="both"/>
      <w:rPr>
        <w:rFonts w:ascii="楷体" w:eastAsia="楷体" w:hAnsi="楷体"/>
        <w:sz w:val="21"/>
        <w:szCs w:val="21"/>
      </w:rPr>
    </w:pPr>
    <w:r w:rsidRPr="00DD176D">
      <w:rPr>
        <w:rFonts w:ascii="楷体" w:eastAsia="楷体" w:hAnsi="楷体"/>
        <w:sz w:val="21"/>
        <w:szCs w:val="21"/>
      </w:rPr>
      <w:t>关于中金现金管家货币市场基金暂停</w:t>
    </w:r>
    <w:r w:rsidR="00923CE3" w:rsidRPr="00DD176D">
      <w:rPr>
        <w:rFonts w:ascii="楷体" w:eastAsia="楷体" w:hAnsi="楷体"/>
        <w:sz w:val="21"/>
        <w:szCs w:val="21"/>
      </w:rPr>
      <w:t>大额申购</w:t>
    </w:r>
    <w:r w:rsidR="00F44C31" w:rsidRPr="00DD176D">
      <w:rPr>
        <w:rFonts w:ascii="楷体" w:eastAsia="楷体" w:hAnsi="楷体" w:hint="eastAsia"/>
        <w:sz w:val="21"/>
        <w:szCs w:val="21"/>
      </w:rPr>
      <w:t>（包括</w:t>
    </w:r>
    <w:r w:rsidR="00923CE3" w:rsidRPr="00DD176D">
      <w:rPr>
        <w:rFonts w:ascii="楷体" w:eastAsia="楷体" w:hAnsi="楷体"/>
        <w:sz w:val="21"/>
        <w:szCs w:val="21"/>
      </w:rPr>
      <w:t>转换转入</w:t>
    </w:r>
    <w:r w:rsidR="00591A74" w:rsidRPr="00DD176D">
      <w:rPr>
        <w:rFonts w:ascii="楷体" w:eastAsia="楷体" w:hAnsi="楷体"/>
        <w:sz w:val="21"/>
        <w:szCs w:val="21"/>
      </w:rPr>
      <w:t>、定期定额投资</w:t>
    </w:r>
    <w:r w:rsidR="00F44C31" w:rsidRPr="00DD176D">
      <w:rPr>
        <w:rFonts w:ascii="楷体" w:eastAsia="楷体" w:hAnsi="楷体" w:hint="eastAsia"/>
        <w:sz w:val="21"/>
        <w:szCs w:val="21"/>
      </w:rPr>
      <w:t>）</w:t>
    </w:r>
    <w:r w:rsidRPr="00DD176D">
      <w:rPr>
        <w:rFonts w:ascii="楷体" w:eastAsia="楷体" w:hAnsi="楷体"/>
        <w:sz w:val="21"/>
        <w:szCs w:val="21"/>
      </w:rPr>
      <w:t>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47A7"/>
    <w:rsid w:val="000424A2"/>
    <w:rsid w:val="00042579"/>
    <w:rsid w:val="00044C65"/>
    <w:rsid w:val="000470EC"/>
    <w:rsid w:val="000563B7"/>
    <w:rsid w:val="000608E8"/>
    <w:rsid w:val="000610D8"/>
    <w:rsid w:val="000749CF"/>
    <w:rsid w:val="000C5958"/>
    <w:rsid w:val="000C766B"/>
    <w:rsid w:val="000D7811"/>
    <w:rsid w:val="00101E14"/>
    <w:rsid w:val="001155F6"/>
    <w:rsid w:val="00116492"/>
    <w:rsid w:val="0013004D"/>
    <w:rsid w:val="00135A9B"/>
    <w:rsid w:val="001512D6"/>
    <w:rsid w:val="00177C61"/>
    <w:rsid w:val="00180F1C"/>
    <w:rsid w:val="00197F09"/>
    <w:rsid w:val="001A220F"/>
    <w:rsid w:val="001C716C"/>
    <w:rsid w:val="001E57BF"/>
    <w:rsid w:val="002023E8"/>
    <w:rsid w:val="00210D26"/>
    <w:rsid w:val="00216E21"/>
    <w:rsid w:val="002239D1"/>
    <w:rsid w:val="00243EC2"/>
    <w:rsid w:val="00250B1E"/>
    <w:rsid w:val="00252F19"/>
    <w:rsid w:val="002808FA"/>
    <w:rsid w:val="00280E76"/>
    <w:rsid w:val="00284A6E"/>
    <w:rsid w:val="002B29B0"/>
    <w:rsid w:val="002B7259"/>
    <w:rsid w:val="002C07A6"/>
    <w:rsid w:val="002C0C24"/>
    <w:rsid w:val="002C4E74"/>
    <w:rsid w:val="002C6653"/>
    <w:rsid w:val="002D1A42"/>
    <w:rsid w:val="002E17E5"/>
    <w:rsid w:val="002F2D42"/>
    <w:rsid w:val="003020BC"/>
    <w:rsid w:val="00306C5E"/>
    <w:rsid w:val="003171F4"/>
    <w:rsid w:val="003175C5"/>
    <w:rsid w:val="00330A82"/>
    <w:rsid w:val="00354305"/>
    <w:rsid w:val="00372676"/>
    <w:rsid w:val="00382667"/>
    <w:rsid w:val="00393A81"/>
    <w:rsid w:val="003B25C3"/>
    <w:rsid w:val="003B3875"/>
    <w:rsid w:val="003B6FAE"/>
    <w:rsid w:val="003C73CE"/>
    <w:rsid w:val="003D5D09"/>
    <w:rsid w:val="003E3308"/>
    <w:rsid w:val="003F111B"/>
    <w:rsid w:val="00406FEC"/>
    <w:rsid w:val="004165B8"/>
    <w:rsid w:val="00421C01"/>
    <w:rsid w:val="004278E7"/>
    <w:rsid w:val="004465E2"/>
    <w:rsid w:val="00450188"/>
    <w:rsid w:val="00481EDB"/>
    <w:rsid w:val="00485FD6"/>
    <w:rsid w:val="004B51C0"/>
    <w:rsid w:val="004D4332"/>
    <w:rsid w:val="004E770E"/>
    <w:rsid w:val="004F1354"/>
    <w:rsid w:val="00501D74"/>
    <w:rsid w:val="005075D5"/>
    <w:rsid w:val="0051761F"/>
    <w:rsid w:val="00523178"/>
    <w:rsid w:val="00550AF3"/>
    <w:rsid w:val="005635E5"/>
    <w:rsid w:val="00567102"/>
    <w:rsid w:val="00573A03"/>
    <w:rsid w:val="005850AC"/>
    <w:rsid w:val="0059074A"/>
    <w:rsid w:val="0059096E"/>
    <w:rsid w:val="00591A74"/>
    <w:rsid w:val="005A3103"/>
    <w:rsid w:val="005A48AF"/>
    <w:rsid w:val="005A6980"/>
    <w:rsid w:val="005B50FF"/>
    <w:rsid w:val="005B7AC7"/>
    <w:rsid w:val="005E72D9"/>
    <w:rsid w:val="005F0F24"/>
    <w:rsid w:val="0061156F"/>
    <w:rsid w:val="0062047C"/>
    <w:rsid w:val="00665EC8"/>
    <w:rsid w:val="00675A9E"/>
    <w:rsid w:val="00695B37"/>
    <w:rsid w:val="006B22D0"/>
    <w:rsid w:val="006C0E2B"/>
    <w:rsid w:val="006C1DE4"/>
    <w:rsid w:val="006E0C5D"/>
    <w:rsid w:val="006E29EA"/>
    <w:rsid w:val="006E71DB"/>
    <w:rsid w:val="00705F34"/>
    <w:rsid w:val="00707200"/>
    <w:rsid w:val="007110CD"/>
    <w:rsid w:val="00721D1B"/>
    <w:rsid w:val="00722A3C"/>
    <w:rsid w:val="00722FC0"/>
    <w:rsid w:val="00723AB1"/>
    <w:rsid w:val="007275DE"/>
    <w:rsid w:val="00735C64"/>
    <w:rsid w:val="00736A9A"/>
    <w:rsid w:val="00770C53"/>
    <w:rsid w:val="007B0EDF"/>
    <w:rsid w:val="007B7215"/>
    <w:rsid w:val="007B7C6E"/>
    <w:rsid w:val="007C0E3C"/>
    <w:rsid w:val="007C15E6"/>
    <w:rsid w:val="007F0DBA"/>
    <w:rsid w:val="007F789B"/>
    <w:rsid w:val="00802F63"/>
    <w:rsid w:val="008035DE"/>
    <w:rsid w:val="008059F9"/>
    <w:rsid w:val="00811099"/>
    <w:rsid w:val="00860A67"/>
    <w:rsid w:val="00863834"/>
    <w:rsid w:val="0087056B"/>
    <w:rsid w:val="00873D94"/>
    <w:rsid w:val="0088323C"/>
    <w:rsid w:val="008975D3"/>
    <w:rsid w:val="008C085B"/>
    <w:rsid w:val="008D53A9"/>
    <w:rsid w:val="008F358D"/>
    <w:rsid w:val="008F67F4"/>
    <w:rsid w:val="00913073"/>
    <w:rsid w:val="00916D4C"/>
    <w:rsid w:val="00917688"/>
    <w:rsid w:val="00923CE3"/>
    <w:rsid w:val="0093223D"/>
    <w:rsid w:val="00933DF8"/>
    <w:rsid w:val="00950D14"/>
    <w:rsid w:val="00950F9E"/>
    <w:rsid w:val="0095336A"/>
    <w:rsid w:val="0095368F"/>
    <w:rsid w:val="009A6AC8"/>
    <w:rsid w:val="009D25A6"/>
    <w:rsid w:val="009D2DB0"/>
    <w:rsid w:val="009E3ACB"/>
    <w:rsid w:val="009F1753"/>
    <w:rsid w:val="00A016A3"/>
    <w:rsid w:val="00A02F00"/>
    <w:rsid w:val="00A11C58"/>
    <w:rsid w:val="00A20D9B"/>
    <w:rsid w:val="00A25740"/>
    <w:rsid w:val="00A3531A"/>
    <w:rsid w:val="00A449F3"/>
    <w:rsid w:val="00A605BB"/>
    <w:rsid w:val="00A6212D"/>
    <w:rsid w:val="00A90CA6"/>
    <w:rsid w:val="00A93B2E"/>
    <w:rsid w:val="00AA0E49"/>
    <w:rsid w:val="00AA3E41"/>
    <w:rsid w:val="00AB2242"/>
    <w:rsid w:val="00AB5526"/>
    <w:rsid w:val="00AD1762"/>
    <w:rsid w:val="00AE071A"/>
    <w:rsid w:val="00AF6F6D"/>
    <w:rsid w:val="00B136BF"/>
    <w:rsid w:val="00B502FF"/>
    <w:rsid w:val="00B53A61"/>
    <w:rsid w:val="00B56416"/>
    <w:rsid w:val="00B646E5"/>
    <w:rsid w:val="00B66D44"/>
    <w:rsid w:val="00B709C2"/>
    <w:rsid w:val="00BB1C8D"/>
    <w:rsid w:val="00BB4B87"/>
    <w:rsid w:val="00BD6C84"/>
    <w:rsid w:val="00BD74EB"/>
    <w:rsid w:val="00BE4CD8"/>
    <w:rsid w:val="00BE7874"/>
    <w:rsid w:val="00C00C2A"/>
    <w:rsid w:val="00C1382B"/>
    <w:rsid w:val="00C26C6D"/>
    <w:rsid w:val="00C601BE"/>
    <w:rsid w:val="00C62255"/>
    <w:rsid w:val="00C65EA8"/>
    <w:rsid w:val="00C66C78"/>
    <w:rsid w:val="00C71EA3"/>
    <w:rsid w:val="00C73F48"/>
    <w:rsid w:val="00C810F8"/>
    <w:rsid w:val="00C8657F"/>
    <w:rsid w:val="00CC38A1"/>
    <w:rsid w:val="00CE0AC9"/>
    <w:rsid w:val="00D0357E"/>
    <w:rsid w:val="00D14A2E"/>
    <w:rsid w:val="00D31973"/>
    <w:rsid w:val="00D35F85"/>
    <w:rsid w:val="00D71A32"/>
    <w:rsid w:val="00D72041"/>
    <w:rsid w:val="00D74B76"/>
    <w:rsid w:val="00D86F40"/>
    <w:rsid w:val="00D94B8A"/>
    <w:rsid w:val="00DA71AF"/>
    <w:rsid w:val="00DA7E9A"/>
    <w:rsid w:val="00DB5F51"/>
    <w:rsid w:val="00DD176D"/>
    <w:rsid w:val="00DD2506"/>
    <w:rsid w:val="00DD2A77"/>
    <w:rsid w:val="00DD376F"/>
    <w:rsid w:val="00DE50C4"/>
    <w:rsid w:val="00DF02F3"/>
    <w:rsid w:val="00DF1E41"/>
    <w:rsid w:val="00E018FB"/>
    <w:rsid w:val="00E10693"/>
    <w:rsid w:val="00E13EB4"/>
    <w:rsid w:val="00E370A5"/>
    <w:rsid w:val="00E40547"/>
    <w:rsid w:val="00E60E9A"/>
    <w:rsid w:val="00E65D24"/>
    <w:rsid w:val="00E82B49"/>
    <w:rsid w:val="00E83A6E"/>
    <w:rsid w:val="00E92B09"/>
    <w:rsid w:val="00E93309"/>
    <w:rsid w:val="00EA004B"/>
    <w:rsid w:val="00EC0C46"/>
    <w:rsid w:val="00EC17D6"/>
    <w:rsid w:val="00EC4A70"/>
    <w:rsid w:val="00EC4C02"/>
    <w:rsid w:val="00ED118A"/>
    <w:rsid w:val="00ED437D"/>
    <w:rsid w:val="00EE2CEB"/>
    <w:rsid w:val="00F123CE"/>
    <w:rsid w:val="00F258DD"/>
    <w:rsid w:val="00F349BC"/>
    <w:rsid w:val="00F34B52"/>
    <w:rsid w:val="00F37E82"/>
    <w:rsid w:val="00F44156"/>
    <w:rsid w:val="00F44C31"/>
    <w:rsid w:val="00F474BB"/>
    <w:rsid w:val="00F50D16"/>
    <w:rsid w:val="00F56A4A"/>
    <w:rsid w:val="00F7540D"/>
    <w:rsid w:val="00F863BD"/>
    <w:rsid w:val="00F92ACF"/>
    <w:rsid w:val="00F97BF7"/>
    <w:rsid w:val="00FB2EF1"/>
    <w:rsid w:val="00FB351D"/>
    <w:rsid w:val="00FD79F5"/>
    <w:rsid w:val="00FF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character" w:styleId="a8">
    <w:name w:val="annotation reference"/>
    <w:uiPriority w:val="99"/>
    <w:semiHidden/>
    <w:unhideWhenUsed/>
    <w:rsid w:val="00C601B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C601BE"/>
    <w:pPr>
      <w:jc w:val="left"/>
    </w:pPr>
    <w:rPr>
      <w:lang/>
    </w:rPr>
  </w:style>
  <w:style w:type="character" w:customStyle="1" w:styleId="Char3">
    <w:name w:val="批注文字 Char"/>
    <w:link w:val="a9"/>
    <w:uiPriority w:val="99"/>
    <w:semiHidden/>
    <w:rsid w:val="00C601BE"/>
    <w:rPr>
      <w:kern w:val="2"/>
      <w:sz w:val="21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C601BE"/>
    <w:rPr>
      <w:b/>
      <w:bCs/>
    </w:rPr>
  </w:style>
  <w:style w:type="character" w:customStyle="1" w:styleId="Char4">
    <w:name w:val="批注主题 Char"/>
    <w:link w:val="aa"/>
    <w:uiPriority w:val="99"/>
    <w:semiHidden/>
    <w:rsid w:val="00C601BE"/>
    <w:rPr>
      <w:b/>
      <w:bCs/>
      <w:kern w:val="2"/>
      <w:sz w:val="21"/>
    </w:rPr>
  </w:style>
  <w:style w:type="paragraph" w:styleId="ab">
    <w:name w:val="Balloon Text"/>
    <w:basedOn w:val="a"/>
    <w:link w:val="Char5"/>
    <w:uiPriority w:val="99"/>
    <w:semiHidden/>
    <w:unhideWhenUsed/>
    <w:rsid w:val="00C601BE"/>
    <w:rPr>
      <w:sz w:val="18"/>
      <w:szCs w:val="18"/>
      <w:lang/>
    </w:rPr>
  </w:style>
  <w:style w:type="character" w:customStyle="1" w:styleId="Char5">
    <w:name w:val="批注框文本 Char"/>
    <w:link w:val="ab"/>
    <w:uiPriority w:val="99"/>
    <w:semiHidden/>
    <w:rsid w:val="00C601BE"/>
    <w:rPr>
      <w:kern w:val="2"/>
      <w:sz w:val="18"/>
      <w:szCs w:val="18"/>
    </w:rPr>
  </w:style>
  <w:style w:type="paragraph" w:customStyle="1" w:styleId="Default">
    <w:name w:val="Default"/>
    <w:rsid w:val="00EC0C4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c">
    <w:name w:val="Revision"/>
    <w:hidden/>
    <w:uiPriority w:val="99"/>
    <w:semiHidden/>
    <w:rsid w:val="003171F4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505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72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关于中金现金管家货币市场基金暂停大额申购、转换转入、定期定额业务的公告</dc:title>
  <dc:subject/>
  <dc:creator>Weijun Wang</dc:creator>
  <cp:keywords/>
  <cp:lastModifiedBy>ZHONGM</cp:lastModifiedBy>
  <cp:revision>2</cp:revision>
  <cp:lastPrinted>2022-09-28T05:26:00Z</cp:lastPrinted>
  <dcterms:created xsi:type="dcterms:W3CDTF">2023-04-25T16:01:00Z</dcterms:created>
  <dcterms:modified xsi:type="dcterms:W3CDTF">2023-04-25T16:01:00Z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