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26" w:rsidRPr="00067B26" w:rsidRDefault="00DF33BC" w:rsidP="00067B26"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  <w:r w:rsidRPr="00067B26">
        <w:rPr>
          <w:rFonts w:hint="eastAsia"/>
          <w:b/>
          <w:bCs/>
          <w:sz w:val="32"/>
          <w:szCs w:val="32"/>
        </w:rPr>
        <w:t>平安</w:t>
      </w:r>
      <w:r w:rsidR="00D84EA2" w:rsidRPr="00067B26">
        <w:rPr>
          <w:rFonts w:hint="eastAsia"/>
          <w:b/>
          <w:bCs/>
          <w:sz w:val="32"/>
          <w:szCs w:val="32"/>
        </w:rPr>
        <w:t>短</w:t>
      </w:r>
      <w:r w:rsidRPr="00067B26">
        <w:rPr>
          <w:rFonts w:hint="eastAsia"/>
          <w:b/>
          <w:bCs/>
          <w:sz w:val="32"/>
          <w:szCs w:val="32"/>
        </w:rPr>
        <w:t>债债券型证券投资基金</w:t>
      </w:r>
      <w:r w:rsidR="00665AEB">
        <w:rPr>
          <w:rFonts w:hint="eastAsia"/>
          <w:b/>
          <w:bCs/>
          <w:sz w:val="32"/>
          <w:szCs w:val="32"/>
        </w:rPr>
        <w:t>劳动节</w:t>
      </w:r>
      <w:r w:rsidR="00067B26" w:rsidRPr="00067B26">
        <w:rPr>
          <w:rFonts w:hint="eastAsia"/>
          <w:b/>
          <w:bCs/>
          <w:sz w:val="32"/>
          <w:szCs w:val="32"/>
        </w:rPr>
        <w:t>假期前暂停申购、转换转入及定期定额投资业务的公告</w:t>
      </w:r>
    </w:p>
    <w:p w:rsidR="00067B26" w:rsidRPr="00291EA3" w:rsidRDefault="00067B26" w:rsidP="00067B26">
      <w:pPr>
        <w:spacing w:line="360" w:lineRule="auto"/>
        <w:ind w:left="425"/>
        <w:jc w:val="center"/>
        <w:rPr>
          <w:rFonts w:ascii="Arial" w:hAnsi="Arial" w:cs="Arial"/>
          <w:b/>
          <w:sz w:val="28"/>
        </w:rPr>
      </w:pPr>
      <w:bookmarkStart w:id="0" w:name="_Toc249263629"/>
      <w:bookmarkStart w:id="1" w:name="_Toc249263628"/>
      <w:r w:rsidRPr="00291EA3">
        <w:rPr>
          <w:rFonts w:ascii="Arial" w:hAnsi="Arial" w:cs="Arial"/>
          <w:b/>
          <w:sz w:val="28"/>
        </w:rPr>
        <w:t>公告送出日期：</w:t>
      </w:r>
      <w:r w:rsidR="004E62E6" w:rsidRPr="004E62E6">
        <w:rPr>
          <w:rFonts w:ascii="Arial" w:hAnsi="Arial" w:cs="Arial" w:hint="eastAsia"/>
          <w:b/>
          <w:sz w:val="28"/>
        </w:rPr>
        <w:t>2023</w:t>
      </w:r>
      <w:r w:rsidR="004E62E6" w:rsidRPr="004E62E6">
        <w:rPr>
          <w:rFonts w:ascii="Arial" w:hAnsi="Arial" w:cs="Arial" w:hint="eastAsia"/>
          <w:b/>
          <w:sz w:val="28"/>
        </w:rPr>
        <w:t>年</w:t>
      </w:r>
      <w:r w:rsidR="00665AEB">
        <w:rPr>
          <w:rFonts w:ascii="Arial" w:hAnsi="Arial" w:cs="Arial" w:hint="eastAsia"/>
          <w:b/>
          <w:sz w:val="28"/>
        </w:rPr>
        <w:t>4</w:t>
      </w:r>
      <w:r w:rsidR="004E62E6" w:rsidRPr="004E62E6">
        <w:rPr>
          <w:rFonts w:ascii="Arial" w:hAnsi="Arial" w:cs="Arial" w:hint="eastAsia"/>
          <w:b/>
          <w:sz w:val="28"/>
        </w:rPr>
        <w:t>月</w:t>
      </w:r>
      <w:r w:rsidR="007825B1">
        <w:rPr>
          <w:rFonts w:ascii="Arial" w:hAnsi="Arial" w:cs="Arial" w:hint="eastAsia"/>
          <w:b/>
          <w:sz w:val="28"/>
        </w:rPr>
        <w:t>25</w:t>
      </w:r>
      <w:r w:rsidR="004E62E6" w:rsidRPr="004E62E6">
        <w:rPr>
          <w:rFonts w:ascii="Arial" w:hAnsi="Arial" w:cs="Arial" w:hint="eastAsia"/>
          <w:b/>
          <w:sz w:val="28"/>
        </w:rPr>
        <w:t>日</w:t>
      </w:r>
    </w:p>
    <w:p w:rsidR="00817D0C" w:rsidRDefault="00817D0C" w:rsidP="00817D0C">
      <w:pPr>
        <w:pStyle w:val="2"/>
        <w:numPr>
          <w:ilvl w:val="0"/>
          <w:numId w:val="1"/>
        </w:numPr>
        <w:rPr>
          <w:rFonts w:ascii="宋体" w:eastAsia="宋体" w:hAnsi="宋体" w:hint="eastAsia"/>
          <w:bCs/>
          <w:color w:val="000000"/>
          <w:sz w:val="24"/>
          <w:szCs w:val="24"/>
        </w:rPr>
      </w:pPr>
      <w:r w:rsidRPr="00242AF0">
        <w:rPr>
          <w:rFonts w:ascii="宋体" w:eastAsia="宋体" w:hAnsi="宋体" w:hint="eastAsia"/>
          <w:bCs/>
          <w:color w:val="000000"/>
          <w:sz w:val="24"/>
          <w:szCs w:val="24"/>
        </w:rPr>
        <w:t>公告基本信息</w:t>
      </w:r>
      <w:bookmarkEnd w:id="1"/>
    </w:p>
    <w:tbl>
      <w:tblPr>
        <w:tblW w:w="63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16"/>
        <w:gridCol w:w="2338"/>
        <w:gridCol w:w="2338"/>
        <w:gridCol w:w="2103"/>
        <w:gridCol w:w="2101"/>
      </w:tblGrid>
      <w:tr w:rsidR="00C554BD" w:rsidRPr="00D5277F" w:rsidTr="00C554BD">
        <w:trPr>
          <w:trHeight w:val="319"/>
          <w:jc w:val="center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5277F" w:rsidRDefault="00C554BD" w:rsidP="00B57BA2">
            <w:pPr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基金名称</w:t>
            </w:r>
          </w:p>
        </w:tc>
        <w:tc>
          <w:tcPr>
            <w:tcW w:w="40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D" w:rsidRPr="00DF33BC" w:rsidRDefault="00C554BD" w:rsidP="00580205">
            <w:pPr>
              <w:rPr>
                <w:rFonts w:ascii="Arial" w:hAnsi="宋体" w:cs="Arial" w:hint="eastAsia"/>
                <w:sz w:val="24"/>
              </w:rPr>
            </w:pPr>
            <w:r w:rsidRPr="00DF33BC">
              <w:rPr>
                <w:rFonts w:ascii="Arial" w:hAnsi="宋体" w:cs="Arial" w:hint="eastAsia"/>
                <w:sz w:val="24"/>
              </w:rPr>
              <w:t>平安</w:t>
            </w:r>
            <w:r>
              <w:rPr>
                <w:rFonts w:ascii="Arial" w:hAnsi="宋体" w:cs="Arial" w:hint="eastAsia"/>
                <w:sz w:val="24"/>
              </w:rPr>
              <w:t>短</w:t>
            </w:r>
            <w:r w:rsidRPr="00DF33BC">
              <w:rPr>
                <w:rFonts w:ascii="Arial" w:hAnsi="宋体" w:cs="Arial" w:hint="eastAsia"/>
                <w:sz w:val="24"/>
              </w:rPr>
              <w:t>债债券型证券投资基金</w:t>
            </w:r>
          </w:p>
        </w:tc>
      </w:tr>
      <w:tr w:rsidR="00C554BD" w:rsidRPr="00D5277F" w:rsidTr="00C554BD">
        <w:trPr>
          <w:trHeight w:val="308"/>
          <w:jc w:val="center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5277F" w:rsidRDefault="00C554BD" w:rsidP="00B57BA2">
            <w:pPr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基金简称</w:t>
            </w:r>
          </w:p>
        </w:tc>
        <w:tc>
          <w:tcPr>
            <w:tcW w:w="40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D" w:rsidRPr="00DF33BC" w:rsidRDefault="00C554BD" w:rsidP="00D234E3">
            <w:pPr>
              <w:rPr>
                <w:rFonts w:ascii="Arial" w:hAnsi="宋体" w:cs="Arial" w:hint="eastAsia"/>
                <w:sz w:val="24"/>
              </w:rPr>
            </w:pPr>
            <w:r w:rsidRPr="00DF33BC">
              <w:rPr>
                <w:rFonts w:ascii="Arial" w:hAnsi="宋体" w:cs="Arial" w:hint="eastAsia"/>
                <w:sz w:val="24"/>
              </w:rPr>
              <w:t>平安</w:t>
            </w:r>
            <w:r>
              <w:rPr>
                <w:rFonts w:ascii="Arial" w:hAnsi="宋体" w:cs="Arial" w:hint="eastAsia"/>
                <w:sz w:val="24"/>
              </w:rPr>
              <w:t>短</w:t>
            </w:r>
            <w:r w:rsidRPr="00DF33BC">
              <w:rPr>
                <w:rFonts w:ascii="Arial" w:hAnsi="宋体" w:cs="Arial" w:hint="eastAsia"/>
                <w:sz w:val="24"/>
              </w:rPr>
              <w:t>债</w:t>
            </w:r>
          </w:p>
        </w:tc>
      </w:tr>
      <w:tr w:rsidR="00C554BD" w:rsidRPr="00D5277F" w:rsidTr="00C554BD">
        <w:trPr>
          <w:trHeight w:val="319"/>
          <w:jc w:val="center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5277F" w:rsidRDefault="00C554BD" w:rsidP="00B57BA2">
            <w:pPr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基金主代码</w:t>
            </w:r>
          </w:p>
        </w:tc>
        <w:tc>
          <w:tcPr>
            <w:tcW w:w="40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D" w:rsidRPr="00D84EA2" w:rsidRDefault="00C554BD" w:rsidP="00653890">
            <w:pPr>
              <w:rPr>
                <w:rFonts w:ascii="Arial" w:hAnsi="Arial" w:cs="Arial"/>
                <w:sz w:val="24"/>
              </w:rPr>
            </w:pPr>
            <w:r w:rsidRPr="00D84EA2">
              <w:rPr>
                <w:rFonts w:ascii="Arial" w:hAnsi="Arial" w:cs="Arial"/>
                <w:sz w:val="24"/>
              </w:rPr>
              <w:t>005754</w:t>
            </w:r>
          </w:p>
        </w:tc>
      </w:tr>
      <w:tr w:rsidR="00C554BD" w:rsidRPr="00D5277F" w:rsidTr="00C554BD">
        <w:trPr>
          <w:trHeight w:val="308"/>
          <w:jc w:val="center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5277F" w:rsidRDefault="00C554BD" w:rsidP="00B57BA2">
            <w:pPr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基金管理人名称</w:t>
            </w:r>
          </w:p>
        </w:tc>
        <w:tc>
          <w:tcPr>
            <w:tcW w:w="40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BD" w:rsidRDefault="00C554BD" w:rsidP="00A15346">
            <w:pPr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平安</w:t>
            </w:r>
            <w:r w:rsidRPr="00D5277F">
              <w:rPr>
                <w:rFonts w:ascii="Arial" w:hAnsi="宋体" w:cs="Arial"/>
                <w:sz w:val="24"/>
              </w:rPr>
              <w:t>基金管理有限公司</w:t>
            </w:r>
          </w:p>
        </w:tc>
      </w:tr>
      <w:tr w:rsidR="00C554BD" w:rsidRPr="00303E9A" w:rsidTr="00C554BD">
        <w:trPr>
          <w:trHeight w:val="949"/>
          <w:jc w:val="center"/>
        </w:trPr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5277F" w:rsidRDefault="00C554BD" w:rsidP="00B57BA2">
            <w:pPr>
              <w:jc w:val="center"/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公告依据</w:t>
            </w:r>
          </w:p>
        </w:tc>
        <w:tc>
          <w:tcPr>
            <w:tcW w:w="40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C70705" w:rsidRDefault="00067B26" w:rsidP="00C70705">
            <w:pPr>
              <w:rPr>
                <w:rFonts w:ascii="Arial" w:hAnsi="宋体" w:cs="Arial" w:hint="eastAsia"/>
                <w:sz w:val="24"/>
              </w:rPr>
            </w:pPr>
            <w:r w:rsidRPr="00067B26">
              <w:rPr>
                <w:rFonts w:ascii="Arial" w:hAnsi="宋体" w:cs="Arial" w:hint="eastAsia"/>
                <w:sz w:val="24"/>
              </w:rPr>
              <w:t>中国证监会《</w:t>
            </w:r>
            <w:r w:rsidR="00C54DBD" w:rsidRPr="00C54DBD">
              <w:rPr>
                <w:rFonts w:ascii="Arial" w:hAnsi="宋体" w:cs="Arial" w:hint="eastAsia"/>
                <w:sz w:val="24"/>
              </w:rPr>
              <w:t>中华人民共和国证券投资基金法</w:t>
            </w:r>
            <w:r w:rsidRPr="00067B26">
              <w:rPr>
                <w:rFonts w:ascii="Arial" w:hAnsi="宋体" w:cs="Arial" w:hint="eastAsia"/>
                <w:sz w:val="24"/>
              </w:rPr>
              <w:t>》</w:t>
            </w:r>
            <w:r w:rsidR="00C54DBD">
              <w:rPr>
                <w:rFonts w:ascii="Arial" w:hAnsi="宋体" w:cs="Arial" w:hint="eastAsia"/>
                <w:sz w:val="24"/>
              </w:rPr>
              <w:t>及其配套法规</w:t>
            </w:r>
            <w:r w:rsidRPr="00067B26">
              <w:rPr>
                <w:rFonts w:ascii="Arial" w:hAnsi="宋体" w:cs="Arial" w:hint="eastAsia"/>
                <w:sz w:val="24"/>
              </w:rPr>
              <w:t>、《</w:t>
            </w:r>
            <w:r w:rsidR="004E62E6" w:rsidRPr="004E62E6">
              <w:rPr>
                <w:rFonts w:ascii="Arial" w:hAnsi="宋体" w:cs="Arial" w:hint="eastAsia"/>
                <w:sz w:val="24"/>
              </w:rPr>
              <w:t>国务院办公厅关于</w:t>
            </w:r>
            <w:r w:rsidR="004E62E6" w:rsidRPr="004E62E6">
              <w:rPr>
                <w:rFonts w:ascii="Arial" w:hAnsi="宋体" w:cs="Arial" w:hint="eastAsia"/>
                <w:sz w:val="24"/>
              </w:rPr>
              <w:t>2023</w:t>
            </w:r>
            <w:r w:rsidR="004E62E6" w:rsidRPr="004E62E6">
              <w:rPr>
                <w:rFonts w:ascii="Arial" w:hAnsi="宋体" w:cs="Arial" w:hint="eastAsia"/>
                <w:sz w:val="24"/>
              </w:rPr>
              <w:t>年部分节假日安排的通知</w:t>
            </w:r>
            <w:r w:rsidRPr="00067B26">
              <w:rPr>
                <w:rFonts w:ascii="Arial" w:hAnsi="宋体" w:cs="Arial" w:hint="eastAsia"/>
                <w:sz w:val="24"/>
              </w:rPr>
              <w:t>》以及《</w:t>
            </w:r>
            <w:r>
              <w:rPr>
                <w:rFonts w:ascii="Arial" w:hAnsi="宋体" w:cs="Arial" w:hint="eastAsia"/>
                <w:sz w:val="24"/>
              </w:rPr>
              <w:t>平安短债债券型证券投资基金</w:t>
            </w:r>
            <w:r w:rsidRPr="00067B26">
              <w:rPr>
                <w:rFonts w:ascii="Arial" w:hAnsi="宋体" w:cs="Arial" w:hint="eastAsia"/>
                <w:sz w:val="24"/>
              </w:rPr>
              <w:t>基金合同》等相关法律文件</w:t>
            </w:r>
          </w:p>
        </w:tc>
      </w:tr>
      <w:tr w:rsidR="00C554BD" w:rsidRPr="00EA355A" w:rsidTr="00C554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8"/>
          <w:jc w:val="center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BD" w:rsidRPr="00EA355A" w:rsidRDefault="00067B26" w:rsidP="00C70705">
            <w:pPr>
              <w:jc w:val="left"/>
              <w:rPr>
                <w:rFonts w:ascii="Arial" w:hAnsi="宋体" w:cs="Arial" w:hint="eastAsia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暂停相关业务的起始日、金额及原因说明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067B26" w:rsidP="00C70705">
            <w:pPr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暂停</w:t>
            </w:r>
            <w:r w:rsidR="00C554BD" w:rsidRPr="00EA355A">
              <w:rPr>
                <w:rFonts w:ascii="Arial" w:hAnsi="宋体" w:cs="Arial" w:hint="eastAsia"/>
                <w:sz w:val="24"/>
              </w:rPr>
              <w:t>申购起始日</w:t>
            </w:r>
          </w:p>
        </w:tc>
        <w:tc>
          <w:tcPr>
            <w:tcW w:w="30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Default="00665AEB" w:rsidP="004138EA">
            <w:pPr>
              <w:jc w:val="center"/>
              <w:rPr>
                <w:rFonts w:ascii="Arial" w:hAnsi="宋体" w:cs="Arial" w:hint="eastAsia"/>
                <w:sz w:val="24"/>
              </w:rPr>
            </w:pPr>
            <w:r w:rsidRPr="00665AEB">
              <w:rPr>
                <w:rFonts w:ascii="Arial" w:hAnsi="Arial" w:cs="Arial" w:hint="eastAsia"/>
                <w:sz w:val="24"/>
              </w:rPr>
              <w:t>2023</w:t>
            </w:r>
            <w:r w:rsidRPr="00665AEB">
              <w:rPr>
                <w:rFonts w:ascii="Arial" w:hAnsi="Arial" w:cs="Arial" w:hint="eastAsia"/>
                <w:sz w:val="24"/>
              </w:rPr>
              <w:t>年</w:t>
            </w:r>
            <w:r w:rsidRPr="00665AEB">
              <w:rPr>
                <w:rFonts w:ascii="Arial" w:hAnsi="Arial" w:cs="Arial" w:hint="eastAsia"/>
                <w:sz w:val="24"/>
              </w:rPr>
              <w:t>4</w:t>
            </w:r>
            <w:r w:rsidRPr="00665AEB">
              <w:rPr>
                <w:rFonts w:ascii="Arial" w:hAnsi="Arial" w:cs="Arial" w:hint="eastAsia"/>
                <w:sz w:val="24"/>
              </w:rPr>
              <w:t>月</w:t>
            </w:r>
            <w:r w:rsidRPr="00665AEB">
              <w:rPr>
                <w:rFonts w:ascii="Arial" w:hAnsi="Arial" w:cs="Arial" w:hint="eastAsia"/>
                <w:sz w:val="24"/>
              </w:rPr>
              <w:t>27</w:t>
            </w:r>
            <w:r w:rsidRPr="00665AEB">
              <w:rPr>
                <w:rFonts w:ascii="Arial" w:hAnsi="Arial" w:cs="Arial" w:hint="eastAsia"/>
                <w:sz w:val="24"/>
              </w:rPr>
              <w:t>日</w:t>
            </w:r>
          </w:p>
        </w:tc>
      </w:tr>
      <w:tr w:rsidR="00C554BD" w:rsidRPr="00EA355A" w:rsidTr="00C554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8"/>
          <w:jc w:val="center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BD" w:rsidRPr="00D5277F" w:rsidRDefault="00C554BD" w:rsidP="004B7BC1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5277F" w:rsidRDefault="00067B26" w:rsidP="00D84EA2">
            <w:pPr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暂停</w:t>
            </w:r>
            <w:r w:rsidR="00C554BD" w:rsidRPr="00EA355A">
              <w:rPr>
                <w:rFonts w:ascii="Arial" w:hAnsi="宋体" w:cs="Arial" w:hint="eastAsia"/>
                <w:sz w:val="24"/>
              </w:rPr>
              <w:t>转换转入起始日</w:t>
            </w:r>
          </w:p>
        </w:tc>
        <w:tc>
          <w:tcPr>
            <w:tcW w:w="30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84EA2" w:rsidRDefault="00665AEB" w:rsidP="00181B18">
            <w:pPr>
              <w:jc w:val="center"/>
              <w:rPr>
                <w:rFonts w:ascii="Arial" w:hAnsi="宋体" w:cs="Arial" w:hint="eastAsia"/>
                <w:sz w:val="24"/>
              </w:rPr>
            </w:pPr>
            <w:r w:rsidRPr="00665AEB">
              <w:rPr>
                <w:rFonts w:ascii="Arial" w:hAnsi="Arial" w:cs="Arial" w:hint="eastAsia"/>
                <w:sz w:val="24"/>
              </w:rPr>
              <w:t>2023</w:t>
            </w:r>
            <w:r w:rsidRPr="00665AEB">
              <w:rPr>
                <w:rFonts w:ascii="Arial" w:hAnsi="Arial" w:cs="Arial" w:hint="eastAsia"/>
                <w:sz w:val="24"/>
              </w:rPr>
              <w:t>年</w:t>
            </w:r>
            <w:r w:rsidRPr="00665AEB">
              <w:rPr>
                <w:rFonts w:ascii="Arial" w:hAnsi="Arial" w:cs="Arial" w:hint="eastAsia"/>
                <w:sz w:val="24"/>
              </w:rPr>
              <w:t>4</w:t>
            </w:r>
            <w:r w:rsidRPr="00665AEB">
              <w:rPr>
                <w:rFonts w:ascii="Arial" w:hAnsi="Arial" w:cs="Arial" w:hint="eastAsia"/>
                <w:sz w:val="24"/>
              </w:rPr>
              <w:t>月</w:t>
            </w:r>
            <w:r w:rsidRPr="00665AEB">
              <w:rPr>
                <w:rFonts w:ascii="Arial" w:hAnsi="Arial" w:cs="Arial" w:hint="eastAsia"/>
                <w:sz w:val="24"/>
              </w:rPr>
              <w:t>27</w:t>
            </w:r>
            <w:r w:rsidRPr="00665AEB">
              <w:rPr>
                <w:rFonts w:ascii="Arial" w:hAnsi="Arial" w:cs="Arial" w:hint="eastAsia"/>
                <w:sz w:val="24"/>
              </w:rPr>
              <w:t>日</w:t>
            </w:r>
          </w:p>
        </w:tc>
      </w:tr>
      <w:tr w:rsidR="00C554BD" w:rsidRPr="00EA355A" w:rsidTr="00C554B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8"/>
          <w:jc w:val="center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4BD" w:rsidRPr="00D5277F" w:rsidRDefault="00C554BD" w:rsidP="004B7BC1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D84EA2">
            <w:pPr>
              <w:jc w:val="left"/>
              <w:rPr>
                <w:rFonts w:ascii="Arial" w:hAnsi="宋体" w:cs="Arial" w:hint="eastAsia"/>
                <w:sz w:val="24"/>
              </w:rPr>
            </w:pPr>
            <w:r w:rsidRPr="00B9524E">
              <w:rPr>
                <w:rFonts w:ascii="Arial" w:hAnsi="宋体" w:cs="Arial" w:hint="eastAsia"/>
                <w:sz w:val="24"/>
              </w:rPr>
              <w:t>暂停定期定额投资起始日</w:t>
            </w:r>
          </w:p>
        </w:tc>
        <w:tc>
          <w:tcPr>
            <w:tcW w:w="30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84EA2" w:rsidRDefault="00665AEB" w:rsidP="00181B18">
            <w:pPr>
              <w:jc w:val="center"/>
              <w:rPr>
                <w:rFonts w:ascii="Arial" w:hAnsi="宋体" w:cs="Arial" w:hint="eastAsia"/>
                <w:sz w:val="24"/>
              </w:rPr>
            </w:pPr>
            <w:r w:rsidRPr="00665AEB">
              <w:rPr>
                <w:rFonts w:ascii="Arial" w:hAnsi="Arial" w:cs="Arial" w:hint="eastAsia"/>
                <w:sz w:val="24"/>
              </w:rPr>
              <w:t>2023</w:t>
            </w:r>
            <w:r w:rsidRPr="00665AEB">
              <w:rPr>
                <w:rFonts w:ascii="Arial" w:hAnsi="Arial" w:cs="Arial" w:hint="eastAsia"/>
                <w:sz w:val="24"/>
              </w:rPr>
              <w:t>年</w:t>
            </w:r>
            <w:r w:rsidRPr="00665AEB">
              <w:rPr>
                <w:rFonts w:ascii="Arial" w:hAnsi="Arial" w:cs="Arial" w:hint="eastAsia"/>
                <w:sz w:val="24"/>
              </w:rPr>
              <w:t>4</w:t>
            </w:r>
            <w:r w:rsidRPr="00665AEB">
              <w:rPr>
                <w:rFonts w:ascii="Arial" w:hAnsi="Arial" w:cs="Arial" w:hint="eastAsia"/>
                <w:sz w:val="24"/>
              </w:rPr>
              <w:t>月</w:t>
            </w:r>
            <w:r w:rsidRPr="00665AEB">
              <w:rPr>
                <w:rFonts w:ascii="Arial" w:hAnsi="Arial" w:cs="Arial" w:hint="eastAsia"/>
                <w:sz w:val="24"/>
              </w:rPr>
              <w:t>27</w:t>
            </w:r>
            <w:r w:rsidRPr="00665AEB">
              <w:rPr>
                <w:rFonts w:ascii="Arial" w:hAnsi="Arial" w:cs="Arial" w:hint="eastAsia"/>
                <w:sz w:val="24"/>
              </w:rPr>
              <w:t>日</w:t>
            </w:r>
          </w:p>
        </w:tc>
      </w:tr>
      <w:tr w:rsidR="00C554BD" w:rsidRPr="00EA355A" w:rsidTr="00C554BD">
        <w:trPr>
          <w:trHeight w:val="640"/>
          <w:jc w:val="center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BD" w:rsidRPr="00EA355A" w:rsidRDefault="00C554BD" w:rsidP="004B7BC1">
            <w:pPr>
              <w:jc w:val="center"/>
              <w:rPr>
                <w:rFonts w:ascii="Arial" w:hAnsi="宋体" w:cs="Arial"/>
                <w:sz w:val="24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E26A77" w:rsidP="00D60171">
            <w:pPr>
              <w:jc w:val="left"/>
              <w:rPr>
                <w:rFonts w:ascii="Arial" w:hAnsi="宋体" w:cs="Arial"/>
                <w:sz w:val="24"/>
              </w:rPr>
            </w:pPr>
            <w:r w:rsidRPr="00E26A77">
              <w:rPr>
                <w:rFonts w:ascii="Arial" w:hAnsi="宋体" w:cs="Arial" w:hint="eastAsia"/>
                <w:sz w:val="24"/>
              </w:rPr>
              <w:t>暂停申购、转换转入、定期定额投资的原因说明</w:t>
            </w:r>
          </w:p>
        </w:tc>
        <w:tc>
          <w:tcPr>
            <w:tcW w:w="30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E26A77" w:rsidP="00C70705">
            <w:pPr>
              <w:jc w:val="left"/>
              <w:rPr>
                <w:rFonts w:ascii="Arial" w:hAnsi="宋体" w:cs="Arial" w:hint="eastAsia"/>
                <w:sz w:val="24"/>
              </w:rPr>
            </w:pPr>
            <w:r w:rsidRPr="00E26A77">
              <w:rPr>
                <w:rFonts w:ascii="Arial" w:hAnsi="宋体" w:cs="Arial" w:hint="eastAsia"/>
                <w:sz w:val="24"/>
              </w:rPr>
              <w:t>保证平安短债债券型证券投资基金</w:t>
            </w:r>
            <w:r>
              <w:rPr>
                <w:rFonts w:ascii="Arial" w:hAnsi="宋体" w:cs="Arial" w:hint="eastAsia"/>
                <w:sz w:val="24"/>
              </w:rPr>
              <w:t>业绩和规模的良性增长，保护基金份额持有人利益</w:t>
            </w:r>
            <w:r w:rsidR="00C554BD" w:rsidRPr="00EA355A">
              <w:rPr>
                <w:rFonts w:ascii="Arial" w:hAnsi="宋体" w:cs="Arial" w:hint="eastAsia"/>
                <w:sz w:val="24"/>
              </w:rPr>
              <w:t>。</w:t>
            </w:r>
          </w:p>
        </w:tc>
      </w:tr>
      <w:tr w:rsidR="00C554BD" w:rsidRPr="00EA355A" w:rsidTr="00C554BD">
        <w:trPr>
          <w:trHeight w:val="640"/>
          <w:jc w:val="center"/>
        </w:trPr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BD" w:rsidRPr="00EA355A" w:rsidRDefault="00C554BD" w:rsidP="00067B26">
            <w:pPr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下属分级基金的基金简称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D60171">
            <w:pPr>
              <w:jc w:val="center"/>
              <w:rPr>
                <w:rFonts w:ascii="Arial" w:hAnsi="宋体" w:cs="Arial" w:hint="eastAsia"/>
                <w:sz w:val="24"/>
              </w:rPr>
            </w:pPr>
            <w:r w:rsidRPr="00DF33BC">
              <w:rPr>
                <w:rFonts w:ascii="Arial" w:hAnsi="宋体" w:cs="Arial" w:hint="eastAsia"/>
                <w:sz w:val="24"/>
              </w:rPr>
              <w:t>平安</w:t>
            </w:r>
            <w:r>
              <w:rPr>
                <w:rFonts w:ascii="Arial" w:hAnsi="宋体" w:cs="Arial" w:hint="eastAsia"/>
                <w:sz w:val="24"/>
              </w:rPr>
              <w:t>短</w:t>
            </w:r>
            <w:r w:rsidRPr="00DF33BC">
              <w:rPr>
                <w:rFonts w:ascii="Arial" w:hAnsi="宋体" w:cs="Arial" w:hint="eastAsia"/>
                <w:sz w:val="24"/>
              </w:rPr>
              <w:t>债</w:t>
            </w:r>
            <w:r w:rsidRPr="00DF33BC">
              <w:rPr>
                <w:rFonts w:ascii="Arial" w:hAnsi="宋体" w:cs="Arial" w:hint="eastAsia"/>
                <w:sz w:val="24"/>
              </w:rPr>
              <w:t xml:space="preserve"> A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D60171">
            <w:pPr>
              <w:jc w:val="center"/>
              <w:rPr>
                <w:rFonts w:ascii="Arial" w:hAnsi="宋体" w:cs="Arial" w:hint="eastAsia"/>
                <w:sz w:val="24"/>
              </w:rPr>
            </w:pPr>
            <w:r w:rsidRPr="00A35E47">
              <w:rPr>
                <w:rFonts w:ascii="Arial" w:hAnsi="宋体" w:cs="Arial" w:hint="eastAsia"/>
                <w:sz w:val="24"/>
              </w:rPr>
              <w:t>平安</w:t>
            </w:r>
            <w:r>
              <w:rPr>
                <w:rFonts w:ascii="Arial" w:hAnsi="宋体" w:cs="Arial" w:hint="eastAsia"/>
                <w:sz w:val="24"/>
              </w:rPr>
              <w:t>短债</w:t>
            </w:r>
            <w:r>
              <w:rPr>
                <w:rFonts w:ascii="Arial" w:hAnsi="宋体" w:cs="Arial"/>
                <w:sz w:val="24"/>
              </w:rPr>
              <w:t>C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134CFE" w:rsidRDefault="00C554BD" w:rsidP="00D60171">
            <w:pPr>
              <w:jc w:val="center"/>
              <w:rPr>
                <w:rFonts w:ascii="Arial" w:hAnsi="宋体" w:cs="Arial" w:hint="eastAsia"/>
                <w:sz w:val="24"/>
              </w:rPr>
            </w:pPr>
            <w:r w:rsidRPr="00A35E47">
              <w:rPr>
                <w:rFonts w:ascii="Arial" w:hAnsi="宋体" w:cs="Arial" w:hint="eastAsia"/>
                <w:sz w:val="24"/>
              </w:rPr>
              <w:t>平安</w:t>
            </w:r>
            <w:r>
              <w:rPr>
                <w:rFonts w:ascii="Arial" w:hAnsi="宋体" w:cs="Arial" w:hint="eastAsia"/>
                <w:sz w:val="24"/>
              </w:rPr>
              <w:t>短</w:t>
            </w:r>
            <w:r w:rsidR="00F51960">
              <w:rPr>
                <w:rFonts w:ascii="Arial" w:hAnsi="宋体" w:cs="Arial" w:hint="eastAsia"/>
                <w:sz w:val="24"/>
              </w:rPr>
              <w:t>债</w:t>
            </w:r>
            <w:r>
              <w:rPr>
                <w:rFonts w:ascii="Arial" w:hAnsi="宋体" w:cs="Arial"/>
                <w:sz w:val="24"/>
              </w:rPr>
              <w:t>E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A35E47" w:rsidRDefault="00C554BD" w:rsidP="00C554BD">
            <w:pPr>
              <w:jc w:val="center"/>
              <w:rPr>
                <w:rFonts w:ascii="Arial" w:hAnsi="宋体" w:cs="Arial" w:hint="eastAsia"/>
                <w:sz w:val="24"/>
              </w:rPr>
            </w:pPr>
            <w:r w:rsidRPr="00C554BD">
              <w:rPr>
                <w:rFonts w:ascii="Arial" w:hAnsi="宋体" w:cs="Arial" w:hint="eastAsia"/>
                <w:sz w:val="24"/>
              </w:rPr>
              <w:t>平安短债</w:t>
            </w:r>
            <w:r w:rsidRPr="00C554BD">
              <w:rPr>
                <w:rFonts w:ascii="Arial" w:hAnsi="宋体" w:cs="Arial" w:hint="eastAsia"/>
                <w:sz w:val="24"/>
              </w:rPr>
              <w:t xml:space="preserve"> I</w:t>
            </w:r>
          </w:p>
        </w:tc>
      </w:tr>
      <w:tr w:rsidR="00C554BD" w:rsidRPr="00EA355A" w:rsidTr="00C554BD">
        <w:trPr>
          <w:trHeight w:val="640"/>
          <w:jc w:val="center"/>
        </w:trPr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BD" w:rsidRPr="00FA4A79" w:rsidRDefault="00C554BD" w:rsidP="00067B26">
            <w:pPr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下属分级基金的交易代码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D60171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/>
                <w:sz w:val="24"/>
              </w:rPr>
              <w:t>005754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D60171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/>
                <w:sz w:val="24"/>
              </w:rPr>
              <w:t>005755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134CFE" w:rsidRDefault="00C554BD" w:rsidP="00D60171">
            <w:pPr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005756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DF33BC" w:rsidRDefault="00C554BD" w:rsidP="00D60171">
            <w:pPr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010048</w:t>
            </w:r>
          </w:p>
        </w:tc>
      </w:tr>
      <w:tr w:rsidR="00C554BD" w:rsidRPr="00EA355A" w:rsidTr="00C554BD">
        <w:trPr>
          <w:trHeight w:val="640"/>
          <w:jc w:val="center"/>
        </w:trPr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4BD" w:rsidRPr="00FA4A79" w:rsidRDefault="00C554BD" w:rsidP="00067B26">
            <w:pPr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该分级基金是否暂停大额申购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D60171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Pr="00EA355A" w:rsidRDefault="00C554BD" w:rsidP="00D60171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Default="00C554BD" w:rsidP="00D60171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4BD" w:rsidRDefault="00C554BD" w:rsidP="00D60171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</w:tr>
      <w:tr w:rsidR="00067B26" w:rsidRPr="00EA355A" w:rsidTr="00C554BD">
        <w:trPr>
          <w:trHeight w:val="640"/>
          <w:jc w:val="center"/>
        </w:trPr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B26" w:rsidRPr="00B774E1" w:rsidRDefault="00067B26" w:rsidP="00067B26">
            <w:pPr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该</w:t>
            </w:r>
            <w:r w:rsidRPr="00B774E1">
              <w:rPr>
                <w:rFonts w:ascii="Arial" w:hAnsi="宋体" w:cs="Arial"/>
                <w:sz w:val="24"/>
              </w:rPr>
              <w:t>基金</w:t>
            </w:r>
            <w:r>
              <w:rPr>
                <w:rFonts w:ascii="Arial" w:hAnsi="宋体" w:cs="Arial" w:hint="eastAsia"/>
                <w:sz w:val="24"/>
              </w:rPr>
              <w:t>份额</w:t>
            </w:r>
            <w:r w:rsidRPr="00B774E1">
              <w:rPr>
                <w:rFonts w:ascii="Arial" w:hAnsi="宋体" w:cs="Arial"/>
                <w:sz w:val="24"/>
              </w:rPr>
              <w:t>是否暂停转换转入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067B26">
            <w:pPr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Pr="00EA355A" w:rsidRDefault="00067B26" w:rsidP="00067B26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067B26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067B26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</w:tr>
      <w:tr w:rsidR="00067B26" w:rsidRPr="00EA355A" w:rsidTr="00C554BD">
        <w:trPr>
          <w:trHeight w:val="640"/>
          <w:jc w:val="center"/>
        </w:trPr>
        <w:tc>
          <w:tcPr>
            <w:tcW w:w="9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B26" w:rsidRPr="00B774E1" w:rsidRDefault="00067B26" w:rsidP="00067B26">
            <w:pPr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该</w:t>
            </w:r>
            <w:r w:rsidRPr="00B774E1">
              <w:rPr>
                <w:rFonts w:ascii="Arial" w:hAnsi="宋体" w:cs="Arial"/>
                <w:sz w:val="24"/>
              </w:rPr>
              <w:t>基金</w:t>
            </w:r>
            <w:r>
              <w:rPr>
                <w:rFonts w:ascii="Arial" w:hAnsi="宋体" w:cs="Arial" w:hint="eastAsia"/>
                <w:sz w:val="24"/>
              </w:rPr>
              <w:t>份额</w:t>
            </w:r>
            <w:r w:rsidRPr="00B774E1">
              <w:rPr>
                <w:rFonts w:ascii="Arial" w:hAnsi="宋体" w:cs="Arial"/>
                <w:sz w:val="24"/>
              </w:rPr>
              <w:t>是否暂停定期定额投资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067B26">
            <w:pPr>
              <w:jc w:val="center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Pr="00EA355A" w:rsidRDefault="00067B26" w:rsidP="00067B26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067B26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B26" w:rsidRDefault="00067B26" w:rsidP="00067B26">
            <w:pPr>
              <w:jc w:val="center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是</w:t>
            </w:r>
          </w:p>
        </w:tc>
      </w:tr>
      <w:bookmarkEnd w:id="0"/>
    </w:tbl>
    <w:p w:rsidR="00067B26" w:rsidRDefault="00067B26" w:rsidP="00067B26">
      <w:pPr>
        <w:autoSpaceDE w:val="0"/>
        <w:autoSpaceDN w:val="0"/>
        <w:adjustRightInd w:val="0"/>
        <w:spacing w:line="360" w:lineRule="auto"/>
        <w:jc w:val="left"/>
      </w:pPr>
    </w:p>
    <w:p w:rsidR="00067B26" w:rsidRPr="0054680B" w:rsidRDefault="00067B26" w:rsidP="00067B26">
      <w:pPr>
        <w:autoSpaceDE w:val="0"/>
        <w:autoSpaceDN w:val="0"/>
        <w:adjustRightInd w:val="0"/>
        <w:spacing w:line="360" w:lineRule="auto"/>
        <w:jc w:val="left"/>
        <w:rPr>
          <w:rFonts w:ascii="宋体" w:hAnsi="Calibri" w:cs="宋体" w:hint="eastAsia"/>
          <w:color w:val="000000"/>
          <w:kern w:val="0"/>
          <w:sz w:val="24"/>
        </w:rPr>
      </w:pPr>
      <w:r w:rsidRPr="0054680B">
        <w:rPr>
          <w:rFonts w:ascii="宋体" w:hAnsi="Calibri" w:cs="宋体" w:hint="eastAsia"/>
          <w:color w:val="000000"/>
          <w:kern w:val="0"/>
          <w:sz w:val="24"/>
        </w:rPr>
        <w:t>（1）在</w:t>
      </w:r>
      <w:r>
        <w:rPr>
          <w:rFonts w:ascii="宋体" w:hAnsi="Calibri" w:cs="宋体" w:hint="eastAsia"/>
          <w:color w:val="000000"/>
          <w:kern w:val="0"/>
          <w:sz w:val="24"/>
        </w:rPr>
        <w:t>暂停申购、转换转入及定期定额投资业务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期间，</w:t>
      </w:r>
      <w:r>
        <w:rPr>
          <w:rFonts w:ascii="宋体" w:hAnsi="Calibri" w:cs="宋体" w:hint="eastAsia"/>
          <w:color w:val="000000"/>
          <w:kern w:val="0"/>
          <w:sz w:val="24"/>
        </w:rPr>
        <w:t>平安短债债券型证券投资基金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（以下简称 "本基金 "）的赎回业务、转换</w:t>
      </w:r>
      <w:r>
        <w:rPr>
          <w:rFonts w:ascii="宋体" w:hAnsi="Calibri" w:cs="宋体" w:hint="eastAsia"/>
          <w:color w:val="000000"/>
          <w:kern w:val="0"/>
          <w:sz w:val="24"/>
        </w:rPr>
        <w:t>转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出业务仍照常办</w:t>
      </w:r>
      <w:r>
        <w:rPr>
          <w:rFonts w:ascii="宋体" w:hAnsi="Calibri" w:cs="宋体" w:hint="eastAsia"/>
          <w:color w:val="000000"/>
          <w:kern w:val="0"/>
          <w:sz w:val="24"/>
        </w:rPr>
        <w:t>理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。</w:t>
      </w:r>
    </w:p>
    <w:p w:rsidR="00067B26" w:rsidRPr="0054680B" w:rsidRDefault="00067B26" w:rsidP="00067B26">
      <w:pPr>
        <w:autoSpaceDE w:val="0"/>
        <w:autoSpaceDN w:val="0"/>
        <w:adjustRightInd w:val="0"/>
        <w:spacing w:line="360" w:lineRule="auto"/>
        <w:jc w:val="left"/>
        <w:rPr>
          <w:rFonts w:ascii="宋体" w:hAnsi="Calibri" w:cs="宋体" w:hint="eastAsia"/>
          <w:color w:val="000000"/>
          <w:kern w:val="0"/>
          <w:sz w:val="24"/>
        </w:rPr>
      </w:pPr>
      <w:r w:rsidRPr="0054680B">
        <w:rPr>
          <w:rFonts w:ascii="宋体" w:hAnsi="Calibri" w:cs="宋体" w:hint="eastAsia"/>
          <w:color w:val="000000"/>
          <w:kern w:val="0"/>
          <w:sz w:val="24"/>
        </w:rPr>
        <w:t>（2）</w:t>
      </w:r>
      <w:r w:rsidR="00E1307E" w:rsidRPr="0054680B">
        <w:rPr>
          <w:rFonts w:ascii="宋体" w:hAnsi="Calibri" w:cs="宋体" w:hint="eastAsia"/>
          <w:color w:val="000000"/>
          <w:kern w:val="0"/>
          <w:sz w:val="24"/>
        </w:rPr>
        <w:t>自</w:t>
      </w:r>
      <w:r w:rsidR="004E62E6" w:rsidRPr="004E62E6">
        <w:rPr>
          <w:rFonts w:ascii="宋体" w:hAnsi="Calibri" w:cs="宋体" w:hint="eastAsia"/>
          <w:color w:val="000000"/>
          <w:kern w:val="0"/>
          <w:sz w:val="24"/>
        </w:rPr>
        <w:t>2023年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5</w:t>
      </w:r>
      <w:r w:rsidR="00665AEB" w:rsidRPr="0054680B">
        <w:rPr>
          <w:rFonts w:ascii="宋体" w:hAnsi="Calibri" w:cs="宋体" w:hint="eastAsia"/>
          <w:color w:val="000000"/>
          <w:kern w:val="0"/>
          <w:sz w:val="24"/>
        </w:rPr>
        <w:t>月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4</w:t>
      </w:r>
      <w:r w:rsidR="00665AEB" w:rsidRPr="0054680B">
        <w:rPr>
          <w:rFonts w:ascii="宋体" w:hAnsi="Calibri" w:cs="宋体" w:hint="eastAsia"/>
          <w:color w:val="000000"/>
          <w:kern w:val="0"/>
          <w:sz w:val="24"/>
        </w:rPr>
        <w:t>日</w:t>
      </w:r>
      <w:r w:rsidR="00E1307E" w:rsidRPr="0054680B">
        <w:rPr>
          <w:rFonts w:ascii="宋体" w:hAnsi="Calibri" w:cs="宋体" w:hint="eastAsia"/>
          <w:color w:val="000000"/>
          <w:kern w:val="0"/>
          <w:sz w:val="24"/>
        </w:rPr>
        <w:t>起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，本基金将恢复办理申购、定期定额投资及转换转入业务，届时将不再另行公告。本基金恢复申购业务后，将仍然对大额申购业务进行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lastRenderedPageBreak/>
        <w:t>限制，详见本公司相关公告。</w:t>
      </w:r>
    </w:p>
    <w:p w:rsidR="00067B26" w:rsidRPr="0054680B" w:rsidRDefault="00067B26" w:rsidP="00067B26">
      <w:pPr>
        <w:autoSpaceDE w:val="0"/>
        <w:autoSpaceDN w:val="0"/>
        <w:adjustRightInd w:val="0"/>
        <w:spacing w:line="360" w:lineRule="auto"/>
        <w:jc w:val="left"/>
        <w:rPr>
          <w:rFonts w:ascii="宋体" w:hAnsi="Calibri" w:cs="宋体"/>
          <w:color w:val="000000"/>
          <w:kern w:val="0"/>
          <w:sz w:val="24"/>
        </w:rPr>
      </w:pPr>
      <w:r w:rsidRPr="0054680B">
        <w:rPr>
          <w:rFonts w:ascii="宋体" w:hAnsi="Calibri" w:cs="宋体" w:hint="eastAsia"/>
          <w:color w:val="000000"/>
          <w:kern w:val="0"/>
          <w:sz w:val="24"/>
        </w:rPr>
        <w:t>（3</w:t>
      </w:r>
      <w:r>
        <w:rPr>
          <w:rFonts w:ascii="宋体" w:hAnsi="Calibri" w:cs="宋体" w:hint="eastAsia"/>
          <w:color w:val="000000"/>
          <w:kern w:val="0"/>
          <w:sz w:val="24"/>
        </w:rPr>
        <w:t>）在此期间，</w:t>
      </w:r>
      <w:r w:rsidRPr="00B11006">
        <w:rPr>
          <w:rFonts w:ascii="宋体" w:hAnsi="Calibri" w:cs="宋体" w:hint="eastAsia"/>
          <w:color w:val="000000"/>
          <w:kern w:val="0"/>
          <w:sz w:val="24"/>
        </w:rPr>
        <w:t>本基金通过本公司直销柜台、</w:t>
      </w:r>
      <w:r w:rsidRPr="004B4D18">
        <w:rPr>
          <w:rFonts w:ascii="宋体" w:hAnsi="Calibri" w:cs="宋体" w:hint="eastAsia"/>
          <w:color w:val="000000"/>
          <w:kern w:val="0"/>
          <w:sz w:val="24"/>
        </w:rPr>
        <w:t>网上交易系统、</w:t>
      </w:r>
      <w:r w:rsidR="00556B1A" w:rsidRPr="00556B1A">
        <w:rPr>
          <w:rFonts w:ascii="宋体" w:hAnsi="Calibri" w:cs="宋体" w:hint="eastAsia"/>
          <w:color w:val="000000"/>
          <w:kern w:val="0"/>
          <w:sz w:val="24"/>
        </w:rPr>
        <w:t>中国平安人寿保险股份有限公司、上海陆金所基金销售有限公司、平安证券股份有限公司 、珠海盈米基金销售有限公司、腾安基金销售(深圳)有限公司、前海微众银行股份有限公司、诺亚正行基金销售有限公司、上海陆享基金销售有限公司、招商银行股份有限公司（招赢通）、上海天天基金销售有限公司、蚂蚁(杭州)基金销售有限公司、浙江同花顺基金销售有限公司、上海好买基金销售有限公司、上海基煜基金销售有限公司、京东肯特瑞基金销售有限公司、江苏银行股份有限公司、平安银行股份有限公司</w:t>
      </w:r>
      <w:r w:rsidR="00DD4DB1">
        <w:rPr>
          <w:rFonts w:ascii="宋体" w:hAnsi="Calibri" w:cs="宋体" w:hint="eastAsia"/>
          <w:color w:val="000000"/>
          <w:kern w:val="0"/>
          <w:sz w:val="24"/>
        </w:rPr>
        <w:t>、中信银行股份有限公司</w:t>
      </w:r>
      <w:r w:rsidR="004138EA">
        <w:rPr>
          <w:rFonts w:ascii="宋体" w:hAnsi="Calibri" w:cs="宋体" w:hint="eastAsia"/>
          <w:color w:val="000000"/>
          <w:kern w:val="0"/>
          <w:sz w:val="24"/>
        </w:rPr>
        <w:t>的</w:t>
      </w:r>
      <w:r w:rsidR="004138EA" w:rsidRPr="00C13942">
        <w:rPr>
          <w:rFonts w:ascii="宋体" w:hAnsi="Calibri" w:cs="宋体" w:hint="eastAsia"/>
          <w:color w:val="000000"/>
          <w:kern w:val="0"/>
          <w:sz w:val="24"/>
        </w:rPr>
        <w:t>申购</w:t>
      </w:r>
      <w:r w:rsidR="004138EA">
        <w:rPr>
          <w:rFonts w:ascii="宋体" w:hAnsi="Calibri" w:cs="宋体" w:hint="eastAsia"/>
          <w:color w:val="000000"/>
          <w:kern w:val="0"/>
          <w:sz w:val="24"/>
        </w:rPr>
        <w:t>、</w:t>
      </w:r>
      <w:r w:rsidRPr="00C13942">
        <w:rPr>
          <w:rFonts w:ascii="宋体" w:hAnsi="Calibri" w:cs="宋体" w:hint="eastAsia"/>
          <w:color w:val="000000"/>
          <w:kern w:val="0"/>
          <w:sz w:val="24"/>
        </w:rPr>
        <w:t>定期定额投资及转换转入业务照常办理，</w:t>
      </w:r>
      <w:r w:rsidRPr="00B11006">
        <w:rPr>
          <w:rFonts w:ascii="宋体" w:hAnsi="Calibri" w:cs="宋体" w:hint="eastAsia"/>
          <w:color w:val="000000"/>
          <w:kern w:val="0"/>
          <w:sz w:val="24"/>
        </w:rPr>
        <w:t>敬请留意。</w:t>
      </w:r>
    </w:p>
    <w:p w:rsidR="00067B26" w:rsidRPr="0054680B" w:rsidRDefault="00067B26" w:rsidP="00067B26">
      <w:pPr>
        <w:autoSpaceDE w:val="0"/>
        <w:autoSpaceDN w:val="0"/>
        <w:adjustRightInd w:val="0"/>
        <w:spacing w:line="360" w:lineRule="auto"/>
        <w:jc w:val="left"/>
        <w:rPr>
          <w:rFonts w:ascii="宋体" w:hAnsi="Calibri" w:cs="宋体"/>
          <w:b/>
          <w:color w:val="000000"/>
          <w:kern w:val="0"/>
          <w:sz w:val="24"/>
        </w:rPr>
      </w:pPr>
      <w:r w:rsidRPr="0054680B">
        <w:rPr>
          <w:rFonts w:ascii="宋体" w:hAnsi="Calibri" w:cs="宋体"/>
          <w:b/>
          <w:color w:val="000000"/>
          <w:kern w:val="0"/>
          <w:sz w:val="24"/>
        </w:rPr>
        <w:t>2</w:t>
      </w:r>
      <w:r w:rsidRPr="0054680B">
        <w:rPr>
          <w:rFonts w:ascii="宋体" w:hAnsi="Calibri" w:cs="宋体" w:hint="eastAsia"/>
          <w:b/>
          <w:color w:val="000000"/>
          <w:kern w:val="0"/>
          <w:sz w:val="24"/>
        </w:rPr>
        <w:t>、</w:t>
      </w:r>
      <w:r w:rsidRPr="0054680B">
        <w:rPr>
          <w:rFonts w:ascii="宋体" w:hAnsi="Calibri" w:cs="宋体"/>
          <w:b/>
          <w:color w:val="000000"/>
          <w:kern w:val="0"/>
          <w:sz w:val="24"/>
        </w:rPr>
        <w:t>其他需要提示的事项</w:t>
      </w:r>
    </w:p>
    <w:p w:rsidR="00067B26" w:rsidRPr="0054680B" w:rsidRDefault="00067B26" w:rsidP="00067B26">
      <w:pPr>
        <w:autoSpaceDE w:val="0"/>
        <w:autoSpaceDN w:val="0"/>
        <w:adjustRightInd w:val="0"/>
        <w:spacing w:line="360" w:lineRule="auto"/>
        <w:jc w:val="left"/>
        <w:rPr>
          <w:rFonts w:ascii="宋体" w:hAnsi="Calibri" w:cs="宋体"/>
          <w:color w:val="000000"/>
          <w:kern w:val="0"/>
          <w:sz w:val="24"/>
        </w:rPr>
      </w:pPr>
      <w:r w:rsidRPr="0054680B">
        <w:rPr>
          <w:rFonts w:ascii="宋体" w:hAnsi="Calibri" w:cs="宋体"/>
          <w:color w:val="000000"/>
          <w:kern w:val="0"/>
          <w:sz w:val="24"/>
        </w:rPr>
        <w:t>（1）根据法律法规及《</w:t>
      </w:r>
      <w:r>
        <w:rPr>
          <w:rFonts w:ascii="宋体" w:hAnsi="Calibri" w:cs="宋体"/>
          <w:color w:val="000000"/>
          <w:kern w:val="0"/>
          <w:sz w:val="24"/>
        </w:rPr>
        <w:t>平安短债债券型证券投资基金</w:t>
      </w:r>
      <w:r w:rsidRPr="0054680B">
        <w:rPr>
          <w:rFonts w:ascii="宋体" w:hAnsi="Calibri" w:cs="宋体"/>
          <w:color w:val="000000"/>
          <w:kern w:val="0"/>
          <w:sz w:val="24"/>
        </w:rPr>
        <w:t>基金合同》的有关规定，</w:t>
      </w:r>
      <w:r>
        <w:rPr>
          <w:rFonts w:ascii="宋体" w:hAnsi="Calibri" w:cs="宋体"/>
          <w:color w:val="000000"/>
          <w:kern w:val="0"/>
          <w:sz w:val="24"/>
        </w:rPr>
        <w:t>平安</w:t>
      </w:r>
      <w:r w:rsidRPr="0054680B">
        <w:rPr>
          <w:rFonts w:ascii="宋体" w:hAnsi="Calibri" w:cs="宋体"/>
          <w:color w:val="000000"/>
          <w:kern w:val="0"/>
          <w:sz w:val="24"/>
        </w:rPr>
        <w:t>基金管理有限公司决定自</w:t>
      </w:r>
      <w:r w:rsidR="00665AEB">
        <w:rPr>
          <w:rFonts w:ascii="宋体" w:hAnsi="Calibri" w:cs="宋体"/>
          <w:color w:val="000000"/>
          <w:kern w:val="0"/>
          <w:sz w:val="24"/>
        </w:rPr>
        <w:t>20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23</w:t>
      </w:r>
      <w:r w:rsidR="00665AEB" w:rsidRPr="0054680B">
        <w:rPr>
          <w:rFonts w:ascii="宋体" w:hAnsi="Calibri" w:cs="宋体"/>
          <w:color w:val="000000"/>
          <w:kern w:val="0"/>
          <w:sz w:val="24"/>
        </w:rPr>
        <w:t>年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4</w:t>
      </w:r>
      <w:r w:rsidR="00665AEB" w:rsidRPr="0054680B">
        <w:rPr>
          <w:rFonts w:ascii="宋体" w:hAnsi="Calibri" w:cs="宋体"/>
          <w:color w:val="000000"/>
          <w:kern w:val="0"/>
          <w:sz w:val="24"/>
        </w:rPr>
        <w:t>月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27</w:t>
      </w:r>
      <w:r w:rsidR="00665AEB" w:rsidRPr="0054680B">
        <w:rPr>
          <w:rFonts w:ascii="宋体" w:hAnsi="Calibri" w:cs="宋体"/>
          <w:color w:val="000000"/>
          <w:kern w:val="0"/>
          <w:sz w:val="24"/>
        </w:rPr>
        <w:t>日至</w:t>
      </w:r>
      <w:r w:rsidR="00665AEB">
        <w:rPr>
          <w:rFonts w:ascii="宋体" w:hAnsi="Calibri" w:cs="宋体"/>
          <w:color w:val="000000"/>
          <w:kern w:val="0"/>
          <w:sz w:val="24"/>
        </w:rPr>
        <w:t>20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23</w:t>
      </w:r>
      <w:r w:rsidR="00665AEB" w:rsidRPr="0054680B">
        <w:rPr>
          <w:rFonts w:ascii="宋体" w:hAnsi="Calibri" w:cs="宋体"/>
          <w:color w:val="000000"/>
          <w:kern w:val="0"/>
          <w:sz w:val="24"/>
        </w:rPr>
        <w:t>年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5</w:t>
      </w:r>
      <w:r w:rsidR="00665AEB" w:rsidRPr="0054680B">
        <w:rPr>
          <w:rFonts w:ascii="宋体" w:hAnsi="Calibri" w:cs="宋体"/>
          <w:color w:val="000000"/>
          <w:kern w:val="0"/>
          <w:sz w:val="24"/>
        </w:rPr>
        <w:t>月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3</w:t>
      </w:r>
      <w:r w:rsidR="00665AEB" w:rsidRPr="0054680B">
        <w:rPr>
          <w:rFonts w:ascii="宋体" w:hAnsi="Calibri" w:cs="宋体"/>
          <w:color w:val="000000"/>
          <w:kern w:val="0"/>
          <w:sz w:val="24"/>
        </w:rPr>
        <w:t>日</w:t>
      </w:r>
      <w:r w:rsidRPr="0054680B">
        <w:rPr>
          <w:rFonts w:ascii="宋体" w:hAnsi="Calibri" w:cs="宋体"/>
          <w:color w:val="000000"/>
          <w:kern w:val="0"/>
          <w:sz w:val="24"/>
        </w:rPr>
        <w:t>暂停本基金的申购、定期定额投资及转换转入业务。投资者于</w:t>
      </w:r>
      <w:r w:rsidR="004E62E6" w:rsidRPr="004E62E6">
        <w:rPr>
          <w:rFonts w:ascii="宋体" w:hAnsi="Calibri" w:cs="宋体" w:hint="eastAsia"/>
          <w:color w:val="000000"/>
          <w:kern w:val="0"/>
          <w:sz w:val="24"/>
        </w:rPr>
        <w:t>2023年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4</w:t>
      </w:r>
      <w:r w:rsidR="00665AEB" w:rsidRPr="00CF1741">
        <w:rPr>
          <w:rFonts w:ascii="宋体" w:hAnsi="Calibri" w:cs="宋体" w:hint="eastAsia"/>
          <w:color w:val="000000"/>
          <w:kern w:val="0"/>
          <w:sz w:val="24"/>
        </w:rPr>
        <w:t>月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26</w:t>
      </w:r>
      <w:r w:rsidR="00665AEB" w:rsidRPr="00CF1741">
        <w:rPr>
          <w:rFonts w:ascii="宋体" w:hAnsi="Calibri" w:cs="宋体" w:hint="eastAsia"/>
          <w:color w:val="000000"/>
          <w:kern w:val="0"/>
          <w:sz w:val="24"/>
        </w:rPr>
        <w:t>日</w:t>
      </w:r>
      <w:r w:rsidRPr="0054680B">
        <w:rPr>
          <w:rFonts w:ascii="宋体" w:hAnsi="Calibri" w:cs="宋体"/>
          <w:color w:val="000000"/>
          <w:kern w:val="0"/>
          <w:sz w:val="24"/>
        </w:rPr>
        <w:t>15:00后提交的上述业务申请，本基金管理人有权拒绝受理。</w:t>
      </w:r>
    </w:p>
    <w:p w:rsidR="00067B26" w:rsidRPr="0054680B" w:rsidRDefault="00067B26" w:rsidP="00067B26">
      <w:pPr>
        <w:autoSpaceDE w:val="0"/>
        <w:autoSpaceDN w:val="0"/>
        <w:adjustRightInd w:val="0"/>
        <w:spacing w:line="360" w:lineRule="auto"/>
        <w:jc w:val="left"/>
        <w:rPr>
          <w:rFonts w:ascii="宋体" w:hAnsi="Calibri" w:cs="宋体"/>
          <w:color w:val="000000"/>
          <w:kern w:val="0"/>
          <w:sz w:val="24"/>
        </w:rPr>
      </w:pPr>
      <w:r w:rsidRPr="0054680B">
        <w:rPr>
          <w:rFonts w:ascii="宋体" w:hAnsi="Calibri" w:cs="宋体"/>
          <w:color w:val="000000"/>
          <w:kern w:val="0"/>
          <w:sz w:val="24"/>
        </w:rPr>
        <w:t>（2）</w:t>
      </w:r>
      <w:r w:rsidRPr="00C13942">
        <w:rPr>
          <w:rFonts w:ascii="宋体" w:hAnsi="Calibri" w:cs="宋体" w:hint="eastAsia"/>
          <w:color w:val="000000"/>
          <w:kern w:val="0"/>
          <w:sz w:val="24"/>
        </w:rPr>
        <w:t>在本公司直销柜台、</w:t>
      </w:r>
      <w:r w:rsidRPr="004B4D18">
        <w:rPr>
          <w:rFonts w:ascii="宋体" w:hAnsi="Calibri" w:cs="宋体" w:hint="eastAsia"/>
          <w:color w:val="000000"/>
          <w:kern w:val="0"/>
          <w:sz w:val="24"/>
        </w:rPr>
        <w:t>网上交易系统、</w:t>
      </w:r>
      <w:r w:rsidR="00556B1A" w:rsidRPr="00556B1A">
        <w:rPr>
          <w:rFonts w:ascii="宋体" w:hAnsi="Calibri" w:cs="宋体" w:hint="eastAsia"/>
          <w:color w:val="000000"/>
          <w:kern w:val="0"/>
          <w:sz w:val="24"/>
        </w:rPr>
        <w:t>中国平安人寿保险股份有限公司、上海陆金所基金销售有限公司、平安证券股份有限公司 、珠海盈米基金销售有限公司、腾安基金销售(深圳)有限公司、前海微众银行股份有限公司、诺亚正行基金销售有限公司、上海陆享基金销售有限公司、招商银行股份有限公司（招赢通）、上海天天基金销售有限公司、蚂蚁(杭州)基金销售有限公司、浙江同花顺基金销售有限公司、上海好买基金销售有限公司、上海基煜基金销售有限公司、京东肯特瑞基金销售有限公司、江苏银行股份有限公司、平安银行股份有限公司</w:t>
      </w:r>
      <w:r w:rsidR="00E9639F">
        <w:rPr>
          <w:rFonts w:ascii="宋体" w:hAnsi="Calibri" w:cs="宋体" w:hint="eastAsia"/>
          <w:color w:val="000000"/>
          <w:kern w:val="0"/>
          <w:sz w:val="24"/>
        </w:rPr>
        <w:t>、</w:t>
      </w:r>
      <w:r w:rsidR="00E9639F" w:rsidRPr="00E9639F">
        <w:rPr>
          <w:rFonts w:ascii="宋体" w:hAnsi="Calibri" w:cs="宋体" w:hint="eastAsia"/>
          <w:color w:val="000000"/>
          <w:kern w:val="0"/>
          <w:sz w:val="24"/>
        </w:rPr>
        <w:t>中信银行股份有限公司</w:t>
      </w:r>
      <w:r w:rsidRPr="00CF6801">
        <w:rPr>
          <w:rFonts w:ascii="宋体" w:hAnsi="Calibri" w:cs="宋体" w:hint="eastAsia"/>
          <w:color w:val="000000"/>
          <w:kern w:val="0"/>
          <w:sz w:val="24"/>
        </w:rPr>
        <w:t>申购、定期定额投资及转换转入本基金的投资者于</w:t>
      </w:r>
      <w:r w:rsidR="004E62E6" w:rsidRPr="004E62E6">
        <w:rPr>
          <w:rFonts w:ascii="宋体" w:hAnsi="Calibri" w:cs="宋体" w:hint="eastAsia"/>
          <w:color w:val="000000"/>
          <w:kern w:val="0"/>
          <w:sz w:val="24"/>
        </w:rPr>
        <w:t>2023年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4</w:t>
      </w:r>
      <w:r w:rsidR="00665AEB" w:rsidRPr="00CF6801">
        <w:rPr>
          <w:rFonts w:ascii="宋体" w:hAnsi="Calibri" w:cs="宋体" w:hint="eastAsia"/>
          <w:color w:val="000000"/>
          <w:kern w:val="0"/>
          <w:sz w:val="24"/>
        </w:rPr>
        <w:t>月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28</w:t>
      </w:r>
      <w:r w:rsidR="00665AEB" w:rsidRPr="00CF6801">
        <w:rPr>
          <w:rFonts w:ascii="宋体" w:hAnsi="Calibri" w:cs="宋体" w:hint="eastAsia"/>
          <w:color w:val="000000"/>
          <w:kern w:val="0"/>
          <w:sz w:val="24"/>
        </w:rPr>
        <w:t>日</w:t>
      </w:r>
      <w:r w:rsidRPr="00CF6801">
        <w:rPr>
          <w:rFonts w:ascii="宋体" w:hAnsi="Calibri" w:cs="宋体" w:hint="eastAsia"/>
          <w:color w:val="000000"/>
          <w:kern w:val="0"/>
          <w:sz w:val="24"/>
        </w:rPr>
        <w:t>提起的有效申购申请，注册登记机构将于</w:t>
      </w:r>
      <w:r w:rsidR="004E62E6" w:rsidRPr="004E62E6">
        <w:rPr>
          <w:rFonts w:ascii="宋体" w:hAnsi="Calibri" w:cs="宋体" w:hint="eastAsia"/>
          <w:color w:val="000000"/>
          <w:kern w:val="0"/>
          <w:sz w:val="24"/>
        </w:rPr>
        <w:t>2023年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5</w:t>
      </w:r>
      <w:r w:rsidR="00665AEB" w:rsidRPr="00CF6801">
        <w:rPr>
          <w:rFonts w:ascii="宋体" w:hAnsi="Calibri" w:cs="宋体" w:hint="eastAsia"/>
          <w:color w:val="000000"/>
          <w:kern w:val="0"/>
          <w:sz w:val="24"/>
        </w:rPr>
        <w:t>月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4</w:t>
      </w:r>
      <w:r w:rsidR="00665AEB" w:rsidRPr="00CF6801">
        <w:rPr>
          <w:rFonts w:ascii="宋体" w:hAnsi="Calibri" w:cs="宋体" w:hint="eastAsia"/>
          <w:color w:val="000000"/>
          <w:kern w:val="0"/>
          <w:sz w:val="24"/>
        </w:rPr>
        <w:t>日</w:t>
      </w:r>
      <w:r w:rsidR="00E311C6">
        <w:rPr>
          <w:rFonts w:ascii="宋体" w:hAnsi="Calibri" w:cs="宋体" w:hint="eastAsia"/>
          <w:color w:val="000000"/>
          <w:kern w:val="0"/>
          <w:sz w:val="24"/>
        </w:rPr>
        <w:t>进行确认</w:t>
      </w:r>
      <w:r w:rsidRPr="00CF6801">
        <w:rPr>
          <w:rFonts w:ascii="宋体" w:hAnsi="Calibri" w:cs="宋体" w:hint="eastAsia"/>
          <w:color w:val="000000"/>
          <w:kern w:val="0"/>
          <w:sz w:val="24"/>
        </w:rPr>
        <w:t>。</w:t>
      </w:r>
    </w:p>
    <w:p w:rsidR="00067B26" w:rsidRPr="0054680B" w:rsidRDefault="00067B26" w:rsidP="00067B26">
      <w:pPr>
        <w:autoSpaceDE w:val="0"/>
        <w:autoSpaceDN w:val="0"/>
        <w:adjustRightInd w:val="0"/>
        <w:spacing w:line="360" w:lineRule="auto"/>
        <w:jc w:val="left"/>
        <w:rPr>
          <w:rFonts w:ascii="宋体" w:hAnsi="Calibri" w:cs="宋体"/>
          <w:color w:val="000000"/>
          <w:kern w:val="0"/>
          <w:sz w:val="24"/>
        </w:rPr>
      </w:pPr>
      <w:r w:rsidRPr="0054680B">
        <w:rPr>
          <w:rFonts w:ascii="宋体" w:hAnsi="Calibri" w:cs="宋体"/>
          <w:color w:val="000000"/>
          <w:kern w:val="0"/>
          <w:sz w:val="24"/>
        </w:rPr>
        <w:t>（3）</w:t>
      </w:r>
      <w:r w:rsidRPr="00AB5086">
        <w:rPr>
          <w:rFonts w:ascii="宋体" w:hAnsi="Calibri" w:cs="宋体" w:hint="eastAsia"/>
          <w:color w:val="000000"/>
          <w:kern w:val="0"/>
          <w:sz w:val="24"/>
        </w:rPr>
        <w:t>根据中国证监会</w:t>
      </w:r>
      <w:r w:rsidR="004E62E6" w:rsidRPr="004E62E6">
        <w:rPr>
          <w:rFonts w:ascii="宋体" w:hAnsi="Calibri" w:cs="宋体" w:hint="eastAsia"/>
          <w:color w:val="000000"/>
          <w:kern w:val="0"/>
          <w:sz w:val="24"/>
        </w:rPr>
        <w:t>《关于2023年部分节假日放假和休市安排的通知》（证监办发〔2022〕113号）及沪深证券交易所休市安排，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2023</w:t>
      </w:r>
      <w:r w:rsidR="00665AEB" w:rsidRPr="00BE3BF9">
        <w:rPr>
          <w:rFonts w:ascii="宋体" w:hAnsi="Calibri" w:cs="宋体" w:hint="eastAsia"/>
          <w:color w:val="000000"/>
          <w:kern w:val="0"/>
          <w:sz w:val="24"/>
        </w:rPr>
        <w:t>年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4</w:t>
      </w:r>
      <w:r w:rsidR="00665AEB" w:rsidRPr="00BE3BF9">
        <w:rPr>
          <w:rFonts w:ascii="宋体" w:hAnsi="Calibri" w:cs="宋体" w:hint="eastAsia"/>
          <w:color w:val="000000"/>
          <w:kern w:val="0"/>
          <w:sz w:val="24"/>
        </w:rPr>
        <w:t>月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29日（星期六</w:t>
      </w:r>
      <w:r w:rsidR="00665AEB" w:rsidRPr="00BE3BF9">
        <w:rPr>
          <w:rFonts w:ascii="宋体" w:hAnsi="Calibri" w:cs="宋体" w:hint="eastAsia"/>
          <w:color w:val="000000"/>
          <w:kern w:val="0"/>
          <w:sz w:val="24"/>
        </w:rPr>
        <w:t>）至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2023</w:t>
      </w:r>
      <w:r w:rsidR="00665AEB" w:rsidRPr="00BE3BF9">
        <w:rPr>
          <w:rFonts w:ascii="宋体" w:hAnsi="Calibri" w:cs="宋体" w:hint="eastAsia"/>
          <w:color w:val="000000"/>
          <w:kern w:val="0"/>
          <w:sz w:val="24"/>
        </w:rPr>
        <w:t>年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5</w:t>
      </w:r>
      <w:r w:rsidR="00665AEB" w:rsidRPr="00BE3BF9">
        <w:rPr>
          <w:rFonts w:ascii="宋体" w:hAnsi="Calibri" w:cs="宋体" w:hint="eastAsia"/>
          <w:color w:val="000000"/>
          <w:kern w:val="0"/>
          <w:sz w:val="24"/>
        </w:rPr>
        <w:t>月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3日（星期三</w:t>
      </w:r>
      <w:r w:rsidR="00665AEB" w:rsidRPr="00BE3BF9">
        <w:rPr>
          <w:rFonts w:ascii="宋体" w:hAnsi="Calibri" w:cs="宋体" w:hint="eastAsia"/>
          <w:color w:val="000000"/>
          <w:kern w:val="0"/>
          <w:sz w:val="24"/>
        </w:rPr>
        <w:t>）休市，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2023</w:t>
      </w:r>
      <w:r w:rsidR="00665AEB" w:rsidRPr="00BE3BF9">
        <w:rPr>
          <w:rFonts w:ascii="宋体" w:hAnsi="Calibri" w:cs="宋体" w:hint="eastAsia"/>
          <w:color w:val="000000"/>
          <w:kern w:val="0"/>
          <w:sz w:val="24"/>
        </w:rPr>
        <w:t>年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5</w:t>
      </w:r>
      <w:r w:rsidR="00665AEB" w:rsidRPr="00BE3BF9">
        <w:rPr>
          <w:rFonts w:ascii="宋体" w:hAnsi="Calibri" w:cs="宋体" w:hint="eastAsia"/>
          <w:color w:val="000000"/>
          <w:kern w:val="0"/>
          <w:sz w:val="24"/>
        </w:rPr>
        <w:t>月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4日（星期四</w:t>
      </w:r>
      <w:r w:rsidR="00665AEB" w:rsidRPr="00BE3BF9">
        <w:rPr>
          <w:rFonts w:ascii="宋体" w:hAnsi="Calibri" w:cs="宋体" w:hint="eastAsia"/>
          <w:color w:val="000000"/>
          <w:kern w:val="0"/>
          <w:sz w:val="24"/>
        </w:rPr>
        <w:t>）</w:t>
      </w:r>
      <w:r w:rsidRPr="00BE3BF9">
        <w:rPr>
          <w:rFonts w:ascii="宋体" w:hAnsi="Calibri" w:cs="宋体" w:hint="eastAsia"/>
          <w:color w:val="000000"/>
          <w:kern w:val="0"/>
          <w:sz w:val="24"/>
        </w:rPr>
        <w:t>起照常开市</w:t>
      </w:r>
      <w:r w:rsidRPr="00CB5A5E">
        <w:rPr>
          <w:rFonts w:ascii="宋体" w:hAnsi="Calibri" w:cs="宋体" w:hint="eastAsia"/>
          <w:color w:val="000000"/>
          <w:kern w:val="0"/>
          <w:sz w:val="24"/>
        </w:rPr>
        <w:t>。</w:t>
      </w:r>
      <w:r w:rsidRPr="0054680B">
        <w:rPr>
          <w:rFonts w:ascii="宋体" w:hAnsi="Calibri" w:cs="宋体"/>
          <w:color w:val="000000"/>
          <w:kern w:val="0"/>
          <w:sz w:val="24"/>
        </w:rPr>
        <w:t>请投资者及早做好交易安排，避免因交易跨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劳动节</w:t>
      </w:r>
      <w:r w:rsidRPr="0054680B">
        <w:rPr>
          <w:rFonts w:ascii="宋体" w:hAnsi="Calibri" w:cs="宋体"/>
          <w:color w:val="000000"/>
          <w:kern w:val="0"/>
          <w:sz w:val="24"/>
        </w:rPr>
        <w:t>假期带来不便及资金在途的损失。</w:t>
      </w:r>
    </w:p>
    <w:p w:rsidR="00067B26" w:rsidRPr="0054680B" w:rsidRDefault="00067B26" w:rsidP="00067B26">
      <w:pPr>
        <w:autoSpaceDE w:val="0"/>
        <w:autoSpaceDN w:val="0"/>
        <w:adjustRightInd w:val="0"/>
        <w:spacing w:line="360" w:lineRule="auto"/>
        <w:jc w:val="left"/>
        <w:rPr>
          <w:rFonts w:ascii="宋体" w:hAnsi="Calibri" w:cs="宋体"/>
          <w:color w:val="000000"/>
          <w:kern w:val="0"/>
          <w:sz w:val="24"/>
        </w:rPr>
      </w:pPr>
      <w:r w:rsidRPr="0054680B">
        <w:rPr>
          <w:rFonts w:ascii="宋体" w:hAnsi="Calibri" w:cs="宋体"/>
          <w:color w:val="000000"/>
          <w:kern w:val="0"/>
          <w:sz w:val="24"/>
        </w:rPr>
        <w:t>（4）如有疑问，可拨打</w:t>
      </w:r>
      <w:r>
        <w:rPr>
          <w:rFonts w:ascii="宋体" w:hAnsi="Calibri" w:cs="宋体"/>
          <w:color w:val="000000"/>
          <w:kern w:val="0"/>
          <w:sz w:val="24"/>
        </w:rPr>
        <w:t>平安</w:t>
      </w:r>
      <w:r w:rsidRPr="0054680B">
        <w:rPr>
          <w:rFonts w:ascii="宋体" w:hAnsi="Calibri" w:cs="宋体"/>
          <w:color w:val="000000"/>
          <w:kern w:val="0"/>
          <w:sz w:val="24"/>
        </w:rPr>
        <w:t>基金管理有限公司客户服务电话：400-800-4800进</w:t>
      </w:r>
      <w:r w:rsidRPr="0054680B">
        <w:rPr>
          <w:rFonts w:ascii="宋体" w:hAnsi="Calibri" w:cs="宋体"/>
          <w:color w:val="000000"/>
          <w:kern w:val="0"/>
          <w:sz w:val="24"/>
        </w:rPr>
        <w:lastRenderedPageBreak/>
        <w:t>行咨询，或登陆公司网站www.fund.pingan.com获得相关信息。</w:t>
      </w:r>
    </w:p>
    <w:p w:rsidR="00067B26" w:rsidRDefault="00067B26" w:rsidP="00067B26">
      <w:pPr>
        <w:autoSpaceDE w:val="0"/>
        <w:autoSpaceDN w:val="0"/>
        <w:adjustRightInd w:val="0"/>
        <w:spacing w:line="360" w:lineRule="auto"/>
        <w:jc w:val="left"/>
        <w:rPr>
          <w:rFonts w:ascii="宋体" w:hAnsi="Calibri" w:cs="宋体" w:hint="eastAsia"/>
          <w:color w:val="000000"/>
          <w:kern w:val="0"/>
          <w:sz w:val="24"/>
        </w:rPr>
      </w:pPr>
    </w:p>
    <w:p w:rsidR="00067B26" w:rsidRPr="0054680B" w:rsidRDefault="00067B26" w:rsidP="00067B26">
      <w:pPr>
        <w:autoSpaceDE w:val="0"/>
        <w:autoSpaceDN w:val="0"/>
        <w:adjustRightInd w:val="0"/>
        <w:spacing w:line="360" w:lineRule="auto"/>
        <w:jc w:val="left"/>
        <w:rPr>
          <w:rFonts w:ascii="宋体" w:hAnsi="Calibri" w:cs="宋体" w:hint="eastAsia"/>
          <w:color w:val="000000"/>
          <w:kern w:val="0"/>
          <w:sz w:val="24"/>
        </w:rPr>
      </w:pPr>
      <w:r w:rsidRPr="0054680B">
        <w:rPr>
          <w:rFonts w:ascii="宋体" w:hAnsi="Calibri" w:cs="宋体"/>
          <w:color w:val="000000"/>
          <w:kern w:val="0"/>
          <w:sz w:val="24"/>
        </w:rPr>
        <w:t>风险提示：</w:t>
      </w:r>
      <w:r w:rsidR="00E26A77" w:rsidRPr="00E26A77">
        <w:rPr>
          <w:rFonts w:ascii="宋体" w:hAnsi="Calibri" w:cs="宋体" w:hint="eastAsia"/>
          <w:color w:val="000000"/>
          <w:kern w:val="0"/>
          <w:sz w:val="24"/>
        </w:rPr>
        <w:t>本公司承诺以诚实信用、勤勉尽责的原则管理和运用基金资产，但不保证基金一定盈利，也不保证最低收益。敬请投资者注意投资风险。投资者投资于</w:t>
      </w:r>
      <w:r w:rsidR="00E26A77">
        <w:rPr>
          <w:rFonts w:ascii="宋体" w:hAnsi="Calibri" w:cs="宋体" w:hint="eastAsia"/>
          <w:color w:val="000000"/>
          <w:kern w:val="0"/>
          <w:sz w:val="24"/>
        </w:rPr>
        <w:t>上述基金前应认真阅读基金的基金合同、更新的招募说明书及相关公告</w:t>
      </w:r>
      <w:r w:rsidRPr="0054680B">
        <w:rPr>
          <w:rFonts w:ascii="宋体" w:hAnsi="Calibri" w:cs="宋体" w:hint="eastAsia"/>
          <w:color w:val="000000"/>
          <w:kern w:val="0"/>
          <w:sz w:val="24"/>
        </w:rPr>
        <w:t>。</w:t>
      </w:r>
    </w:p>
    <w:p w:rsidR="007E60BC" w:rsidRPr="00067B26" w:rsidRDefault="007E60BC" w:rsidP="00085C39">
      <w:pPr>
        <w:spacing w:line="360" w:lineRule="auto"/>
        <w:jc w:val="left"/>
        <w:rPr>
          <w:rFonts w:hint="eastAsia"/>
          <w:color w:val="000000"/>
        </w:rPr>
      </w:pPr>
    </w:p>
    <w:p w:rsidR="007E60BC" w:rsidRPr="00143CBA" w:rsidRDefault="007E60BC" w:rsidP="007E60BC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Calibri" w:cs="宋体"/>
          <w:color w:val="000000"/>
          <w:kern w:val="0"/>
          <w:sz w:val="24"/>
        </w:rPr>
      </w:pPr>
      <w:r w:rsidRPr="00143CBA">
        <w:rPr>
          <w:rFonts w:ascii="宋体" w:hAnsi="Calibri" w:cs="宋体" w:hint="eastAsia"/>
          <w:color w:val="000000"/>
          <w:kern w:val="0"/>
          <w:sz w:val="24"/>
        </w:rPr>
        <w:t>平安</w:t>
      </w:r>
      <w:r w:rsidRPr="00143CBA">
        <w:rPr>
          <w:rFonts w:ascii="宋体" w:hAnsi="Calibri" w:cs="宋体"/>
          <w:color w:val="000000"/>
          <w:kern w:val="0"/>
          <w:sz w:val="24"/>
        </w:rPr>
        <w:t>基金管理有限公司</w:t>
      </w:r>
    </w:p>
    <w:p w:rsidR="006A2720" w:rsidRPr="009F61CA" w:rsidRDefault="004E62E6" w:rsidP="004E62E6">
      <w:pPr>
        <w:spacing w:line="360" w:lineRule="auto"/>
        <w:jc w:val="right"/>
        <w:rPr>
          <w:rFonts w:ascii="宋体" w:hAnsi="Calibri" w:cs="宋体"/>
          <w:color w:val="000000"/>
          <w:kern w:val="0"/>
          <w:sz w:val="24"/>
        </w:rPr>
      </w:pPr>
      <w:r w:rsidRPr="004E62E6">
        <w:rPr>
          <w:rFonts w:ascii="宋体" w:hAnsi="Calibri" w:cs="宋体" w:hint="eastAsia"/>
          <w:color w:val="000000"/>
          <w:kern w:val="0"/>
          <w:sz w:val="24"/>
        </w:rPr>
        <w:t>2023年</w:t>
      </w:r>
      <w:r w:rsidR="00665AEB">
        <w:rPr>
          <w:rFonts w:ascii="宋体" w:hAnsi="Calibri" w:cs="宋体" w:hint="eastAsia"/>
          <w:color w:val="000000"/>
          <w:kern w:val="0"/>
          <w:sz w:val="24"/>
        </w:rPr>
        <w:t>4</w:t>
      </w:r>
      <w:r w:rsidRPr="004E62E6">
        <w:rPr>
          <w:rFonts w:ascii="宋体" w:hAnsi="Calibri" w:cs="宋体" w:hint="eastAsia"/>
          <w:color w:val="000000"/>
          <w:kern w:val="0"/>
          <w:sz w:val="24"/>
        </w:rPr>
        <w:t>月</w:t>
      </w:r>
      <w:r w:rsidR="007825B1">
        <w:rPr>
          <w:rFonts w:ascii="宋体" w:hAnsi="Calibri" w:cs="宋体" w:hint="eastAsia"/>
          <w:color w:val="000000"/>
          <w:kern w:val="0"/>
          <w:sz w:val="24"/>
        </w:rPr>
        <w:t>25</w:t>
      </w:r>
      <w:r w:rsidRPr="004E62E6">
        <w:rPr>
          <w:rFonts w:ascii="宋体" w:hAnsi="Calibri" w:cs="宋体" w:hint="eastAsia"/>
          <w:color w:val="000000"/>
          <w:kern w:val="0"/>
          <w:sz w:val="24"/>
        </w:rPr>
        <w:t>日</w:t>
      </w:r>
    </w:p>
    <w:sectPr w:rsidR="006A2720" w:rsidRPr="009F61CA" w:rsidSect="00337E7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A3" w:rsidRDefault="008E7EA3">
      <w:r>
        <w:separator/>
      </w:r>
    </w:p>
  </w:endnote>
  <w:endnote w:type="continuationSeparator" w:id="0">
    <w:p w:rsidR="008E7EA3" w:rsidRDefault="008E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A3" w:rsidRDefault="008E7EA3">
      <w:r>
        <w:separator/>
      </w:r>
    </w:p>
  </w:footnote>
  <w:footnote w:type="continuationSeparator" w:id="0">
    <w:p w:rsidR="008E7EA3" w:rsidRDefault="008E7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04FC"/>
    <w:multiLevelType w:val="multilevel"/>
    <w:tmpl w:val="0826D3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宋体" w:hint="eastAsia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FUNDMANAGER" w:val="富国基金管理有限公司"/>
    <w:docVar w:name="LASTDURATION" w:val="0001年01月01日至0001年01月01日"/>
    <w:docVar w:name="LASTENDDATE" w:val="0001年01月01日"/>
    <w:docVar w:name="LASTSTARTDATE" w:val="0001年01月01日"/>
    <w:docVar w:name="SUBMITDATE" w:val="2013年09月09日"/>
    <w:docVar w:name="THISDURATION" w:val="2013年09月09日至2013年09月09日"/>
    <w:docVar w:name="THISENDDATE" w:val="2013年09月09日"/>
    <w:docVar w:name="THISSTARTDATE" w:val="2013年09月09日"/>
  </w:docVars>
  <w:rsids>
    <w:rsidRoot w:val="00EF7E7B"/>
    <w:rsid w:val="00005F08"/>
    <w:rsid w:val="0002500B"/>
    <w:rsid w:val="00032D94"/>
    <w:rsid w:val="00040E14"/>
    <w:rsid w:val="00067B26"/>
    <w:rsid w:val="0007491C"/>
    <w:rsid w:val="00075A52"/>
    <w:rsid w:val="00084EDA"/>
    <w:rsid w:val="00085C39"/>
    <w:rsid w:val="00095EA0"/>
    <w:rsid w:val="000A134F"/>
    <w:rsid w:val="000B5FFC"/>
    <w:rsid w:val="000C6103"/>
    <w:rsid w:val="000D0E04"/>
    <w:rsid w:val="000D2564"/>
    <w:rsid w:val="000D29E2"/>
    <w:rsid w:val="000D34BA"/>
    <w:rsid w:val="000E3957"/>
    <w:rsid w:val="000F66D0"/>
    <w:rsid w:val="00103B85"/>
    <w:rsid w:val="001078E7"/>
    <w:rsid w:val="00113DFA"/>
    <w:rsid w:val="00123650"/>
    <w:rsid w:val="001249B9"/>
    <w:rsid w:val="00125246"/>
    <w:rsid w:val="001302AF"/>
    <w:rsid w:val="00131CB9"/>
    <w:rsid w:val="00134CFE"/>
    <w:rsid w:val="00160463"/>
    <w:rsid w:val="0017409F"/>
    <w:rsid w:val="00181B18"/>
    <w:rsid w:val="001A1896"/>
    <w:rsid w:val="001A23F3"/>
    <w:rsid w:val="001A40F7"/>
    <w:rsid w:val="001A505F"/>
    <w:rsid w:val="001B0F31"/>
    <w:rsid w:val="001B1C00"/>
    <w:rsid w:val="001B2A0D"/>
    <w:rsid w:val="001C2C17"/>
    <w:rsid w:val="001D4A8E"/>
    <w:rsid w:val="001E3807"/>
    <w:rsid w:val="001F1B72"/>
    <w:rsid w:val="001F2F27"/>
    <w:rsid w:val="001F3C36"/>
    <w:rsid w:val="00204C38"/>
    <w:rsid w:val="00212C91"/>
    <w:rsid w:val="002420CC"/>
    <w:rsid w:val="002428FC"/>
    <w:rsid w:val="00242AF0"/>
    <w:rsid w:val="0024450C"/>
    <w:rsid w:val="00247397"/>
    <w:rsid w:val="0025618E"/>
    <w:rsid w:val="00276DBC"/>
    <w:rsid w:val="00282DEB"/>
    <w:rsid w:val="00293001"/>
    <w:rsid w:val="00294EB2"/>
    <w:rsid w:val="002C060E"/>
    <w:rsid w:val="002D4A9A"/>
    <w:rsid w:val="002E3C3C"/>
    <w:rsid w:val="002F10E2"/>
    <w:rsid w:val="002F16C9"/>
    <w:rsid w:val="002F2DD2"/>
    <w:rsid w:val="003072FB"/>
    <w:rsid w:val="003077B4"/>
    <w:rsid w:val="00315DC5"/>
    <w:rsid w:val="0033773A"/>
    <w:rsid w:val="00337E7D"/>
    <w:rsid w:val="00340BC0"/>
    <w:rsid w:val="00342198"/>
    <w:rsid w:val="00346803"/>
    <w:rsid w:val="00350927"/>
    <w:rsid w:val="00363752"/>
    <w:rsid w:val="003673E9"/>
    <w:rsid w:val="00370B6E"/>
    <w:rsid w:val="003761F6"/>
    <w:rsid w:val="00386A6B"/>
    <w:rsid w:val="00387F42"/>
    <w:rsid w:val="00393733"/>
    <w:rsid w:val="003B74CD"/>
    <w:rsid w:val="003C2515"/>
    <w:rsid w:val="003E03F4"/>
    <w:rsid w:val="003E38E7"/>
    <w:rsid w:val="003F07FE"/>
    <w:rsid w:val="00405959"/>
    <w:rsid w:val="004138EA"/>
    <w:rsid w:val="00415C80"/>
    <w:rsid w:val="00436FD5"/>
    <w:rsid w:val="00440D6C"/>
    <w:rsid w:val="0045427C"/>
    <w:rsid w:val="0046512C"/>
    <w:rsid w:val="00475ABE"/>
    <w:rsid w:val="004B4D18"/>
    <w:rsid w:val="004B7BC1"/>
    <w:rsid w:val="004D08A0"/>
    <w:rsid w:val="004E62E6"/>
    <w:rsid w:val="004F36EF"/>
    <w:rsid w:val="004F3F48"/>
    <w:rsid w:val="004F7F17"/>
    <w:rsid w:val="00507A11"/>
    <w:rsid w:val="00525C7D"/>
    <w:rsid w:val="0053352B"/>
    <w:rsid w:val="00544911"/>
    <w:rsid w:val="00554F4A"/>
    <w:rsid w:val="00556B1A"/>
    <w:rsid w:val="0055735C"/>
    <w:rsid w:val="00580205"/>
    <w:rsid w:val="005931C8"/>
    <w:rsid w:val="005A6FFF"/>
    <w:rsid w:val="005C32E2"/>
    <w:rsid w:val="005E5130"/>
    <w:rsid w:val="00615B1F"/>
    <w:rsid w:val="0061664E"/>
    <w:rsid w:val="006259CD"/>
    <w:rsid w:val="00627E9A"/>
    <w:rsid w:val="00650FE1"/>
    <w:rsid w:val="00653890"/>
    <w:rsid w:val="00665AEB"/>
    <w:rsid w:val="0066663E"/>
    <w:rsid w:val="00671BFA"/>
    <w:rsid w:val="00674A52"/>
    <w:rsid w:val="0068259D"/>
    <w:rsid w:val="00683E92"/>
    <w:rsid w:val="00684853"/>
    <w:rsid w:val="00694B7A"/>
    <w:rsid w:val="006A2720"/>
    <w:rsid w:val="006B2FF0"/>
    <w:rsid w:val="0070232B"/>
    <w:rsid w:val="00704A06"/>
    <w:rsid w:val="0071001F"/>
    <w:rsid w:val="0072692F"/>
    <w:rsid w:val="0074164F"/>
    <w:rsid w:val="00752807"/>
    <w:rsid w:val="007615FE"/>
    <w:rsid w:val="00762572"/>
    <w:rsid w:val="00766027"/>
    <w:rsid w:val="007825B1"/>
    <w:rsid w:val="00784310"/>
    <w:rsid w:val="0079082F"/>
    <w:rsid w:val="007938A5"/>
    <w:rsid w:val="007A21A9"/>
    <w:rsid w:val="007A48B1"/>
    <w:rsid w:val="007C2E53"/>
    <w:rsid w:val="007C7F0D"/>
    <w:rsid w:val="007E60BC"/>
    <w:rsid w:val="007F4E0C"/>
    <w:rsid w:val="007F55DF"/>
    <w:rsid w:val="00817D0C"/>
    <w:rsid w:val="008469A2"/>
    <w:rsid w:val="00851012"/>
    <w:rsid w:val="00853987"/>
    <w:rsid w:val="00856353"/>
    <w:rsid w:val="00877A0E"/>
    <w:rsid w:val="0088617D"/>
    <w:rsid w:val="00893C67"/>
    <w:rsid w:val="0089500E"/>
    <w:rsid w:val="008A1508"/>
    <w:rsid w:val="008A702A"/>
    <w:rsid w:val="008A7D5C"/>
    <w:rsid w:val="008B1BE8"/>
    <w:rsid w:val="008B3A3A"/>
    <w:rsid w:val="008B7370"/>
    <w:rsid w:val="008D1D30"/>
    <w:rsid w:val="008D6B57"/>
    <w:rsid w:val="008E7EA3"/>
    <w:rsid w:val="008F4320"/>
    <w:rsid w:val="0090078A"/>
    <w:rsid w:val="009022E7"/>
    <w:rsid w:val="009059DF"/>
    <w:rsid w:val="00906B04"/>
    <w:rsid w:val="009150B6"/>
    <w:rsid w:val="0092642F"/>
    <w:rsid w:val="00932CA8"/>
    <w:rsid w:val="009413D9"/>
    <w:rsid w:val="00952FAE"/>
    <w:rsid w:val="00961000"/>
    <w:rsid w:val="00966679"/>
    <w:rsid w:val="0097189F"/>
    <w:rsid w:val="009B1FDE"/>
    <w:rsid w:val="009C022C"/>
    <w:rsid w:val="009C1805"/>
    <w:rsid w:val="009C287F"/>
    <w:rsid w:val="009F0D63"/>
    <w:rsid w:val="009F21A3"/>
    <w:rsid w:val="009F422F"/>
    <w:rsid w:val="009F61CA"/>
    <w:rsid w:val="00A07A7A"/>
    <w:rsid w:val="00A15346"/>
    <w:rsid w:val="00A178A2"/>
    <w:rsid w:val="00A24275"/>
    <w:rsid w:val="00A35E47"/>
    <w:rsid w:val="00A70FD1"/>
    <w:rsid w:val="00A72F67"/>
    <w:rsid w:val="00A7302C"/>
    <w:rsid w:val="00A804BD"/>
    <w:rsid w:val="00A90AC9"/>
    <w:rsid w:val="00AD254D"/>
    <w:rsid w:val="00AD534E"/>
    <w:rsid w:val="00AF02DA"/>
    <w:rsid w:val="00B039C5"/>
    <w:rsid w:val="00B10F3B"/>
    <w:rsid w:val="00B1513D"/>
    <w:rsid w:val="00B22BEE"/>
    <w:rsid w:val="00B23342"/>
    <w:rsid w:val="00B252A6"/>
    <w:rsid w:val="00B37EDF"/>
    <w:rsid w:val="00B5552F"/>
    <w:rsid w:val="00B57BA2"/>
    <w:rsid w:val="00B75993"/>
    <w:rsid w:val="00B9524E"/>
    <w:rsid w:val="00BB0834"/>
    <w:rsid w:val="00BB54FB"/>
    <w:rsid w:val="00BC2B20"/>
    <w:rsid w:val="00BD3543"/>
    <w:rsid w:val="00BE1C42"/>
    <w:rsid w:val="00C0304E"/>
    <w:rsid w:val="00C16312"/>
    <w:rsid w:val="00C2468F"/>
    <w:rsid w:val="00C50FBE"/>
    <w:rsid w:val="00C54DBD"/>
    <w:rsid w:val="00C554BD"/>
    <w:rsid w:val="00C70671"/>
    <w:rsid w:val="00C70705"/>
    <w:rsid w:val="00C7504D"/>
    <w:rsid w:val="00C82B41"/>
    <w:rsid w:val="00C95977"/>
    <w:rsid w:val="00C959F5"/>
    <w:rsid w:val="00CB4381"/>
    <w:rsid w:val="00CC1064"/>
    <w:rsid w:val="00CC7C96"/>
    <w:rsid w:val="00D11BA7"/>
    <w:rsid w:val="00D234E3"/>
    <w:rsid w:val="00D35418"/>
    <w:rsid w:val="00D3544B"/>
    <w:rsid w:val="00D42AFA"/>
    <w:rsid w:val="00D43BBD"/>
    <w:rsid w:val="00D60171"/>
    <w:rsid w:val="00D716A7"/>
    <w:rsid w:val="00D84EA2"/>
    <w:rsid w:val="00DA75FB"/>
    <w:rsid w:val="00DA76A2"/>
    <w:rsid w:val="00DD4DB1"/>
    <w:rsid w:val="00DD7864"/>
    <w:rsid w:val="00DE2DDE"/>
    <w:rsid w:val="00DE3B4D"/>
    <w:rsid w:val="00DF17CA"/>
    <w:rsid w:val="00DF33BC"/>
    <w:rsid w:val="00DF44BA"/>
    <w:rsid w:val="00E026D2"/>
    <w:rsid w:val="00E04E8C"/>
    <w:rsid w:val="00E1307E"/>
    <w:rsid w:val="00E20F13"/>
    <w:rsid w:val="00E26A77"/>
    <w:rsid w:val="00E311C6"/>
    <w:rsid w:val="00E3311F"/>
    <w:rsid w:val="00E458D5"/>
    <w:rsid w:val="00E539E7"/>
    <w:rsid w:val="00E603E1"/>
    <w:rsid w:val="00E6133E"/>
    <w:rsid w:val="00E616F2"/>
    <w:rsid w:val="00E63817"/>
    <w:rsid w:val="00E63FB0"/>
    <w:rsid w:val="00E663C8"/>
    <w:rsid w:val="00E82F73"/>
    <w:rsid w:val="00E9639F"/>
    <w:rsid w:val="00EA355A"/>
    <w:rsid w:val="00EA69C3"/>
    <w:rsid w:val="00EB2F51"/>
    <w:rsid w:val="00ED2EA3"/>
    <w:rsid w:val="00EF01F8"/>
    <w:rsid w:val="00EF77C8"/>
    <w:rsid w:val="00EF7E7B"/>
    <w:rsid w:val="00F03182"/>
    <w:rsid w:val="00F076FE"/>
    <w:rsid w:val="00F07E96"/>
    <w:rsid w:val="00F10D39"/>
    <w:rsid w:val="00F34ACA"/>
    <w:rsid w:val="00F40091"/>
    <w:rsid w:val="00F51960"/>
    <w:rsid w:val="00F63BDD"/>
    <w:rsid w:val="00FA4A79"/>
    <w:rsid w:val="00FD2AE2"/>
    <w:rsid w:val="00FD5B96"/>
    <w:rsid w:val="00FE66B7"/>
    <w:rsid w:val="00FE70FE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F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87F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87F4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387F42"/>
    <w:pPr>
      <w:shd w:val="clear" w:color="auto" w:fill="000080"/>
    </w:pPr>
  </w:style>
  <w:style w:type="character" w:styleId="a4">
    <w:name w:val="footnote reference"/>
    <w:rsid w:val="00242AF0"/>
    <w:rPr>
      <w:vertAlign w:val="superscript"/>
    </w:rPr>
  </w:style>
  <w:style w:type="paragraph" w:styleId="a5">
    <w:name w:val="footnote text"/>
    <w:basedOn w:val="a"/>
    <w:rsid w:val="00242AF0"/>
    <w:pPr>
      <w:snapToGrid w:val="0"/>
      <w:jc w:val="left"/>
    </w:pPr>
    <w:rPr>
      <w:sz w:val="18"/>
      <w:szCs w:val="20"/>
    </w:rPr>
  </w:style>
  <w:style w:type="paragraph" w:customStyle="1" w:styleId="Char">
    <w:name w:val=" Char"/>
    <w:basedOn w:val="a"/>
    <w:rsid w:val="00242AF0"/>
  </w:style>
  <w:style w:type="paragraph" w:styleId="a6">
    <w:name w:val="header"/>
    <w:basedOn w:val="a"/>
    <w:link w:val="Char0"/>
    <w:rsid w:val="00DA7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6"/>
    <w:rsid w:val="00DA76A2"/>
    <w:rPr>
      <w:kern w:val="2"/>
      <w:sz w:val="18"/>
      <w:szCs w:val="18"/>
    </w:rPr>
  </w:style>
  <w:style w:type="paragraph" w:styleId="a7">
    <w:name w:val="footer"/>
    <w:basedOn w:val="a"/>
    <w:link w:val="Char1"/>
    <w:rsid w:val="00DA76A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1">
    <w:name w:val="页脚 Char"/>
    <w:link w:val="a7"/>
    <w:rsid w:val="00DA76A2"/>
    <w:rPr>
      <w:kern w:val="2"/>
      <w:sz w:val="18"/>
      <w:szCs w:val="18"/>
    </w:rPr>
  </w:style>
  <w:style w:type="paragraph" w:styleId="a8">
    <w:name w:val="Balloon Text"/>
    <w:basedOn w:val="a"/>
    <w:link w:val="Char2"/>
    <w:rsid w:val="00D35418"/>
    <w:rPr>
      <w:sz w:val="18"/>
      <w:szCs w:val="18"/>
    </w:rPr>
  </w:style>
  <w:style w:type="character" w:customStyle="1" w:styleId="Char2">
    <w:name w:val="批注框文本 Char"/>
    <w:link w:val="a8"/>
    <w:rsid w:val="00D35418"/>
    <w:rPr>
      <w:kern w:val="2"/>
      <w:sz w:val="18"/>
      <w:szCs w:val="18"/>
    </w:rPr>
  </w:style>
  <w:style w:type="character" w:styleId="a9">
    <w:name w:val="annotation reference"/>
    <w:rsid w:val="004B4D18"/>
    <w:rPr>
      <w:sz w:val="21"/>
      <w:szCs w:val="21"/>
    </w:rPr>
  </w:style>
  <w:style w:type="paragraph" w:styleId="aa">
    <w:name w:val="annotation text"/>
    <w:basedOn w:val="a"/>
    <w:link w:val="ab"/>
    <w:rsid w:val="004B4D18"/>
    <w:pPr>
      <w:jc w:val="left"/>
    </w:pPr>
  </w:style>
  <w:style w:type="character" w:customStyle="1" w:styleId="ab">
    <w:name w:val="批注文字 字符"/>
    <w:link w:val="aa"/>
    <w:rsid w:val="004B4D1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B4D18"/>
    <w:rPr>
      <w:b/>
      <w:bCs/>
    </w:rPr>
  </w:style>
  <w:style w:type="character" w:customStyle="1" w:styleId="ad">
    <w:name w:val="批注主题 字符"/>
    <w:link w:val="ac"/>
    <w:rsid w:val="004B4D18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tNetWorkSpace\smartdoc\notice4bigamount_pause3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notice4bigamount_pause3.dot</Template>
  <TotalTime>0</TotalTime>
  <Pages>3</Pages>
  <Words>268</Words>
  <Characters>1534</Characters>
  <Application>Microsoft Office Word</Application>
  <DocSecurity>4</DocSecurity>
  <Lines>12</Lines>
  <Paragraphs>3</Paragraphs>
  <ScaleCrop>false</ScaleCrop>
  <Company>fullgoal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关于富国天利增长债券投资基金暂停大额申购、定投及转换转入业务的公告 </dc:title>
  <dc:subject>81657</dc:subject>
  <dc:creator>王自锋</dc:creator>
  <cp:keywords/>
  <cp:lastModifiedBy>ZHONGM</cp:lastModifiedBy>
  <cp:revision>2</cp:revision>
  <cp:lastPrinted>1601-01-01T00:00:00Z</cp:lastPrinted>
  <dcterms:created xsi:type="dcterms:W3CDTF">2023-04-24T16:03:00Z</dcterms:created>
  <dcterms:modified xsi:type="dcterms:W3CDTF">2023-04-24T16:03:00Z</dcterms:modified>
</cp:coreProperties>
</file>