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7D72" w:rsidRDefault="005A7D72">
      <w:pPr>
        <w:pStyle w:val="XBRL2"/>
        <w:spacing w:before="156"/>
        <w:rPr>
          <w:lang w:eastAsia="zh-CN"/>
        </w:rPr>
      </w:pPr>
      <w:bookmarkStart w:id="0" w:name="_Toc510201001"/>
      <w:bookmarkEnd w:id="0"/>
      <w:r>
        <w:rPr>
          <w:lang w:eastAsia="zh-CN"/>
        </w:rPr>
        <w:t xml:space="preserve">　</w:t>
      </w:r>
      <w:r>
        <w:rPr>
          <w:lang w:eastAsia="zh-CN"/>
        </w:rPr>
        <w:t xml:space="preserve"> </w:t>
      </w:r>
    </w:p>
    <w:p w:rsidR="005A7D72" w:rsidRDefault="005A7D72">
      <w:pPr>
        <w:jc w:val="center"/>
      </w:pPr>
      <w:r>
        <w:rPr>
          <w:rFonts w:cs="Times New Roman" w:hint="eastAsia"/>
          <w:b/>
          <w:sz w:val="48"/>
          <w:szCs w:val="48"/>
        </w:rPr>
        <w:t>关于东方红货币市场基金</w:t>
      </w:r>
      <w:r w:rsidR="007A42CC">
        <w:rPr>
          <w:rFonts w:cs="Times New Roman" w:hint="eastAsia"/>
          <w:b/>
          <w:sz w:val="48"/>
          <w:szCs w:val="48"/>
        </w:rPr>
        <w:t>节假日</w:t>
      </w:r>
      <w:r>
        <w:rPr>
          <w:rFonts w:cs="Times New Roman" w:hint="eastAsia"/>
          <w:b/>
          <w:sz w:val="48"/>
          <w:szCs w:val="48"/>
        </w:rPr>
        <w:t>前暂停</w:t>
      </w:r>
      <w:r w:rsidR="006648B8">
        <w:rPr>
          <w:rFonts w:cs="Times New Roman" w:hint="eastAsia"/>
          <w:b/>
          <w:sz w:val="48"/>
          <w:szCs w:val="48"/>
        </w:rPr>
        <w:t>代销机构</w:t>
      </w:r>
      <w:r>
        <w:rPr>
          <w:rFonts w:cs="Times New Roman" w:hint="eastAsia"/>
          <w:b/>
          <w:sz w:val="48"/>
          <w:szCs w:val="48"/>
        </w:rPr>
        <w:t>申购（含转换转入、定期定额投资）</w:t>
      </w:r>
      <w:r w:rsidR="005310CD">
        <w:rPr>
          <w:rFonts w:cs="Times New Roman" w:hint="eastAsia"/>
          <w:b/>
          <w:sz w:val="48"/>
          <w:szCs w:val="48"/>
        </w:rPr>
        <w:t>及直销机构转换转入</w:t>
      </w:r>
      <w:r>
        <w:rPr>
          <w:rFonts w:cs="Times New Roman" w:hint="eastAsia"/>
          <w:b/>
          <w:sz w:val="48"/>
          <w:szCs w:val="48"/>
        </w:rPr>
        <w:t>业务的公告</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5A7D72" w:rsidRDefault="005A7D72">
      <w:pPr>
        <w:spacing w:line="560" w:lineRule="exact"/>
        <w:jc w:val="center"/>
        <w:rPr>
          <w:rFonts w:hint="eastAsia"/>
          <w:color w:val="000000"/>
          <w:kern w:val="0"/>
          <w:sz w:val="18"/>
        </w:rPr>
      </w:pPr>
      <w:r>
        <w:rPr>
          <w:rFonts w:hint="eastAsia"/>
          <w:color w:val="000000"/>
          <w:kern w:val="0"/>
          <w:sz w:val="18"/>
        </w:rPr>
        <w:t xml:space="preserve">　 </w:t>
      </w:r>
    </w:p>
    <w:p w:rsidR="009E205C" w:rsidRDefault="005A7D72" w:rsidP="009E205C">
      <w:pPr>
        <w:spacing w:line="560" w:lineRule="exact"/>
        <w:jc w:val="center"/>
        <w:rPr>
          <w:color w:val="000000"/>
          <w:kern w:val="0"/>
          <w:sz w:val="18"/>
        </w:rPr>
      </w:pPr>
      <w:r>
        <w:rPr>
          <w:rFonts w:hint="eastAsia"/>
          <w:color w:val="000000"/>
          <w:kern w:val="0"/>
          <w:sz w:val="18"/>
        </w:rPr>
        <w:t xml:space="preserve">　 </w:t>
      </w:r>
    </w:p>
    <w:p w:rsidR="005A7D72" w:rsidRDefault="005A7D72" w:rsidP="009E205C">
      <w:pPr>
        <w:spacing w:line="560" w:lineRule="exact"/>
        <w:jc w:val="center"/>
        <w:rPr>
          <w:rFonts w:hint="eastAsia"/>
        </w:rPr>
      </w:pPr>
      <w:r>
        <w:rPr>
          <w:rFonts w:hint="eastAsia"/>
          <w:b/>
          <w:bCs/>
          <w:sz w:val="24"/>
          <w:szCs w:val="30"/>
        </w:rPr>
        <w:t>公告送出日期：</w:t>
      </w:r>
      <w:r w:rsidR="00C10F0A">
        <w:rPr>
          <w:rFonts w:hint="eastAsia"/>
          <w:b/>
          <w:bCs/>
          <w:sz w:val="24"/>
          <w:szCs w:val="30"/>
        </w:rPr>
        <w:t>2023年</w:t>
      </w:r>
      <w:r w:rsidR="00C10F0A">
        <w:rPr>
          <w:b/>
          <w:bCs/>
          <w:sz w:val="24"/>
          <w:szCs w:val="30"/>
        </w:rPr>
        <w:t>4</w:t>
      </w:r>
      <w:r w:rsidR="007A42CC">
        <w:rPr>
          <w:rFonts w:hint="eastAsia"/>
          <w:b/>
          <w:bCs/>
          <w:sz w:val="24"/>
          <w:szCs w:val="30"/>
        </w:rPr>
        <w:t>月</w:t>
      </w:r>
      <w:r w:rsidR="00C10F0A">
        <w:rPr>
          <w:b/>
          <w:bCs/>
          <w:sz w:val="24"/>
          <w:szCs w:val="30"/>
        </w:rPr>
        <w:t>25</w:t>
      </w:r>
      <w:r w:rsidR="007A42CC">
        <w:rPr>
          <w:rFonts w:hint="eastAsia"/>
          <w:b/>
          <w:bCs/>
          <w:sz w:val="24"/>
          <w:szCs w:val="30"/>
        </w:rPr>
        <w:t>日</w:t>
      </w:r>
    </w:p>
    <w:p w:rsidR="005A7D72" w:rsidRDefault="005A7D72">
      <w:pPr>
        <w:widowControl/>
        <w:spacing w:line="24" w:lineRule="auto"/>
        <w:jc w:val="left"/>
        <w:rPr>
          <w:rFonts w:hint="eastAsia"/>
          <w:vanish/>
        </w:rPr>
      </w:pPr>
      <w:r>
        <w:rPr>
          <w:rFonts w:hint="eastAsia"/>
          <w:color w:val="404040"/>
          <w:kern w:val="0"/>
        </w:rPr>
        <w:br w:type="page"/>
      </w:r>
      <w:bookmarkStart w:id="1" w:name="_Toc247616195"/>
      <w:r>
        <w:rPr>
          <w:rFonts w:hint="eastAsia"/>
          <w:vanish/>
        </w:rPr>
        <w:lastRenderedPageBreak/>
        <w:t xml:space="preserve">　 </w:t>
      </w:r>
      <w:bookmarkEnd w:id="1"/>
    </w:p>
    <w:p w:rsidR="005A7D72" w:rsidRDefault="005A7D72">
      <w:pPr>
        <w:pStyle w:val="XBRLTitle1"/>
        <w:spacing w:before="156"/>
        <w:jc w:val="left"/>
        <w:rPr>
          <w:rFonts w:hint="eastAsia"/>
          <w:szCs w:val="24"/>
        </w:rPr>
      </w:pPr>
      <w:bookmarkStart w:id="2" w:name="_Toc17898178"/>
      <w:bookmarkStart w:id="3" w:name="_Toc17897936"/>
      <w:bookmarkStart w:id="4" w:name="_Toc512519480"/>
      <w:bookmarkStart w:id="5" w:name="_Toc481075046"/>
      <w:bookmarkStart w:id="6" w:name="_Toc438646451"/>
      <w:bookmarkStart w:id="7" w:name="_Toc490050000"/>
      <w:bookmarkStart w:id="8" w:name="_Toc513295846"/>
      <w:bookmarkStart w:id="9" w:name="_Toc513295892"/>
      <w:bookmarkStart w:id="10" w:name="_Toc34322059"/>
      <w:bookmarkStart w:id="11" w:name="m101"/>
      <w:bookmarkStart w:id="12" w:name="m01_01"/>
      <w:bookmarkStart w:id="13" w:name="_Toc194311890"/>
      <w:r>
        <w:rPr>
          <w:rFonts w:hint="eastAsia"/>
          <w:szCs w:val="24"/>
        </w:rPr>
        <w:t>公告基本信息</w:t>
      </w:r>
      <w:bookmarkEnd w:id="2"/>
      <w:bookmarkEnd w:id="3"/>
      <w:bookmarkEnd w:id="4"/>
      <w:bookmarkEnd w:id="5"/>
      <w:bookmarkEnd w:id="6"/>
      <w:bookmarkEnd w:id="7"/>
      <w:bookmarkEnd w:id="8"/>
      <w:bookmarkEnd w:id="9"/>
      <w:bookmarkEnd w:id="10"/>
      <w:r>
        <w:rPr>
          <w:rFonts w:hint="eastAsia"/>
          <w:szCs w:val="24"/>
        </w:rPr>
        <w:t xml:space="preserve"> </w:t>
      </w:r>
      <w:bookmarkEnd w:id="11"/>
      <w:bookmarkEnd w:id="12"/>
      <w:bookmarkEnd w:id="13"/>
    </w:p>
    <w:tbl>
      <w:tblPr>
        <w:tblW w:w="9039"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101"/>
        <w:gridCol w:w="1559"/>
        <w:gridCol w:w="1276"/>
        <w:gridCol w:w="1275"/>
        <w:gridCol w:w="1276"/>
        <w:gridCol w:w="1276"/>
        <w:gridCol w:w="1276"/>
      </w:tblGrid>
      <w:tr w:rsidR="005A7D72" w:rsidTr="009E205C">
        <w:tc>
          <w:tcPr>
            <w:tcW w:w="3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ascii="Calibri" w:hAnsi="Calibri" w:hint="eastAsia"/>
              </w:rPr>
              <w:t>基金名称</w:t>
            </w:r>
          </w:p>
        </w:tc>
        <w:tc>
          <w:tcPr>
            <w:tcW w:w="510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hint="eastAsia"/>
              </w:rPr>
              <w:t>东方红货币市场基金</w:t>
            </w:r>
          </w:p>
        </w:tc>
      </w:tr>
      <w:tr w:rsidR="005A7D72" w:rsidTr="009E205C">
        <w:tc>
          <w:tcPr>
            <w:tcW w:w="3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Pr="00223401" w:rsidRDefault="005A7D72">
            <w:pPr>
              <w:rPr>
                <w:rFonts w:hint="eastAsia"/>
              </w:rPr>
            </w:pPr>
            <w:r w:rsidRPr="00223401">
              <w:rPr>
                <w:rFonts w:hint="eastAsia"/>
              </w:rPr>
              <w:t xml:space="preserve">基金简称 </w:t>
            </w:r>
          </w:p>
        </w:tc>
        <w:tc>
          <w:tcPr>
            <w:tcW w:w="510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hint="eastAsia"/>
              </w:rPr>
              <w:t>东方红货币</w:t>
            </w:r>
          </w:p>
        </w:tc>
      </w:tr>
      <w:tr w:rsidR="005A7D72" w:rsidTr="009E205C">
        <w:tc>
          <w:tcPr>
            <w:tcW w:w="3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Pr="00223401" w:rsidRDefault="005A7D72">
            <w:pPr>
              <w:rPr>
                <w:rFonts w:hint="eastAsia"/>
              </w:rPr>
            </w:pPr>
            <w:r w:rsidRPr="00223401">
              <w:rPr>
                <w:rFonts w:hint="eastAsia"/>
              </w:rPr>
              <w:t xml:space="preserve">基金主代码 </w:t>
            </w:r>
          </w:p>
        </w:tc>
        <w:tc>
          <w:tcPr>
            <w:tcW w:w="510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hint="eastAsia"/>
              </w:rPr>
              <w:t>005056</w:t>
            </w:r>
          </w:p>
        </w:tc>
      </w:tr>
      <w:tr w:rsidR="005A7D72" w:rsidTr="009E205C">
        <w:tc>
          <w:tcPr>
            <w:tcW w:w="3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ascii="Calibri" w:hAnsi="Calibri" w:hint="eastAsia"/>
              </w:rPr>
              <w:t>基金管理人名称</w:t>
            </w:r>
          </w:p>
        </w:tc>
        <w:tc>
          <w:tcPr>
            <w:tcW w:w="510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hint="eastAsia"/>
              </w:rPr>
              <w:t>上海东方证券资产管理有限公司</w:t>
            </w:r>
          </w:p>
        </w:tc>
      </w:tr>
      <w:tr w:rsidR="005A7D72" w:rsidTr="009E205C">
        <w:tc>
          <w:tcPr>
            <w:tcW w:w="3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ascii="Calibri" w:hAnsi="Calibri" w:hint="eastAsia"/>
              </w:rPr>
              <w:t>公告依据</w:t>
            </w:r>
          </w:p>
        </w:tc>
        <w:tc>
          <w:tcPr>
            <w:tcW w:w="510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366574">
            <w:pPr>
              <w:rPr>
                <w:rFonts w:hint="eastAsia"/>
              </w:rPr>
            </w:pPr>
            <w:r>
              <w:rPr>
                <w:rFonts w:hint="eastAsia"/>
              </w:rPr>
              <w:t>《公开募集证券投资基金信息披露管理办法》《东方红货币市场基金基金合同》</w:t>
            </w:r>
            <w:r w:rsidR="005A7D72" w:rsidRPr="00223401">
              <w:rPr>
                <w:rFonts w:hint="eastAsia"/>
              </w:rPr>
              <w:t>《东方红货币市场基金招募说明书》等相关规定</w:t>
            </w:r>
          </w:p>
        </w:tc>
      </w:tr>
      <w:tr w:rsidR="005A7D72" w:rsidTr="009E205C">
        <w:tc>
          <w:tcPr>
            <w:tcW w:w="11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ascii="Calibri" w:hAnsi="Calibri" w:hint="eastAsia"/>
              </w:rPr>
              <w:t>暂停相关业务的起始日、金额及原因说明</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ascii="Calibri" w:hAnsi="Calibri" w:hint="eastAsia"/>
              </w:rPr>
              <w:t>暂停申购起始日</w:t>
            </w:r>
          </w:p>
        </w:tc>
        <w:tc>
          <w:tcPr>
            <w:tcW w:w="510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7A42CC" w:rsidP="006648B8">
            <w:pPr>
              <w:rPr>
                <w:rFonts w:hint="eastAsia"/>
              </w:rPr>
            </w:pPr>
            <w:r>
              <w:rPr>
                <w:rFonts w:hint="eastAsia"/>
              </w:rPr>
              <w:t>2023年</w:t>
            </w:r>
            <w:r w:rsidR="00C10F0A">
              <w:rPr>
                <w:rFonts w:hint="eastAsia"/>
              </w:rPr>
              <w:t>4月27日</w:t>
            </w:r>
          </w:p>
        </w:tc>
      </w:tr>
      <w:tr w:rsidR="005A7D72" w:rsidTr="009E205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A7D72" w:rsidRDefault="005A7D72">
            <w:pPr>
              <w:widowControl/>
              <w:jc w:val="left"/>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ascii="Calibri" w:hAnsi="Calibri" w:hint="eastAsia"/>
              </w:rPr>
              <w:t>暂停转换转入起始日</w:t>
            </w:r>
          </w:p>
        </w:tc>
        <w:tc>
          <w:tcPr>
            <w:tcW w:w="510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7A42CC" w:rsidP="006D7CB1">
            <w:pPr>
              <w:rPr>
                <w:rFonts w:hint="eastAsia"/>
              </w:rPr>
            </w:pPr>
            <w:r>
              <w:rPr>
                <w:rFonts w:hint="eastAsia"/>
              </w:rPr>
              <w:t>2023年</w:t>
            </w:r>
            <w:r w:rsidR="00C10F0A">
              <w:rPr>
                <w:rFonts w:hint="eastAsia"/>
              </w:rPr>
              <w:t>4月27日</w:t>
            </w:r>
          </w:p>
        </w:tc>
      </w:tr>
      <w:tr w:rsidR="005A7D72" w:rsidTr="009E205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A7D72" w:rsidRDefault="005A7D72">
            <w:pPr>
              <w:widowControl/>
              <w:jc w:val="left"/>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ascii="Calibri" w:hAnsi="Calibri" w:hint="eastAsia"/>
              </w:rPr>
              <w:t>暂停定期定额投资起始日</w:t>
            </w:r>
          </w:p>
        </w:tc>
        <w:tc>
          <w:tcPr>
            <w:tcW w:w="510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7A42CC" w:rsidP="006D7CB1">
            <w:pPr>
              <w:rPr>
                <w:rFonts w:hint="eastAsia"/>
              </w:rPr>
            </w:pPr>
            <w:r>
              <w:rPr>
                <w:rFonts w:hint="eastAsia"/>
              </w:rPr>
              <w:t>2023年</w:t>
            </w:r>
            <w:r w:rsidR="00C10F0A">
              <w:rPr>
                <w:rFonts w:hint="eastAsia"/>
              </w:rPr>
              <w:t>4月27日</w:t>
            </w:r>
          </w:p>
        </w:tc>
      </w:tr>
      <w:tr w:rsidR="005A7D72" w:rsidRPr="006D7CB1" w:rsidTr="009E205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A7D72" w:rsidRDefault="005A7D72">
            <w:pPr>
              <w:widowControl/>
              <w:jc w:val="left"/>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ascii="Calibri" w:hAnsi="Calibri" w:hint="eastAsia"/>
              </w:rPr>
              <w:t>暂停申购、转换转入、定期定额投资的原因说明</w:t>
            </w:r>
          </w:p>
        </w:tc>
        <w:tc>
          <w:tcPr>
            <w:tcW w:w="5103" w:type="dxa"/>
            <w:gridSpan w:val="4"/>
            <w:tcBorders>
              <w:top w:val="single" w:sz="4" w:space="0" w:color="000000"/>
              <w:left w:val="single" w:sz="4" w:space="0" w:color="000000"/>
              <w:bottom w:val="outset" w:sz="4" w:space="0" w:color="000000"/>
              <w:right w:val="single" w:sz="4" w:space="0" w:color="000000"/>
            </w:tcBorders>
            <w:tcMar>
              <w:top w:w="0" w:type="dxa"/>
              <w:left w:w="108" w:type="dxa"/>
              <w:bottom w:w="0" w:type="dxa"/>
              <w:right w:w="108" w:type="dxa"/>
            </w:tcMar>
            <w:vAlign w:val="center"/>
            <w:hideMark/>
          </w:tcPr>
          <w:p w:rsidR="005A7D72" w:rsidRDefault="005A7D72" w:rsidP="00C10F0A">
            <w:pPr>
              <w:rPr>
                <w:rFonts w:hint="eastAsia"/>
              </w:rPr>
            </w:pPr>
            <w:r w:rsidRPr="00223401">
              <w:rPr>
                <w:rFonts w:hint="eastAsia"/>
              </w:rPr>
              <w:t>为保护投资者的利益，根据有关法律法规和基金合同的相关规定，基金管理人决定于</w:t>
            </w:r>
            <w:r w:rsidR="007A42CC">
              <w:rPr>
                <w:rFonts w:hint="eastAsia"/>
              </w:rPr>
              <w:t>2023年</w:t>
            </w:r>
            <w:r w:rsidR="00C10F0A">
              <w:rPr>
                <w:rFonts w:hint="eastAsia"/>
              </w:rPr>
              <w:t>4月27日</w:t>
            </w:r>
            <w:r w:rsidRPr="00223401">
              <w:rPr>
                <w:rFonts w:hint="eastAsia"/>
              </w:rPr>
              <w:t>、</w:t>
            </w:r>
            <w:r w:rsidR="00C10F0A">
              <w:rPr>
                <w:rFonts w:hint="eastAsia"/>
              </w:rPr>
              <w:t>2023年</w:t>
            </w:r>
            <w:r w:rsidR="00C10F0A">
              <w:t>4</w:t>
            </w:r>
            <w:r w:rsidR="007A42CC">
              <w:rPr>
                <w:rFonts w:hint="eastAsia"/>
              </w:rPr>
              <w:t>月</w:t>
            </w:r>
            <w:r w:rsidR="00C10F0A">
              <w:rPr>
                <w:rFonts w:hint="eastAsia"/>
              </w:rPr>
              <w:t>2</w:t>
            </w:r>
            <w:r w:rsidR="00C10F0A">
              <w:t>8</w:t>
            </w:r>
            <w:r w:rsidR="007A42CC">
              <w:rPr>
                <w:rFonts w:hint="eastAsia"/>
              </w:rPr>
              <w:t>日</w:t>
            </w:r>
            <w:r w:rsidRPr="00223401">
              <w:rPr>
                <w:rFonts w:hint="eastAsia"/>
              </w:rPr>
              <w:t>暂停办理本基金</w:t>
            </w:r>
            <w:r w:rsidR="006648B8">
              <w:rPr>
                <w:rFonts w:hint="eastAsia"/>
              </w:rPr>
              <w:t>在代销机构</w:t>
            </w:r>
            <w:r w:rsidRPr="00223401">
              <w:rPr>
                <w:rFonts w:hint="eastAsia"/>
              </w:rPr>
              <w:t>的申购（含转换转入、定期定额投资）</w:t>
            </w:r>
            <w:r w:rsidR="005310CD">
              <w:rPr>
                <w:rFonts w:hint="eastAsia"/>
                <w:szCs w:val="24"/>
              </w:rPr>
              <w:t>以及在直销机构的转换转入</w:t>
            </w:r>
            <w:r w:rsidRPr="00223401">
              <w:rPr>
                <w:rFonts w:hint="eastAsia"/>
              </w:rPr>
              <w:t>业务。</w:t>
            </w:r>
          </w:p>
        </w:tc>
      </w:tr>
      <w:tr w:rsidR="009E205C" w:rsidTr="009E205C">
        <w:tc>
          <w:tcPr>
            <w:tcW w:w="26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ascii="Calibri" w:hAnsi="Calibri" w:hint="eastAsia"/>
              </w:rPr>
              <w:t>下属</w:t>
            </w:r>
            <w:r w:rsidR="00366574">
              <w:rPr>
                <w:rFonts w:ascii="Calibri" w:hAnsi="Calibri" w:hint="eastAsia"/>
              </w:rPr>
              <w:t>分类</w:t>
            </w:r>
            <w:r w:rsidRPr="00223401">
              <w:rPr>
                <w:rFonts w:ascii="Calibri" w:hAnsi="Calibri" w:hint="eastAsia"/>
              </w:rPr>
              <w:t>基金的基金简称</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东方红货币A</w:t>
            </w:r>
          </w:p>
        </w:tc>
        <w:tc>
          <w:tcPr>
            <w:tcW w:w="1275"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东方红货币B</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东方红货币C</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东方红货币D</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东方红货币E</w:t>
            </w:r>
          </w:p>
        </w:tc>
      </w:tr>
      <w:tr w:rsidR="009E205C" w:rsidTr="009E205C">
        <w:tc>
          <w:tcPr>
            <w:tcW w:w="26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ascii="Calibri" w:hAnsi="Calibri" w:hint="eastAsia"/>
              </w:rPr>
              <w:t>下属</w:t>
            </w:r>
            <w:r w:rsidR="00366574">
              <w:rPr>
                <w:rFonts w:ascii="Calibri" w:hAnsi="Calibri" w:hint="eastAsia"/>
              </w:rPr>
              <w:t>分类</w:t>
            </w:r>
            <w:r w:rsidRPr="00223401">
              <w:rPr>
                <w:rFonts w:ascii="Calibri" w:hAnsi="Calibri" w:hint="eastAsia"/>
              </w:rPr>
              <w:t>基金的交易代码</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005056</w:t>
            </w:r>
          </w:p>
        </w:tc>
        <w:tc>
          <w:tcPr>
            <w:tcW w:w="1275"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005057</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007864</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007865</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005058</w:t>
            </w:r>
          </w:p>
        </w:tc>
      </w:tr>
      <w:tr w:rsidR="009E205C" w:rsidTr="009E205C">
        <w:trPr>
          <w:trHeight w:val="780"/>
        </w:trPr>
        <w:tc>
          <w:tcPr>
            <w:tcW w:w="26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7D72" w:rsidRDefault="005A7D72">
            <w:pPr>
              <w:rPr>
                <w:rFonts w:hint="eastAsia"/>
              </w:rPr>
            </w:pPr>
            <w:r w:rsidRPr="00223401">
              <w:rPr>
                <w:rFonts w:ascii="Calibri" w:hAnsi="Calibri" w:hint="eastAsia"/>
              </w:rPr>
              <w:t>该</w:t>
            </w:r>
            <w:r w:rsidR="00366574">
              <w:rPr>
                <w:rFonts w:ascii="Calibri" w:hAnsi="Calibri" w:hint="eastAsia"/>
              </w:rPr>
              <w:t>分类</w:t>
            </w:r>
            <w:r w:rsidRPr="00223401">
              <w:rPr>
                <w:rFonts w:ascii="Calibri" w:hAnsi="Calibri" w:hint="eastAsia"/>
              </w:rPr>
              <w:t>基金是否暂停申购、转换转入、定期定额投资</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是</w:t>
            </w:r>
          </w:p>
        </w:tc>
        <w:tc>
          <w:tcPr>
            <w:tcW w:w="1275"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是</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否</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否</w:t>
            </w:r>
          </w:p>
        </w:tc>
        <w:tc>
          <w:tcPr>
            <w:tcW w:w="1276" w:type="dxa"/>
            <w:tcBorders>
              <w:top w:val="outset" w:sz="4" w:space="0" w:color="000000"/>
              <w:left w:val="single" w:sz="4" w:space="0" w:color="000000"/>
              <w:bottom w:val="outset" w:sz="4" w:space="0" w:color="000000"/>
              <w:right w:val="single" w:sz="4" w:space="0" w:color="auto"/>
            </w:tcBorders>
            <w:vAlign w:val="center"/>
            <w:hideMark/>
          </w:tcPr>
          <w:p w:rsidR="005A7D72" w:rsidRDefault="005A7D72">
            <w:pPr>
              <w:rPr>
                <w:rFonts w:hint="eastAsia"/>
              </w:rPr>
            </w:pPr>
            <w:r w:rsidRPr="00223401">
              <w:rPr>
                <w:rFonts w:hint="eastAsia"/>
              </w:rPr>
              <w:t>是</w:t>
            </w:r>
          </w:p>
        </w:tc>
      </w:tr>
    </w:tbl>
    <w:p w:rsidR="005A7D72" w:rsidRDefault="005A7D72">
      <w:pPr>
        <w:adjustRightInd w:val="0"/>
        <w:snapToGrid w:val="0"/>
        <w:spacing w:line="360" w:lineRule="auto"/>
        <w:jc w:val="left"/>
        <w:rPr>
          <w:rFonts w:hint="eastAsia"/>
          <w:szCs w:val="24"/>
        </w:rPr>
      </w:pPr>
      <w:r>
        <w:rPr>
          <w:rFonts w:hint="eastAsia"/>
        </w:rPr>
        <w:t>注:</w:t>
      </w:r>
      <w:r>
        <w:rPr>
          <w:rFonts w:hint="eastAsia"/>
          <w:szCs w:val="24"/>
          <w:lang/>
        </w:rPr>
        <w:t>东方红货币A、东方红货币B、东方红货币E</w:t>
      </w:r>
      <w:r w:rsidR="003C3F2A">
        <w:rPr>
          <w:rFonts w:hint="eastAsia"/>
          <w:szCs w:val="24"/>
        </w:rPr>
        <w:t>于</w:t>
      </w:r>
      <w:r w:rsidR="007A42CC">
        <w:rPr>
          <w:rFonts w:hint="eastAsia"/>
        </w:rPr>
        <w:t>2023年</w:t>
      </w:r>
      <w:r w:rsidR="00C10F0A">
        <w:rPr>
          <w:rFonts w:hint="eastAsia"/>
        </w:rPr>
        <w:t>4月27日</w:t>
      </w:r>
      <w:r w:rsidR="00AF0B06" w:rsidRPr="00223401">
        <w:rPr>
          <w:rFonts w:hint="eastAsia"/>
        </w:rPr>
        <w:t>、</w:t>
      </w:r>
      <w:r w:rsidR="00C10F0A">
        <w:rPr>
          <w:rFonts w:hint="eastAsia"/>
        </w:rPr>
        <w:t>2023年</w:t>
      </w:r>
      <w:r w:rsidR="00C10F0A">
        <w:t>4</w:t>
      </w:r>
      <w:r w:rsidR="007A42CC">
        <w:rPr>
          <w:rFonts w:hint="eastAsia"/>
        </w:rPr>
        <w:t>月</w:t>
      </w:r>
      <w:r w:rsidR="00C10F0A">
        <w:rPr>
          <w:rFonts w:hint="eastAsia"/>
        </w:rPr>
        <w:t>2</w:t>
      </w:r>
      <w:r w:rsidR="00C10F0A">
        <w:t>8</w:t>
      </w:r>
      <w:r w:rsidR="007A42CC">
        <w:rPr>
          <w:rFonts w:hint="eastAsia"/>
        </w:rPr>
        <w:t>日</w:t>
      </w:r>
      <w:r>
        <w:rPr>
          <w:rFonts w:hint="eastAsia"/>
          <w:szCs w:val="24"/>
          <w:lang/>
        </w:rPr>
        <w:t>暂停办理</w:t>
      </w:r>
      <w:r w:rsidR="005961DB">
        <w:rPr>
          <w:rFonts w:hint="eastAsia"/>
          <w:szCs w:val="24"/>
        </w:rPr>
        <w:t>前述基金份额</w:t>
      </w:r>
      <w:r w:rsidR="005310CD">
        <w:rPr>
          <w:rFonts w:hint="eastAsia"/>
          <w:szCs w:val="24"/>
        </w:rPr>
        <w:t>在代销机构</w:t>
      </w:r>
      <w:r w:rsidR="005961DB">
        <w:rPr>
          <w:rFonts w:hint="eastAsia"/>
          <w:szCs w:val="24"/>
        </w:rPr>
        <w:t>的</w:t>
      </w:r>
      <w:r>
        <w:rPr>
          <w:rFonts w:hint="eastAsia"/>
          <w:szCs w:val="24"/>
          <w:lang/>
        </w:rPr>
        <w:t>申购（含转换转入、定期定额投资）业务，</w:t>
      </w:r>
      <w:r w:rsidR="005310CD">
        <w:rPr>
          <w:rFonts w:hint="eastAsia"/>
          <w:szCs w:val="24"/>
        </w:rPr>
        <w:t>以及在直销机构的转换转入业务，</w:t>
      </w:r>
      <w:r w:rsidR="003020A3">
        <w:rPr>
          <w:rFonts w:hint="eastAsia"/>
          <w:szCs w:val="24"/>
        </w:rPr>
        <w:t>所有销售机构的</w:t>
      </w:r>
      <w:r>
        <w:rPr>
          <w:rFonts w:hint="eastAsia"/>
          <w:szCs w:val="24"/>
          <w:lang/>
        </w:rPr>
        <w:t>赎回（含转换转出）业务不受影响。东方红货币C、东方红货币D日常申购、赎回等业务不受影响。</w:t>
      </w:r>
      <w:r>
        <w:rPr>
          <w:rFonts w:hint="eastAsia"/>
          <w:szCs w:val="24"/>
          <w:lang/>
        </w:rPr>
        <w:br/>
        <w:t xml:space="preserve">　　</w:t>
      </w:r>
      <w:r>
        <w:rPr>
          <w:rFonts w:hint="eastAsia"/>
          <w:szCs w:val="24"/>
        </w:rPr>
        <w:t xml:space="preserve"> </w:t>
      </w:r>
    </w:p>
    <w:p w:rsidR="005A7D72" w:rsidRDefault="005A7D72">
      <w:pPr>
        <w:pStyle w:val="XBRLTitle1"/>
        <w:spacing w:before="156" w:line="360" w:lineRule="auto"/>
        <w:jc w:val="left"/>
        <w:rPr>
          <w:rFonts w:hAnsi="宋体" w:hint="eastAsia"/>
          <w:szCs w:val="24"/>
        </w:rPr>
      </w:pPr>
      <w:bookmarkStart w:id="14" w:name="_Toc17898228"/>
      <w:bookmarkStart w:id="15" w:name="_Toc17897969"/>
      <w:bookmarkStart w:id="16" w:name="_Toc512519529"/>
      <w:bookmarkStart w:id="17" w:name="_Toc490050049"/>
      <w:bookmarkStart w:id="18" w:name="_Toc481075097"/>
      <w:bookmarkStart w:id="19" w:name="_Toc438646481"/>
      <w:bookmarkStart w:id="20" w:name="_Toc513295878"/>
      <w:bookmarkStart w:id="21" w:name="_Toc513295941"/>
      <w:bookmarkStart w:id="22" w:name="_Toc34322063"/>
      <w:bookmarkStart w:id="23" w:name="m201_01"/>
      <w:r>
        <w:rPr>
          <w:rFonts w:hAnsi="宋体" w:hint="eastAsia"/>
          <w:szCs w:val="24"/>
        </w:rPr>
        <w:t>其他需要提示的事项</w:t>
      </w:r>
      <w:bookmarkEnd w:id="14"/>
      <w:bookmarkEnd w:id="15"/>
      <w:bookmarkEnd w:id="16"/>
      <w:bookmarkEnd w:id="17"/>
      <w:bookmarkEnd w:id="18"/>
      <w:bookmarkEnd w:id="19"/>
      <w:bookmarkEnd w:id="20"/>
      <w:bookmarkEnd w:id="21"/>
      <w:bookmarkEnd w:id="22"/>
      <w:r>
        <w:rPr>
          <w:rFonts w:hAnsi="宋体" w:hint="eastAsia"/>
          <w:szCs w:val="24"/>
        </w:rPr>
        <w:t xml:space="preserve"> </w:t>
      </w:r>
    </w:p>
    <w:p w:rsidR="006E408D" w:rsidRDefault="005A7D72">
      <w:pPr>
        <w:spacing w:line="360" w:lineRule="auto"/>
        <w:ind w:firstLineChars="200" w:firstLine="420"/>
        <w:jc w:val="left"/>
        <w:rPr>
          <w:szCs w:val="21"/>
        </w:rPr>
      </w:pPr>
      <w:r>
        <w:rPr>
          <w:rFonts w:hint="eastAsia"/>
          <w:szCs w:val="21"/>
        </w:rPr>
        <w:t>（1）东方红货币A、东方红货币B、东方红货币E将自</w:t>
      </w:r>
      <w:r w:rsidR="00C10F0A">
        <w:rPr>
          <w:rFonts w:hint="eastAsia"/>
        </w:rPr>
        <w:t>202</w:t>
      </w:r>
      <w:r w:rsidR="00C10F0A">
        <w:t>3</w:t>
      </w:r>
      <w:r w:rsidR="00C10F0A">
        <w:rPr>
          <w:rFonts w:hint="eastAsia"/>
        </w:rPr>
        <w:t>年</w:t>
      </w:r>
      <w:r w:rsidR="00C10F0A">
        <w:rPr>
          <w:szCs w:val="24"/>
          <w:lang/>
        </w:rPr>
        <w:t>5</w:t>
      </w:r>
      <w:r w:rsidR="00721F47" w:rsidRPr="00255104">
        <w:rPr>
          <w:szCs w:val="24"/>
          <w:lang/>
        </w:rPr>
        <w:t>月</w:t>
      </w:r>
      <w:r w:rsidR="00C10F0A">
        <w:rPr>
          <w:szCs w:val="24"/>
          <w:lang/>
        </w:rPr>
        <w:t>4</w:t>
      </w:r>
      <w:r w:rsidR="00721F47" w:rsidRPr="00255104">
        <w:rPr>
          <w:szCs w:val="24"/>
          <w:lang/>
        </w:rPr>
        <w:t>日</w:t>
      </w:r>
      <w:r>
        <w:rPr>
          <w:rFonts w:hint="eastAsia"/>
          <w:szCs w:val="21"/>
        </w:rPr>
        <w:t>（含）起恢复办理</w:t>
      </w:r>
      <w:r w:rsidR="005310CD">
        <w:rPr>
          <w:rFonts w:hint="eastAsia"/>
          <w:szCs w:val="21"/>
        </w:rPr>
        <w:t>在</w:t>
      </w:r>
      <w:r w:rsidR="006648B8">
        <w:rPr>
          <w:rFonts w:hint="eastAsia"/>
          <w:szCs w:val="21"/>
        </w:rPr>
        <w:t>代销机构</w:t>
      </w:r>
      <w:r w:rsidR="005310CD">
        <w:rPr>
          <w:rFonts w:hint="eastAsia"/>
          <w:szCs w:val="21"/>
        </w:rPr>
        <w:t>的</w:t>
      </w:r>
      <w:r>
        <w:rPr>
          <w:rFonts w:hint="eastAsia"/>
          <w:szCs w:val="21"/>
        </w:rPr>
        <w:t>日常申购（含转换转入、定期定额投资）</w:t>
      </w:r>
      <w:r w:rsidR="005310CD">
        <w:rPr>
          <w:rFonts w:hint="eastAsia"/>
          <w:szCs w:val="21"/>
        </w:rPr>
        <w:t>和</w:t>
      </w:r>
      <w:r w:rsidR="005310CD">
        <w:rPr>
          <w:rFonts w:hint="eastAsia"/>
          <w:szCs w:val="24"/>
        </w:rPr>
        <w:t>在直销机构的转换转入</w:t>
      </w:r>
      <w:r>
        <w:rPr>
          <w:rFonts w:hint="eastAsia"/>
          <w:szCs w:val="21"/>
        </w:rPr>
        <w:t>业务，届时不再另行公告。</w:t>
      </w:r>
    </w:p>
    <w:p w:rsidR="006648B8" w:rsidRDefault="006E408D">
      <w:pPr>
        <w:spacing w:line="360" w:lineRule="auto"/>
        <w:ind w:firstLineChars="200" w:firstLine="420"/>
        <w:jc w:val="left"/>
        <w:rPr>
          <w:szCs w:val="21"/>
        </w:rPr>
      </w:pPr>
      <w:r>
        <w:rPr>
          <w:rFonts w:hint="eastAsia"/>
          <w:szCs w:val="21"/>
        </w:rPr>
        <w:t>（2）前述基金份额恢复办理相关业务后，仍暂停</w:t>
      </w:r>
      <w:r w:rsidR="008C1295">
        <w:rPr>
          <w:rFonts w:hint="eastAsia"/>
          <w:szCs w:val="21"/>
        </w:rPr>
        <w:t>办理在</w:t>
      </w:r>
      <w:r w:rsidRPr="006E408D">
        <w:rPr>
          <w:rFonts w:hint="eastAsia"/>
          <w:szCs w:val="21"/>
        </w:rPr>
        <w:t>代销机构</w:t>
      </w:r>
      <w:r w:rsidR="008C1295">
        <w:rPr>
          <w:rFonts w:hint="eastAsia"/>
          <w:szCs w:val="21"/>
        </w:rPr>
        <w:t>的</w:t>
      </w:r>
      <w:r w:rsidRPr="006E408D">
        <w:rPr>
          <w:rFonts w:hint="eastAsia"/>
          <w:szCs w:val="21"/>
        </w:rPr>
        <w:t>大额申购（含定期定额投资、转换转入）业务</w:t>
      </w:r>
      <w:r>
        <w:rPr>
          <w:rFonts w:hint="eastAsia"/>
          <w:szCs w:val="21"/>
        </w:rPr>
        <w:t>，具体金额限制请查询相关业务公告。</w:t>
      </w:r>
    </w:p>
    <w:p w:rsidR="005A7D72" w:rsidRDefault="006648B8">
      <w:pPr>
        <w:spacing w:line="360" w:lineRule="auto"/>
        <w:ind w:firstLineChars="200" w:firstLine="420"/>
        <w:jc w:val="left"/>
        <w:rPr>
          <w:rFonts w:hint="eastAsia"/>
        </w:rPr>
      </w:pPr>
      <w:r>
        <w:rPr>
          <w:rFonts w:hint="eastAsia"/>
          <w:szCs w:val="21"/>
        </w:rPr>
        <w:t>（</w:t>
      </w:r>
      <w:r w:rsidR="006E408D">
        <w:rPr>
          <w:szCs w:val="21"/>
        </w:rPr>
        <w:t>3</w:t>
      </w:r>
      <w:r>
        <w:rPr>
          <w:rFonts w:hint="eastAsia"/>
          <w:szCs w:val="21"/>
        </w:rPr>
        <w:t>）本次暂停</w:t>
      </w:r>
      <w:r w:rsidR="005310CD">
        <w:rPr>
          <w:rFonts w:hint="eastAsia"/>
          <w:szCs w:val="21"/>
        </w:rPr>
        <w:t>办理相关</w:t>
      </w:r>
      <w:r>
        <w:rPr>
          <w:rFonts w:hint="eastAsia"/>
          <w:szCs w:val="21"/>
        </w:rPr>
        <w:t>业务</w:t>
      </w:r>
      <w:r w:rsidR="005310CD">
        <w:rPr>
          <w:rFonts w:hint="eastAsia"/>
          <w:szCs w:val="21"/>
        </w:rPr>
        <w:t>期间</w:t>
      </w:r>
      <w:r>
        <w:rPr>
          <w:rFonts w:hint="eastAsia"/>
          <w:szCs w:val="21"/>
        </w:rPr>
        <w:t>，投资者在</w:t>
      </w:r>
      <w:r w:rsidR="003020A3">
        <w:rPr>
          <w:rFonts w:hint="eastAsia"/>
          <w:szCs w:val="21"/>
        </w:rPr>
        <w:t>直</w:t>
      </w:r>
      <w:r w:rsidR="005310CD">
        <w:rPr>
          <w:rFonts w:hint="eastAsia"/>
          <w:szCs w:val="21"/>
        </w:rPr>
        <w:t>销</w:t>
      </w:r>
      <w:r>
        <w:rPr>
          <w:rFonts w:hint="eastAsia"/>
          <w:szCs w:val="21"/>
        </w:rPr>
        <w:t>机构办理</w:t>
      </w:r>
      <w:r>
        <w:rPr>
          <w:rFonts w:hint="eastAsia"/>
          <w:szCs w:val="24"/>
          <w:lang/>
        </w:rPr>
        <w:t>东方红货币A、东方红货币B、东方红货币E</w:t>
      </w:r>
      <w:r>
        <w:rPr>
          <w:rFonts w:hint="eastAsia"/>
          <w:szCs w:val="21"/>
        </w:rPr>
        <w:t>日常申购（含定期定额投资）业务的</w:t>
      </w:r>
      <w:r w:rsidR="005310CD">
        <w:rPr>
          <w:rFonts w:hint="eastAsia"/>
          <w:szCs w:val="21"/>
        </w:rPr>
        <w:t>，</w:t>
      </w:r>
      <w:r>
        <w:rPr>
          <w:rFonts w:hint="eastAsia"/>
          <w:szCs w:val="21"/>
        </w:rPr>
        <w:t>不受本次业务调整影响。</w:t>
      </w:r>
      <w:r w:rsidR="005A7D72">
        <w:rPr>
          <w:rFonts w:hint="eastAsia"/>
          <w:szCs w:val="21"/>
        </w:rPr>
        <w:br/>
        <w:t xml:space="preserve">　　（</w:t>
      </w:r>
      <w:r w:rsidR="006E408D">
        <w:rPr>
          <w:szCs w:val="21"/>
        </w:rPr>
        <w:t>4</w:t>
      </w:r>
      <w:r w:rsidR="005A7D72">
        <w:rPr>
          <w:rFonts w:hint="eastAsia"/>
          <w:szCs w:val="21"/>
        </w:rPr>
        <w:t>）投资者如节假前或节假期间需要使用资金，请充分考虑资金到账所需时间并提前足够时间提出赎回申请。敬请投资者提前做好交易安排，避免因假期原因，带来不便。</w:t>
      </w:r>
      <w:r w:rsidR="005A7D72">
        <w:rPr>
          <w:rFonts w:hint="eastAsia"/>
          <w:szCs w:val="21"/>
        </w:rPr>
        <w:br/>
        <w:t xml:space="preserve">　　（</w:t>
      </w:r>
      <w:r w:rsidR="006E408D">
        <w:rPr>
          <w:szCs w:val="21"/>
        </w:rPr>
        <w:t>5</w:t>
      </w:r>
      <w:r w:rsidR="005A7D72">
        <w:rPr>
          <w:rFonts w:hint="eastAsia"/>
          <w:szCs w:val="21"/>
        </w:rPr>
        <w:t>）在东方红货币市场基金</w:t>
      </w:r>
      <w:r w:rsidR="005310CD">
        <w:rPr>
          <w:rFonts w:hint="eastAsia"/>
          <w:szCs w:val="21"/>
        </w:rPr>
        <w:t>相关份额</w:t>
      </w:r>
      <w:r w:rsidR="005A7D72">
        <w:rPr>
          <w:rFonts w:hint="eastAsia"/>
          <w:szCs w:val="21"/>
        </w:rPr>
        <w:t>暂停</w:t>
      </w:r>
      <w:r w:rsidR="005310CD">
        <w:rPr>
          <w:rFonts w:hint="eastAsia"/>
          <w:szCs w:val="21"/>
        </w:rPr>
        <w:t>办理</w:t>
      </w:r>
      <w:r w:rsidR="005A7D72">
        <w:rPr>
          <w:rFonts w:hint="eastAsia"/>
          <w:szCs w:val="21"/>
        </w:rPr>
        <w:t>转换转入业务期间，已开通与东方红货币市场基金</w:t>
      </w:r>
      <w:r w:rsidR="005310CD">
        <w:rPr>
          <w:rFonts w:hint="eastAsia"/>
          <w:szCs w:val="21"/>
        </w:rPr>
        <w:t>相关份额</w:t>
      </w:r>
      <w:r w:rsidR="005A7D72">
        <w:rPr>
          <w:rFonts w:hint="eastAsia"/>
          <w:szCs w:val="21"/>
        </w:rPr>
        <w:t>转换业务（含定期定额转换）的基金将暂停办理转换转出(含定期定额转换</w:t>
      </w:r>
      <w:r w:rsidR="006D7CB1">
        <w:rPr>
          <w:rFonts w:hint="eastAsia"/>
          <w:szCs w:val="21"/>
        </w:rPr>
        <w:t>转出</w:t>
      </w:r>
      <w:r w:rsidR="005A7D72">
        <w:rPr>
          <w:rFonts w:hint="eastAsia"/>
          <w:szCs w:val="21"/>
        </w:rPr>
        <w:t>)至东方红货币市场基金</w:t>
      </w:r>
      <w:r w:rsidR="005310CD">
        <w:rPr>
          <w:rFonts w:hint="eastAsia"/>
          <w:szCs w:val="21"/>
        </w:rPr>
        <w:t>相关份额</w:t>
      </w:r>
      <w:r w:rsidR="005A7D72">
        <w:rPr>
          <w:rFonts w:hint="eastAsia"/>
          <w:szCs w:val="21"/>
        </w:rPr>
        <w:t>的业务。东方红货币市场基金</w:t>
      </w:r>
      <w:r w:rsidR="005310CD">
        <w:rPr>
          <w:rFonts w:hint="eastAsia"/>
          <w:szCs w:val="21"/>
        </w:rPr>
        <w:t>相关份额</w:t>
      </w:r>
      <w:r w:rsidR="005A7D72">
        <w:rPr>
          <w:rFonts w:hint="eastAsia"/>
          <w:szCs w:val="21"/>
        </w:rPr>
        <w:t>恢复</w:t>
      </w:r>
      <w:r w:rsidR="005310CD">
        <w:rPr>
          <w:rFonts w:hint="eastAsia"/>
          <w:szCs w:val="21"/>
        </w:rPr>
        <w:t>办理</w:t>
      </w:r>
      <w:r w:rsidR="005A7D72">
        <w:rPr>
          <w:rFonts w:hint="eastAsia"/>
          <w:szCs w:val="21"/>
        </w:rPr>
        <w:t>转换转入业务时，相关基金将一并恢复转换转出（含定期定额转换</w:t>
      </w:r>
      <w:r w:rsidR="006D7CB1">
        <w:rPr>
          <w:rFonts w:hint="eastAsia"/>
          <w:szCs w:val="21"/>
        </w:rPr>
        <w:t>转出</w:t>
      </w:r>
      <w:r w:rsidR="005A7D72">
        <w:rPr>
          <w:rFonts w:hint="eastAsia"/>
          <w:szCs w:val="21"/>
        </w:rPr>
        <w:t>)至东方红货币市场基金</w:t>
      </w:r>
      <w:r w:rsidR="00557CB1">
        <w:rPr>
          <w:rFonts w:hint="eastAsia"/>
          <w:szCs w:val="21"/>
        </w:rPr>
        <w:t>相关份额</w:t>
      </w:r>
      <w:r w:rsidR="005A7D72">
        <w:rPr>
          <w:rFonts w:hint="eastAsia"/>
          <w:szCs w:val="21"/>
        </w:rPr>
        <w:t>的业务。</w:t>
      </w:r>
      <w:r w:rsidR="005A7D72">
        <w:rPr>
          <w:rFonts w:hint="eastAsia"/>
          <w:szCs w:val="21"/>
        </w:rPr>
        <w:br/>
        <w:t xml:space="preserve">　　（</w:t>
      </w:r>
      <w:r w:rsidR="006E408D">
        <w:rPr>
          <w:szCs w:val="21"/>
        </w:rPr>
        <w:t>6</w:t>
      </w:r>
      <w:r w:rsidR="005A7D72">
        <w:rPr>
          <w:rFonts w:hint="eastAsia"/>
          <w:szCs w:val="21"/>
        </w:rPr>
        <w:t>）如有疑问，投资者可登录公司网站：www.dfham.com或拨打客户服务热线：400-9200-808咨询。</w:t>
      </w:r>
      <w:r w:rsidR="005A7D72">
        <w:rPr>
          <w:rFonts w:hint="eastAsia"/>
          <w:szCs w:val="21"/>
        </w:rPr>
        <w:br/>
        <w:t xml:space="preserve">　　（</w:t>
      </w:r>
      <w:r w:rsidR="006E408D">
        <w:rPr>
          <w:szCs w:val="21"/>
        </w:rPr>
        <w:t>7</w:t>
      </w:r>
      <w:r w:rsidR="005A7D72">
        <w:rPr>
          <w:rFonts w:hint="eastAsia"/>
          <w:szCs w:val="21"/>
        </w:rPr>
        <w:t>）风险提示：本公司承诺以诚实信用、勤勉尽责的原则管理和运用基金资产，但不保证基金一定盈利，也不保证最低收益。基金投资需谨慎，敬请投资者注意投资风险。投资者投资于上述基金前应认真阅读基金</w:t>
      </w:r>
      <w:r w:rsidR="005961DB">
        <w:rPr>
          <w:rFonts w:hint="eastAsia"/>
          <w:szCs w:val="21"/>
        </w:rPr>
        <w:t>最新</w:t>
      </w:r>
      <w:r w:rsidR="005A7D72">
        <w:rPr>
          <w:rFonts w:hint="eastAsia"/>
          <w:szCs w:val="21"/>
        </w:rPr>
        <w:t>的基金合同、招募说明书</w:t>
      </w:r>
      <w:r w:rsidR="00AF0B06">
        <w:rPr>
          <w:rFonts w:hint="eastAsia"/>
          <w:szCs w:val="21"/>
        </w:rPr>
        <w:t>、基金产品资料概要</w:t>
      </w:r>
      <w:r w:rsidR="005A7D72">
        <w:rPr>
          <w:rFonts w:hint="eastAsia"/>
          <w:szCs w:val="21"/>
        </w:rPr>
        <w:t>及</w:t>
      </w:r>
      <w:r w:rsidR="00483341">
        <w:rPr>
          <w:rFonts w:hint="eastAsia"/>
          <w:szCs w:val="21"/>
        </w:rPr>
        <w:t>相关业务公告</w:t>
      </w:r>
      <w:r w:rsidR="005A7D72">
        <w:rPr>
          <w:rFonts w:hint="eastAsia"/>
          <w:szCs w:val="21"/>
        </w:rPr>
        <w:t xml:space="preserve">。敬请投资者关注适当性管理相关规定，提前做好风险测评，并根据自身的风险承受能力购买风险等级相匹配的产品。投资者购买货币市场基金并不等于将资金作为存款存放在银行或存款类金融机构。投资者应当充分了解基金定期定额投资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　　　</w:t>
      </w:r>
      <w:r w:rsidR="005A7D72">
        <w:rPr>
          <w:rFonts w:hint="eastAsia"/>
          <w:szCs w:val="21"/>
        </w:rPr>
        <w:br/>
        <w:t xml:space="preserve">　　</w:t>
      </w:r>
      <w:r w:rsidR="005A7D72">
        <w:rPr>
          <w:rFonts w:hint="eastAsia"/>
          <w:szCs w:val="21"/>
        </w:rPr>
        <w:br/>
        <w:t xml:space="preserve">　　特此公告。</w:t>
      </w:r>
    </w:p>
    <w:p w:rsidR="005A7D72" w:rsidRDefault="005A7D72">
      <w:pPr>
        <w:spacing w:line="360" w:lineRule="auto"/>
        <w:ind w:firstLineChars="600" w:firstLine="1446"/>
        <w:jc w:val="right"/>
        <w:rPr>
          <w:rFonts w:hint="eastAsia"/>
          <w:b/>
          <w:bCs/>
          <w:sz w:val="24"/>
          <w:szCs w:val="30"/>
        </w:rPr>
      </w:pPr>
      <w:r>
        <w:rPr>
          <w:rFonts w:hint="eastAsia"/>
          <w:b/>
          <w:bCs/>
          <w:sz w:val="24"/>
          <w:szCs w:val="30"/>
        </w:rPr>
        <w:t xml:space="preserve">　 </w:t>
      </w:r>
    </w:p>
    <w:p w:rsidR="005A7D72" w:rsidRDefault="005A7D72">
      <w:pPr>
        <w:spacing w:line="360" w:lineRule="auto"/>
        <w:ind w:firstLineChars="600" w:firstLine="1446"/>
        <w:jc w:val="right"/>
        <w:rPr>
          <w:rFonts w:hint="eastAsia"/>
          <w:b/>
          <w:bCs/>
          <w:sz w:val="24"/>
          <w:szCs w:val="30"/>
        </w:rPr>
      </w:pPr>
      <w:r>
        <w:rPr>
          <w:rFonts w:hint="eastAsia"/>
          <w:b/>
          <w:bCs/>
          <w:sz w:val="24"/>
          <w:szCs w:val="30"/>
        </w:rPr>
        <w:t xml:space="preserve">　 </w:t>
      </w:r>
    </w:p>
    <w:p w:rsidR="005A7D72" w:rsidRDefault="005A7D72">
      <w:pPr>
        <w:spacing w:line="360" w:lineRule="auto"/>
        <w:ind w:firstLineChars="600" w:firstLine="1446"/>
        <w:jc w:val="right"/>
        <w:rPr>
          <w:rFonts w:hint="eastAsia"/>
        </w:rPr>
      </w:pPr>
      <w:r>
        <w:rPr>
          <w:rFonts w:hint="eastAsia"/>
          <w:b/>
          <w:bCs/>
          <w:sz w:val="24"/>
          <w:szCs w:val="24"/>
        </w:rPr>
        <w:t>上海东方证券资产管理有限公司</w:t>
      </w:r>
    </w:p>
    <w:bookmarkEnd w:id="23"/>
    <w:p w:rsidR="005A7D72" w:rsidRDefault="00C10F0A">
      <w:pPr>
        <w:spacing w:line="360" w:lineRule="auto"/>
        <w:ind w:firstLineChars="600" w:firstLine="1446"/>
        <w:jc w:val="right"/>
        <w:rPr>
          <w:rFonts w:hint="eastAsia"/>
        </w:rPr>
      </w:pPr>
      <w:r>
        <w:rPr>
          <w:rFonts w:hint="eastAsia"/>
          <w:b/>
          <w:bCs/>
          <w:sz w:val="24"/>
          <w:szCs w:val="30"/>
        </w:rPr>
        <w:t>2023年</w:t>
      </w:r>
      <w:r>
        <w:rPr>
          <w:b/>
          <w:bCs/>
          <w:sz w:val="24"/>
          <w:szCs w:val="30"/>
        </w:rPr>
        <w:t>4</w:t>
      </w:r>
      <w:r w:rsidR="007A42CC">
        <w:rPr>
          <w:rFonts w:hint="eastAsia"/>
          <w:b/>
          <w:bCs/>
          <w:sz w:val="24"/>
          <w:szCs w:val="30"/>
        </w:rPr>
        <w:t>月</w:t>
      </w:r>
      <w:r>
        <w:rPr>
          <w:b/>
          <w:bCs/>
          <w:sz w:val="24"/>
          <w:szCs w:val="30"/>
        </w:rPr>
        <w:t>25</w:t>
      </w:r>
      <w:r w:rsidR="007A42CC">
        <w:rPr>
          <w:rFonts w:hint="eastAsia"/>
          <w:b/>
          <w:bCs/>
          <w:sz w:val="24"/>
          <w:szCs w:val="30"/>
        </w:rPr>
        <w:t>日</w:t>
      </w:r>
    </w:p>
    <w:sectPr w:rsidR="005A7D72">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BBA" w:rsidRDefault="00C35BBA">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C35BBA" w:rsidRDefault="00C35BBA">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72" w:rsidRDefault="005A7D72">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8C1295">
      <w:rPr>
        <w:noProof/>
        <w:sz w:val="18"/>
        <w:szCs w:val="18"/>
      </w:rPr>
      <w:t>3</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8C1295">
      <w:rPr>
        <w:noProof/>
        <w:sz w:val="18"/>
        <w:szCs w:val="18"/>
      </w:rPr>
      <w:t>3</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BBA" w:rsidRDefault="00C35BBA">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C35BBA" w:rsidRDefault="00C35BBA">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72" w:rsidRDefault="005A7D72">
    <w:pPr>
      <w:pStyle w:val="a8"/>
      <w:jc w:val="right"/>
      <w:rPr>
        <w:rFonts w:hint="eastAsia"/>
      </w:rPr>
    </w:pPr>
    <w:r>
      <w:rPr>
        <w:rFonts w:hint="eastAsia"/>
      </w:rPr>
      <w:t>关于东方红货币市场基金</w:t>
    </w:r>
    <w:r w:rsidR="007A42CC">
      <w:rPr>
        <w:rFonts w:hint="eastAsia"/>
      </w:rPr>
      <w:t>节假日</w:t>
    </w:r>
    <w:r>
      <w:rPr>
        <w:rFonts w:hint="eastAsia"/>
      </w:rPr>
      <w:t>前暂停</w:t>
    </w:r>
    <w:r w:rsidR="006648B8">
      <w:rPr>
        <w:rFonts w:hint="eastAsia"/>
      </w:rPr>
      <w:t>代销机构</w:t>
    </w:r>
    <w:r>
      <w:rPr>
        <w:rFonts w:hint="eastAsia"/>
      </w:rPr>
      <w:t>申购（含转换转入、定期定额投资）</w:t>
    </w:r>
    <w:r w:rsidR="005310CD" w:rsidRPr="005310CD">
      <w:rPr>
        <w:rFonts w:hint="eastAsia"/>
      </w:rPr>
      <w:t>及直销机构转换转入</w:t>
    </w:r>
    <w:r>
      <w:rPr>
        <w:rFonts w:hint="eastAsia"/>
      </w:rPr>
      <w:t>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mirrorMargins/>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trackRevisions/>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3401"/>
    <w:rsid w:val="000D3E93"/>
    <w:rsid w:val="001410A2"/>
    <w:rsid w:val="00154DD8"/>
    <w:rsid w:val="00192920"/>
    <w:rsid w:val="00223401"/>
    <w:rsid w:val="00255104"/>
    <w:rsid w:val="00264BB2"/>
    <w:rsid w:val="003020A3"/>
    <w:rsid w:val="00366574"/>
    <w:rsid w:val="003A7C60"/>
    <w:rsid w:val="003C3F2A"/>
    <w:rsid w:val="004222D7"/>
    <w:rsid w:val="004818C5"/>
    <w:rsid w:val="00483341"/>
    <w:rsid w:val="00493A71"/>
    <w:rsid w:val="004C6427"/>
    <w:rsid w:val="005266F7"/>
    <w:rsid w:val="005310CD"/>
    <w:rsid w:val="00557CB1"/>
    <w:rsid w:val="005930B0"/>
    <w:rsid w:val="005961DB"/>
    <w:rsid w:val="005A7D72"/>
    <w:rsid w:val="005E6010"/>
    <w:rsid w:val="006648B8"/>
    <w:rsid w:val="006D7CB1"/>
    <w:rsid w:val="006E408D"/>
    <w:rsid w:val="00721F47"/>
    <w:rsid w:val="00754944"/>
    <w:rsid w:val="00757E3B"/>
    <w:rsid w:val="007A42CC"/>
    <w:rsid w:val="0084683D"/>
    <w:rsid w:val="008C1295"/>
    <w:rsid w:val="008D5A41"/>
    <w:rsid w:val="00940640"/>
    <w:rsid w:val="009E205C"/>
    <w:rsid w:val="00A24F8F"/>
    <w:rsid w:val="00A67348"/>
    <w:rsid w:val="00AB7D08"/>
    <w:rsid w:val="00AF0B06"/>
    <w:rsid w:val="00B20B43"/>
    <w:rsid w:val="00B4307A"/>
    <w:rsid w:val="00B50C08"/>
    <w:rsid w:val="00B70624"/>
    <w:rsid w:val="00B71E2C"/>
    <w:rsid w:val="00B83DC1"/>
    <w:rsid w:val="00BD4BDE"/>
    <w:rsid w:val="00C10F0A"/>
    <w:rsid w:val="00C1387F"/>
    <w:rsid w:val="00C35BBA"/>
    <w:rsid w:val="00C538EA"/>
    <w:rsid w:val="00D03DFB"/>
    <w:rsid w:val="00E4163B"/>
    <w:rsid w:val="00E6427C"/>
    <w:rsid w:val="00EC46AD"/>
    <w:rsid w:val="00EE50EA"/>
    <w:rsid w:val="00F617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眉 Char1"/>
    <w:locked/>
    <w:rPr>
      <w:kern w:val="2"/>
      <w:sz w:val="18"/>
      <w:szCs w:val="18"/>
    </w:rPr>
  </w:style>
  <w:style w:type="character" w:styleId="af9">
    <w:name w:val="annotation reference"/>
    <w:uiPriority w:val="99"/>
    <w:semiHidden/>
    <w:unhideWhenUsed/>
    <w:rsid w:val="00B20B43"/>
    <w:rPr>
      <w:sz w:val="21"/>
      <w:szCs w:val="21"/>
    </w:rPr>
  </w:style>
  <w:style w:type="paragraph" w:styleId="afa">
    <w:name w:val="annotation text"/>
    <w:basedOn w:val="a"/>
    <w:link w:val="afb"/>
    <w:uiPriority w:val="99"/>
    <w:semiHidden/>
    <w:unhideWhenUsed/>
    <w:rsid w:val="00B20B43"/>
    <w:pPr>
      <w:jc w:val="left"/>
    </w:pPr>
  </w:style>
  <w:style w:type="character" w:customStyle="1" w:styleId="afb">
    <w:name w:val="批注文字 字符"/>
    <w:link w:val="afa"/>
    <w:uiPriority w:val="99"/>
    <w:semiHidden/>
    <w:rsid w:val="00B20B43"/>
    <w:rPr>
      <w:rFonts w:cs="宋体"/>
      <w:kern w:val="2"/>
      <w:sz w:val="21"/>
    </w:rPr>
  </w:style>
  <w:style w:type="paragraph" w:styleId="afc">
    <w:name w:val="annotation subject"/>
    <w:basedOn w:val="afa"/>
    <w:next w:val="afa"/>
    <w:link w:val="afd"/>
    <w:uiPriority w:val="99"/>
    <w:semiHidden/>
    <w:unhideWhenUsed/>
    <w:rsid w:val="00B20B43"/>
    <w:rPr>
      <w:b/>
      <w:bCs/>
    </w:rPr>
  </w:style>
  <w:style w:type="character" w:customStyle="1" w:styleId="afd">
    <w:name w:val="批注主题 字符"/>
    <w:link w:val="afc"/>
    <w:uiPriority w:val="99"/>
    <w:semiHidden/>
    <w:rsid w:val="00B20B43"/>
    <w:rPr>
      <w:rFonts w:cs="宋体"/>
      <w:b/>
      <w:bCs/>
      <w:kern w:val="2"/>
      <w:sz w:val="21"/>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D908-590C-444F-AB3E-193307AC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4</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2023-04-24T16:01:00Z</dcterms:created>
  <dcterms:modified xsi:type="dcterms:W3CDTF">2023-04-24T16:01:00Z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