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4672" w:rsidRDefault="00834672">
      <w:pPr>
        <w:pStyle w:val="XBRL2"/>
        <w:spacing w:before="156"/>
        <w:rPr>
          <w:lang w:eastAsia="zh-CN"/>
        </w:rPr>
      </w:pPr>
      <w:bookmarkStart w:id="0" w:name="_Toc348410291"/>
      <w:bookmarkEnd w:id="0"/>
      <w:r>
        <w:rPr>
          <w:lang w:eastAsia="zh-CN"/>
        </w:rPr>
        <w:t xml:space="preserve">　</w:t>
      </w:r>
      <w:r>
        <w:rPr>
          <w:lang w:eastAsia="zh-CN"/>
        </w:rPr>
        <w:t xml:space="preserve"> </w:t>
      </w:r>
    </w:p>
    <w:p w:rsidR="00834672" w:rsidRDefault="00834672">
      <w:pPr>
        <w:jc w:val="center"/>
      </w:pPr>
      <w:r>
        <w:rPr>
          <w:rFonts w:cs="Times New Roman" w:hint="eastAsia"/>
          <w:b/>
          <w:sz w:val="48"/>
          <w:szCs w:val="48"/>
        </w:rPr>
        <w:t>平安基金管理有限公司关于平安增利六个月定期开放债券型证券投资基金开放日常申购、赎回、转换业务的公告</w:t>
      </w:r>
    </w:p>
    <w:p w:rsidR="00834672" w:rsidRDefault="00834672">
      <w:pPr>
        <w:spacing w:line="360" w:lineRule="auto"/>
        <w:jc w:val="center"/>
        <w:rPr>
          <w:rFonts w:hint="eastAsia"/>
          <w:sz w:val="24"/>
          <w:szCs w:val="30"/>
        </w:rPr>
      </w:pPr>
      <w:r>
        <w:rPr>
          <w:rFonts w:hint="eastAsia"/>
          <w:sz w:val="24"/>
          <w:szCs w:val="30"/>
        </w:rPr>
        <w:t xml:space="preserve">　 </w:t>
      </w:r>
    </w:p>
    <w:p w:rsidR="00834672" w:rsidRDefault="00834672">
      <w:pPr>
        <w:spacing w:line="360" w:lineRule="auto"/>
        <w:jc w:val="center"/>
        <w:rPr>
          <w:rFonts w:hint="eastAsia"/>
          <w:sz w:val="24"/>
          <w:szCs w:val="30"/>
        </w:rPr>
      </w:pPr>
      <w:r>
        <w:rPr>
          <w:rFonts w:hint="eastAsia"/>
          <w:sz w:val="24"/>
          <w:szCs w:val="30"/>
        </w:rPr>
        <w:t xml:space="preserve">　 </w:t>
      </w:r>
    </w:p>
    <w:p w:rsidR="00834672" w:rsidRDefault="00834672">
      <w:pPr>
        <w:spacing w:line="360" w:lineRule="auto"/>
        <w:jc w:val="center"/>
        <w:rPr>
          <w:rFonts w:hint="eastAsia"/>
          <w:sz w:val="24"/>
          <w:szCs w:val="30"/>
        </w:rPr>
      </w:pPr>
      <w:r>
        <w:rPr>
          <w:rFonts w:hint="eastAsia"/>
          <w:sz w:val="24"/>
          <w:szCs w:val="30"/>
        </w:rPr>
        <w:t xml:space="preserve">　 </w:t>
      </w:r>
    </w:p>
    <w:p w:rsidR="00834672" w:rsidRDefault="00834672">
      <w:pPr>
        <w:spacing w:line="360" w:lineRule="auto"/>
        <w:jc w:val="center"/>
        <w:rPr>
          <w:rFonts w:hint="eastAsia"/>
          <w:sz w:val="24"/>
          <w:szCs w:val="30"/>
        </w:rPr>
      </w:pPr>
      <w:r>
        <w:rPr>
          <w:rFonts w:hint="eastAsia"/>
          <w:sz w:val="24"/>
          <w:szCs w:val="30"/>
        </w:rPr>
        <w:t xml:space="preserve">　 </w:t>
      </w:r>
    </w:p>
    <w:p w:rsidR="00834672" w:rsidRDefault="00834672">
      <w:pPr>
        <w:spacing w:line="360" w:lineRule="auto"/>
        <w:jc w:val="center"/>
        <w:rPr>
          <w:rFonts w:hint="eastAsia"/>
          <w:sz w:val="24"/>
          <w:szCs w:val="30"/>
        </w:rPr>
      </w:pPr>
      <w:r>
        <w:rPr>
          <w:rFonts w:hint="eastAsia"/>
          <w:sz w:val="24"/>
          <w:szCs w:val="30"/>
        </w:rPr>
        <w:t xml:space="preserve">　 </w:t>
      </w:r>
    </w:p>
    <w:p w:rsidR="00834672" w:rsidRDefault="00834672">
      <w:pPr>
        <w:spacing w:line="360" w:lineRule="auto"/>
        <w:jc w:val="center"/>
        <w:rPr>
          <w:rFonts w:hint="eastAsia"/>
          <w:sz w:val="24"/>
          <w:szCs w:val="30"/>
        </w:rPr>
      </w:pPr>
      <w:r>
        <w:rPr>
          <w:rFonts w:hint="eastAsia"/>
          <w:sz w:val="24"/>
          <w:szCs w:val="30"/>
        </w:rPr>
        <w:t xml:space="preserve">　 </w:t>
      </w:r>
    </w:p>
    <w:p w:rsidR="00834672" w:rsidRDefault="00834672">
      <w:pPr>
        <w:spacing w:line="360" w:lineRule="auto"/>
        <w:jc w:val="center"/>
        <w:rPr>
          <w:rFonts w:hint="eastAsia"/>
          <w:sz w:val="24"/>
          <w:szCs w:val="30"/>
        </w:rPr>
      </w:pPr>
      <w:r>
        <w:rPr>
          <w:rFonts w:hint="eastAsia"/>
          <w:sz w:val="24"/>
          <w:szCs w:val="30"/>
        </w:rPr>
        <w:t xml:space="preserve">　 </w:t>
      </w:r>
    </w:p>
    <w:p w:rsidR="00834672" w:rsidRDefault="00834672">
      <w:pPr>
        <w:spacing w:line="360" w:lineRule="auto"/>
        <w:jc w:val="center"/>
        <w:rPr>
          <w:rFonts w:hint="eastAsia"/>
          <w:sz w:val="24"/>
          <w:szCs w:val="30"/>
        </w:rPr>
      </w:pPr>
      <w:r>
        <w:rPr>
          <w:rFonts w:hint="eastAsia"/>
          <w:sz w:val="24"/>
          <w:szCs w:val="30"/>
        </w:rPr>
        <w:t xml:space="preserve">　 </w:t>
      </w:r>
    </w:p>
    <w:p w:rsidR="00834672" w:rsidRDefault="00834672">
      <w:pPr>
        <w:spacing w:line="360" w:lineRule="auto"/>
        <w:jc w:val="center"/>
        <w:rPr>
          <w:rFonts w:hint="eastAsia"/>
          <w:sz w:val="24"/>
          <w:szCs w:val="30"/>
        </w:rPr>
      </w:pPr>
      <w:r>
        <w:rPr>
          <w:rFonts w:hint="eastAsia"/>
          <w:sz w:val="24"/>
          <w:szCs w:val="30"/>
        </w:rPr>
        <w:t xml:space="preserve">　 </w:t>
      </w:r>
    </w:p>
    <w:p w:rsidR="00834672" w:rsidRDefault="00834672">
      <w:pPr>
        <w:spacing w:line="360" w:lineRule="auto"/>
        <w:jc w:val="center"/>
        <w:rPr>
          <w:rFonts w:hint="eastAsia"/>
          <w:sz w:val="24"/>
          <w:szCs w:val="30"/>
        </w:rPr>
      </w:pPr>
      <w:r>
        <w:rPr>
          <w:rFonts w:hint="eastAsia"/>
          <w:sz w:val="24"/>
          <w:szCs w:val="30"/>
        </w:rPr>
        <w:t xml:space="preserve">　 </w:t>
      </w:r>
    </w:p>
    <w:p w:rsidR="00834672" w:rsidRDefault="00834672">
      <w:pPr>
        <w:spacing w:line="360" w:lineRule="auto"/>
        <w:jc w:val="center"/>
        <w:rPr>
          <w:rFonts w:hint="eastAsia"/>
        </w:rPr>
      </w:pPr>
      <w:r>
        <w:rPr>
          <w:rFonts w:hint="eastAsia"/>
          <w:b/>
          <w:bCs/>
          <w:sz w:val="24"/>
          <w:szCs w:val="30"/>
        </w:rPr>
        <w:t>公告送出日期：2023年3月1日</w:t>
      </w:r>
    </w:p>
    <w:p w:rsidR="00834672" w:rsidRDefault="00834672">
      <w:pPr>
        <w:pStyle w:val="XBRLTitle1"/>
        <w:spacing w:before="156" w:line="360" w:lineRule="auto"/>
        <w:rPr>
          <w:rFonts w:hint="eastAsia"/>
        </w:rPr>
      </w:pPr>
      <w:r>
        <w:rPr>
          <w:rFonts w:hint="eastAsia"/>
          <w:color w:val="404040"/>
          <w:kern w:val="0"/>
        </w:rPr>
        <w:br w:type="page"/>
      </w:r>
      <w:bookmarkStart w:id="1" w:name="_Toc34758519"/>
      <w:bookmarkStart w:id="2" w:name="_Toc513295892"/>
      <w:bookmarkStart w:id="3" w:name="_Toc513295846"/>
      <w:bookmarkStart w:id="4" w:name="_Toc490050000"/>
      <w:bookmarkStart w:id="5" w:name="_Toc438646451"/>
      <w:bookmarkStart w:id="6" w:name="_Toc481075046"/>
      <w:bookmarkStart w:id="7" w:name="_Toc512519480"/>
      <w:bookmarkStart w:id="8" w:name="_Toc17897936"/>
      <w:bookmarkStart w:id="9" w:name="_Toc17898178"/>
      <w:bookmarkStart w:id="10" w:name="_Toc34841028"/>
      <w:bookmarkStart w:id="11" w:name="m101"/>
      <w:bookmarkStart w:id="12" w:name="m01_01"/>
      <w:bookmarkStart w:id="13" w:name="_Toc194311890"/>
      <w:r>
        <w:rPr>
          <w:rFonts w:hAnsi="宋体" w:hint="eastAsia"/>
        </w:rPr>
        <w:t>公告基本信息</w:t>
      </w:r>
      <w:bookmarkEnd w:id="1"/>
      <w:bookmarkEnd w:id="2"/>
      <w:bookmarkEnd w:id="3"/>
      <w:bookmarkEnd w:id="4"/>
      <w:bookmarkEnd w:id="5"/>
      <w:bookmarkEnd w:id="6"/>
      <w:bookmarkEnd w:id="7"/>
      <w:bookmarkEnd w:id="8"/>
      <w:bookmarkEnd w:id="9"/>
      <w:bookmarkEnd w:id="10"/>
      <w:r>
        <w:rPr>
          <w:rFonts w:hAnsi="宋体" w:hint="eastAsia"/>
          <w:szCs w:val="44"/>
        </w:rPr>
        <w:t xml:space="preserve"> </w:t>
      </w:r>
    </w:p>
    <w:tbl>
      <w:tblPr>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30"/>
        <w:gridCol w:w="2130"/>
        <w:gridCol w:w="2130"/>
        <w:gridCol w:w="2130"/>
      </w:tblGrid>
      <w:tr w:rsidR="00834672" w:rsidRPr="00A668A2" w:rsidTr="00A668A2">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rsidP="00A668A2">
            <w:pPr>
              <w:rPr>
                <w:rFonts w:hint="eastAsia"/>
              </w:rPr>
            </w:pPr>
            <w:r w:rsidRPr="00A668A2">
              <w:rPr>
                <w:rFonts w:hint="eastAsia"/>
              </w:rPr>
              <w:t xml:space="preserve">基金名称 </w:t>
            </w:r>
          </w:p>
        </w:tc>
        <w:tc>
          <w:tcPr>
            <w:tcW w:w="54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平安增利六个月定期开放债券型证券投资基金</w:t>
            </w:r>
          </w:p>
        </w:tc>
      </w:tr>
      <w:tr w:rsidR="00834672" w:rsidRPr="00A668A2" w:rsidTr="00A668A2">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 xml:space="preserve">基金简称 </w:t>
            </w:r>
          </w:p>
        </w:tc>
        <w:tc>
          <w:tcPr>
            <w:tcW w:w="54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平安增利六个月定开债</w:t>
            </w:r>
          </w:p>
        </w:tc>
      </w:tr>
      <w:tr w:rsidR="00834672" w:rsidRPr="00A668A2" w:rsidTr="00A668A2">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 xml:space="preserve">基金主代码 </w:t>
            </w:r>
          </w:p>
        </w:tc>
        <w:tc>
          <w:tcPr>
            <w:tcW w:w="54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008690</w:t>
            </w:r>
          </w:p>
        </w:tc>
      </w:tr>
      <w:tr w:rsidR="00834672" w:rsidRPr="00A668A2" w:rsidTr="00A668A2">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 xml:space="preserve">基金运作方式 </w:t>
            </w:r>
          </w:p>
        </w:tc>
        <w:tc>
          <w:tcPr>
            <w:tcW w:w="54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本基金以定期开放方式运作，即采取在封闭期内封闭运作、封闭期与封闭期之间定期开放的运作方式。自基金合同生效后，每6个月开放一次申购和赎回，每个开放期的起始日为基金合同生效日每6个月的月度对日（指自然月，如该日为非工作日或无对应日期，则顺延至下一工作日）。每一个封闭期结束后，本基金即进入开放期，开放期最长不超过　20　个工作日。　　本次基金开放期为2023年3月6日（含）至3月17日（含），共10个工作日。</w:t>
            </w:r>
          </w:p>
        </w:tc>
      </w:tr>
      <w:tr w:rsidR="00834672" w:rsidRPr="00A668A2" w:rsidTr="00A668A2">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 xml:space="preserve">基金合同生效日 </w:t>
            </w:r>
          </w:p>
        </w:tc>
        <w:tc>
          <w:tcPr>
            <w:tcW w:w="54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2020年3月5日</w:t>
            </w:r>
          </w:p>
        </w:tc>
      </w:tr>
      <w:tr w:rsidR="00834672" w:rsidRPr="00A668A2" w:rsidTr="00A668A2">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 xml:space="preserve">基金管理人名称 </w:t>
            </w:r>
          </w:p>
        </w:tc>
        <w:tc>
          <w:tcPr>
            <w:tcW w:w="54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平安基金管理有限公司</w:t>
            </w:r>
          </w:p>
        </w:tc>
      </w:tr>
      <w:tr w:rsidR="00834672" w:rsidRPr="00A668A2" w:rsidTr="00A668A2">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 xml:space="preserve">基金托管人名称 </w:t>
            </w:r>
          </w:p>
        </w:tc>
        <w:tc>
          <w:tcPr>
            <w:tcW w:w="54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中国光大银行股份有限公司</w:t>
            </w:r>
          </w:p>
        </w:tc>
      </w:tr>
      <w:tr w:rsidR="00834672" w:rsidRPr="00A668A2" w:rsidTr="00A668A2">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 xml:space="preserve">基金注册登记机构名称 </w:t>
            </w:r>
          </w:p>
        </w:tc>
        <w:tc>
          <w:tcPr>
            <w:tcW w:w="54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平安基金管理有限公司</w:t>
            </w:r>
          </w:p>
        </w:tc>
      </w:tr>
      <w:tr w:rsidR="00834672" w:rsidRPr="00A668A2" w:rsidTr="00A668A2">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 xml:space="preserve">公告依据 </w:t>
            </w:r>
          </w:p>
        </w:tc>
        <w:tc>
          <w:tcPr>
            <w:tcW w:w="54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《中华人民共和国证券投资基金法》及其配套法规、《平安增利六个月定期开放债券型证券投资基金基金合同》、《平安增利六个月定期开放债券型证券投资基金招募说明书》等</w:t>
            </w:r>
          </w:p>
        </w:tc>
      </w:tr>
      <w:tr w:rsidR="00834672" w:rsidRPr="00A668A2" w:rsidTr="00A668A2">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 xml:space="preserve">申购起始日 </w:t>
            </w:r>
          </w:p>
        </w:tc>
        <w:tc>
          <w:tcPr>
            <w:tcW w:w="54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2023年3月6日</w:t>
            </w:r>
          </w:p>
        </w:tc>
      </w:tr>
      <w:tr w:rsidR="00834672" w:rsidRPr="00A668A2" w:rsidTr="00A668A2">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 xml:space="preserve">赎回起始日 </w:t>
            </w:r>
          </w:p>
        </w:tc>
        <w:tc>
          <w:tcPr>
            <w:tcW w:w="54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2023年3月6日</w:t>
            </w:r>
          </w:p>
        </w:tc>
      </w:tr>
      <w:tr w:rsidR="00834672" w:rsidRPr="00A668A2" w:rsidTr="00A668A2">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 xml:space="preserve">转换转入起始日 </w:t>
            </w:r>
          </w:p>
        </w:tc>
        <w:tc>
          <w:tcPr>
            <w:tcW w:w="54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2023年3月6日</w:t>
            </w:r>
          </w:p>
        </w:tc>
      </w:tr>
      <w:tr w:rsidR="00834672" w:rsidRPr="00A668A2" w:rsidTr="00A668A2">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 xml:space="preserve">转换转出起始日 </w:t>
            </w:r>
          </w:p>
        </w:tc>
        <w:tc>
          <w:tcPr>
            <w:tcW w:w="54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hint="eastAsia"/>
              </w:rPr>
              <w:t>2023年3月6日</w:t>
            </w:r>
          </w:p>
        </w:tc>
      </w:tr>
      <w:tr w:rsidR="00834672" w:rsidRPr="00A668A2" w:rsidTr="00A668A2">
        <w:tc>
          <w:tcPr>
            <w:tcW w:w="3652" w:type="dxa"/>
            <w:tcBorders>
              <w:top w:val="single" w:sz="4" w:space="0" w:color="000000"/>
              <w:left w:val="single" w:sz="4" w:space="0" w:color="000000"/>
              <w:bottom w:val="single" w:sz="4" w:space="0" w:color="000000"/>
              <w:right w:val="nil"/>
            </w:tcBorders>
            <w:shd w:val="clear" w:color="auto" w:fill="auto"/>
            <w:vAlign w:val="center"/>
            <w:hideMark/>
          </w:tcPr>
          <w:p w:rsidR="00834672" w:rsidRDefault="00834672">
            <w:pPr>
              <w:rPr>
                <w:rFonts w:hint="eastAsia"/>
              </w:rPr>
            </w:pPr>
            <w:r w:rsidRPr="00A668A2">
              <w:rPr>
                <w:rFonts w:ascii="Times New Roman" w:hAnsi="Times New Roman" w:hint="eastAsia"/>
              </w:rPr>
              <w:t>下属分级基金的基金简称</w:t>
            </w:r>
            <w:r>
              <w:rPr>
                <w:rFonts w:hint="eastAsia"/>
              </w:rPr>
              <w:t xml:space="preserve"> </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ascii="Times New Roman" w:hAnsi="Times New Roman" w:hint="eastAsia"/>
              </w:rPr>
              <w:t>平安增利六个月定开债</w:t>
            </w:r>
            <w:r w:rsidRPr="00A668A2">
              <w:rPr>
                <w:rFonts w:ascii="Times New Roman" w:hAnsi="Times New Roman" w:hint="eastAsia"/>
              </w:rPr>
              <w:t>A</w:t>
            </w:r>
            <w:r>
              <w:rPr>
                <w:rFonts w:hint="eastAsia"/>
              </w:rPr>
              <w:t xml:space="preserve"> </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ascii="Times New Roman" w:hAnsi="Times New Roman" w:hint="eastAsia"/>
              </w:rPr>
              <w:t>平安增利六个月定开债</w:t>
            </w:r>
            <w:r w:rsidRPr="00A668A2">
              <w:rPr>
                <w:rFonts w:ascii="Times New Roman" w:hAnsi="Times New Roman" w:hint="eastAsia"/>
              </w:rPr>
              <w:t>C</w:t>
            </w:r>
            <w:r>
              <w:rPr>
                <w:rFonts w:hint="eastAsia"/>
              </w:rPr>
              <w:t xml:space="preserve"> </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ascii="Times New Roman" w:hAnsi="Times New Roman" w:hint="eastAsia"/>
              </w:rPr>
              <w:t>平安增利六个月定开债</w:t>
            </w:r>
            <w:r w:rsidRPr="00A668A2">
              <w:rPr>
                <w:rFonts w:ascii="Times New Roman" w:hAnsi="Times New Roman" w:hint="eastAsia"/>
              </w:rPr>
              <w:t>E</w:t>
            </w:r>
            <w:r>
              <w:rPr>
                <w:rFonts w:hint="eastAsia"/>
              </w:rPr>
              <w:t xml:space="preserve"> </w:t>
            </w:r>
          </w:p>
        </w:tc>
      </w:tr>
      <w:tr w:rsidR="00834672" w:rsidRPr="00A668A2" w:rsidTr="00A668A2">
        <w:tc>
          <w:tcPr>
            <w:tcW w:w="3652" w:type="dxa"/>
            <w:tcBorders>
              <w:top w:val="single" w:sz="4" w:space="0" w:color="000000"/>
              <w:left w:val="single" w:sz="4" w:space="0" w:color="000000"/>
              <w:bottom w:val="single" w:sz="4" w:space="0" w:color="000000"/>
              <w:right w:val="nil"/>
            </w:tcBorders>
            <w:shd w:val="clear" w:color="auto" w:fill="auto"/>
            <w:vAlign w:val="center"/>
            <w:hideMark/>
          </w:tcPr>
          <w:p w:rsidR="00834672" w:rsidRDefault="00834672">
            <w:pPr>
              <w:rPr>
                <w:rFonts w:hint="eastAsia"/>
              </w:rPr>
            </w:pPr>
            <w:r w:rsidRPr="00A668A2">
              <w:rPr>
                <w:rFonts w:ascii="Times New Roman" w:hAnsi="Times New Roman" w:hint="eastAsia"/>
              </w:rPr>
              <w:t>下属分级基金的交易代码</w:t>
            </w:r>
            <w:r>
              <w:rPr>
                <w:rFonts w:hint="eastAsia"/>
              </w:rPr>
              <w:t xml:space="preserve"> </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ascii="Times New Roman" w:hAnsi="Times New Roman" w:hint="eastAsia"/>
              </w:rPr>
              <w:t>008690</w:t>
            </w:r>
            <w:r>
              <w:rPr>
                <w:rFonts w:hint="eastAsia"/>
              </w:rPr>
              <w:t xml:space="preserve"> </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ascii="Times New Roman" w:hAnsi="Times New Roman" w:hint="eastAsia"/>
              </w:rPr>
              <w:t>008691</w:t>
            </w:r>
            <w:r>
              <w:rPr>
                <w:rFonts w:hint="eastAsia"/>
              </w:rPr>
              <w:t xml:space="preserve"> </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ascii="Times New Roman" w:hAnsi="Times New Roman" w:hint="eastAsia"/>
              </w:rPr>
              <w:t>008692</w:t>
            </w:r>
            <w:r>
              <w:rPr>
                <w:rFonts w:hint="eastAsia"/>
              </w:rPr>
              <w:t xml:space="preserve"> </w:t>
            </w:r>
          </w:p>
        </w:tc>
      </w:tr>
      <w:tr w:rsidR="00834672" w:rsidRPr="00A668A2" w:rsidTr="00A668A2">
        <w:tc>
          <w:tcPr>
            <w:tcW w:w="3652" w:type="dxa"/>
            <w:tcBorders>
              <w:top w:val="single" w:sz="4" w:space="0" w:color="000000"/>
              <w:left w:val="single" w:sz="4" w:space="0" w:color="000000"/>
              <w:bottom w:val="single" w:sz="4" w:space="0" w:color="000000"/>
              <w:right w:val="nil"/>
            </w:tcBorders>
            <w:shd w:val="clear" w:color="auto" w:fill="auto"/>
            <w:vAlign w:val="center"/>
            <w:hideMark/>
          </w:tcPr>
          <w:p w:rsidR="00834672" w:rsidRDefault="00834672">
            <w:pPr>
              <w:rPr>
                <w:rFonts w:hint="eastAsia"/>
              </w:rPr>
            </w:pPr>
            <w:r w:rsidRPr="00A668A2">
              <w:rPr>
                <w:rFonts w:ascii="Times New Roman" w:hAnsi="Times New Roman" w:hint="eastAsia"/>
              </w:rPr>
              <w:t>该分级基金是否开放申购、赎回（转换、定期定额投资）</w:t>
            </w:r>
            <w:r>
              <w:rPr>
                <w:rFonts w:hint="eastAsia"/>
              </w:rPr>
              <w:t xml:space="preserve"> </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ascii="Times New Roman" w:hAnsi="Times New Roman" w:hint="eastAsia"/>
              </w:rPr>
              <w:t>是</w:t>
            </w:r>
            <w:r>
              <w:rPr>
                <w:rFonts w:hint="eastAsia"/>
              </w:rPr>
              <w:t xml:space="preserve"> </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ascii="Times New Roman" w:hAnsi="Times New Roman" w:hint="eastAsia"/>
              </w:rPr>
              <w:t>是</w:t>
            </w:r>
            <w:r>
              <w:rPr>
                <w:rFonts w:hint="eastAsia"/>
              </w:rPr>
              <w:t xml:space="preserve"> </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672" w:rsidRDefault="00834672">
            <w:pPr>
              <w:rPr>
                <w:rFonts w:hint="eastAsia"/>
              </w:rPr>
            </w:pPr>
            <w:r w:rsidRPr="00A668A2">
              <w:rPr>
                <w:rFonts w:ascii="Times New Roman" w:hAnsi="Times New Roman" w:hint="eastAsia"/>
              </w:rPr>
              <w:t>是</w:t>
            </w:r>
            <w:r>
              <w:rPr>
                <w:rFonts w:hint="eastAsia"/>
              </w:rPr>
              <w:t xml:space="preserve"> </w:t>
            </w:r>
          </w:p>
        </w:tc>
      </w:tr>
    </w:tbl>
    <w:p w:rsidR="00834672" w:rsidRDefault="00834672">
      <w:pPr>
        <w:pStyle w:val="XBRLTitle1"/>
        <w:spacing w:before="156" w:line="360" w:lineRule="auto"/>
        <w:rPr>
          <w:rFonts w:hint="eastAsia"/>
        </w:rPr>
      </w:pPr>
      <w:bookmarkStart w:id="14" w:name="_Toc34758520"/>
      <w:bookmarkStart w:id="15" w:name="_Toc34841029"/>
      <w:bookmarkStart w:id="16" w:name="_Toc513295893"/>
      <w:bookmarkStart w:id="17" w:name="_Toc513295847"/>
      <w:bookmarkStart w:id="18" w:name="_Toc490050001"/>
      <w:bookmarkStart w:id="19" w:name="_Toc438646452"/>
      <w:bookmarkStart w:id="20" w:name="_Toc481075047"/>
      <w:bookmarkStart w:id="21" w:name="_Toc512519481"/>
      <w:bookmarkStart w:id="22" w:name="_Toc17897937"/>
      <w:bookmarkStart w:id="23" w:name="_Toc17898179"/>
      <w:r>
        <w:rPr>
          <w:rFonts w:hAnsi="宋体" w:hint="eastAsia"/>
        </w:rPr>
        <w:t>日常申购、赎回(转换、定期定额投资)业务的办理时间</w:t>
      </w:r>
      <w:bookmarkEnd w:id="14"/>
      <w:bookmarkEnd w:id="15"/>
      <w:r>
        <w:rPr>
          <w:rFonts w:hAnsi="宋体" w:hint="eastAsia"/>
        </w:rPr>
        <w:t xml:space="preserve"> </w:t>
      </w:r>
    </w:p>
    <w:p w:rsidR="00834672" w:rsidRDefault="00834672">
      <w:pPr>
        <w:spacing w:line="360" w:lineRule="auto"/>
        <w:ind w:firstLineChars="200" w:firstLine="420"/>
        <w:rPr>
          <w:rFonts w:hint="eastAsia"/>
        </w:rPr>
      </w:pPr>
      <w:bookmarkStart w:id="24" w:name="m07_04_07_09"/>
      <w:bookmarkStart w:id="25" w:name="m07_04_07_09_tab"/>
      <w:bookmarkStart w:id="26" w:name="m201"/>
      <w:bookmarkStart w:id="27" w:name="m07_04_13_00"/>
      <w:bookmarkStart w:id="28" w:name="m201_01"/>
      <w:r>
        <w:rPr>
          <w:rFonts w:hint="eastAsia"/>
          <w:lang/>
        </w:rPr>
        <w:t>本基金开放期内，投资人在开放日办理基金份额的申购和赎回，具体办理时间为上海证券交易所、深圳证券交易所的正常交易日的交易时间，但基金管理人根据法律法规、中国证监会的要求或基金合同的规定公告暂停申购、赎回时除外。在封闭期内，本基金不办理申购、赎回业务，也不上市交易。</w:t>
      </w:r>
      <w:r>
        <w:rPr>
          <w:rFonts w:hint="eastAsia"/>
          <w:lang/>
        </w:rPr>
        <w:br/>
        <w:t xml:space="preserve">　　基金合同生效后，若出现新的证券交易市场，证券交易所交易时间变更或其他特殊情况，基金管理人将视情况对前述开放日及开放时间进行相应的调整，但应依照《信息披露办法》的有关规定在规定媒介上公告。</w:t>
      </w:r>
      <w:r>
        <w:rPr>
          <w:rFonts w:hint="eastAsia"/>
          <w:lang/>
        </w:rPr>
        <w:br/>
        <w:t xml:space="preserve">　　本基金自基金合同生效后，每6个月开放一次申购和赎回，每个开放期的起始日为基金合同生效日每6个月的月度对日（指自然月，如该日为非工作日或无对应日期，则顺延至下一工作日），开放期最长不超过20个工作日。</w:t>
      </w:r>
      <w:r>
        <w:rPr>
          <w:rFonts w:hint="eastAsia"/>
          <w:lang/>
        </w:rPr>
        <w:br/>
        <w:t xml:space="preserve">　　本基金本次开放期为2023年3月6日（含）至3月17日（含），在此期间接受投资者的申购、赎回和转换业务申请。</w:t>
      </w:r>
      <w:r>
        <w:rPr>
          <w:rFonts w:hint="eastAsia"/>
          <w:lang/>
        </w:rPr>
        <w:br/>
        <w:t xml:space="preserve">　　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该开放期内下一开放日该类基金份额申购、赎回的价格；但若投资人在开放期最后一日业务办理时间结束之后提出申购、赎回或者转换申请的，视为无效申请。</w:t>
      </w:r>
    </w:p>
    <w:p w:rsidR="00834672" w:rsidRDefault="00834672">
      <w:pPr>
        <w:pStyle w:val="XBRLTitle1"/>
        <w:spacing w:before="156" w:line="360" w:lineRule="auto"/>
        <w:rPr>
          <w:rFonts w:hint="eastAsia"/>
        </w:rPr>
      </w:pPr>
      <w:bookmarkStart w:id="29" w:name="_Toc34758521"/>
      <w:bookmarkStart w:id="30" w:name="_Toc34841030"/>
      <w:bookmarkStart w:id="31" w:name="_Toc513295894"/>
      <w:bookmarkStart w:id="32" w:name="_Toc513295848"/>
      <w:bookmarkStart w:id="33" w:name="_Toc490050003"/>
      <w:bookmarkStart w:id="34" w:name="_Toc438646455"/>
      <w:bookmarkStart w:id="35" w:name="_Toc481075049"/>
      <w:bookmarkStart w:id="36" w:name="_Toc512519482"/>
      <w:bookmarkStart w:id="37" w:name="_Toc17897938"/>
      <w:bookmarkStart w:id="38" w:name="_Toc17898180"/>
      <w:bookmarkStart w:id="39" w:name="m401"/>
      <w:bookmarkStart w:id="40" w:name="m401_tab"/>
      <w:r>
        <w:rPr>
          <w:rFonts w:hAnsi="宋体" w:hint="eastAsia"/>
        </w:rPr>
        <w:t>日常申购业务</w:t>
      </w:r>
      <w:bookmarkEnd w:id="29"/>
      <w:bookmarkEnd w:id="30"/>
      <w:r>
        <w:rPr>
          <w:rFonts w:hAnsi="宋体" w:hint="eastAsia"/>
        </w:rPr>
        <w:t xml:space="preserve"> </w:t>
      </w:r>
    </w:p>
    <w:p w:rsidR="00834672" w:rsidRDefault="00834672">
      <w:pPr>
        <w:pStyle w:val="XBRLTitle2"/>
        <w:spacing w:before="156" w:line="360" w:lineRule="auto"/>
        <w:rPr>
          <w:rFonts w:hint="eastAsia"/>
        </w:rPr>
      </w:pPr>
      <w:bookmarkStart w:id="41" w:name="_Toc34758522"/>
      <w:bookmarkStart w:id="42" w:name="_Toc513295895"/>
      <w:bookmarkStart w:id="43" w:name="_Toc513295849"/>
      <w:bookmarkStart w:id="44" w:name="_Toc490050004"/>
      <w:bookmarkStart w:id="45" w:name="_Toc438646456"/>
      <w:bookmarkStart w:id="46" w:name="_Toc481075050"/>
      <w:bookmarkStart w:id="47" w:name="_Toc512519483"/>
      <w:bookmarkStart w:id="48" w:name="_Toc17897939"/>
      <w:bookmarkStart w:id="49" w:name="_Toc17898181"/>
      <w:bookmarkStart w:id="50" w:name="_Toc34841031"/>
      <w:r>
        <w:rPr>
          <w:rFonts w:hAnsi="宋体" w:hint="eastAsia"/>
        </w:rPr>
        <w:t>申购金额限制</w:t>
      </w:r>
      <w:bookmarkEnd w:id="41"/>
      <w:bookmarkEnd w:id="42"/>
      <w:bookmarkEnd w:id="43"/>
      <w:bookmarkEnd w:id="44"/>
      <w:bookmarkEnd w:id="45"/>
      <w:bookmarkEnd w:id="46"/>
      <w:bookmarkEnd w:id="47"/>
      <w:bookmarkEnd w:id="48"/>
      <w:bookmarkEnd w:id="49"/>
      <w:bookmarkEnd w:id="50"/>
      <w:r>
        <w:rPr>
          <w:rFonts w:hAnsi="宋体" w:hint="eastAsia"/>
        </w:rPr>
        <w:t xml:space="preserve"> </w:t>
      </w:r>
    </w:p>
    <w:p w:rsidR="00834672" w:rsidRDefault="00834672">
      <w:pPr>
        <w:spacing w:line="360" w:lineRule="auto"/>
        <w:ind w:firstLineChars="200" w:firstLine="420"/>
        <w:rPr>
          <w:rFonts w:hint="eastAsia"/>
        </w:rPr>
      </w:pPr>
      <w:r>
        <w:rPr>
          <w:rFonts w:hint="eastAsia"/>
          <w:lang/>
        </w:rPr>
        <w:t>1、原则上，投资者申购本基金A类基金份额，通过代销机构、基金管理人网上交易系统首次申购的，单个基金账户单笔最低申购金额起点为人民币1元（含申购费），追加申购的最低金额为单笔人民币1元（含申购费）。基金管理人直销柜台接受首次申购申请的最低金额为单笔人民币50,000元（含申购费），追加申购的最低金额为单笔人民币20,000元（含申购费）。投资者申购本基金C类基金份额的单笔最低金额为人民币500万元（含申购费），追加申购的最低金额为人民币20,000元（含申购费）。投资者申购本基金E类基金份额，通过代销机构、基金管理人网上交易系统申购的，单笔最低金额为人民币0.01元（含申购费），追加申购的最低金额为人民币0.01元（含申购费）。基金管理人直销柜台接受首次申购申请的最低金额为单笔人民币50,000元（含申购费），追加申购的最低金额为单笔人民币20,000元（含申购费）。实际操作中，以各销售机构的具体规定为准。</w:t>
      </w:r>
      <w:r>
        <w:rPr>
          <w:rFonts w:hint="eastAsia"/>
          <w:lang/>
        </w:rPr>
        <w:br/>
        <w:t xml:space="preserve">　　2、投资者当期分配的基金收益转购基金份额时，不受最低申购金额的限制。</w:t>
      </w:r>
      <w:r>
        <w:rPr>
          <w:rFonts w:hint="eastAsia"/>
          <w:lang/>
        </w:rPr>
        <w:br/>
        <w:t xml:space="preserve">　　3、投资者可多次申购，对单个投资者的累计持有份额不设上限限制。但单一投资者持有基金份额数不得达到或超过基金份额总数的50%（在基金运作过程中因基金份额赎回等情形导致被动达到或超过50%的除外）。</w:t>
      </w:r>
      <w:r>
        <w:rPr>
          <w:rFonts w:hint="eastAsia"/>
          <w:lang/>
        </w:rPr>
        <w:br/>
        <w:t xml:space="preserve">　　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rsidR="00834672" w:rsidRDefault="00834672">
      <w:pPr>
        <w:pStyle w:val="XBRLTitle2"/>
        <w:spacing w:before="156" w:line="360" w:lineRule="auto"/>
        <w:rPr>
          <w:rFonts w:hint="eastAsia"/>
        </w:rPr>
      </w:pPr>
      <w:bookmarkStart w:id="51" w:name="_Toc513465658"/>
      <w:bookmarkStart w:id="52" w:name="_Toc512519484"/>
      <w:bookmarkStart w:id="53" w:name="_Toc481075051"/>
      <w:bookmarkStart w:id="54" w:name="_Toc438646457"/>
      <w:bookmarkStart w:id="55" w:name="_Toc490050005"/>
      <w:r>
        <w:rPr>
          <w:rFonts w:hAnsi="宋体" w:hint="eastAsia"/>
        </w:rPr>
        <w:t>申购费率</w:t>
      </w:r>
      <w:bookmarkEnd w:id="51"/>
      <w:r>
        <w:rPr>
          <w:rFonts w:hAnsi="宋体" w:hint="eastAsia"/>
        </w:rPr>
        <w:t xml:space="preserve"> </w:t>
      </w:r>
    </w:p>
    <w:p w:rsidR="00834672" w:rsidRDefault="00834672">
      <w:pPr>
        <w:spacing w:line="360" w:lineRule="auto"/>
        <w:ind w:firstLineChars="200" w:firstLine="420"/>
        <w:rPr>
          <w:rFonts w:hint="eastAsia"/>
        </w:rPr>
      </w:pPr>
      <w:r>
        <w:rPr>
          <w:rFonts w:hint="eastAsia"/>
          <w:lang/>
        </w:rPr>
        <w:t>本基金A类基金份额采用前端收费模式收取基金申购费用，C类、E类基金份额不收取申购费用，但从本类别基金资产中计提销售服务费。</w:t>
      </w:r>
      <w:r>
        <w:rPr>
          <w:rFonts w:hint="eastAsia"/>
          <w:lang/>
        </w:rPr>
        <w:br/>
        <w:t xml:space="preserve">　　本基金A类基金份额对申购设置级差费率，申购费用应在投资人申购基金份额时收取。投资者在一天之内如果有多笔申购，适用费率按单笔分别计算。具体费率如下：</w:t>
      </w:r>
    </w:p>
    <w:p w:rsidR="00834672" w:rsidRDefault="00834672">
      <w:pPr>
        <w:pStyle w:val="XBRLTitle3"/>
        <w:spacing w:before="156"/>
        <w:divId w:val="97874550"/>
        <w:rPr>
          <w:rFonts w:hint="eastAsia"/>
        </w:rPr>
      </w:pPr>
      <w:bookmarkStart w:id="56" w:name="_Toc513465659"/>
      <w:bookmarkStart w:id="57" w:name="_Toc512519485"/>
      <w:bookmarkStart w:id="58" w:name="_Toc481075052"/>
      <w:bookmarkStart w:id="59" w:name="_Toc490050006"/>
      <w:r>
        <w:rPr>
          <w:rFonts w:hint="eastAsia"/>
        </w:rPr>
        <w:t>前端收费</w:t>
      </w:r>
      <w:bookmarkEnd w:id="56"/>
      <w:r>
        <w:rPr>
          <w:rFonts w:hint="eastAsia"/>
          <w:lang w:eastAsia="zh-CN"/>
        </w:rPr>
        <w:t xml:space="preserve"> </w:t>
      </w:r>
    </w:p>
    <w:p w:rsidR="00834672" w:rsidRDefault="00834672">
      <w:pPr>
        <w:spacing w:line="360" w:lineRule="auto"/>
        <w:jc w:val="center"/>
        <w:divId w:val="1106996921"/>
        <w:rPr>
          <w:rFonts w:hint="eastAsia"/>
        </w:rPr>
      </w:pPr>
      <w:r>
        <w:rPr>
          <w:rFonts w:hint="eastAsia"/>
        </w:rPr>
        <w:t>平安增利六个月定开债A</w:t>
      </w:r>
      <w:r>
        <w:rPr>
          <w:rFonts w:hint="eastAsia"/>
          <w:kern w:val="0"/>
        </w:rPr>
        <w:t xml:space="preserve">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369"/>
        <w:gridCol w:w="2551"/>
        <w:gridCol w:w="2602"/>
      </w:tblGrid>
      <w:tr w:rsidR="00834672" w:rsidTr="00A668A2">
        <w:trPr>
          <w:divId w:val="1106996921"/>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834672" w:rsidRDefault="00834672">
            <w:pPr>
              <w:jc w:val="center"/>
              <w:rPr>
                <w:rFonts w:hint="eastAsia"/>
              </w:rPr>
            </w:pPr>
            <w:r w:rsidRPr="00A668A2">
              <w:rPr>
                <w:rFonts w:hint="eastAsia"/>
              </w:rPr>
              <w:t xml:space="preserve">申购金额(M)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34672" w:rsidRDefault="00834672">
            <w:pPr>
              <w:jc w:val="center"/>
              <w:rPr>
                <w:rFonts w:hint="eastAsia"/>
              </w:rPr>
            </w:pPr>
            <w:r w:rsidRPr="00A668A2">
              <w:rPr>
                <w:rFonts w:hint="eastAsia"/>
              </w:rPr>
              <w:t xml:space="preserve">申购费率 </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834672" w:rsidRDefault="00834672">
            <w:pPr>
              <w:jc w:val="center"/>
              <w:rPr>
                <w:rFonts w:hint="eastAsia"/>
              </w:rPr>
            </w:pPr>
            <w:r w:rsidRPr="00A668A2">
              <w:rPr>
                <w:rFonts w:hint="eastAsia"/>
              </w:rPr>
              <w:t xml:space="preserve">备注 </w:t>
            </w:r>
          </w:p>
        </w:tc>
      </w:tr>
      <w:tr w:rsidR="00834672" w:rsidTr="00A668A2">
        <w:trPr>
          <w:divId w:val="1106996921"/>
        </w:trPr>
        <w:tc>
          <w:tcPr>
            <w:tcW w:w="817" w:type="dxa"/>
            <w:tcBorders>
              <w:top w:val="single" w:sz="4" w:space="0" w:color="000000"/>
              <w:left w:val="single" w:sz="4" w:space="0" w:color="000000"/>
              <w:bottom w:val="single" w:sz="4" w:space="0" w:color="000000"/>
              <w:right w:val="single" w:sz="4" w:space="0" w:color="000000"/>
            </w:tcBorders>
            <w:vAlign w:val="center"/>
            <w:hideMark/>
          </w:tcPr>
          <w:p w:rsidR="00834672" w:rsidRDefault="00834672">
            <w:pPr>
              <w:jc w:val="center"/>
              <w:rPr>
                <w:rFonts w:hint="eastAsia"/>
              </w:rPr>
            </w:pPr>
            <w:r w:rsidRPr="00A668A2">
              <w:rPr>
                <w:rFonts w:hint="eastAsia"/>
              </w:rPr>
              <w:t>M＜500,000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34672" w:rsidRDefault="00834672">
            <w:pPr>
              <w:jc w:val="center"/>
              <w:rPr>
                <w:rFonts w:hint="eastAsia"/>
              </w:rPr>
            </w:pPr>
            <w:r w:rsidRPr="00A668A2">
              <w:rPr>
                <w:rFonts w:hint="eastAsia"/>
              </w:rPr>
              <w:t>0.4%</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834672" w:rsidRDefault="00834672">
            <w:pPr>
              <w:jc w:val="center"/>
              <w:rPr>
                <w:rFonts w:hint="eastAsia"/>
              </w:rPr>
            </w:pPr>
            <w:r w:rsidRPr="00A668A2">
              <w:rPr>
                <w:rFonts w:hint="eastAsia"/>
              </w:rPr>
              <w:t>-</w:t>
            </w:r>
          </w:p>
        </w:tc>
      </w:tr>
      <w:tr w:rsidR="00834672" w:rsidTr="00A668A2">
        <w:trPr>
          <w:divId w:val="1106996921"/>
        </w:trPr>
        <w:tc>
          <w:tcPr>
            <w:tcW w:w="817" w:type="dxa"/>
            <w:tcBorders>
              <w:top w:val="single" w:sz="4" w:space="0" w:color="000000"/>
              <w:left w:val="single" w:sz="4" w:space="0" w:color="000000"/>
              <w:bottom w:val="single" w:sz="4" w:space="0" w:color="000000"/>
              <w:right w:val="single" w:sz="4" w:space="0" w:color="000000"/>
            </w:tcBorders>
            <w:vAlign w:val="center"/>
            <w:hideMark/>
          </w:tcPr>
          <w:p w:rsidR="00834672" w:rsidRDefault="00834672">
            <w:pPr>
              <w:jc w:val="center"/>
              <w:rPr>
                <w:rFonts w:hint="eastAsia"/>
              </w:rPr>
            </w:pPr>
            <w:r w:rsidRPr="00A668A2">
              <w:rPr>
                <w:rFonts w:hint="eastAsia"/>
              </w:rPr>
              <w:t>500,000≤M＜1,000,000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34672" w:rsidRDefault="00834672">
            <w:pPr>
              <w:jc w:val="center"/>
              <w:rPr>
                <w:rFonts w:hint="eastAsia"/>
              </w:rPr>
            </w:pPr>
            <w:r w:rsidRPr="00A668A2">
              <w:rPr>
                <w:rFonts w:hint="eastAsia"/>
              </w:rPr>
              <w:t>0.3%</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834672" w:rsidRDefault="00834672">
            <w:pPr>
              <w:jc w:val="center"/>
              <w:rPr>
                <w:rFonts w:hint="eastAsia"/>
              </w:rPr>
            </w:pPr>
            <w:r w:rsidRPr="00A668A2">
              <w:rPr>
                <w:rFonts w:hint="eastAsia"/>
              </w:rPr>
              <w:t>-</w:t>
            </w:r>
          </w:p>
        </w:tc>
      </w:tr>
      <w:tr w:rsidR="00834672" w:rsidTr="00A668A2">
        <w:trPr>
          <w:divId w:val="1106996921"/>
        </w:trPr>
        <w:tc>
          <w:tcPr>
            <w:tcW w:w="817" w:type="dxa"/>
            <w:tcBorders>
              <w:top w:val="single" w:sz="4" w:space="0" w:color="000000"/>
              <w:left w:val="single" w:sz="4" w:space="0" w:color="000000"/>
              <w:bottom w:val="single" w:sz="4" w:space="0" w:color="000000"/>
              <w:right w:val="single" w:sz="4" w:space="0" w:color="000000"/>
            </w:tcBorders>
            <w:vAlign w:val="center"/>
            <w:hideMark/>
          </w:tcPr>
          <w:p w:rsidR="00834672" w:rsidRDefault="00834672">
            <w:pPr>
              <w:jc w:val="center"/>
              <w:rPr>
                <w:rFonts w:hint="eastAsia"/>
              </w:rPr>
            </w:pPr>
            <w:r w:rsidRPr="00A668A2">
              <w:rPr>
                <w:rFonts w:hint="eastAsia"/>
              </w:rPr>
              <w:t>M≥1,000,000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34672" w:rsidRDefault="00834672">
            <w:pPr>
              <w:jc w:val="center"/>
              <w:rPr>
                <w:rFonts w:hint="eastAsia"/>
              </w:rPr>
            </w:pPr>
            <w:r w:rsidRPr="00A668A2">
              <w:rPr>
                <w:rFonts w:hint="eastAsia"/>
              </w:rPr>
              <w:t>1,000元/笔</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834672" w:rsidRDefault="00834672">
            <w:pPr>
              <w:jc w:val="center"/>
              <w:rPr>
                <w:rFonts w:hint="eastAsia"/>
              </w:rPr>
            </w:pPr>
            <w:r w:rsidRPr="00A668A2">
              <w:rPr>
                <w:rFonts w:hint="eastAsia"/>
              </w:rPr>
              <w:t>-</w:t>
            </w:r>
          </w:p>
        </w:tc>
      </w:tr>
    </w:tbl>
    <w:p w:rsidR="00834672" w:rsidRDefault="00834672">
      <w:pPr>
        <w:pStyle w:val="XBRLTitle2"/>
        <w:spacing w:before="156"/>
        <w:rPr>
          <w:rFonts w:hint="eastAsia"/>
        </w:rPr>
      </w:pPr>
      <w:bookmarkStart w:id="60" w:name="_Toc34758524"/>
      <w:bookmarkStart w:id="61" w:name="_Toc34841033"/>
      <w:bookmarkStart w:id="62" w:name="_Toc512519486"/>
      <w:bookmarkStart w:id="63" w:name="_Toc481075053"/>
      <w:bookmarkStart w:id="64" w:name="_Toc490050007"/>
      <w:bookmarkStart w:id="65" w:name="m03_03"/>
      <w:bookmarkStart w:id="66" w:name="_Toc454983260"/>
      <w:bookmarkStart w:id="67" w:name="_Toc452398732"/>
      <w:bookmarkStart w:id="68" w:name="_Toc453852604"/>
      <w:bookmarkStart w:id="69" w:name="_Toc485300223"/>
      <w:bookmarkStart w:id="70" w:name="_Toc244948694"/>
      <w:bookmarkStart w:id="71" w:name="_Toc245003735"/>
      <w:bookmarkStart w:id="72" w:name="_Toc247616208"/>
      <w:bookmarkStart w:id="73" w:name="_Toc433036679"/>
      <w:bookmarkStart w:id="74" w:name="_Toc506208214"/>
      <w:bookmarkStart w:id="75" w:name="_Toc497398101"/>
      <w:bookmarkStart w:id="76" w:name="_Toc17897941"/>
      <w:bookmarkStart w:id="77" w:name="_Toc17898185"/>
      <w:r>
        <w:rPr>
          <w:rFonts w:hint="eastAsia"/>
        </w:rPr>
        <w:t>其他与申购相关的事项</w:t>
      </w:r>
      <w:bookmarkEnd w:id="60"/>
      <w:bookmarkEnd w:id="61"/>
    </w:p>
    <w:p w:rsidR="00834672" w:rsidRDefault="00834672">
      <w:pPr>
        <w:spacing w:line="360" w:lineRule="auto"/>
        <w:ind w:firstLineChars="200" w:firstLine="420"/>
        <w:rPr>
          <w:rFonts w:hint="eastAsia"/>
        </w:rPr>
      </w:pPr>
      <w:r>
        <w:rPr>
          <w:rFonts w:hint="eastAsia"/>
          <w:lang/>
        </w:rPr>
        <w:t>1.本基金A类基金份额的申购费用由投资人承担，主要用于本基金的市场推广、销售、登记等各项费用，不列入基金财产。</w:t>
      </w:r>
      <w:r>
        <w:rPr>
          <w:rFonts w:hint="eastAsia"/>
          <w:lang/>
        </w:rPr>
        <w:br/>
        <w:t xml:space="preserve">　　2、基金管理人可以在基金合同约定的范围内调整费率或收费方式，并依照《信息披露办法》的有关规定在规定媒介上公告。</w:t>
      </w:r>
      <w:r>
        <w:rPr>
          <w:rFonts w:hint="eastAsia"/>
          <w:lang/>
        </w:rPr>
        <w:br/>
        <w:t xml:space="preserve">　　3、基金管理人可以在不违反法律法规规定及基金合同约定的情形下，且对基金份额持有人无实质性不利影响的前提下，根据市场情况制定基金促销计划，定期或不定期地开展基金促销活动。在基金促销活动期间，按相关监管部门要求履行必要手续后，基金管理人可以适当调低基金申购费率。</w:t>
      </w:r>
      <w:r>
        <w:rPr>
          <w:rFonts w:hint="eastAsia"/>
          <w:lang/>
        </w:rPr>
        <w:br/>
        <w:t xml:space="preserve">　　4、申购遵循“未知价”原则，即申购价格以申请当日收市后计算的基金份额净值为基准进行计算。</w:t>
      </w:r>
      <w:r>
        <w:rPr>
          <w:rFonts w:hint="eastAsia"/>
          <w:lang/>
        </w:rPr>
        <w:br/>
        <w:t xml:space="preserve">　　5、 拒绝或暂停申购的情形</w:t>
      </w:r>
      <w:r>
        <w:rPr>
          <w:rFonts w:hint="eastAsia"/>
          <w:lang/>
        </w:rPr>
        <w:br/>
        <w:t xml:space="preserve">　　在开放期间，发生下列情况时，基金管理人可拒绝或暂停接受投资人的申购申请：</w:t>
      </w:r>
      <w:r>
        <w:rPr>
          <w:rFonts w:hint="eastAsia"/>
          <w:lang/>
        </w:rPr>
        <w:br/>
        <w:t xml:space="preserve">　　（1）因不可抗力导致基金无法正常运作。</w:t>
      </w:r>
      <w:r>
        <w:rPr>
          <w:rFonts w:hint="eastAsia"/>
          <w:lang/>
        </w:rPr>
        <w:br/>
        <w:t xml:space="preserve">　　（2）发生基金合同规定的暂停基金资产估值情况时，基金管理人可暂停接受投资人的申购申请。</w:t>
      </w:r>
      <w:r>
        <w:rPr>
          <w:rFonts w:hint="eastAsia"/>
          <w:lang/>
        </w:rPr>
        <w:br/>
        <w:t xml:space="preserve">　　（3）证券、期货交易所交易时间非正常停市，导致基金管理人无法计算当日基金资产净值。</w:t>
      </w:r>
      <w:r>
        <w:rPr>
          <w:rFonts w:hint="eastAsia"/>
          <w:lang/>
        </w:rPr>
        <w:br/>
        <w:t xml:space="preserve">　　（4）接受某笔或某些申购申请可能会影响或损害现有基金份额持有人利益时。</w:t>
      </w:r>
      <w:r>
        <w:rPr>
          <w:rFonts w:hint="eastAsia"/>
          <w:lang/>
        </w:rPr>
        <w:br/>
        <w:t xml:space="preserve">　　（5）基金资产规模过大，使基金管理人无法找到合适的投资品种，或其他可能对基金业绩产生负面影响，或发生其他损害现有基金份额持有人利益的情形。</w:t>
      </w:r>
      <w:r>
        <w:rPr>
          <w:rFonts w:hint="eastAsia"/>
          <w:lang/>
        </w:rPr>
        <w:br/>
        <w:t xml:space="preserve">　　（6）基金管理人、基金托管人、基金销售机构或登记机构的异常情况导致基金销售系统、基金登记系统或基金会计系统无法正常运行。</w:t>
      </w:r>
      <w:r>
        <w:rPr>
          <w:rFonts w:hint="eastAsia"/>
          <w:lang/>
        </w:rPr>
        <w:br/>
        <w:t xml:space="preserve">　　（7）基金管理人接受某笔或者某些申购申请有可能导致单一投资者持有基金份额的比例达到或者超过50%，或者变相规避50%集中度的情形时。</w:t>
      </w:r>
      <w:r>
        <w:rPr>
          <w:rFonts w:hint="eastAsia"/>
          <w:lang/>
        </w:rPr>
        <w:br/>
        <w:t xml:space="preserve">　　（8）某笔或某些申购申请超过基金管理人设定的基金总规模、单日净申购比例上限、单个投资人单日或单笔申购金额上限的。</w:t>
      </w:r>
      <w:r>
        <w:rPr>
          <w:rFonts w:hint="eastAsia"/>
          <w:lang/>
        </w:rPr>
        <w:br/>
        <w:t xml:space="preserve">　　（9）当前一估值日基金资产净值50%以上的资产出现无可参考的活跃市场价格且采用估值技术仍导致公允价值存在重大不确定性时，经与基金托管人协商确认后，基金管理人应当暂停接受基金申购申请。</w:t>
      </w:r>
      <w:r>
        <w:rPr>
          <w:rFonts w:hint="eastAsia"/>
          <w:lang/>
        </w:rPr>
        <w:br/>
        <w:t xml:space="preserve">　　（10）法律法规规定或中国证监会认定的其他情形。</w:t>
      </w:r>
      <w:r>
        <w:rPr>
          <w:rFonts w:hint="eastAsia"/>
          <w:lang/>
        </w:rPr>
        <w:br/>
        <w:t xml:space="preserve">　　发生上述第1、2、3、5、6、9、10项暂停申购情形之一且基金管理人决定暂停接受投资人申购申请时，基金管理人应当根据有关规定在规定媒介上刊登暂停申购公告。如果投资人的申购申请被全部或部分拒绝的，被拒绝的申购款项本金将退还给投资人。在暂停申购的情况消除时，基金管理人应及时恢复申购业务的办理，且开放期按暂停申购的期间相应延长。</w:t>
      </w:r>
    </w:p>
    <w:p w:rsidR="00834672" w:rsidRDefault="00834672">
      <w:pPr>
        <w:pStyle w:val="XBRLTitle1"/>
        <w:spacing w:before="156" w:line="360" w:lineRule="auto"/>
        <w:rPr>
          <w:rFonts w:hint="eastAsia"/>
        </w:rPr>
      </w:pPr>
      <w:bookmarkStart w:id="78" w:name="_Toc34758525"/>
      <w:bookmarkStart w:id="79" w:name="_Toc513295899"/>
      <w:bookmarkStart w:id="80" w:name="_Toc513295851"/>
      <w:bookmarkStart w:id="81" w:name="_Toc512519487"/>
      <w:bookmarkStart w:id="82" w:name="_Toc490050008"/>
      <w:bookmarkStart w:id="83" w:name="_Toc438646458"/>
      <w:bookmarkStart w:id="84" w:name="_Toc481075054"/>
      <w:bookmarkStart w:id="85" w:name="_Toc17897942"/>
      <w:bookmarkStart w:id="86" w:name="_Toc17898186"/>
      <w:bookmarkStart w:id="87" w:name="_Toc34841034"/>
      <w:r>
        <w:rPr>
          <w:rFonts w:hAnsi="宋体" w:hint="eastAsia"/>
        </w:rPr>
        <w:t>日常赎回业务</w:t>
      </w:r>
      <w:bookmarkEnd w:id="78"/>
      <w:bookmarkEnd w:id="79"/>
      <w:bookmarkEnd w:id="80"/>
      <w:bookmarkEnd w:id="81"/>
      <w:bookmarkEnd w:id="82"/>
      <w:bookmarkEnd w:id="83"/>
      <w:bookmarkEnd w:id="84"/>
      <w:bookmarkEnd w:id="85"/>
      <w:bookmarkEnd w:id="86"/>
      <w:bookmarkEnd w:id="87"/>
      <w:r>
        <w:rPr>
          <w:rFonts w:hAnsi="宋体" w:hint="eastAsia"/>
          <w:szCs w:val="44"/>
        </w:rPr>
        <w:t xml:space="preserve"> </w:t>
      </w:r>
    </w:p>
    <w:p w:rsidR="00834672" w:rsidRDefault="00834672">
      <w:pPr>
        <w:pStyle w:val="XBRLTitle2"/>
        <w:spacing w:before="156" w:line="360" w:lineRule="auto"/>
        <w:rPr>
          <w:rFonts w:hint="eastAsia"/>
        </w:rPr>
      </w:pPr>
      <w:bookmarkStart w:id="88" w:name="_Toc34758526"/>
      <w:bookmarkStart w:id="89" w:name="_Toc513295900"/>
      <w:bookmarkStart w:id="90" w:name="_Toc513295852"/>
      <w:bookmarkStart w:id="91" w:name="_Toc512519488"/>
      <w:bookmarkStart w:id="92" w:name="_Toc490050009"/>
      <w:bookmarkStart w:id="93" w:name="_Toc438646459"/>
      <w:bookmarkStart w:id="94" w:name="_Toc481075055"/>
      <w:bookmarkStart w:id="95" w:name="_Toc17897943"/>
      <w:bookmarkStart w:id="96" w:name="_Toc17898187"/>
      <w:bookmarkStart w:id="97" w:name="_Toc34841035"/>
      <w:r>
        <w:rPr>
          <w:rFonts w:hAnsi="宋体" w:hint="eastAsia"/>
        </w:rPr>
        <w:t>赎回份额限制</w:t>
      </w:r>
      <w:bookmarkEnd w:id="88"/>
      <w:bookmarkEnd w:id="89"/>
      <w:bookmarkEnd w:id="90"/>
      <w:bookmarkEnd w:id="91"/>
      <w:bookmarkEnd w:id="92"/>
      <w:bookmarkEnd w:id="93"/>
      <w:bookmarkEnd w:id="94"/>
      <w:bookmarkEnd w:id="95"/>
      <w:bookmarkEnd w:id="96"/>
      <w:bookmarkEnd w:id="97"/>
      <w:r>
        <w:rPr>
          <w:rFonts w:hAnsi="宋体" w:hint="eastAsia"/>
        </w:rPr>
        <w:t xml:space="preserve"> </w:t>
      </w:r>
    </w:p>
    <w:p w:rsidR="00834672" w:rsidRDefault="00834672">
      <w:pPr>
        <w:spacing w:line="360" w:lineRule="auto"/>
        <w:ind w:firstLineChars="200" w:firstLine="420"/>
        <w:rPr>
          <w:rFonts w:hint="eastAsia"/>
        </w:rPr>
      </w:pPr>
      <w:r>
        <w:rPr>
          <w:rFonts w:hint="eastAsia"/>
          <w:lang/>
        </w:rPr>
        <w:t>1. 基金份额持有人在销售机构赎回A类基金份额时，每次对本基金的赎回申请不得低于1份基金份额。账户最低持有份额不设下限，投资者全额赎回或转换转出时不受上述限制。</w:t>
      </w:r>
      <w:r>
        <w:rPr>
          <w:rFonts w:hint="eastAsia"/>
          <w:lang/>
        </w:rPr>
        <w:br/>
        <w:t xml:space="preserve">　　2.基金份额持有人在销售机构赎回C类基金份额时，每次对本基金的赎回申请不得低于20,000份基金份额。基金份额持有人赎回时或赎回后在销售机构（网点）保留的基金份额余额不足20,000份的，在赎回时需一次全部申请赎回。若某笔赎回将导致投资者在该销售机构托管的该基金余额不足20,000份时，基金管理人有权将投资者在该销售机构剩余份额一次性全部赎回。</w:t>
      </w:r>
      <w:r>
        <w:rPr>
          <w:rFonts w:hint="eastAsia"/>
          <w:lang/>
        </w:rPr>
        <w:br/>
        <w:t xml:space="preserve">　　3.基金份额持有人在赎回E类基金份额时，每次对本基金的赎回申请不得低于1份基金份额，账户最低持有份额不设下限，基金份额持有人全部赎回时不受上述限制。</w:t>
      </w:r>
    </w:p>
    <w:p w:rsidR="00834672" w:rsidRDefault="00834672">
      <w:pPr>
        <w:pStyle w:val="XBRLTitle2"/>
        <w:spacing w:before="156" w:line="360" w:lineRule="auto"/>
        <w:rPr>
          <w:rFonts w:hint="eastAsia"/>
        </w:rPr>
      </w:pPr>
      <w:bookmarkStart w:id="98" w:name="_Toc34758527"/>
      <w:bookmarkStart w:id="99" w:name="_Toc513295901"/>
      <w:bookmarkStart w:id="100" w:name="_Toc513295853"/>
      <w:bookmarkStart w:id="101" w:name="_Toc512519489"/>
      <w:bookmarkStart w:id="102" w:name="_Toc490050010"/>
      <w:bookmarkStart w:id="103" w:name="_Toc438646460"/>
      <w:bookmarkStart w:id="104" w:name="_Toc481075056"/>
      <w:bookmarkStart w:id="105" w:name="_Toc17897944"/>
      <w:bookmarkStart w:id="106" w:name="_Toc17898188"/>
      <w:bookmarkStart w:id="107" w:name="_Toc34841036"/>
      <w:bookmarkStart w:id="108" w:name="m402"/>
      <w:r>
        <w:rPr>
          <w:rFonts w:hAnsi="宋体" w:hint="eastAsia"/>
        </w:rPr>
        <w:t>赎回费率</w:t>
      </w:r>
      <w:bookmarkEnd w:id="98"/>
      <w:bookmarkEnd w:id="99"/>
      <w:bookmarkEnd w:id="100"/>
      <w:bookmarkEnd w:id="101"/>
      <w:bookmarkEnd w:id="102"/>
      <w:bookmarkEnd w:id="103"/>
      <w:bookmarkEnd w:id="104"/>
      <w:bookmarkEnd w:id="105"/>
      <w:bookmarkEnd w:id="106"/>
      <w:bookmarkEnd w:id="107"/>
      <w:r>
        <w:rPr>
          <w:rFonts w:hAnsi="宋体" w:hint="eastAsia"/>
        </w:rPr>
        <w:t xml:space="preserve"> </w:t>
      </w:r>
    </w:p>
    <w:bookmarkEnd w:id="108"/>
    <w:p w:rsidR="00834672" w:rsidRDefault="00834672">
      <w:pPr>
        <w:wordWrap w:val="0"/>
        <w:spacing w:line="360" w:lineRule="auto"/>
        <w:ind w:firstLineChars="200" w:firstLine="420"/>
        <w:divId w:val="14235330"/>
        <w:rPr>
          <w:rFonts w:hint="eastAsia"/>
        </w:rPr>
      </w:pPr>
      <w:r>
        <w:rPr>
          <w:rFonts w:hint="eastAsia"/>
          <w:lang/>
        </w:rPr>
        <w:t>赎回费用由赎回基金份额的各类基金份额赎回人承担，其中针对持有期限少于7日的投资者收取的赎回费用将全额计入基金财产，针对持有期限不少于7日的投资者收取的赎回费用不低于25%的部分归基金财产，其余用于支付登记费和其他必要的手续费。赎回费率随赎回基金份额持有年份的增加而递减，具体费率如下：</w:t>
      </w:r>
      <w:r>
        <w:rPr>
          <w:rFonts w:hint="eastAsia"/>
        </w:rPr>
        <w:t xml:space="preserve"> </w:t>
      </w:r>
    </w:p>
    <w:p w:rsidR="00834672" w:rsidRDefault="00834672">
      <w:pPr>
        <w:spacing w:line="360" w:lineRule="auto"/>
        <w:jc w:val="center"/>
        <w:divId w:val="1075468888"/>
        <w:rPr>
          <w:rFonts w:hint="eastAsia"/>
        </w:rPr>
      </w:pPr>
      <w:r>
        <w:rPr>
          <w:rFonts w:hint="eastAsia"/>
        </w:rPr>
        <w:t>平安增利六个月定开债A</w:t>
      </w:r>
      <w:r>
        <w:rPr>
          <w:rFonts w:hint="eastAsia"/>
          <w:kern w:val="0"/>
        </w:rPr>
        <w:t xml:space="preserve"> </w:t>
      </w:r>
    </w:p>
    <w:tbl>
      <w:tblPr>
        <w:tblW w:w="5000" w:type="pct"/>
        <w:tblBorders>
          <w:top w:val="single" w:sz="4" w:space="0" w:color="000000"/>
          <w:left w:val="single" w:sz="4" w:space="0" w:color="000000"/>
          <w:bottom w:val="single" w:sz="4" w:space="0" w:color="000000"/>
          <w:right w:val="single" w:sz="4" w:space="0" w:color="000000"/>
        </w:tblBorders>
        <w:tblLayout w:type="fixed"/>
        <w:tblLook w:val="04A0"/>
      </w:tblPr>
      <w:tblGrid>
        <w:gridCol w:w="6265"/>
        <w:gridCol w:w="2796"/>
      </w:tblGrid>
      <w:tr w:rsidR="00834672" w:rsidTr="00A668A2">
        <w:trPr>
          <w:divId w:val="1075468888"/>
        </w:trPr>
        <w:tc>
          <w:tcPr>
            <w:tcW w:w="5140" w:type="dxa"/>
            <w:tcBorders>
              <w:top w:val="single" w:sz="4" w:space="0" w:color="000000"/>
              <w:left w:val="single" w:sz="4" w:space="0" w:color="000000"/>
              <w:bottom w:val="single" w:sz="4" w:space="0" w:color="000000"/>
              <w:right w:val="single" w:sz="4" w:space="0" w:color="000000"/>
            </w:tcBorders>
            <w:hideMark/>
          </w:tcPr>
          <w:p w:rsidR="00834672" w:rsidRDefault="00834672">
            <w:pPr>
              <w:jc w:val="center"/>
              <w:rPr>
                <w:rFonts w:hint="eastAsia"/>
              </w:rPr>
            </w:pPr>
            <w:r w:rsidRPr="00A668A2">
              <w:rPr>
                <w:rFonts w:hint="eastAsia"/>
              </w:rPr>
              <w:t xml:space="preserve">持有期限(N) </w:t>
            </w:r>
          </w:p>
        </w:tc>
        <w:tc>
          <w:tcPr>
            <w:tcW w:w="2294" w:type="dxa"/>
            <w:tcBorders>
              <w:top w:val="single" w:sz="4" w:space="0" w:color="000000"/>
              <w:left w:val="single" w:sz="4" w:space="0" w:color="000000"/>
              <w:bottom w:val="single" w:sz="4" w:space="0" w:color="000000"/>
              <w:right w:val="single" w:sz="4" w:space="0" w:color="000000"/>
            </w:tcBorders>
            <w:hideMark/>
          </w:tcPr>
          <w:p w:rsidR="00834672" w:rsidRDefault="00834672">
            <w:pPr>
              <w:jc w:val="center"/>
              <w:rPr>
                <w:rFonts w:hint="eastAsia"/>
              </w:rPr>
            </w:pPr>
            <w:r w:rsidRPr="00A668A2">
              <w:rPr>
                <w:rFonts w:hint="eastAsia"/>
              </w:rPr>
              <w:t xml:space="preserve">赎回费率 </w:t>
            </w:r>
          </w:p>
        </w:tc>
      </w:tr>
      <w:tr w:rsidR="00834672" w:rsidTr="00A668A2">
        <w:trPr>
          <w:divId w:val="1075468888"/>
        </w:trPr>
        <w:tc>
          <w:tcPr>
            <w:tcW w:w="1384" w:type="dxa"/>
            <w:tcBorders>
              <w:top w:val="single" w:sz="4" w:space="0" w:color="000000"/>
              <w:left w:val="single" w:sz="4" w:space="0" w:color="000000"/>
              <w:bottom w:val="single" w:sz="4" w:space="0" w:color="000000"/>
              <w:right w:val="single" w:sz="4" w:space="0" w:color="000000"/>
            </w:tcBorders>
            <w:hideMark/>
          </w:tcPr>
          <w:p w:rsidR="00834672" w:rsidRDefault="00834672">
            <w:pPr>
              <w:jc w:val="center"/>
              <w:rPr>
                <w:rFonts w:hint="eastAsia"/>
              </w:rPr>
            </w:pPr>
            <w:r w:rsidRPr="00A668A2">
              <w:rPr>
                <w:rFonts w:hint="eastAsia"/>
              </w:rPr>
              <w:t>N＜7天</w:t>
            </w:r>
          </w:p>
        </w:tc>
        <w:tc>
          <w:tcPr>
            <w:tcW w:w="1048" w:type="dxa"/>
            <w:tcBorders>
              <w:top w:val="single" w:sz="4" w:space="0" w:color="000000"/>
              <w:left w:val="single" w:sz="4" w:space="0" w:color="000000"/>
              <w:bottom w:val="single" w:sz="4" w:space="0" w:color="000000"/>
              <w:right w:val="single" w:sz="4" w:space="0" w:color="000000"/>
            </w:tcBorders>
            <w:hideMark/>
          </w:tcPr>
          <w:p w:rsidR="00834672" w:rsidRDefault="00834672">
            <w:pPr>
              <w:jc w:val="center"/>
              <w:rPr>
                <w:rFonts w:hint="eastAsia"/>
              </w:rPr>
            </w:pPr>
            <w:r w:rsidRPr="00A668A2">
              <w:rPr>
                <w:rFonts w:hint="eastAsia"/>
              </w:rPr>
              <w:t>1.5%</w:t>
            </w:r>
          </w:p>
        </w:tc>
      </w:tr>
      <w:tr w:rsidR="00834672" w:rsidTr="00A668A2">
        <w:trPr>
          <w:divId w:val="1075468888"/>
        </w:trPr>
        <w:tc>
          <w:tcPr>
            <w:tcW w:w="1384" w:type="dxa"/>
            <w:tcBorders>
              <w:top w:val="single" w:sz="4" w:space="0" w:color="000000"/>
              <w:left w:val="single" w:sz="4" w:space="0" w:color="000000"/>
              <w:bottom w:val="single" w:sz="4" w:space="0" w:color="000000"/>
              <w:right w:val="single" w:sz="4" w:space="0" w:color="000000"/>
            </w:tcBorders>
            <w:hideMark/>
          </w:tcPr>
          <w:p w:rsidR="00834672" w:rsidRDefault="00834672">
            <w:pPr>
              <w:jc w:val="center"/>
              <w:rPr>
                <w:rFonts w:hint="eastAsia"/>
              </w:rPr>
            </w:pPr>
            <w:r w:rsidRPr="00A668A2">
              <w:rPr>
                <w:rFonts w:hint="eastAsia"/>
              </w:rPr>
              <w:t>N≥7天</w:t>
            </w:r>
          </w:p>
        </w:tc>
        <w:tc>
          <w:tcPr>
            <w:tcW w:w="1048" w:type="dxa"/>
            <w:tcBorders>
              <w:top w:val="single" w:sz="4" w:space="0" w:color="000000"/>
              <w:left w:val="single" w:sz="4" w:space="0" w:color="000000"/>
              <w:bottom w:val="single" w:sz="4" w:space="0" w:color="000000"/>
              <w:right w:val="single" w:sz="4" w:space="0" w:color="000000"/>
            </w:tcBorders>
            <w:hideMark/>
          </w:tcPr>
          <w:p w:rsidR="00834672" w:rsidRDefault="00834672">
            <w:pPr>
              <w:jc w:val="center"/>
              <w:rPr>
                <w:rFonts w:hint="eastAsia"/>
              </w:rPr>
            </w:pPr>
            <w:r w:rsidRPr="00A668A2">
              <w:rPr>
                <w:rFonts w:hint="eastAsia"/>
              </w:rPr>
              <w:t>0%</w:t>
            </w:r>
          </w:p>
        </w:tc>
      </w:tr>
    </w:tbl>
    <w:p w:rsidR="00834672" w:rsidRDefault="00834672">
      <w:pPr>
        <w:spacing w:line="360" w:lineRule="auto"/>
        <w:jc w:val="center"/>
        <w:divId w:val="799692336"/>
        <w:rPr>
          <w:rFonts w:hint="eastAsia"/>
        </w:rPr>
      </w:pPr>
      <w:r>
        <w:rPr>
          <w:rFonts w:hint="eastAsia"/>
        </w:rPr>
        <w:t>平安增利六个月定开债C</w:t>
      </w:r>
      <w:r>
        <w:rPr>
          <w:rFonts w:hint="eastAsia"/>
          <w:kern w:val="0"/>
        </w:rPr>
        <w:t xml:space="preserve"> </w:t>
      </w:r>
    </w:p>
    <w:tbl>
      <w:tblPr>
        <w:tblW w:w="5000" w:type="pct"/>
        <w:tblBorders>
          <w:top w:val="single" w:sz="4" w:space="0" w:color="000000"/>
          <w:left w:val="single" w:sz="4" w:space="0" w:color="000000"/>
          <w:bottom w:val="single" w:sz="4" w:space="0" w:color="000000"/>
          <w:right w:val="single" w:sz="4" w:space="0" w:color="000000"/>
        </w:tblBorders>
        <w:tblLayout w:type="fixed"/>
        <w:tblLook w:val="04A0"/>
      </w:tblPr>
      <w:tblGrid>
        <w:gridCol w:w="6265"/>
        <w:gridCol w:w="2796"/>
      </w:tblGrid>
      <w:tr w:rsidR="00834672" w:rsidTr="00A668A2">
        <w:trPr>
          <w:divId w:val="799692336"/>
        </w:trPr>
        <w:tc>
          <w:tcPr>
            <w:tcW w:w="5140" w:type="dxa"/>
            <w:tcBorders>
              <w:top w:val="single" w:sz="4" w:space="0" w:color="000000"/>
              <w:left w:val="single" w:sz="4" w:space="0" w:color="000000"/>
              <w:bottom w:val="single" w:sz="4" w:space="0" w:color="000000"/>
              <w:right w:val="single" w:sz="4" w:space="0" w:color="000000"/>
            </w:tcBorders>
            <w:hideMark/>
          </w:tcPr>
          <w:p w:rsidR="00834672" w:rsidRDefault="00834672">
            <w:pPr>
              <w:jc w:val="center"/>
              <w:rPr>
                <w:rFonts w:hint="eastAsia"/>
              </w:rPr>
            </w:pPr>
            <w:r w:rsidRPr="00A668A2">
              <w:rPr>
                <w:rFonts w:hint="eastAsia"/>
              </w:rPr>
              <w:t xml:space="preserve">持有期限(N) </w:t>
            </w:r>
          </w:p>
        </w:tc>
        <w:tc>
          <w:tcPr>
            <w:tcW w:w="2294" w:type="dxa"/>
            <w:tcBorders>
              <w:top w:val="single" w:sz="4" w:space="0" w:color="000000"/>
              <w:left w:val="single" w:sz="4" w:space="0" w:color="000000"/>
              <w:bottom w:val="single" w:sz="4" w:space="0" w:color="000000"/>
              <w:right w:val="single" w:sz="4" w:space="0" w:color="000000"/>
            </w:tcBorders>
            <w:hideMark/>
          </w:tcPr>
          <w:p w:rsidR="00834672" w:rsidRDefault="00834672">
            <w:pPr>
              <w:jc w:val="center"/>
              <w:rPr>
                <w:rFonts w:hint="eastAsia"/>
              </w:rPr>
            </w:pPr>
            <w:r w:rsidRPr="00A668A2">
              <w:rPr>
                <w:rFonts w:hint="eastAsia"/>
              </w:rPr>
              <w:t xml:space="preserve">赎回费率 </w:t>
            </w:r>
          </w:p>
        </w:tc>
      </w:tr>
      <w:tr w:rsidR="00834672" w:rsidTr="00A668A2">
        <w:trPr>
          <w:divId w:val="799692336"/>
        </w:trPr>
        <w:tc>
          <w:tcPr>
            <w:tcW w:w="1384" w:type="dxa"/>
            <w:tcBorders>
              <w:top w:val="single" w:sz="4" w:space="0" w:color="000000"/>
              <w:left w:val="single" w:sz="4" w:space="0" w:color="000000"/>
              <w:bottom w:val="single" w:sz="4" w:space="0" w:color="000000"/>
              <w:right w:val="single" w:sz="4" w:space="0" w:color="000000"/>
            </w:tcBorders>
            <w:hideMark/>
          </w:tcPr>
          <w:p w:rsidR="00834672" w:rsidRDefault="00834672">
            <w:pPr>
              <w:jc w:val="center"/>
              <w:rPr>
                <w:rFonts w:hint="eastAsia"/>
              </w:rPr>
            </w:pPr>
            <w:r w:rsidRPr="00A668A2">
              <w:rPr>
                <w:rFonts w:hint="eastAsia"/>
              </w:rPr>
              <w:t>N＜7天</w:t>
            </w:r>
          </w:p>
        </w:tc>
        <w:tc>
          <w:tcPr>
            <w:tcW w:w="1048" w:type="dxa"/>
            <w:tcBorders>
              <w:top w:val="single" w:sz="4" w:space="0" w:color="000000"/>
              <w:left w:val="single" w:sz="4" w:space="0" w:color="000000"/>
              <w:bottom w:val="single" w:sz="4" w:space="0" w:color="000000"/>
              <w:right w:val="single" w:sz="4" w:space="0" w:color="000000"/>
            </w:tcBorders>
            <w:hideMark/>
          </w:tcPr>
          <w:p w:rsidR="00834672" w:rsidRDefault="00834672">
            <w:pPr>
              <w:jc w:val="center"/>
              <w:rPr>
                <w:rFonts w:hint="eastAsia"/>
              </w:rPr>
            </w:pPr>
            <w:r w:rsidRPr="00A668A2">
              <w:rPr>
                <w:rFonts w:hint="eastAsia"/>
              </w:rPr>
              <w:t>1.5%</w:t>
            </w:r>
          </w:p>
        </w:tc>
      </w:tr>
      <w:tr w:rsidR="00834672" w:rsidTr="00A668A2">
        <w:trPr>
          <w:divId w:val="799692336"/>
        </w:trPr>
        <w:tc>
          <w:tcPr>
            <w:tcW w:w="1384" w:type="dxa"/>
            <w:tcBorders>
              <w:top w:val="single" w:sz="4" w:space="0" w:color="000000"/>
              <w:left w:val="single" w:sz="4" w:space="0" w:color="000000"/>
              <w:bottom w:val="single" w:sz="4" w:space="0" w:color="000000"/>
              <w:right w:val="single" w:sz="4" w:space="0" w:color="000000"/>
            </w:tcBorders>
            <w:hideMark/>
          </w:tcPr>
          <w:p w:rsidR="00834672" w:rsidRDefault="00834672">
            <w:pPr>
              <w:jc w:val="center"/>
              <w:rPr>
                <w:rFonts w:hint="eastAsia"/>
              </w:rPr>
            </w:pPr>
            <w:r w:rsidRPr="00A668A2">
              <w:rPr>
                <w:rFonts w:hint="eastAsia"/>
              </w:rPr>
              <w:t>N≥7天</w:t>
            </w:r>
          </w:p>
        </w:tc>
        <w:tc>
          <w:tcPr>
            <w:tcW w:w="1048" w:type="dxa"/>
            <w:tcBorders>
              <w:top w:val="single" w:sz="4" w:space="0" w:color="000000"/>
              <w:left w:val="single" w:sz="4" w:space="0" w:color="000000"/>
              <w:bottom w:val="single" w:sz="4" w:space="0" w:color="000000"/>
              <w:right w:val="single" w:sz="4" w:space="0" w:color="000000"/>
            </w:tcBorders>
            <w:hideMark/>
          </w:tcPr>
          <w:p w:rsidR="00834672" w:rsidRDefault="00834672">
            <w:pPr>
              <w:jc w:val="center"/>
              <w:rPr>
                <w:rFonts w:hint="eastAsia"/>
              </w:rPr>
            </w:pPr>
            <w:r w:rsidRPr="00A668A2">
              <w:rPr>
                <w:rFonts w:hint="eastAsia"/>
              </w:rPr>
              <w:t>0%</w:t>
            </w:r>
          </w:p>
        </w:tc>
      </w:tr>
    </w:tbl>
    <w:p w:rsidR="00834672" w:rsidRDefault="00834672">
      <w:pPr>
        <w:spacing w:line="360" w:lineRule="auto"/>
        <w:jc w:val="center"/>
        <w:divId w:val="788865602"/>
        <w:rPr>
          <w:rFonts w:hint="eastAsia"/>
        </w:rPr>
      </w:pPr>
      <w:r>
        <w:rPr>
          <w:rFonts w:hint="eastAsia"/>
        </w:rPr>
        <w:t>平安增利六个月定开债E</w:t>
      </w:r>
      <w:r>
        <w:rPr>
          <w:rFonts w:hint="eastAsia"/>
          <w:kern w:val="0"/>
        </w:rPr>
        <w:t xml:space="preserve"> </w:t>
      </w:r>
    </w:p>
    <w:tbl>
      <w:tblPr>
        <w:tblW w:w="5000" w:type="pct"/>
        <w:tblBorders>
          <w:top w:val="single" w:sz="4" w:space="0" w:color="000000"/>
          <w:left w:val="single" w:sz="4" w:space="0" w:color="000000"/>
          <w:bottom w:val="single" w:sz="4" w:space="0" w:color="000000"/>
          <w:right w:val="single" w:sz="4" w:space="0" w:color="000000"/>
        </w:tblBorders>
        <w:tblLayout w:type="fixed"/>
        <w:tblLook w:val="04A0"/>
      </w:tblPr>
      <w:tblGrid>
        <w:gridCol w:w="6265"/>
        <w:gridCol w:w="2796"/>
      </w:tblGrid>
      <w:tr w:rsidR="00834672" w:rsidTr="00A668A2">
        <w:trPr>
          <w:divId w:val="788865602"/>
        </w:trPr>
        <w:tc>
          <w:tcPr>
            <w:tcW w:w="5140" w:type="dxa"/>
            <w:tcBorders>
              <w:top w:val="single" w:sz="4" w:space="0" w:color="000000"/>
              <w:left w:val="single" w:sz="4" w:space="0" w:color="000000"/>
              <w:bottom w:val="single" w:sz="4" w:space="0" w:color="000000"/>
              <w:right w:val="single" w:sz="4" w:space="0" w:color="000000"/>
            </w:tcBorders>
            <w:hideMark/>
          </w:tcPr>
          <w:p w:rsidR="00834672" w:rsidRDefault="00834672">
            <w:pPr>
              <w:jc w:val="center"/>
              <w:rPr>
                <w:rFonts w:hint="eastAsia"/>
              </w:rPr>
            </w:pPr>
            <w:r w:rsidRPr="00A668A2">
              <w:rPr>
                <w:rFonts w:hint="eastAsia"/>
              </w:rPr>
              <w:t xml:space="preserve">持有期限(N) </w:t>
            </w:r>
          </w:p>
        </w:tc>
        <w:tc>
          <w:tcPr>
            <w:tcW w:w="2294" w:type="dxa"/>
            <w:tcBorders>
              <w:top w:val="single" w:sz="4" w:space="0" w:color="000000"/>
              <w:left w:val="single" w:sz="4" w:space="0" w:color="000000"/>
              <w:bottom w:val="single" w:sz="4" w:space="0" w:color="000000"/>
              <w:right w:val="single" w:sz="4" w:space="0" w:color="000000"/>
            </w:tcBorders>
            <w:hideMark/>
          </w:tcPr>
          <w:p w:rsidR="00834672" w:rsidRDefault="00834672">
            <w:pPr>
              <w:jc w:val="center"/>
              <w:rPr>
                <w:rFonts w:hint="eastAsia"/>
              </w:rPr>
            </w:pPr>
            <w:r w:rsidRPr="00A668A2">
              <w:rPr>
                <w:rFonts w:hint="eastAsia"/>
              </w:rPr>
              <w:t xml:space="preserve">赎回费率 </w:t>
            </w:r>
          </w:p>
        </w:tc>
      </w:tr>
      <w:tr w:rsidR="00834672" w:rsidTr="00A668A2">
        <w:trPr>
          <w:divId w:val="788865602"/>
        </w:trPr>
        <w:tc>
          <w:tcPr>
            <w:tcW w:w="1384" w:type="dxa"/>
            <w:tcBorders>
              <w:top w:val="single" w:sz="4" w:space="0" w:color="000000"/>
              <w:left w:val="single" w:sz="4" w:space="0" w:color="000000"/>
              <w:bottom w:val="single" w:sz="4" w:space="0" w:color="000000"/>
              <w:right w:val="single" w:sz="4" w:space="0" w:color="000000"/>
            </w:tcBorders>
            <w:hideMark/>
          </w:tcPr>
          <w:p w:rsidR="00834672" w:rsidRDefault="00834672">
            <w:pPr>
              <w:jc w:val="center"/>
              <w:rPr>
                <w:rFonts w:hint="eastAsia"/>
              </w:rPr>
            </w:pPr>
            <w:r w:rsidRPr="00A668A2">
              <w:rPr>
                <w:rFonts w:hint="eastAsia"/>
              </w:rPr>
              <w:t>N＜7天</w:t>
            </w:r>
          </w:p>
        </w:tc>
        <w:tc>
          <w:tcPr>
            <w:tcW w:w="1048" w:type="dxa"/>
            <w:tcBorders>
              <w:top w:val="single" w:sz="4" w:space="0" w:color="000000"/>
              <w:left w:val="single" w:sz="4" w:space="0" w:color="000000"/>
              <w:bottom w:val="single" w:sz="4" w:space="0" w:color="000000"/>
              <w:right w:val="single" w:sz="4" w:space="0" w:color="000000"/>
            </w:tcBorders>
            <w:hideMark/>
          </w:tcPr>
          <w:p w:rsidR="00834672" w:rsidRDefault="00834672">
            <w:pPr>
              <w:jc w:val="center"/>
              <w:rPr>
                <w:rFonts w:hint="eastAsia"/>
              </w:rPr>
            </w:pPr>
            <w:r w:rsidRPr="00A668A2">
              <w:rPr>
                <w:rFonts w:hint="eastAsia"/>
              </w:rPr>
              <w:t>1.5%</w:t>
            </w:r>
          </w:p>
        </w:tc>
      </w:tr>
      <w:tr w:rsidR="00834672" w:rsidTr="00A668A2">
        <w:trPr>
          <w:divId w:val="788865602"/>
        </w:trPr>
        <w:tc>
          <w:tcPr>
            <w:tcW w:w="1384" w:type="dxa"/>
            <w:tcBorders>
              <w:top w:val="single" w:sz="4" w:space="0" w:color="000000"/>
              <w:left w:val="single" w:sz="4" w:space="0" w:color="000000"/>
              <w:bottom w:val="single" w:sz="4" w:space="0" w:color="000000"/>
              <w:right w:val="single" w:sz="4" w:space="0" w:color="000000"/>
            </w:tcBorders>
            <w:hideMark/>
          </w:tcPr>
          <w:p w:rsidR="00834672" w:rsidRDefault="00834672">
            <w:pPr>
              <w:jc w:val="center"/>
              <w:rPr>
                <w:rFonts w:hint="eastAsia"/>
              </w:rPr>
            </w:pPr>
            <w:r w:rsidRPr="00A668A2">
              <w:rPr>
                <w:rFonts w:hint="eastAsia"/>
              </w:rPr>
              <w:t>N≥7天</w:t>
            </w:r>
          </w:p>
        </w:tc>
        <w:tc>
          <w:tcPr>
            <w:tcW w:w="1048" w:type="dxa"/>
            <w:tcBorders>
              <w:top w:val="single" w:sz="4" w:space="0" w:color="000000"/>
              <w:left w:val="single" w:sz="4" w:space="0" w:color="000000"/>
              <w:bottom w:val="single" w:sz="4" w:space="0" w:color="000000"/>
              <w:right w:val="single" w:sz="4" w:space="0" w:color="000000"/>
            </w:tcBorders>
            <w:hideMark/>
          </w:tcPr>
          <w:p w:rsidR="00834672" w:rsidRDefault="00834672">
            <w:pPr>
              <w:jc w:val="center"/>
              <w:rPr>
                <w:rFonts w:hint="eastAsia"/>
              </w:rPr>
            </w:pPr>
            <w:r w:rsidRPr="00A668A2">
              <w:rPr>
                <w:rFonts w:hint="eastAsia"/>
              </w:rPr>
              <w:t>0%</w:t>
            </w:r>
          </w:p>
        </w:tc>
      </w:tr>
    </w:tbl>
    <w:p w:rsidR="00834672" w:rsidRDefault="00834672">
      <w:pPr>
        <w:pStyle w:val="XBRLTitle2"/>
        <w:spacing w:before="156" w:line="360" w:lineRule="auto"/>
        <w:rPr>
          <w:rFonts w:hint="eastAsia"/>
        </w:rPr>
      </w:pPr>
      <w:bookmarkStart w:id="109" w:name="m403"/>
      <w:bookmarkStart w:id="110" w:name="_Toc34841037"/>
      <w:bookmarkStart w:id="111" w:name="_Toc17898192"/>
      <w:bookmarkStart w:id="112" w:name="_Toc17897946"/>
      <w:bookmarkStart w:id="113" w:name="_Toc481075061"/>
      <w:bookmarkStart w:id="114" w:name="_Toc490050014"/>
      <w:bookmarkStart w:id="115" w:name="_Toc512519493"/>
      <w:bookmarkStart w:id="116" w:name="_Toc513295855"/>
      <w:bookmarkStart w:id="117" w:name="_Toc513295905"/>
      <w:bookmarkStart w:id="118" w:name="_Toc34758528"/>
      <w:bookmarkStart w:id="119" w:name="m405_01_2550"/>
      <w:bookmarkEnd w:id="109"/>
      <w:r>
        <w:rPr>
          <w:rFonts w:hAnsi="宋体" w:hint="eastAsia"/>
        </w:rPr>
        <w:t>其他与赎回相关的事项</w:t>
      </w:r>
      <w:bookmarkEnd w:id="110"/>
      <w:bookmarkEnd w:id="111"/>
      <w:bookmarkEnd w:id="112"/>
      <w:bookmarkEnd w:id="113"/>
      <w:bookmarkEnd w:id="114"/>
      <w:bookmarkEnd w:id="115"/>
      <w:bookmarkEnd w:id="116"/>
      <w:bookmarkEnd w:id="117"/>
      <w:bookmarkEnd w:id="118"/>
      <w:r>
        <w:rPr>
          <w:rFonts w:hAnsi="宋体" w:hint="eastAsia"/>
        </w:rPr>
        <w:t xml:space="preserve"> </w:t>
      </w:r>
    </w:p>
    <w:p w:rsidR="00834672" w:rsidRDefault="00834672">
      <w:pPr>
        <w:spacing w:line="360" w:lineRule="auto"/>
        <w:ind w:firstLineChars="200" w:firstLine="420"/>
        <w:rPr>
          <w:rFonts w:hint="eastAsia"/>
        </w:rPr>
      </w:pPr>
      <w:r>
        <w:rPr>
          <w:rFonts w:hint="eastAsia"/>
          <w:lang/>
        </w:rPr>
        <w:t>1．基金管理人可以在基金合同约定的范围内调整费率或收费方式，并依照《信息披露办法》的有关规定在规定媒介上公告。</w:t>
      </w:r>
      <w:r>
        <w:rPr>
          <w:rFonts w:hint="eastAsia"/>
          <w:lang/>
        </w:rPr>
        <w:br/>
        <w:t xml:space="preserve">　　2.基金管理人可以在不违反法律法规规定及基金合同约定的情形下，且对基金份额持有人无实质性不利影响的前提下，根据市场情况制定基金促销计划，定期或不定期地开展基金促销活动。在基金促销活动期间，按相关监管部门要求履行必要手续后，基金管理人可以适当调低基金申购费率。</w:t>
      </w:r>
      <w:r>
        <w:rPr>
          <w:rFonts w:hint="eastAsia"/>
          <w:lang/>
        </w:rPr>
        <w:br/>
        <w:t xml:space="preserve">　　3，“未知价”原则，即赎回价格以申请当日收市后计算的基金份额净值为基准进行计算。</w:t>
      </w:r>
      <w:r>
        <w:rPr>
          <w:rFonts w:hint="eastAsia"/>
          <w:lang/>
        </w:rPr>
        <w:br/>
        <w:t xml:space="preserve">　　4. 赎回遵循“先进先出”原则，即按照投资人认购、申购的先后次序进行顺序赎回。</w:t>
      </w:r>
      <w:r>
        <w:rPr>
          <w:rFonts w:hint="eastAsia"/>
          <w:lang/>
        </w:rPr>
        <w:br/>
        <w:t xml:space="preserve">　　5. 暂停赎回或延缓支付赎回款项的情形</w:t>
      </w:r>
      <w:r>
        <w:rPr>
          <w:rFonts w:hint="eastAsia"/>
          <w:lang/>
        </w:rPr>
        <w:br/>
        <w:t xml:space="preserve">　　在开放期间，发生下列情形时，基金管理人可暂停接受投资人的赎回申请或延缓支付赎回款项：</w:t>
      </w:r>
      <w:r>
        <w:rPr>
          <w:rFonts w:hint="eastAsia"/>
          <w:lang/>
        </w:rPr>
        <w:br/>
        <w:t xml:space="preserve">　　（1）因不可抗力导致基金管理人不能支付赎回款项。</w:t>
      </w:r>
      <w:r>
        <w:rPr>
          <w:rFonts w:hint="eastAsia"/>
          <w:lang/>
        </w:rPr>
        <w:br/>
        <w:t xml:space="preserve">　　（2）发生基金合同规定的暂停基金资产估值情况时，基金管理人可暂停接受投资人的赎回申请或延缓支付赎回款项。</w:t>
      </w:r>
      <w:r>
        <w:rPr>
          <w:rFonts w:hint="eastAsia"/>
          <w:lang/>
        </w:rPr>
        <w:br/>
        <w:t xml:space="preserve">　　（3）证券、期货交易所交易时间非正常停市，导致基金管理人无法计算当日基金资产净值。</w:t>
      </w:r>
      <w:r>
        <w:rPr>
          <w:rFonts w:hint="eastAsia"/>
          <w:lang/>
        </w:rPr>
        <w:br/>
        <w:t xml:space="preserve">　　（4）发生继续接受赎回申请将损害现有基金份额持有人利益的情形时，基金管理人可暂停接受基金份额持有人的赎回申请。</w:t>
      </w:r>
      <w:r>
        <w:rPr>
          <w:rFonts w:hint="eastAsia"/>
          <w:lang/>
        </w:rPr>
        <w:br/>
        <w:t xml:space="preserve">　　（5）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r>
        <w:rPr>
          <w:rFonts w:hint="eastAsia"/>
          <w:lang/>
        </w:rPr>
        <w:br/>
        <w:t xml:space="preserve">　　（6）法律法规规定或中国证监会认定的其他情形。</w:t>
      </w:r>
      <w:r>
        <w:rPr>
          <w:rFonts w:hint="eastAsia"/>
          <w:lang/>
        </w:rPr>
        <w:br/>
        <w:t xml:space="preserve">　　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在暂停赎回的情况消除时，基金管理人应及时恢复赎回业务的办理并公告，且开放期间可以按暂停赎回的期间相应延长。</w:t>
      </w:r>
    </w:p>
    <w:p w:rsidR="00834672" w:rsidRDefault="00834672">
      <w:pPr>
        <w:pStyle w:val="XBRLTitle1"/>
        <w:spacing w:before="156" w:line="360" w:lineRule="auto"/>
        <w:rPr>
          <w:rFonts w:hint="eastAsia"/>
        </w:rPr>
      </w:pPr>
      <w:bookmarkStart w:id="120" w:name="_Toc34758529"/>
      <w:bookmarkStart w:id="121" w:name="_Toc513295908"/>
      <w:bookmarkStart w:id="122" w:name="_Toc513295858"/>
      <w:bookmarkStart w:id="123" w:name="_Toc490050017"/>
      <w:bookmarkStart w:id="124" w:name="_Toc438646466"/>
      <w:bookmarkStart w:id="125" w:name="_Toc481075064"/>
      <w:bookmarkStart w:id="126" w:name="_Toc512519496"/>
      <w:bookmarkStart w:id="127" w:name="_Toc17897949"/>
      <w:bookmarkStart w:id="128" w:name="_Toc17898195"/>
      <w:bookmarkStart w:id="129" w:name="_Toc34841038"/>
      <w:bookmarkEnd w:id="119"/>
      <w:r>
        <w:rPr>
          <w:rFonts w:hAnsi="宋体" w:hint="eastAsia"/>
        </w:rPr>
        <w:t>日常转换业务</w:t>
      </w:r>
      <w:bookmarkEnd w:id="120"/>
      <w:bookmarkEnd w:id="121"/>
      <w:bookmarkEnd w:id="122"/>
      <w:bookmarkEnd w:id="123"/>
      <w:bookmarkEnd w:id="124"/>
      <w:bookmarkEnd w:id="125"/>
      <w:bookmarkEnd w:id="126"/>
      <w:bookmarkEnd w:id="127"/>
      <w:bookmarkEnd w:id="128"/>
      <w:bookmarkEnd w:id="129"/>
      <w:r>
        <w:rPr>
          <w:rFonts w:hAnsi="宋体" w:hint="eastAsia"/>
        </w:rPr>
        <w:t xml:space="preserve"> </w:t>
      </w:r>
    </w:p>
    <w:p w:rsidR="00834672" w:rsidRDefault="00834672">
      <w:pPr>
        <w:pStyle w:val="XBRLTitle2"/>
        <w:spacing w:before="156" w:line="360" w:lineRule="auto"/>
        <w:rPr>
          <w:rFonts w:hint="eastAsia"/>
        </w:rPr>
      </w:pPr>
      <w:bookmarkStart w:id="130" w:name="_Toc34758530"/>
      <w:bookmarkStart w:id="131" w:name="_Toc513295909"/>
      <w:bookmarkStart w:id="132" w:name="_Toc513295859"/>
      <w:bookmarkStart w:id="133" w:name="_Toc512519497"/>
      <w:bookmarkStart w:id="134" w:name="_Toc490050018"/>
      <w:bookmarkStart w:id="135" w:name="_Toc438646467"/>
      <w:bookmarkStart w:id="136" w:name="_Toc481075065"/>
      <w:bookmarkStart w:id="137" w:name="_Toc17897950"/>
      <w:bookmarkStart w:id="138" w:name="_Toc17898196"/>
      <w:bookmarkStart w:id="139" w:name="_Toc34841039"/>
      <w:bookmarkStart w:id="140" w:name="m501"/>
      <w:r>
        <w:rPr>
          <w:rFonts w:hAnsi="宋体" w:hint="eastAsia"/>
        </w:rPr>
        <w:t>转换费率</w:t>
      </w:r>
      <w:bookmarkEnd w:id="130"/>
      <w:bookmarkEnd w:id="131"/>
      <w:bookmarkEnd w:id="132"/>
      <w:bookmarkEnd w:id="133"/>
      <w:bookmarkEnd w:id="134"/>
      <w:bookmarkEnd w:id="135"/>
      <w:bookmarkEnd w:id="136"/>
      <w:bookmarkEnd w:id="137"/>
      <w:bookmarkEnd w:id="138"/>
      <w:bookmarkEnd w:id="139"/>
      <w:r>
        <w:rPr>
          <w:rFonts w:hAnsi="宋体" w:hint="eastAsia"/>
        </w:rPr>
        <w:t xml:space="preserve"> </w:t>
      </w:r>
    </w:p>
    <w:p w:rsidR="00834672" w:rsidRDefault="00834672">
      <w:pPr>
        <w:spacing w:line="360" w:lineRule="auto"/>
        <w:ind w:firstLineChars="200" w:firstLine="420"/>
        <w:rPr>
          <w:rFonts w:hint="eastAsia"/>
        </w:rPr>
      </w:pPr>
      <w:r>
        <w:rPr>
          <w:rFonts w:hint="eastAsia"/>
          <w:lang/>
        </w:rPr>
        <w:t>（1）基金转换费用由转出基金赎回费用及基金申购补差费用两部分构成。</w:t>
      </w:r>
      <w:r>
        <w:rPr>
          <w:rFonts w:hint="eastAsia"/>
          <w:lang/>
        </w:rPr>
        <w:br/>
        <w:t xml:space="preserve">　　（2）基金转换时，从申购费用低的基金向申购费用高的基金转换时，每次收取申购补差费用；从申购费用高的基金向申购费用低的基金转换时，不收取申购补差费用。申购补差费用按照转换金额对应的转出基金与转入基金的申购费差额进行补差，具体收取情况视每次转换时两只基金的申购费的差异情况而定。</w:t>
      </w:r>
      <w:r>
        <w:rPr>
          <w:rFonts w:hint="eastAsia"/>
          <w:lang/>
        </w:rPr>
        <w:br/>
        <w:t xml:space="preserve">　　（3）基金转换的计算公式</w:t>
      </w:r>
      <w:r>
        <w:rPr>
          <w:rFonts w:hint="eastAsia"/>
          <w:lang/>
        </w:rPr>
        <w:br/>
        <w:t xml:space="preserve">　　转换费用=转出基金赎回费+转换申购补差费</w:t>
      </w:r>
      <w:r>
        <w:rPr>
          <w:rFonts w:hint="eastAsia"/>
          <w:lang/>
        </w:rPr>
        <w:br/>
        <w:t xml:space="preserve">　　转出基金赎回费＝转出份额×转出基金当日基金份额净值×转出基金赎回费率</w:t>
      </w:r>
      <w:r>
        <w:rPr>
          <w:rFonts w:hint="eastAsia"/>
          <w:lang/>
        </w:rPr>
        <w:br/>
        <w:t xml:space="preserve">　　转换金额=转出份额×转出基金当日基金份额净值-转出基金赎回费</w:t>
      </w:r>
      <w:r>
        <w:rPr>
          <w:rFonts w:hint="eastAsia"/>
          <w:lang/>
        </w:rPr>
        <w:br/>
        <w:t xml:space="preserve">　　转换申购补差费用=转换金额×转入基金申购费率÷（1+转入基金申购费率）-转换金额×转出基金申购费率÷（1+转出基金申购费率）或，固定申购补差费</w:t>
      </w:r>
      <w:r>
        <w:rPr>
          <w:rFonts w:hint="eastAsia"/>
          <w:lang/>
        </w:rPr>
        <w:br/>
        <w:t xml:space="preserve">　　转入份额=（转出份额×转出基金当日基金份额净值—转换费用）÷转入基金当日基金份额净值</w:t>
      </w:r>
      <w:r>
        <w:rPr>
          <w:rFonts w:hint="eastAsia"/>
          <w:lang/>
        </w:rPr>
        <w:br/>
        <w:t xml:space="preserve">　　（4）具体转换费率</w:t>
      </w:r>
      <w:r>
        <w:rPr>
          <w:rFonts w:hint="eastAsia"/>
          <w:lang/>
        </w:rPr>
        <w:br/>
        <w:t xml:space="preserve">　　本基金作为转换基金时，具体转换费率举例如下：</w:t>
      </w:r>
      <w:r>
        <w:rPr>
          <w:rFonts w:hint="eastAsia"/>
          <w:lang/>
        </w:rPr>
        <w:br/>
        <w:t xml:space="preserve">　　A、本基金A类份额转入转换金额对应申购费率较低或相等的基金</w:t>
      </w:r>
      <w:r>
        <w:rPr>
          <w:rFonts w:hint="eastAsia"/>
          <w:lang/>
        </w:rPr>
        <w:br/>
        <w:t xml:space="preserve">　　例1、某投资人N日持有本基金A类份额10,000份，持有期为20日（对应的赎回费率为0.00%），拟于N日转换为平安短债债券型证券投资基金A类份额，假设N日本基金A类份额的基金份额净值为1.0500元，平安短债债券型证券投资基金A类份额的基金份额净值为1.1500元，则：</w:t>
      </w:r>
      <w:r>
        <w:rPr>
          <w:rFonts w:hint="eastAsia"/>
          <w:lang/>
        </w:rPr>
        <w:br/>
        <w:t xml:space="preserve">　　a) 转出基金即本基金的赎回费用：</w:t>
      </w:r>
      <w:r>
        <w:rPr>
          <w:rFonts w:hint="eastAsia"/>
          <w:lang/>
        </w:rPr>
        <w:br/>
        <w:t xml:space="preserve">　　转出基金赎回费＝转出份额×转出基金当日基金份额净值×转出基金赎回费率=10,000×1.0500×0.00%=0.00元</w:t>
      </w:r>
      <w:r>
        <w:rPr>
          <w:rFonts w:hint="eastAsia"/>
          <w:lang/>
        </w:rPr>
        <w:br/>
        <w:t xml:space="preserve">　　b) 申购补差费为扣除赎回费用后按转出基金与转入基金间的申购补差费计算可得：</w:t>
      </w:r>
      <w:r>
        <w:rPr>
          <w:rFonts w:hint="eastAsia"/>
          <w:lang/>
        </w:rPr>
        <w:br/>
        <w:t xml:space="preserve">　　转换金额=转出份额×转出基金当日基金份额净值-转出基金赎回费=10,000×1.0500-0.00=10,500.00元</w:t>
      </w:r>
      <w:r>
        <w:rPr>
          <w:rFonts w:hint="eastAsia"/>
          <w:lang/>
        </w:rPr>
        <w:br/>
        <w:t xml:space="preserve">　　对应转换金额平安短债债券型证券投资基金A类份额的申购费率0.30%，本基金A类基金份额的申购费率0.40%，因此不收取转换申购补差费用，即费用为0.00元。</w:t>
      </w:r>
      <w:r>
        <w:rPr>
          <w:rFonts w:hint="eastAsia"/>
          <w:lang/>
        </w:rPr>
        <w:br/>
        <w:t xml:space="preserve">　　c) 此次转换费用：</w:t>
      </w:r>
      <w:r>
        <w:rPr>
          <w:rFonts w:hint="eastAsia"/>
          <w:lang/>
        </w:rPr>
        <w:br/>
        <w:t xml:space="preserve">　　转换费用=转出基金赎回费+转换申购补差费=0.00+0.00=0.00元</w:t>
      </w:r>
      <w:r>
        <w:rPr>
          <w:rFonts w:hint="eastAsia"/>
          <w:lang/>
        </w:rPr>
        <w:br/>
        <w:t xml:space="preserve">　　d) 转换后可得到的平安短债债券型证券投资基金A类基金份额为：</w:t>
      </w:r>
      <w:r>
        <w:rPr>
          <w:rFonts w:hint="eastAsia"/>
          <w:lang/>
        </w:rPr>
        <w:br/>
        <w:t xml:space="preserve">　　转入份额 =（转出份额×转出基金当日基金份额净值—转换费用）÷转入基金当日基金份额净值=（10,000×1.0500-0.00）÷1.1500=9130.43份</w:t>
      </w:r>
      <w:r>
        <w:rPr>
          <w:rFonts w:hint="eastAsia"/>
          <w:lang/>
        </w:rPr>
        <w:br/>
        <w:t xml:space="preserve">　　B、转换金额对应申购费率较低的基金转入到本基金A类份额时</w:t>
      </w:r>
      <w:r>
        <w:rPr>
          <w:rFonts w:hint="eastAsia"/>
          <w:lang/>
        </w:rPr>
        <w:br/>
        <w:t xml:space="preserve">　　例2、某投资人N日持有平安短债债券型证券投资基金A类份额10,000份，持有期为20天（对应的赎回费率为0.10%），拟于N日转换为本基金的A类份额，假设N日平安短债债券型证券投资基金A类份额的基金份额净值为1.1500元，本基金A类份额的基金份额净值为1.0500元，则：</w:t>
      </w:r>
      <w:r>
        <w:rPr>
          <w:rFonts w:hint="eastAsia"/>
          <w:lang/>
        </w:rPr>
        <w:br/>
        <w:t xml:space="preserve">　　（a）转出基金即平安短债债券型证券投资基金A类份额的赎回费用：</w:t>
      </w:r>
      <w:r>
        <w:rPr>
          <w:rFonts w:hint="eastAsia"/>
          <w:lang/>
        </w:rPr>
        <w:br/>
        <w:t xml:space="preserve">　　转出基金赎回费＝转出份额×转出基金当日基金份额净值×转出基金赎回费率=10,000×1.1500×0.10%=11.50元</w:t>
      </w:r>
      <w:r>
        <w:rPr>
          <w:rFonts w:hint="eastAsia"/>
          <w:lang/>
        </w:rPr>
        <w:br/>
        <w:t xml:space="preserve">　　（b）申购补差费为扣除赎回费用后按转出基金与转入基金间的申购补差费计算可得：</w:t>
      </w:r>
      <w:r>
        <w:rPr>
          <w:rFonts w:hint="eastAsia"/>
          <w:lang/>
        </w:rPr>
        <w:br/>
        <w:t xml:space="preserve">　　转换金额=转出份额×转出基金当日基金份额净值-转出基金赎回费=10,000×1.1500-11.50=11,488.50元</w:t>
      </w:r>
      <w:r>
        <w:rPr>
          <w:rFonts w:hint="eastAsia"/>
          <w:lang/>
        </w:rPr>
        <w:br/>
        <w:t xml:space="preserve">　　对应转换金额平安短债债券型证券投资基金A类份额的申购费率0.30%低于本基金A类份额的申购费率0.40%，因此转换收取申购补差费用。</w:t>
      </w:r>
      <w:r>
        <w:rPr>
          <w:rFonts w:hint="eastAsia"/>
          <w:lang/>
        </w:rPr>
        <w:br/>
        <w:t xml:space="preserve">　　转换申购补差费用=转换金额×转入基金申购费率÷（1+转入基金申购费率）-转换金额×转出基金申购费率÷（1+转出基金申购费率）=11,488.50×0.40%÷（1+0.40%）-11,488.50×0.30%÷（1+0.30%）=11.40元</w:t>
      </w:r>
      <w:r>
        <w:rPr>
          <w:rFonts w:hint="eastAsia"/>
          <w:lang/>
        </w:rPr>
        <w:br/>
        <w:t xml:space="preserve">　　（c）此次转换费用：</w:t>
      </w:r>
      <w:r>
        <w:rPr>
          <w:rFonts w:hint="eastAsia"/>
          <w:lang/>
        </w:rPr>
        <w:br/>
        <w:t xml:space="preserve">　　转换费用=转出基金赎回费+转换申购补差费=11.50+11.40=22.90元</w:t>
      </w:r>
      <w:r>
        <w:rPr>
          <w:rFonts w:hint="eastAsia"/>
          <w:lang/>
        </w:rPr>
        <w:br/>
        <w:t xml:space="preserve">　　（d）转换后可得到的本基金的基金份额为：</w:t>
      </w:r>
      <w:r>
        <w:rPr>
          <w:rFonts w:hint="eastAsia"/>
          <w:lang/>
        </w:rPr>
        <w:br/>
        <w:t xml:space="preserve">　　转入份额 =（转出份额×转出基金当日基金份额净值—转换费用）÷转入基金当日基金份额净值=（10,000×1.1500-22.90）÷1.0500=10,930.57份</w:t>
      </w:r>
      <w:r>
        <w:rPr>
          <w:rFonts w:hint="eastAsia"/>
          <w:lang/>
        </w:rPr>
        <w:br/>
        <w:t xml:space="preserve">　　（5）网上交易进行基金转换的费率认定</w:t>
      </w:r>
      <w:r>
        <w:rPr>
          <w:rFonts w:hint="eastAsia"/>
          <w:lang/>
        </w:rPr>
        <w:br/>
        <w:t xml:space="preserve">　　对于通过本公司网上交易进行基金转换的，在计算申购补差费时，如享受费优惠，具体详见本公司网上交易费率说明。通过其他销售机构进行基金转换的，在计算申购补差费时，如有费率优惠，具体详见销售机构相关公告为准。</w:t>
      </w:r>
      <w:r>
        <w:rPr>
          <w:rFonts w:hint="eastAsia"/>
          <w:lang/>
        </w:rPr>
        <w:br/>
        <w:t xml:space="preserve">　　本公司可对上述费率进行调整，并依据相关法规的要求进行公告。</w:t>
      </w:r>
    </w:p>
    <w:p w:rsidR="00834672" w:rsidRDefault="00834672">
      <w:pPr>
        <w:pStyle w:val="XBRLTitle2"/>
        <w:spacing w:before="156" w:line="360" w:lineRule="auto"/>
        <w:rPr>
          <w:rFonts w:hint="eastAsia"/>
        </w:rPr>
      </w:pPr>
      <w:bookmarkStart w:id="141" w:name="m502"/>
      <w:bookmarkStart w:id="142" w:name="_Toc438646470"/>
      <w:bookmarkStart w:id="143" w:name="m504"/>
      <w:bookmarkStart w:id="144" w:name="_Toc34758531"/>
      <w:bookmarkStart w:id="145" w:name="_Toc513295913"/>
      <w:bookmarkStart w:id="146" w:name="_Toc513295861"/>
      <w:bookmarkStart w:id="147" w:name="_Toc512519501"/>
      <w:bookmarkStart w:id="148" w:name="_Toc490050022"/>
      <w:bookmarkStart w:id="149" w:name="_Toc481075069"/>
      <w:bookmarkStart w:id="150" w:name="_Toc17897952"/>
      <w:bookmarkStart w:id="151" w:name="_Toc17898200"/>
      <w:bookmarkStart w:id="152" w:name="_Toc34841040"/>
      <w:bookmarkEnd w:id="140"/>
      <w:r>
        <w:rPr>
          <w:rFonts w:hAnsi="宋体" w:hint="eastAsia"/>
        </w:rPr>
        <w:t>其他与转换相关的事项</w:t>
      </w:r>
      <w:bookmarkEnd w:id="141"/>
      <w:bookmarkEnd w:id="142"/>
      <w:bookmarkEnd w:id="143"/>
      <w:bookmarkEnd w:id="144"/>
      <w:bookmarkEnd w:id="145"/>
      <w:bookmarkEnd w:id="146"/>
      <w:bookmarkEnd w:id="147"/>
      <w:bookmarkEnd w:id="148"/>
      <w:bookmarkEnd w:id="149"/>
      <w:bookmarkEnd w:id="150"/>
      <w:bookmarkEnd w:id="151"/>
      <w:bookmarkEnd w:id="152"/>
      <w:r>
        <w:rPr>
          <w:rFonts w:hAnsi="宋体" w:hint="eastAsia"/>
        </w:rPr>
        <w:t xml:space="preserve"> </w:t>
      </w:r>
    </w:p>
    <w:p w:rsidR="00834672" w:rsidRDefault="00834672">
      <w:pPr>
        <w:spacing w:line="360" w:lineRule="auto"/>
        <w:ind w:firstLineChars="200" w:firstLine="420"/>
        <w:rPr>
          <w:rFonts w:hint="eastAsia"/>
        </w:rPr>
      </w:pPr>
      <w:r>
        <w:rPr>
          <w:rFonts w:hint="eastAsia"/>
          <w:lang/>
        </w:rPr>
        <w:t>（1）适用基金</w:t>
      </w:r>
      <w:r>
        <w:rPr>
          <w:rFonts w:hint="eastAsia"/>
          <w:lang/>
        </w:rPr>
        <w:br/>
        <w:t xml:space="preserve">　　本基金可以与本管理人旗下已开通转换业务的基金转换。</w:t>
      </w:r>
      <w:r>
        <w:rPr>
          <w:rFonts w:hint="eastAsia"/>
          <w:lang/>
        </w:rPr>
        <w:br/>
        <w:t xml:space="preserve">　　1. 平安行业先锋混合型证券投资基金（基金代码700001）</w:t>
      </w:r>
      <w:r>
        <w:rPr>
          <w:rFonts w:hint="eastAsia"/>
          <w:lang/>
        </w:rPr>
        <w:br/>
        <w:t xml:space="preserve">　　2. 平安深证300指数增强型证券投资基金（基金代码700002）</w:t>
      </w:r>
      <w:r>
        <w:rPr>
          <w:rFonts w:hint="eastAsia"/>
          <w:lang/>
        </w:rPr>
        <w:br/>
        <w:t xml:space="preserve">　　3. 平安策略先锋混合型证券投资基金（基金代码700003）</w:t>
      </w:r>
      <w:r>
        <w:rPr>
          <w:rFonts w:hint="eastAsia"/>
          <w:lang/>
        </w:rPr>
        <w:br/>
        <w:t xml:space="preserve">　　4. 平安灵活配置混合型证券投资基金（A类，基金代码700004）</w:t>
      </w:r>
      <w:r>
        <w:rPr>
          <w:rFonts w:hint="eastAsia"/>
          <w:lang/>
        </w:rPr>
        <w:br/>
        <w:t xml:space="preserve">　　5. 平安灵活配置混合型证券投资基金（C类，基金代码015078）</w:t>
      </w:r>
      <w:r>
        <w:rPr>
          <w:rFonts w:hint="eastAsia"/>
          <w:lang/>
        </w:rPr>
        <w:br/>
        <w:t xml:space="preserve">　　6. 平安添利债券型证券投资基金（A类，基金代码700005）</w:t>
      </w:r>
      <w:r>
        <w:rPr>
          <w:rFonts w:hint="eastAsia"/>
          <w:lang/>
        </w:rPr>
        <w:br/>
        <w:t xml:space="preserve">　　7. 平安添利债券型证券投资基金（C类，基金代码700006）</w:t>
      </w:r>
      <w:r>
        <w:rPr>
          <w:rFonts w:hint="eastAsia"/>
          <w:lang/>
        </w:rPr>
        <w:br/>
        <w:t xml:space="preserve">　　8. 平安日增利货币市场基金（A类，基金代码000379）</w:t>
      </w:r>
      <w:r>
        <w:rPr>
          <w:rFonts w:hint="eastAsia"/>
          <w:lang/>
        </w:rPr>
        <w:br/>
        <w:t xml:space="preserve">　　9. 平安金管家货币市场基金（A类，基金代码003465）</w:t>
      </w:r>
      <w:r>
        <w:rPr>
          <w:rFonts w:hint="eastAsia"/>
          <w:lang/>
        </w:rPr>
        <w:br/>
        <w:t xml:space="preserve">　　10. 平安金管家货币市场基金（C类，基金代码007730）</w:t>
      </w:r>
      <w:r>
        <w:rPr>
          <w:rFonts w:hint="eastAsia"/>
          <w:lang/>
        </w:rPr>
        <w:br/>
        <w:t xml:space="preserve">　　11. 平安财富宝货币市场基金（A类，基金代码000759）</w:t>
      </w:r>
      <w:r>
        <w:rPr>
          <w:rFonts w:hint="eastAsia"/>
          <w:lang/>
        </w:rPr>
        <w:br/>
        <w:t xml:space="preserve">　　12. 平安财富宝货币市场基金（C类，基金代码012470）</w:t>
      </w:r>
      <w:r>
        <w:rPr>
          <w:rFonts w:hint="eastAsia"/>
          <w:lang/>
        </w:rPr>
        <w:br/>
        <w:t xml:space="preserve">　　13. 平安交易型货币市场基金（A类，基金代码003034）</w:t>
      </w:r>
      <w:r>
        <w:rPr>
          <w:rFonts w:hint="eastAsia"/>
          <w:lang/>
        </w:rPr>
        <w:br/>
        <w:t xml:space="preserve">　　14. 平安交易型货币市场基金（C类，基金代码015021）</w:t>
      </w:r>
      <w:r>
        <w:rPr>
          <w:rFonts w:hint="eastAsia"/>
          <w:lang/>
        </w:rPr>
        <w:br/>
        <w:t xml:space="preserve">　　15. 平安新鑫先锋混合型证券投资基金（A类，基金代码000739）</w:t>
      </w:r>
      <w:r>
        <w:rPr>
          <w:rFonts w:hint="eastAsia"/>
          <w:lang/>
        </w:rPr>
        <w:br/>
        <w:t xml:space="preserve">　　16. 平安新鑫先锋混合型证券投资基金（C类，基金代码001515）</w:t>
      </w:r>
      <w:r>
        <w:rPr>
          <w:rFonts w:hint="eastAsia"/>
          <w:lang/>
        </w:rPr>
        <w:br/>
        <w:t xml:space="preserve">　　17. 平安智慧中国灵活配置混合型证券投资基金（基金代码001297）</w:t>
      </w:r>
      <w:r>
        <w:rPr>
          <w:rFonts w:hint="eastAsia"/>
          <w:lang/>
        </w:rPr>
        <w:br/>
        <w:t xml:space="preserve">　　18. 平安鑫享混合型证券投资基金（A类，基金代码001609）</w:t>
      </w:r>
      <w:r>
        <w:rPr>
          <w:rFonts w:hint="eastAsia"/>
          <w:lang/>
        </w:rPr>
        <w:br/>
        <w:t xml:space="preserve">　　19. 平安鑫享混合型证券投资基金（C类，基金代码001610）</w:t>
      </w:r>
      <w:r>
        <w:rPr>
          <w:rFonts w:hint="eastAsia"/>
          <w:lang/>
        </w:rPr>
        <w:br/>
        <w:t xml:space="preserve">　　20. 平安鑫享混合型证券投资基金（E类，基金代码007925）</w:t>
      </w:r>
      <w:r>
        <w:rPr>
          <w:rFonts w:hint="eastAsia"/>
          <w:lang/>
        </w:rPr>
        <w:br/>
        <w:t xml:space="preserve">　　21. 平安鑫安混合型证券投资基金（A类，基金代码001664）</w:t>
      </w:r>
      <w:r>
        <w:rPr>
          <w:rFonts w:hint="eastAsia"/>
          <w:lang/>
        </w:rPr>
        <w:br/>
        <w:t xml:space="preserve">　　22. 平安鑫安混合型证券投资基金（C类，基金代码001665）</w:t>
      </w:r>
      <w:r>
        <w:rPr>
          <w:rFonts w:hint="eastAsia"/>
          <w:lang/>
        </w:rPr>
        <w:br/>
        <w:t xml:space="preserve">　　23. 平安鑫安混合型证券投资基金（E类，基金代码007049）</w:t>
      </w:r>
      <w:r>
        <w:rPr>
          <w:rFonts w:hint="eastAsia"/>
          <w:lang/>
        </w:rPr>
        <w:br/>
        <w:t xml:space="preserve">　　24. 平安安心灵活配置混合型证券投资基金（A类，基金代码002304）</w:t>
      </w:r>
      <w:r>
        <w:rPr>
          <w:rFonts w:hint="eastAsia"/>
          <w:lang/>
        </w:rPr>
        <w:br/>
        <w:t xml:space="preserve">　　25. 平安安心灵活配置混合型证券投资基金（C类，基金代码007048）</w:t>
      </w:r>
      <w:r>
        <w:rPr>
          <w:rFonts w:hint="eastAsia"/>
          <w:lang/>
        </w:rPr>
        <w:br/>
        <w:t xml:space="preserve">　　26. 平安安享灵活配置混合型证券投资基金（A类，基金代码002282）</w:t>
      </w:r>
      <w:r>
        <w:rPr>
          <w:rFonts w:hint="eastAsia"/>
          <w:lang/>
        </w:rPr>
        <w:br/>
        <w:t xml:space="preserve">　　27. 平安安享灵活配置混合型证券投资基金（C类，基金代码007663）</w:t>
      </w:r>
      <w:r>
        <w:rPr>
          <w:rFonts w:hint="eastAsia"/>
          <w:lang/>
        </w:rPr>
        <w:br/>
        <w:t xml:space="preserve">　　28. 平安安盈灵活配置混合型证券投资基金（A类，基金代码002537）</w:t>
      </w:r>
      <w:r>
        <w:rPr>
          <w:rFonts w:hint="eastAsia"/>
          <w:lang/>
        </w:rPr>
        <w:br/>
        <w:t xml:space="preserve">　　29. 平安安盈灵活配置混合型证券投资基金（C类，基金代码014051）</w:t>
      </w:r>
      <w:r>
        <w:rPr>
          <w:rFonts w:hint="eastAsia"/>
          <w:lang/>
        </w:rPr>
        <w:br/>
        <w:t xml:space="preserve">　　30. 平安睿享文娱灵活配置混合型证券投资基金（A类，基金代码002450）</w:t>
      </w:r>
      <w:r>
        <w:rPr>
          <w:rFonts w:hint="eastAsia"/>
          <w:lang/>
        </w:rPr>
        <w:br/>
        <w:t xml:space="preserve">　　31. 平安睿享文娱灵活配置混合型证券投资基金（C类，基金代码002451）</w:t>
      </w:r>
      <w:r>
        <w:rPr>
          <w:rFonts w:hint="eastAsia"/>
          <w:lang/>
        </w:rPr>
        <w:br/>
        <w:t xml:space="preserve">　　32. 平安消费精选混合型证券投资基金（A类，基金代码002598）</w:t>
      </w:r>
      <w:r>
        <w:rPr>
          <w:rFonts w:hint="eastAsia"/>
          <w:lang/>
        </w:rPr>
        <w:br/>
        <w:t xml:space="preserve">　　33. 平安消费精选混合型证券投资基金（C类，基金代码002599）</w:t>
      </w:r>
      <w:r>
        <w:rPr>
          <w:rFonts w:hint="eastAsia"/>
          <w:lang/>
        </w:rPr>
        <w:br/>
        <w:t xml:space="preserve">　　34. 平安转型创新灵活配置混合型证券投资基金（A类，基金代码004390）</w:t>
      </w:r>
      <w:r>
        <w:rPr>
          <w:rFonts w:hint="eastAsia"/>
          <w:lang/>
        </w:rPr>
        <w:br/>
        <w:t xml:space="preserve">　　35. 平安转型创新灵活配置混合型证券投资基金（C类，基金代码004391）</w:t>
      </w:r>
      <w:r>
        <w:rPr>
          <w:rFonts w:hint="eastAsia"/>
          <w:lang/>
        </w:rPr>
        <w:br/>
        <w:t xml:space="preserve">　　36. 平安鑫利灵活配置混合型证券投资基金（A类，基金代码003626）</w:t>
      </w:r>
      <w:r>
        <w:rPr>
          <w:rFonts w:hint="eastAsia"/>
          <w:lang/>
        </w:rPr>
        <w:br/>
        <w:t xml:space="preserve">　　37. 平安鑫利灵活配置混合型证券投资基金（C类，基金代码006433）</w:t>
      </w:r>
      <w:r>
        <w:rPr>
          <w:rFonts w:hint="eastAsia"/>
          <w:lang/>
        </w:rPr>
        <w:br/>
        <w:t xml:space="preserve">　　38. 平安股息精选沪港深股票型证券投资基金（A类，基金代码004403）</w:t>
      </w:r>
      <w:r>
        <w:rPr>
          <w:rFonts w:hint="eastAsia"/>
          <w:lang/>
        </w:rPr>
        <w:br/>
        <w:t xml:space="preserve">　　39. 平安股息精选沪港深股票型证券投资基金（C类，基金代码004404）</w:t>
      </w:r>
      <w:r>
        <w:rPr>
          <w:rFonts w:hint="eastAsia"/>
          <w:lang/>
        </w:rPr>
        <w:br/>
        <w:t xml:space="preserve">　　40. 平安沪深300指数量化增强证券投资基金（A类，基金代码005113）</w:t>
      </w:r>
      <w:r>
        <w:rPr>
          <w:rFonts w:hint="eastAsia"/>
          <w:lang/>
        </w:rPr>
        <w:br/>
        <w:t xml:space="preserve">　　41. 平安沪深300指数量化增强证券投资基金（C类，基金代码005114）</w:t>
      </w:r>
      <w:r>
        <w:rPr>
          <w:rFonts w:hint="eastAsia"/>
          <w:lang/>
        </w:rPr>
        <w:br/>
        <w:t xml:space="preserve">　　42. 平安医疗健康灵活配置混合型证券投资基金（基金代码003032）</w:t>
      </w:r>
      <w:r>
        <w:rPr>
          <w:rFonts w:hint="eastAsia"/>
          <w:lang/>
        </w:rPr>
        <w:br/>
        <w:t xml:space="preserve">　　43. 平安沪深300交易型开放式指数证券投资基金联接基金（A类，基金代码005639）</w:t>
      </w:r>
      <w:r>
        <w:rPr>
          <w:rFonts w:hint="eastAsia"/>
          <w:lang/>
        </w:rPr>
        <w:br/>
        <w:t xml:space="preserve">　　44. 平安沪深300交易型开放式指数证券投资基金联接基金（C类，基金代码005640）</w:t>
      </w:r>
      <w:r>
        <w:rPr>
          <w:rFonts w:hint="eastAsia"/>
          <w:lang/>
        </w:rPr>
        <w:br/>
        <w:t xml:space="preserve">　　45. 平安合正定期开放纯债债券型发起式证券投资基金（基金代码005127）</w:t>
      </w:r>
      <w:r>
        <w:rPr>
          <w:rFonts w:hint="eastAsia"/>
          <w:lang/>
        </w:rPr>
        <w:br/>
        <w:t xml:space="preserve">　　46. 平安合慧定期开放纯债债券型发起式证券投资基金（基金代码005896）</w:t>
      </w:r>
      <w:r>
        <w:rPr>
          <w:rFonts w:hint="eastAsia"/>
          <w:lang/>
        </w:rPr>
        <w:br/>
        <w:t xml:space="preserve">　　47. 平安合悦定期开放债券型发起式证券投资基金（基金代码005884）</w:t>
      </w:r>
      <w:r>
        <w:rPr>
          <w:rFonts w:hint="eastAsia"/>
          <w:lang/>
        </w:rPr>
        <w:br/>
        <w:t xml:space="preserve">　　48. 平安合颖定期开放纯债债券型发起式证券投资基金（基金代码005897）</w:t>
      </w:r>
      <w:r>
        <w:rPr>
          <w:rFonts w:hint="eastAsia"/>
          <w:lang/>
        </w:rPr>
        <w:br/>
        <w:t xml:space="preserve">　　49. 平安合韵定期开放纯债债券型发起式证券投资基金（基金代码005077）</w:t>
      </w:r>
      <w:r>
        <w:rPr>
          <w:rFonts w:hint="eastAsia"/>
          <w:lang/>
        </w:rPr>
        <w:br/>
        <w:t xml:space="preserve">　　50. 平安合瑞定期开放债券型发起式证券投资基金（基金代码005766）</w:t>
      </w:r>
      <w:r>
        <w:rPr>
          <w:rFonts w:hint="eastAsia"/>
          <w:lang/>
        </w:rPr>
        <w:br/>
        <w:t xml:space="preserve">　　51. 平安合丰定期开放纯债债券型发起式证券投资基金（基金代码005895）</w:t>
      </w:r>
      <w:r>
        <w:rPr>
          <w:rFonts w:hint="eastAsia"/>
          <w:lang/>
        </w:rPr>
        <w:br/>
        <w:t xml:space="preserve">　　52. 平安合信3个月定期开放债券型发起式证券投资基金（基金代码004630）</w:t>
      </w:r>
      <w:r>
        <w:rPr>
          <w:rFonts w:hint="eastAsia"/>
          <w:lang/>
        </w:rPr>
        <w:br/>
        <w:t xml:space="preserve">　　53. 平安合意定期开放债券型发起式证券投资基金（基金代码004632）</w:t>
      </w:r>
      <w:r>
        <w:rPr>
          <w:rFonts w:hint="eastAsia"/>
          <w:lang/>
        </w:rPr>
        <w:br/>
        <w:t xml:space="preserve">　　54. 平安合泰3个月定期开放债券型发起式证券投资基金（基金代码004960）</w:t>
      </w:r>
      <w:r>
        <w:rPr>
          <w:rFonts w:hint="eastAsia"/>
          <w:lang/>
        </w:rPr>
        <w:br/>
        <w:t xml:space="preserve">　　55. 平安合锦定期开放债券型发起式证券投资基金（基金代码006412）</w:t>
      </w:r>
      <w:r>
        <w:rPr>
          <w:rFonts w:hint="eastAsia"/>
          <w:lang/>
        </w:rPr>
        <w:br/>
        <w:t xml:space="preserve">　　56. 平安合盛3个月定期开放债券型发起式证券投资基金（基金代码007158）</w:t>
      </w:r>
      <w:r>
        <w:rPr>
          <w:rFonts w:hint="eastAsia"/>
          <w:lang/>
        </w:rPr>
        <w:br/>
        <w:t xml:space="preserve">　　57. 平安双债添益债券型证券投资基金（A类，基金代码005750）</w:t>
      </w:r>
      <w:r>
        <w:rPr>
          <w:rFonts w:hint="eastAsia"/>
          <w:lang/>
        </w:rPr>
        <w:br/>
        <w:t xml:space="preserve">　　58. 平安双债添益债券型证券投资基金（C类，基金代码005751）</w:t>
      </w:r>
      <w:r>
        <w:rPr>
          <w:rFonts w:hint="eastAsia"/>
          <w:lang/>
        </w:rPr>
        <w:br/>
        <w:t xml:space="preserve">　　59. 平安惠金定期开放债券型证券投资基金（A类，基金代码003024）</w:t>
      </w:r>
      <w:r>
        <w:rPr>
          <w:rFonts w:hint="eastAsia"/>
          <w:lang/>
        </w:rPr>
        <w:br/>
        <w:t xml:space="preserve">　　60. 平安惠金定期开放债券型证券投资基金（C类，基金代码006717）</w:t>
      </w:r>
      <w:r>
        <w:rPr>
          <w:rFonts w:hint="eastAsia"/>
          <w:lang/>
        </w:rPr>
        <w:br/>
        <w:t xml:space="preserve">　　61. 平安惠享纯债债券型证券投资基金（A类，基金代码003286）</w:t>
      </w:r>
      <w:r>
        <w:rPr>
          <w:rFonts w:hint="eastAsia"/>
          <w:lang/>
        </w:rPr>
        <w:br/>
        <w:t xml:space="preserve">　　62. 平安惠享纯债债券型证券投资基金（C类，基金代码009404）</w:t>
      </w:r>
      <w:r>
        <w:rPr>
          <w:rFonts w:hint="eastAsia"/>
          <w:lang/>
        </w:rPr>
        <w:br/>
        <w:t xml:space="preserve">　　63. 平安惠隆纯债债券型证券投资基金（A类，基金代码003486）</w:t>
      </w:r>
      <w:r>
        <w:rPr>
          <w:rFonts w:hint="eastAsia"/>
          <w:lang/>
        </w:rPr>
        <w:br/>
        <w:t xml:space="preserve">　　64. 平安惠隆纯债债券型证券投资基金（C类，基金代码009405）</w:t>
      </w:r>
      <w:r>
        <w:rPr>
          <w:rFonts w:hint="eastAsia"/>
          <w:lang/>
        </w:rPr>
        <w:br/>
        <w:t xml:space="preserve">　　65. 平安惠利纯债债券型证券投资基金（基金代码003568）</w:t>
      </w:r>
      <w:r>
        <w:rPr>
          <w:rFonts w:hint="eastAsia"/>
          <w:lang/>
        </w:rPr>
        <w:br/>
        <w:t xml:space="preserve">　　66. 平安惠融纯债债券型证券投资基金（基金代码003487）</w:t>
      </w:r>
      <w:r>
        <w:rPr>
          <w:rFonts w:hint="eastAsia"/>
          <w:lang/>
        </w:rPr>
        <w:br/>
        <w:t xml:space="preserve">　　67. 平安惠兴纯债债券型证券投资基金（基金代码006222）</w:t>
      </w:r>
      <w:r>
        <w:rPr>
          <w:rFonts w:hint="eastAsia"/>
          <w:lang/>
        </w:rPr>
        <w:br/>
        <w:t xml:space="preserve">　　68. 平安惠安纯债债券型证券投资基金（基金代码006016）</w:t>
      </w:r>
      <w:r>
        <w:rPr>
          <w:rFonts w:hint="eastAsia"/>
          <w:lang/>
        </w:rPr>
        <w:br/>
        <w:t xml:space="preserve">　　69. 平安惠轩纯债债券型证券投资基金（基金代码006264）</w:t>
      </w:r>
      <w:r>
        <w:rPr>
          <w:rFonts w:hint="eastAsia"/>
          <w:lang/>
        </w:rPr>
        <w:br/>
        <w:t xml:space="preserve">　　70. 平安惠泽纯债债券型证券投资基金（基金代码004825）</w:t>
      </w:r>
      <w:r>
        <w:rPr>
          <w:rFonts w:hint="eastAsia"/>
          <w:lang/>
        </w:rPr>
        <w:br/>
        <w:t xml:space="preserve">　　71. 平安惠悦纯债债券型证券投资基金（基金代码004826）</w:t>
      </w:r>
      <w:r>
        <w:rPr>
          <w:rFonts w:hint="eastAsia"/>
          <w:lang/>
        </w:rPr>
        <w:br/>
        <w:t xml:space="preserve">　　72. 平安惠锦纯债债券型证券投资基金（基金代码005971）</w:t>
      </w:r>
      <w:r>
        <w:rPr>
          <w:rFonts w:hint="eastAsia"/>
          <w:lang/>
        </w:rPr>
        <w:br/>
        <w:t xml:space="preserve">　　73. 平安惠诚纯债债券型证券投资基金（基金代码006316）</w:t>
      </w:r>
      <w:r>
        <w:rPr>
          <w:rFonts w:hint="eastAsia"/>
          <w:lang/>
        </w:rPr>
        <w:br/>
        <w:t xml:space="preserve">　　74. 平安惠鸿纯债债券型证券投资基金（基金代码006889）</w:t>
      </w:r>
      <w:r>
        <w:rPr>
          <w:rFonts w:hint="eastAsia"/>
          <w:lang/>
        </w:rPr>
        <w:br/>
        <w:t xml:space="preserve">　　75. 平安惠聚纯债债券型证券投资基金（基金代码006544）</w:t>
      </w:r>
      <w:r>
        <w:rPr>
          <w:rFonts w:hint="eastAsia"/>
          <w:lang/>
        </w:rPr>
        <w:br/>
        <w:t xml:space="preserve">　　76. 平安惠泰纯债债券型证券投资基金（基金代码007447）</w:t>
      </w:r>
      <w:r>
        <w:rPr>
          <w:rFonts w:hint="eastAsia"/>
          <w:lang/>
        </w:rPr>
        <w:br/>
        <w:t xml:space="preserve">　　77. 平安惠添纯债债券型证券投资基金（基金代码006997）</w:t>
      </w:r>
      <w:r>
        <w:rPr>
          <w:rFonts w:hint="eastAsia"/>
          <w:lang/>
        </w:rPr>
        <w:br/>
        <w:t xml:space="preserve">　　78. 平安惠文纯债债券型证券投资基金（基金代码007953）</w:t>
      </w:r>
      <w:r>
        <w:rPr>
          <w:rFonts w:hint="eastAsia"/>
          <w:lang/>
        </w:rPr>
        <w:br/>
        <w:t xml:space="preserve">　　79. 平安惠涌纯债债券型证券投资基金（基金代码007954）</w:t>
      </w:r>
      <w:r>
        <w:rPr>
          <w:rFonts w:hint="eastAsia"/>
          <w:lang/>
        </w:rPr>
        <w:br/>
        <w:t xml:space="preserve">　　80. 平安中短债债券型证券投资基金（A类，基金代码004827）</w:t>
      </w:r>
      <w:r>
        <w:rPr>
          <w:rFonts w:hint="eastAsia"/>
          <w:lang/>
        </w:rPr>
        <w:br/>
        <w:t xml:space="preserve">　　81. 平安中短债债券型证券投资基金（C类，基金代码004828）</w:t>
      </w:r>
      <w:r>
        <w:rPr>
          <w:rFonts w:hint="eastAsia"/>
          <w:lang/>
        </w:rPr>
        <w:br/>
        <w:t xml:space="preserve">　　82. 平安中短债债券型证券投资基金（E类，基金代码006851）</w:t>
      </w:r>
      <w:r>
        <w:rPr>
          <w:rFonts w:hint="eastAsia"/>
          <w:lang/>
        </w:rPr>
        <w:br/>
        <w:t xml:space="preserve">　　83. 平安短债债券型证券投资基金（A类，基金代码005754）</w:t>
      </w:r>
      <w:r>
        <w:rPr>
          <w:rFonts w:hint="eastAsia"/>
          <w:lang/>
        </w:rPr>
        <w:br/>
        <w:t xml:space="preserve">　　84. 平安短债债券型证券投资基金（C类，基金代码005755）</w:t>
      </w:r>
      <w:r>
        <w:rPr>
          <w:rFonts w:hint="eastAsia"/>
          <w:lang/>
        </w:rPr>
        <w:br/>
        <w:t xml:space="preserve">　　85. 平安短债债券型证券投资基金（E类，基金代码005756）</w:t>
      </w:r>
      <w:r>
        <w:rPr>
          <w:rFonts w:hint="eastAsia"/>
          <w:lang/>
        </w:rPr>
        <w:br/>
        <w:t xml:space="preserve">　　86. 平安如意中短债债券型证券投资基金（A类，基金代码007017）</w:t>
      </w:r>
      <w:r>
        <w:rPr>
          <w:rFonts w:hint="eastAsia"/>
          <w:lang/>
        </w:rPr>
        <w:br/>
        <w:t xml:space="preserve">　　87. 平安如意中短债债券型证券投资基金（C类，基金代码007018）</w:t>
      </w:r>
      <w:r>
        <w:rPr>
          <w:rFonts w:hint="eastAsia"/>
          <w:lang/>
        </w:rPr>
        <w:br/>
        <w:t xml:space="preserve">　　88. 平安如意中短债债券型证券投资基金（E类，基金代码007019）</w:t>
      </w:r>
      <w:r>
        <w:rPr>
          <w:rFonts w:hint="eastAsia"/>
          <w:lang/>
        </w:rPr>
        <w:br/>
        <w:t xml:space="preserve">　　89. 平安中证500交易型开放式指数证券投资基金联接基金（A类，基金代码006214）</w:t>
      </w:r>
      <w:r>
        <w:rPr>
          <w:rFonts w:hint="eastAsia"/>
          <w:lang/>
        </w:rPr>
        <w:br/>
        <w:t xml:space="preserve">　　90. 平安中证500交易型开放式指数证券投资基金联接基金（C类，基金代码006215）</w:t>
      </w:r>
      <w:r>
        <w:rPr>
          <w:rFonts w:hint="eastAsia"/>
          <w:lang/>
        </w:rPr>
        <w:br/>
        <w:t xml:space="preserve">　　91. 平安MSCI中国A股国际交易型开放式指数证券投资基金联接基金（A类，基金代码005868）</w:t>
      </w:r>
      <w:r>
        <w:rPr>
          <w:rFonts w:hint="eastAsia"/>
          <w:lang/>
        </w:rPr>
        <w:br/>
        <w:t xml:space="preserve">　　92. 平安MSCI中国A股国际交易型开放式指数证券投资基金联接基金（C类，基金代码005869）</w:t>
      </w:r>
      <w:r>
        <w:rPr>
          <w:rFonts w:hint="eastAsia"/>
          <w:lang/>
        </w:rPr>
        <w:br/>
        <w:t xml:space="preserve">　　93. 平安优势产业灵活配置混合型证券投资基金（A类，基金代码006100）</w:t>
      </w:r>
      <w:r>
        <w:rPr>
          <w:rFonts w:hint="eastAsia"/>
          <w:lang/>
        </w:rPr>
        <w:br/>
        <w:t xml:space="preserve">　　94. 平安优势产业灵活配置混合型证券投资基金（C类，基金代码006101）</w:t>
      </w:r>
      <w:r>
        <w:rPr>
          <w:rFonts w:hint="eastAsia"/>
          <w:lang/>
        </w:rPr>
        <w:br/>
        <w:t xml:space="preserve">　　95. 平安估值优势灵活配置混合型证券投资基金（A类，基金代码006457）</w:t>
      </w:r>
      <w:r>
        <w:rPr>
          <w:rFonts w:hint="eastAsia"/>
          <w:lang/>
        </w:rPr>
        <w:br/>
        <w:t xml:space="preserve">　　96. 平安估值优势灵活配置混合型证券投资基金（C类，基金代码006458）</w:t>
      </w:r>
      <w:r>
        <w:rPr>
          <w:rFonts w:hint="eastAsia"/>
          <w:lang/>
        </w:rPr>
        <w:br/>
        <w:t xml:space="preserve">　　97. 平安核心优势混合型证券投资基金（A类，基金代码006720）</w:t>
      </w:r>
      <w:r>
        <w:rPr>
          <w:rFonts w:hint="eastAsia"/>
          <w:lang/>
        </w:rPr>
        <w:br/>
        <w:t xml:space="preserve">　　98. 平安核心优势混合型证券投资基金（C类，基金代码006721）</w:t>
      </w:r>
      <w:r>
        <w:rPr>
          <w:rFonts w:hint="eastAsia"/>
          <w:lang/>
        </w:rPr>
        <w:br/>
        <w:t xml:space="preserve">　　99. 平安3-5年期政策性金融债债券型证券投资基金（A类，基金代码006934）</w:t>
      </w:r>
      <w:r>
        <w:rPr>
          <w:rFonts w:hint="eastAsia"/>
          <w:lang/>
        </w:rPr>
        <w:br/>
        <w:t xml:space="preserve">　　100. 平安3-5年期政策性金融债债券型证券投资基金（C类，基金代码006935）</w:t>
      </w:r>
      <w:r>
        <w:rPr>
          <w:rFonts w:hint="eastAsia"/>
          <w:lang/>
        </w:rPr>
        <w:br/>
        <w:t xml:space="preserve">　　101. 平安0-3年期政策性金融债债券型证券投资基金（A类，基金代码006932）</w:t>
      </w:r>
      <w:r>
        <w:rPr>
          <w:rFonts w:hint="eastAsia"/>
          <w:lang/>
        </w:rPr>
        <w:br/>
        <w:t xml:space="preserve">　　102. 平安0-3年期政策性金融债债券型证券投资基金（C类，基金代码006933）</w:t>
      </w:r>
      <w:r>
        <w:rPr>
          <w:rFonts w:hint="eastAsia"/>
          <w:lang/>
        </w:rPr>
        <w:br/>
        <w:t xml:space="preserve">　　103. 平安高等级债债券型证券投资基金（A类，基金代码006097）</w:t>
      </w:r>
      <w:r>
        <w:rPr>
          <w:rFonts w:hint="eastAsia"/>
          <w:lang/>
        </w:rPr>
        <w:br/>
        <w:t xml:space="preserve">　　104. 平安高等级债债券型证券投资基金（C类，基金代码009406）</w:t>
      </w:r>
      <w:r>
        <w:rPr>
          <w:rFonts w:hint="eastAsia"/>
          <w:lang/>
        </w:rPr>
        <w:br/>
        <w:t xml:space="preserve">　　105. 平安高等级债债券型证券投资基金（E类，基金代码010035）</w:t>
      </w:r>
      <w:r>
        <w:rPr>
          <w:rFonts w:hint="eastAsia"/>
          <w:lang/>
        </w:rPr>
        <w:br/>
        <w:t xml:space="preserve">　　106. 平安高端制造混合型证券投资基金（A类，基金代码007082）</w:t>
      </w:r>
      <w:r>
        <w:rPr>
          <w:rFonts w:hint="eastAsia"/>
          <w:lang/>
        </w:rPr>
        <w:br/>
        <w:t xml:space="preserve">　　107. 平安高端制造混合型证券投资基金（C类，基金代码007083）</w:t>
      </w:r>
      <w:r>
        <w:rPr>
          <w:rFonts w:hint="eastAsia"/>
          <w:lang/>
        </w:rPr>
        <w:br/>
        <w:t xml:space="preserve">　　108. 平安可转债债券型证券投资基金（A类，基金代码007032）</w:t>
      </w:r>
      <w:r>
        <w:rPr>
          <w:rFonts w:hint="eastAsia"/>
          <w:lang/>
        </w:rPr>
        <w:br/>
        <w:t xml:space="preserve">　　109. 平安可转债债券型证券投资基金（C类，基金代码007033）</w:t>
      </w:r>
      <w:r>
        <w:rPr>
          <w:rFonts w:hint="eastAsia"/>
          <w:lang/>
        </w:rPr>
        <w:br/>
        <w:t xml:space="preserve">　　110. 平安季开鑫三个月定期开放债券型证券投资基金（A类，基金代码007053）</w:t>
      </w:r>
      <w:r>
        <w:rPr>
          <w:rFonts w:hint="eastAsia"/>
          <w:lang/>
        </w:rPr>
        <w:br/>
        <w:t xml:space="preserve">　　111. 平安季开鑫三个月定期开放债券型证券投资基金（C类，基金代码007054）</w:t>
      </w:r>
      <w:r>
        <w:rPr>
          <w:rFonts w:hint="eastAsia"/>
          <w:lang/>
        </w:rPr>
        <w:br/>
        <w:t xml:space="preserve">　　112. 平安季开鑫三个月定期开放债券型证券投资基金（E类，基金代码007055）</w:t>
      </w:r>
      <w:r>
        <w:rPr>
          <w:rFonts w:hint="eastAsia"/>
          <w:lang/>
        </w:rPr>
        <w:br/>
        <w:t xml:space="preserve">　　113. 平安季添盈三个月定期开放债券型证券投资基金（A类，基金代码006986）</w:t>
      </w:r>
      <w:r>
        <w:rPr>
          <w:rFonts w:hint="eastAsia"/>
          <w:lang/>
        </w:rPr>
        <w:br/>
        <w:t xml:space="preserve">　　114. 平安季添盈三个月定期开放债券型证券投资基金（C类，基金代码006987）</w:t>
      </w:r>
      <w:r>
        <w:rPr>
          <w:rFonts w:hint="eastAsia"/>
          <w:lang/>
        </w:rPr>
        <w:br/>
        <w:t xml:space="preserve">　　115. 平安季添盈三个月定期开放债券型证券投资基金（E类，基金代码006988）</w:t>
      </w:r>
      <w:r>
        <w:rPr>
          <w:rFonts w:hint="eastAsia"/>
          <w:lang/>
        </w:rPr>
        <w:br/>
        <w:t xml:space="preserve">　　116. 平安季享裕三个月定期开放债券型证券投资基金（A类，基金代码007645）</w:t>
      </w:r>
      <w:r>
        <w:rPr>
          <w:rFonts w:hint="eastAsia"/>
          <w:lang/>
        </w:rPr>
        <w:br/>
        <w:t xml:space="preserve">　　117. 平安季享裕三个月定期开放债券型证券投资基金（C类，基金代码007646）</w:t>
      </w:r>
      <w:r>
        <w:rPr>
          <w:rFonts w:hint="eastAsia"/>
          <w:lang/>
        </w:rPr>
        <w:br/>
        <w:t xml:space="preserve">　　118. 平安季享裕三个月定期开放债券型证券投资基金（E类，基金代码007647）</w:t>
      </w:r>
      <w:r>
        <w:rPr>
          <w:rFonts w:hint="eastAsia"/>
          <w:lang/>
        </w:rPr>
        <w:br/>
        <w:t xml:space="preserve">　　119. 平安鼎信债券型证券投资基金（基金代码002988）</w:t>
      </w:r>
      <w:r>
        <w:rPr>
          <w:rFonts w:hint="eastAsia"/>
          <w:lang/>
        </w:rPr>
        <w:br/>
        <w:t xml:space="preserve">　　120. 平安5-10年期政策性金融债债券型证券投资基金（A类，基金代码007859）</w:t>
      </w:r>
      <w:r>
        <w:rPr>
          <w:rFonts w:hint="eastAsia"/>
          <w:lang/>
        </w:rPr>
        <w:br/>
        <w:t xml:space="preserve">　　121. 平安5-10年期政策性金融债债券型证券投资基金（C类，基金代码007860）</w:t>
      </w:r>
      <w:r>
        <w:rPr>
          <w:rFonts w:hint="eastAsia"/>
          <w:lang/>
        </w:rPr>
        <w:br/>
        <w:t xml:space="preserve">　　122. 平安惠合纯债债券型证券投资基金 (基金代码007196)</w:t>
      </w:r>
      <w:r>
        <w:rPr>
          <w:rFonts w:hint="eastAsia"/>
          <w:lang/>
        </w:rPr>
        <w:br/>
        <w:t xml:space="preserve">　　123. 平安惠澜纯债债券型证券投资基金（A类，基金代码007935）</w:t>
      </w:r>
      <w:r>
        <w:rPr>
          <w:rFonts w:hint="eastAsia"/>
          <w:lang/>
        </w:rPr>
        <w:br/>
        <w:t xml:space="preserve">　　124. 平安惠澜纯债债券型证券投资基金 (C类，基金代码007936）</w:t>
      </w:r>
      <w:r>
        <w:rPr>
          <w:rFonts w:hint="eastAsia"/>
          <w:lang/>
        </w:rPr>
        <w:br/>
        <w:t xml:space="preserve">　　125. 平安惠盈纯债债券型证券投资基金(A类，基金代码002795）</w:t>
      </w:r>
      <w:r>
        <w:rPr>
          <w:rFonts w:hint="eastAsia"/>
          <w:lang/>
        </w:rPr>
        <w:br/>
        <w:t xml:space="preserve">　　126. 平安惠盈纯债债券型证券投资基金(C类，基金代码009403）</w:t>
      </w:r>
      <w:r>
        <w:rPr>
          <w:rFonts w:hint="eastAsia"/>
          <w:lang/>
        </w:rPr>
        <w:br/>
        <w:t xml:space="preserve">　　127. 平安元盛超短债债券型证券投资基金(A类，基金代码008694）</w:t>
      </w:r>
      <w:r>
        <w:rPr>
          <w:rFonts w:hint="eastAsia"/>
          <w:lang/>
        </w:rPr>
        <w:br/>
        <w:t xml:space="preserve">　　128. 平安元盛超短债债券型证券投资基金(C类，基金代码008695）</w:t>
      </w:r>
      <w:r>
        <w:rPr>
          <w:rFonts w:hint="eastAsia"/>
          <w:lang/>
        </w:rPr>
        <w:br/>
        <w:t xml:space="preserve">　　129. 平安元盛超短债债券型证券投资基金(E类，基金代码008696）</w:t>
      </w:r>
      <w:r>
        <w:rPr>
          <w:rFonts w:hint="eastAsia"/>
          <w:lang/>
        </w:rPr>
        <w:br/>
        <w:t xml:space="preserve">　　130. 平安匠心优选混合型证券投资基金(A类，基金代码008949）</w:t>
      </w:r>
      <w:r>
        <w:rPr>
          <w:rFonts w:hint="eastAsia"/>
          <w:lang/>
        </w:rPr>
        <w:br/>
        <w:t xml:space="preserve">　　131. 平安匠心优选混合型证券投资基金(C类，基金代码008950）</w:t>
      </w:r>
      <w:r>
        <w:rPr>
          <w:rFonts w:hint="eastAsia"/>
          <w:lang/>
        </w:rPr>
        <w:br/>
        <w:t xml:space="preserve">　　132. 平安科技创新混合型证券投资基金(A类，基金代码009008）</w:t>
      </w:r>
      <w:r>
        <w:rPr>
          <w:rFonts w:hint="eastAsia"/>
          <w:lang/>
        </w:rPr>
        <w:br/>
        <w:t xml:space="preserve">　　133. 平安科技创新混合型证券投资基金(C类，基金代码009009）</w:t>
      </w:r>
      <w:r>
        <w:rPr>
          <w:rFonts w:hint="eastAsia"/>
          <w:lang/>
        </w:rPr>
        <w:br/>
        <w:t xml:space="preserve">　　134. 平安创业板交易型开放式指数证券投资基金联接基金(A类，基金代码009012）</w:t>
      </w:r>
      <w:r>
        <w:rPr>
          <w:rFonts w:hint="eastAsia"/>
          <w:lang/>
        </w:rPr>
        <w:br/>
        <w:t xml:space="preserve">　　135. 平安创业板交易型开放式指数证券投资基金联接基金(C类，基金代码009013）</w:t>
      </w:r>
      <w:r>
        <w:rPr>
          <w:rFonts w:hint="eastAsia"/>
          <w:lang/>
        </w:rPr>
        <w:br/>
        <w:t xml:space="preserve">　　136. 平安估值精选混合型证券投资基金（A类，基金代码007893）</w:t>
      </w:r>
      <w:r>
        <w:rPr>
          <w:rFonts w:hint="eastAsia"/>
          <w:lang/>
        </w:rPr>
        <w:br/>
        <w:t xml:space="preserve">　　137. 平安估值精选混合型证券投资基金（C类，基金代码007894）</w:t>
      </w:r>
      <w:r>
        <w:rPr>
          <w:rFonts w:hint="eastAsia"/>
          <w:lang/>
        </w:rPr>
        <w:br/>
        <w:t xml:space="preserve">　　138. 平安中证500指数增强型发起式证券投资基金（A类，基金代码009336）</w:t>
      </w:r>
      <w:r>
        <w:rPr>
          <w:rFonts w:hint="eastAsia"/>
          <w:lang/>
        </w:rPr>
        <w:br/>
        <w:t xml:space="preserve">　　139. 平安中证500指数增强型发起式证券投资基金（C类，基金代码009337）</w:t>
      </w:r>
      <w:r>
        <w:rPr>
          <w:rFonts w:hint="eastAsia"/>
          <w:lang/>
        </w:rPr>
        <w:br/>
        <w:t xml:space="preserve">　　140. 平安惠智纯债债券型证券投资基金（基金代码008595）</w:t>
      </w:r>
      <w:r>
        <w:rPr>
          <w:rFonts w:hint="eastAsia"/>
          <w:lang/>
        </w:rPr>
        <w:br/>
        <w:t xml:space="preserve">　　141. 平安添裕债券型证券投资基金（A类，基金代码008726）</w:t>
      </w:r>
      <w:r>
        <w:rPr>
          <w:rFonts w:hint="eastAsia"/>
          <w:lang/>
        </w:rPr>
        <w:br/>
        <w:t xml:space="preserve">　　142. 平安添裕债券型证券投资基金（A类，基金代码008727）</w:t>
      </w:r>
      <w:r>
        <w:rPr>
          <w:rFonts w:hint="eastAsia"/>
          <w:lang/>
        </w:rPr>
        <w:br/>
        <w:t xml:space="preserve">　　143. 平安短债债券型证券投资基金I（基金代码010048）</w:t>
      </w:r>
      <w:r>
        <w:rPr>
          <w:rFonts w:hint="eastAsia"/>
          <w:lang/>
        </w:rPr>
        <w:br/>
        <w:t xml:space="preserve">　　144. 平安惠润纯债债券型证券投资基金（基金代码009509）</w:t>
      </w:r>
      <w:r>
        <w:rPr>
          <w:rFonts w:hint="eastAsia"/>
          <w:lang/>
        </w:rPr>
        <w:br/>
        <w:t xml:space="preserve">　　145. 平安乐享一年定期开放债券型证券投资基金（A类，基金代码007758）</w:t>
      </w:r>
      <w:r>
        <w:rPr>
          <w:rFonts w:hint="eastAsia"/>
          <w:lang/>
        </w:rPr>
        <w:br/>
        <w:t xml:space="preserve">　　146. 平安乐享一年定期开放债券型证券投资基金（C类，基金代码007759）</w:t>
      </w:r>
      <w:r>
        <w:rPr>
          <w:rFonts w:hint="eastAsia"/>
          <w:lang/>
        </w:rPr>
        <w:br/>
        <w:t xml:space="preserve">　　147. 平安恒泽混合型证券投资基金（A类，基金代码009671）</w:t>
      </w:r>
      <w:r>
        <w:rPr>
          <w:rFonts w:hint="eastAsia"/>
          <w:lang/>
        </w:rPr>
        <w:br/>
        <w:t xml:space="preserve">　　148. 平安恒泽混合型证券投资基金（C类，基金代码009672）</w:t>
      </w:r>
      <w:r>
        <w:rPr>
          <w:rFonts w:hint="eastAsia"/>
          <w:lang/>
        </w:rPr>
        <w:br/>
        <w:t xml:space="preserve">　　149. 平安元丰中短债债券型证券投资基金（A类，基金代码008911）</w:t>
      </w:r>
      <w:r>
        <w:rPr>
          <w:rFonts w:hint="eastAsia"/>
          <w:lang/>
        </w:rPr>
        <w:br/>
        <w:t xml:space="preserve">　　150. 平安元丰中短债债券型证券投资基金（C类，基金代码008912 ）</w:t>
      </w:r>
      <w:r>
        <w:rPr>
          <w:rFonts w:hint="eastAsia"/>
          <w:lang/>
        </w:rPr>
        <w:br/>
        <w:t xml:space="preserve">　　151. 平安元丰中短债债券型证券投资基金（E类，基金代码008913 ）</w:t>
      </w:r>
      <w:r>
        <w:rPr>
          <w:rFonts w:hint="eastAsia"/>
          <w:lang/>
        </w:rPr>
        <w:br/>
        <w:t xml:space="preserve">　　152. 平安惠铭纯债债券型证券投资基金（基金代码009306）</w:t>
      </w:r>
      <w:r>
        <w:rPr>
          <w:rFonts w:hint="eastAsia"/>
          <w:lang/>
        </w:rPr>
        <w:br/>
        <w:t xml:space="preserve">　　153. 平安研究睿选混合型证券投资基金（A类，基金代码009661）</w:t>
      </w:r>
      <w:r>
        <w:rPr>
          <w:rFonts w:hint="eastAsia"/>
          <w:lang/>
        </w:rPr>
        <w:br/>
        <w:t xml:space="preserve">　　154. 平安研究睿选混合型证券投资基金（C类，基金代码009662）</w:t>
      </w:r>
      <w:r>
        <w:rPr>
          <w:rFonts w:hint="eastAsia"/>
          <w:lang/>
        </w:rPr>
        <w:br/>
        <w:t xml:space="preserve">　　155. 平安中债1-5年政策性金融债指数证券投资基金（A类，基金代码009721）</w:t>
      </w:r>
      <w:r>
        <w:rPr>
          <w:rFonts w:hint="eastAsia"/>
          <w:lang/>
        </w:rPr>
        <w:br/>
        <w:t xml:space="preserve">　　156. 平安中债1-5年政策性金融债指数证券投资基金（C类，基金代码009722）</w:t>
      </w:r>
      <w:r>
        <w:rPr>
          <w:rFonts w:hint="eastAsia"/>
          <w:lang/>
        </w:rPr>
        <w:br/>
        <w:t xml:space="preserve">　　157. 平安增鑫六个月定期开放债券型证券投资基金（A类，基金代码009227）</w:t>
      </w:r>
      <w:r>
        <w:rPr>
          <w:rFonts w:hint="eastAsia"/>
          <w:lang/>
        </w:rPr>
        <w:br/>
        <w:t xml:space="preserve">　　158. 平安增鑫六个月定期开放债券型证券投资基金（C类，基金代码009228）</w:t>
      </w:r>
      <w:r>
        <w:rPr>
          <w:rFonts w:hint="eastAsia"/>
          <w:lang/>
        </w:rPr>
        <w:br/>
        <w:t xml:space="preserve">　　159. 平安增鑫六个月定期开放债券型证券投资基金（E类，基金代码009229）</w:t>
      </w:r>
      <w:r>
        <w:rPr>
          <w:rFonts w:hint="eastAsia"/>
          <w:lang/>
        </w:rPr>
        <w:br/>
        <w:t xml:space="preserve">　　160. 平安低碳经济混合型证券投资基金（A类，基金代码009878）</w:t>
      </w:r>
      <w:r>
        <w:rPr>
          <w:rFonts w:hint="eastAsia"/>
          <w:lang/>
        </w:rPr>
        <w:br/>
        <w:t xml:space="preserve">　　161. 平安低碳经济混合型证券投资基金（C类，基金代码009879）</w:t>
      </w:r>
      <w:r>
        <w:rPr>
          <w:rFonts w:hint="eastAsia"/>
          <w:lang/>
        </w:rPr>
        <w:br/>
        <w:t xml:space="preserve">　　162. 平安价值成长混合型证券投资基金（A类，基金代码010126）</w:t>
      </w:r>
      <w:r>
        <w:rPr>
          <w:rFonts w:hint="eastAsia"/>
          <w:lang/>
        </w:rPr>
        <w:br/>
        <w:t xml:space="preserve">　　163. 平安价值成长混合型证券投资基金（C类，基金代码010127）</w:t>
      </w:r>
      <w:r>
        <w:rPr>
          <w:rFonts w:hint="eastAsia"/>
          <w:lang/>
        </w:rPr>
        <w:br/>
        <w:t xml:space="preserve">　　164. 平安合润1年定期开放债券型发起式证券投资基金(基金代码008594)</w:t>
      </w:r>
      <w:r>
        <w:rPr>
          <w:rFonts w:hint="eastAsia"/>
          <w:lang/>
        </w:rPr>
        <w:br/>
        <w:t xml:space="preserve">　　165. 平安合聚1年定期开放债券型发起式证券投资基金（基金代码009148）</w:t>
      </w:r>
      <w:r>
        <w:rPr>
          <w:rFonts w:hint="eastAsia"/>
          <w:lang/>
        </w:rPr>
        <w:br/>
        <w:t xml:space="preserve">　　166. 平安瑞尚六个月持有期混合型证券投资基金（A类，基金代码010239）</w:t>
      </w:r>
      <w:r>
        <w:rPr>
          <w:rFonts w:hint="eastAsia"/>
          <w:lang/>
        </w:rPr>
        <w:br/>
        <w:t xml:space="preserve">　　167. 平安瑞尚六个月持有期混合型证券投资基金（C类，基金代码010244）</w:t>
      </w:r>
      <w:r>
        <w:rPr>
          <w:rFonts w:hint="eastAsia"/>
          <w:lang/>
        </w:rPr>
        <w:br/>
        <w:t xml:space="preserve">　　168. 平安季季享3个月持有期债券型证券投资基金（A类，基金代码010240）</w:t>
      </w:r>
      <w:r>
        <w:rPr>
          <w:rFonts w:hint="eastAsia"/>
          <w:lang/>
        </w:rPr>
        <w:br/>
        <w:t xml:space="preserve">　　169. 平安季季享3个月持有期债券型证券投资基金（C类，基金代码010241）</w:t>
      </w:r>
      <w:r>
        <w:rPr>
          <w:rFonts w:hint="eastAsia"/>
          <w:lang/>
        </w:rPr>
        <w:br/>
        <w:t xml:space="preserve">　　170. 平安双季增享6个月持有期债券型证券投资基金（A类，基金代码010651）</w:t>
      </w:r>
      <w:r>
        <w:rPr>
          <w:rFonts w:hint="eastAsia"/>
          <w:lang/>
        </w:rPr>
        <w:br/>
        <w:t xml:space="preserve">　　171. 平安双季增享6个月持有期债券型证券投资基金（C类，基金代码010652）</w:t>
      </w:r>
      <w:r>
        <w:rPr>
          <w:rFonts w:hint="eastAsia"/>
          <w:lang/>
        </w:rPr>
        <w:br/>
        <w:t xml:space="preserve">　　172. 平安研究精选混合型证券投资基金（A类，基金代码011807）</w:t>
      </w:r>
      <w:r>
        <w:rPr>
          <w:rFonts w:hint="eastAsia"/>
          <w:lang/>
        </w:rPr>
        <w:br/>
        <w:t xml:space="preserve">　　173. 平安研究精选混合型证券投资基金（C类，基金代码011808）</w:t>
      </w:r>
      <w:r>
        <w:rPr>
          <w:rFonts w:hint="eastAsia"/>
          <w:lang/>
        </w:rPr>
        <w:br/>
        <w:t xml:space="preserve">　　174. 平安稳健增长混合型证券投资基金（A类，基金代码010242）</w:t>
      </w:r>
      <w:r>
        <w:rPr>
          <w:rFonts w:hint="eastAsia"/>
          <w:lang/>
        </w:rPr>
        <w:br/>
        <w:t xml:space="preserve">　　175. 平安稳健增长混合型证券投资基金（C类，基金代码010243）</w:t>
      </w:r>
      <w:r>
        <w:rPr>
          <w:rFonts w:hint="eastAsia"/>
          <w:lang/>
        </w:rPr>
        <w:br/>
        <w:t xml:space="preserve">　　176. 平安合享1年定期开放债券型发起式证券投资基金（基金代码009166）</w:t>
      </w:r>
      <w:r>
        <w:rPr>
          <w:rFonts w:hint="eastAsia"/>
          <w:lang/>
        </w:rPr>
        <w:br/>
        <w:t xml:space="preserve">　　177. 平安恒鑫混合型证券投资基金（A类，基金代码011175）</w:t>
      </w:r>
      <w:r>
        <w:rPr>
          <w:rFonts w:hint="eastAsia"/>
          <w:lang/>
        </w:rPr>
        <w:br/>
        <w:t xml:space="preserve">　　178. 平安恒鑫混合型证券投资基金（C类，基金代码011176）</w:t>
      </w:r>
      <w:r>
        <w:rPr>
          <w:rFonts w:hint="eastAsia"/>
          <w:lang/>
        </w:rPr>
        <w:br/>
        <w:t xml:space="preserve">　　179. 平安合庆1年定期开放债券型发起式证券投资基金(基金代码009053)</w:t>
      </w:r>
      <w:r>
        <w:rPr>
          <w:rFonts w:hint="eastAsia"/>
          <w:lang/>
        </w:rPr>
        <w:br/>
        <w:t xml:space="preserve">　　180. 平安合兴1年定期开放债券型发起式证券投资基金等（基金代码009453）</w:t>
      </w:r>
      <w:r>
        <w:rPr>
          <w:rFonts w:hint="eastAsia"/>
          <w:lang/>
        </w:rPr>
        <w:br/>
        <w:t xml:space="preserve">　　181. 平安鑫瑞混合型证券投资基金（A类，基金代码011761）</w:t>
      </w:r>
      <w:r>
        <w:rPr>
          <w:rFonts w:hint="eastAsia"/>
          <w:lang/>
        </w:rPr>
        <w:br/>
        <w:t xml:space="preserve">　　182. 平安鑫瑞混合型证券投资基金（C类，基金代码011762）</w:t>
      </w:r>
      <w:r>
        <w:rPr>
          <w:rFonts w:hint="eastAsia"/>
          <w:lang/>
        </w:rPr>
        <w:br/>
        <w:t xml:space="preserve">　　183. 平安中证新能源汽车产业交易型开放式指数证券投资基金发起式联接基金（A类，基金代码012698）</w:t>
      </w:r>
      <w:r>
        <w:rPr>
          <w:rFonts w:hint="eastAsia"/>
          <w:lang/>
        </w:rPr>
        <w:br/>
        <w:t xml:space="preserve">　　184. 平安中证新能源汽车产业交易型开放式指数证券投资基金发起式联接基金（C类，基金代码012699）</w:t>
      </w:r>
      <w:r>
        <w:rPr>
          <w:rFonts w:hint="eastAsia"/>
          <w:lang/>
        </w:rPr>
        <w:br/>
        <w:t xml:space="preserve">　　185. 平安中证光伏产业指数型发起式证券投资基金（A类，基金代码012722）</w:t>
      </w:r>
      <w:r>
        <w:rPr>
          <w:rFonts w:hint="eastAsia"/>
          <w:lang/>
        </w:rPr>
        <w:br/>
        <w:t xml:space="preserve">　　186. 平安中证光伏产业指数型发起式证券投资基金（C类，基金代码012723）</w:t>
      </w:r>
      <w:r>
        <w:rPr>
          <w:rFonts w:hint="eastAsia"/>
          <w:lang/>
        </w:rPr>
        <w:br/>
        <w:t xml:space="preserve">　　187. 平安惠信3个月定期开放债券型证券投资基金（A类，基金代码012440）</w:t>
      </w:r>
      <w:r>
        <w:rPr>
          <w:rFonts w:hint="eastAsia"/>
          <w:lang/>
        </w:rPr>
        <w:br/>
        <w:t xml:space="preserve">　　188. 平安惠信3个月定期开放债券型证券投资基金（C类，基金代码012441）</w:t>
      </w:r>
      <w:r>
        <w:rPr>
          <w:rFonts w:hint="eastAsia"/>
          <w:lang/>
        </w:rPr>
        <w:br/>
        <w:t xml:space="preserve">　　189. 平安优质企业混合型证券投资基金（A类，基金代码012475）</w:t>
      </w:r>
      <w:r>
        <w:rPr>
          <w:rFonts w:hint="eastAsia"/>
          <w:lang/>
        </w:rPr>
        <w:br/>
        <w:t xml:space="preserve">　　190. 平安优质企业混合型证券投资基金（C类，基金代码012476）</w:t>
      </w:r>
      <w:r>
        <w:rPr>
          <w:rFonts w:hint="eastAsia"/>
          <w:lang/>
        </w:rPr>
        <w:br/>
        <w:t xml:space="preserve">　　191. 平安睿享成长混合型证券投资基金（A类，基金代码011828）</w:t>
      </w:r>
      <w:r>
        <w:rPr>
          <w:rFonts w:hint="eastAsia"/>
          <w:lang/>
        </w:rPr>
        <w:br/>
        <w:t xml:space="preserve">　　192. 平安睿享成长混合型证券投资基金（C类，基金代码011829）</w:t>
      </w:r>
      <w:r>
        <w:rPr>
          <w:rFonts w:hint="eastAsia"/>
          <w:lang/>
        </w:rPr>
        <w:br/>
        <w:t xml:space="preserve">　　193. 平安瑞兴一年定期开放混合型证券投资基金(A类，基金代码010056)</w:t>
      </w:r>
      <w:r>
        <w:rPr>
          <w:rFonts w:hint="eastAsia"/>
          <w:lang/>
        </w:rPr>
        <w:br/>
        <w:t xml:space="preserve">　　194. 平安瑞兴一年定期开放混合型证券投资基金(C类，基金代码010057)</w:t>
      </w:r>
      <w:r>
        <w:rPr>
          <w:rFonts w:hint="eastAsia"/>
          <w:lang/>
        </w:rPr>
        <w:br/>
        <w:t xml:space="preserve">　　195. 平安均衡优选1年持有期混合型证券投资基金(A类，基金代码013023)</w:t>
      </w:r>
      <w:r>
        <w:rPr>
          <w:rFonts w:hint="eastAsia"/>
          <w:lang/>
        </w:rPr>
        <w:br/>
        <w:t xml:space="preserve">　　196. 平安均衡优选1年持有期混合型证券投资基金(C类，基金代码013024)</w:t>
      </w:r>
      <w:r>
        <w:rPr>
          <w:rFonts w:hint="eastAsia"/>
          <w:lang/>
        </w:rPr>
        <w:br/>
        <w:t xml:space="preserve">　　197. 平安中债1-3年国开行债券指数证券投资基金（A类，基金代码014081）</w:t>
      </w:r>
      <w:r>
        <w:rPr>
          <w:rFonts w:hint="eastAsia"/>
          <w:lang/>
        </w:rPr>
        <w:br/>
        <w:t xml:space="preserve">　　198. 平安中债1-3年国开行债券指数证券投资基金（C类，基金代码014082）</w:t>
      </w:r>
      <w:r>
        <w:rPr>
          <w:rFonts w:hint="eastAsia"/>
          <w:lang/>
        </w:rPr>
        <w:br/>
        <w:t xml:space="preserve">　　199. 平安双季盈6个月持有期债券型证券投资基金（A类，基金代码012931）</w:t>
      </w:r>
      <w:r>
        <w:rPr>
          <w:rFonts w:hint="eastAsia"/>
          <w:lang/>
        </w:rPr>
        <w:br/>
        <w:t xml:space="preserve">　　200. 平安双季盈6个月持有期债券型证券投资基金（C类，基金代码012932）</w:t>
      </w:r>
      <w:r>
        <w:rPr>
          <w:rFonts w:hint="eastAsia"/>
          <w:lang/>
        </w:rPr>
        <w:br/>
        <w:t xml:space="preserve">　　201. 平安元鑫120天滚动持有中短债债券型证券投资基金（A类，基金代码013375）</w:t>
      </w:r>
      <w:r>
        <w:rPr>
          <w:rFonts w:hint="eastAsia"/>
          <w:lang/>
        </w:rPr>
        <w:br/>
        <w:t xml:space="preserve">　　202. 平安元鑫120天滚动持有中短债债券型证券投资基金（C类，基金代码013376）</w:t>
      </w:r>
      <w:r>
        <w:rPr>
          <w:rFonts w:hint="eastAsia"/>
          <w:lang/>
        </w:rPr>
        <w:br/>
        <w:t xml:space="preserve">　　203. 平安元泓30天滚动持有短债债券型证券投资基金（A类，基金代码013864）</w:t>
      </w:r>
      <w:r>
        <w:rPr>
          <w:rFonts w:hint="eastAsia"/>
          <w:lang/>
        </w:rPr>
        <w:br/>
        <w:t xml:space="preserve">　　204. 平安元泓30天滚动持有短债债券型证券投资基金（C类，基金代码013865）</w:t>
      </w:r>
      <w:r>
        <w:rPr>
          <w:rFonts w:hint="eastAsia"/>
          <w:lang/>
        </w:rPr>
        <w:br/>
        <w:t xml:space="preserve">　　205. 平安恒泰1年持有期混合型证券投资基金（A类，基金代码013765）</w:t>
      </w:r>
      <w:r>
        <w:rPr>
          <w:rFonts w:hint="eastAsia"/>
          <w:lang/>
        </w:rPr>
        <w:br/>
        <w:t xml:space="preserve">　　206. 平安恒泰1年持有期混合型证券投资基金（C类，基金代码013766）</w:t>
      </w:r>
      <w:r>
        <w:rPr>
          <w:rFonts w:hint="eastAsia"/>
          <w:lang/>
        </w:rPr>
        <w:br/>
        <w:t xml:space="preserve">　　207. 平安品质优选混合型证券投资基金（A类，基金代码014460）</w:t>
      </w:r>
      <w:r>
        <w:rPr>
          <w:rFonts w:hint="eastAsia"/>
          <w:lang/>
        </w:rPr>
        <w:br/>
        <w:t xml:space="preserve">　　208. 平安品质优选混合型证券投资基金（C类，基金代码014461）</w:t>
      </w:r>
      <w:r>
        <w:rPr>
          <w:rFonts w:hint="eastAsia"/>
          <w:lang/>
        </w:rPr>
        <w:br/>
        <w:t xml:space="preserve">　　209. 平安兴鑫回报一年定期开放混合型证券投资基金（基金代码011392）</w:t>
      </w:r>
      <w:r>
        <w:rPr>
          <w:rFonts w:hint="eastAsia"/>
          <w:lang/>
        </w:rPr>
        <w:br/>
        <w:t xml:space="preserve">　　210. 平安中证医药及医疗器械创新指数型发起式证券投资基金（A类，基金代码013873）</w:t>
      </w:r>
      <w:r>
        <w:rPr>
          <w:rFonts w:hint="eastAsia"/>
          <w:lang/>
        </w:rPr>
        <w:br/>
        <w:t xml:space="preserve">　　211. 平安中证医药及医疗器械创新指数型发起式证券投资基金（C类，基金代码013874）</w:t>
      </w:r>
      <w:r>
        <w:rPr>
          <w:rFonts w:hint="eastAsia"/>
          <w:lang/>
        </w:rPr>
        <w:br/>
        <w:t xml:space="preserve">　　212. 平安优势领航1年持有期混合型证券投资基金（A类，基金代码012917）</w:t>
      </w:r>
      <w:r>
        <w:rPr>
          <w:rFonts w:hint="eastAsia"/>
          <w:lang/>
        </w:rPr>
        <w:br/>
        <w:t xml:space="preserve">　　213. 平安优势领航1年持有期混合型证券投资基金（C类，基金代码012918）</w:t>
      </w:r>
      <w:r>
        <w:rPr>
          <w:rFonts w:hint="eastAsia"/>
          <w:lang/>
        </w:rPr>
        <w:br/>
        <w:t xml:space="preserve">　　214. 平安优势回报1年持有期混合型证券投资基金（A类，基金代码012985）</w:t>
      </w:r>
      <w:r>
        <w:rPr>
          <w:rFonts w:hint="eastAsia"/>
          <w:lang/>
        </w:rPr>
        <w:br/>
        <w:t xml:space="preserve">　　215. 平安优势回报1年持有期混合型证券投资基金（C类，基金代码012986）</w:t>
      </w:r>
      <w:r>
        <w:rPr>
          <w:rFonts w:hint="eastAsia"/>
          <w:lang/>
        </w:rPr>
        <w:br/>
        <w:t xml:space="preserve">　　216. 平安成长龙头1年持有期混合型证券投资基金（A类，基金代码013687）</w:t>
      </w:r>
      <w:r>
        <w:rPr>
          <w:rFonts w:hint="eastAsia"/>
          <w:lang/>
        </w:rPr>
        <w:br/>
        <w:t xml:space="preserve">　　217. 平安成长龙头1年持有期混合型证券投资基金（C类，基金代码013688）</w:t>
      </w:r>
      <w:r>
        <w:rPr>
          <w:rFonts w:hint="eastAsia"/>
          <w:lang/>
        </w:rPr>
        <w:br/>
        <w:t xml:space="preserve">　　218. 平安兴奕成长1年持有混合型证券投资基金（A类，基金代码014811）</w:t>
      </w:r>
      <w:r>
        <w:rPr>
          <w:rFonts w:hint="eastAsia"/>
          <w:lang/>
        </w:rPr>
        <w:br/>
        <w:t xml:space="preserve">　　219. 平安兴奕成长1年持有混合型证券投资基金（C类，基金代码014812）</w:t>
      </w:r>
      <w:r>
        <w:rPr>
          <w:rFonts w:hint="eastAsia"/>
          <w:lang/>
        </w:rPr>
        <w:br/>
        <w:t xml:space="preserve">　　220. 平安价值回报混合型证券投资基金（A类，基金代码013767）</w:t>
      </w:r>
      <w:r>
        <w:rPr>
          <w:rFonts w:hint="eastAsia"/>
          <w:lang/>
        </w:rPr>
        <w:br/>
        <w:t xml:space="preserve">　　221. 平安价值回报混合型证券投资基金（C类，基金代码013768）</w:t>
      </w:r>
      <w:r>
        <w:rPr>
          <w:rFonts w:hint="eastAsia"/>
          <w:lang/>
        </w:rPr>
        <w:br/>
        <w:t xml:space="preserve">　　222. 平安元和90天滚动持有短债债券型证券投资基金（A类，基金代码014468）</w:t>
      </w:r>
      <w:r>
        <w:rPr>
          <w:rFonts w:hint="eastAsia"/>
          <w:lang/>
        </w:rPr>
        <w:br/>
        <w:t xml:space="preserve">　　223. 平安元和90天滚动持有短债债券型证券投资基金（C类，基金代码014469）</w:t>
      </w:r>
      <w:r>
        <w:rPr>
          <w:rFonts w:hint="eastAsia"/>
          <w:lang/>
        </w:rPr>
        <w:br/>
        <w:t xml:space="preserve">　　224. 平安中证同业存单AAA指数7天持有期证券投资基金（基金代码015645）</w:t>
      </w:r>
      <w:r>
        <w:rPr>
          <w:rFonts w:hint="eastAsia"/>
          <w:lang/>
        </w:rPr>
        <w:br/>
        <w:t xml:space="preserve">　　225. 平安合进1年定期开放债券型发起式证券投资基金（基金代码012418）</w:t>
      </w:r>
      <w:r>
        <w:rPr>
          <w:rFonts w:hint="eastAsia"/>
          <w:lang/>
        </w:rPr>
        <w:br/>
        <w:t xml:space="preserve">　　226. 平安元悦60天滚动持有短债债券型证券投资基金（A类，基金代码015720）</w:t>
      </w:r>
      <w:r>
        <w:rPr>
          <w:rFonts w:hint="eastAsia"/>
          <w:lang/>
        </w:rPr>
        <w:br/>
        <w:t xml:space="preserve">　　227. 平安元悦60天滚动持有短债债券型证券投资基金（C类，基金代码015721）</w:t>
      </w:r>
      <w:r>
        <w:rPr>
          <w:rFonts w:hint="eastAsia"/>
          <w:lang/>
        </w:rPr>
        <w:br/>
        <w:t xml:space="preserve">　　228. 平安惠韵纯债债券型证券投资基金（A类，基金代码014710）</w:t>
      </w:r>
      <w:r>
        <w:rPr>
          <w:rFonts w:hint="eastAsia"/>
          <w:lang/>
        </w:rPr>
        <w:br/>
        <w:t xml:space="preserve">　　229. 平安惠韵纯债债券型证券投资基金（C类，基金代码014711）</w:t>
      </w:r>
      <w:r>
        <w:rPr>
          <w:rFonts w:hint="eastAsia"/>
          <w:lang/>
        </w:rPr>
        <w:br/>
        <w:t xml:space="preserve">　　230. 平安中证消费电子主题交易型开放式指数证券投资基金发起式联接基金（A类，基金代码015894）</w:t>
      </w:r>
      <w:r>
        <w:rPr>
          <w:rFonts w:hint="eastAsia"/>
          <w:lang/>
        </w:rPr>
        <w:br/>
        <w:t xml:space="preserve">　　231. 平安中证消费电子主题交易型开放式指数证券投资基金发起式联接基金（C类，基金代码015895）</w:t>
      </w:r>
      <w:r>
        <w:rPr>
          <w:rFonts w:hint="eastAsia"/>
          <w:lang/>
        </w:rPr>
        <w:br/>
        <w:t xml:space="preserve">　　232. 平安惠复纯债债券型证券投资基金（A类，基金代码015830）</w:t>
      </w:r>
      <w:r>
        <w:rPr>
          <w:rFonts w:hint="eastAsia"/>
          <w:lang/>
        </w:rPr>
        <w:br/>
        <w:t xml:space="preserve">　　233. 平安惠复纯债债券型证券投资基金（C类，基金代码015831）</w:t>
      </w:r>
      <w:r>
        <w:rPr>
          <w:rFonts w:hint="eastAsia"/>
          <w:lang/>
        </w:rPr>
        <w:br/>
        <w:t xml:space="preserve">　　234. 平安均衡成长2年持有期混合型证券投资基金（A类，基金代码015699）</w:t>
      </w:r>
      <w:r>
        <w:rPr>
          <w:rFonts w:hint="eastAsia"/>
          <w:lang/>
        </w:rPr>
        <w:br/>
        <w:t xml:space="preserve">　　235. 平安均衡成长2年持有期混合型证券投资基金（C类，基金代码015700）</w:t>
      </w:r>
      <w:r>
        <w:rPr>
          <w:rFonts w:hint="eastAsia"/>
          <w:lang/>
        </w:rPr>
        <w:br/>
        <w:t xml:space="preserve">　　236. 平安添悦债券型证券投资基金（A类，基金代码012902）</w:t>
      </w:r>
      <w:r>
        <w:rPr>
          <w:rFonts w:hint="eastAsia"/>
          <w:lang/>
        </w:rPr>
        <w:br/>
        <w:t xml:space="preserve">　　237. 平安添悦债券型证券投资基金（C类，基金代码012903）</w:t>
      </w:r>
      <w:r>
        <w:rPr>
          <w:rFonts w:hint="eastAsia"/>
          <w:lang/>
        </w:rPr>
        <w:br/>
        <w:t xml:space="preserve">　　238. 平安添润债券型证券投资基金（A类，基金代码015625）</w:t>
      </w:r>
      <w:r>
        <w:rPr>
          <w:rFonts w:hint="eastAsia"/>
          <w:lang/>
        </w:rPr>
        <w:br/>
        <w:t xml:space="preserve">　　239. 平安添润债券型证券投资基金（C类，基金代码015626）</w:t>
      </w:r>
      <w:r>
        <w:rPr>
          <w:rFonts w:hint="eastAsia"/>
          <w:lang/>
        </w:rPr>
        <w:br/>
        <w:t xml:space="preserve">　　240. 平安双盈添益债券型证券投资基金（A类，基金代码016447）</w:t>
      </w:r>
      <w:r>
        <w:rPr>
          <w:rFonts w:hint="eastAsia"/>
          <w:lang/>
        </w:rPr>
        <w:br/>
        <w:t xml:space="preserve">　　241. 平安双盈添益债券型证券投资基金（C类，基金代码016448）</w:t>
      </w:r>
      <w:r>
        <w:rPr>
          <w:rFonts w:hint="eastAsia"/>
          <w:lang/>
        </w:rPr>
        <w:br/>
        <w:t xml:space="preserve">　　242. 平安价值领航混合型证券投资基金（A类，基金代码015510）</w:t>
      </w:r>
      <w:r>
        <w:rPr>
          <w:rFonts w:hint="eastAsia"/>
          <w:lang/>
        </w:rPr>
        <w:br/>
        <w:t xml:space="preserve">　　243. 平安价值领航混合型证券投资基金（C类，基金代码015511）</w:t>
      </w:r>
      <w:r>
        <w:rPr>
          <w:rFonts w:hint="eastAsia"/>
          <w:lang/>
        </w:rPr>
        <w:br/>
        <w:t xml:space="preserve">　　244. 平安策略优选1年持有期混合型证券投资基金（A类，基金代码015485）</w:t>
      </w:r>
      <w:r>
        <w:rPr>
          <w:rFonts w:hint="eastAsia"/>
          <w:lang/>
        </w:rPr>
        <w:br/>
        <w:t xml:space="preserve">　　245. 平安策略优选1年持有期混合型证券投资基金（C类，基金代码015486）等。</w:t>
      </w:r>
      <w:r>
        <w:rPr>
          <w:rFonts w:hint="eastAsia"/>
          <w:lang/>
        </w:rPr>
        <w:br/>
        <w:t xml:space="preserve">　　（注：同一基金产品的各类份额之间不能相互转换）。</w:t>
      </w:r>
      <w:r>
        <w:rPr>
          <w:rFonts w:hint="eastAsia"/>
          <w:lang/>
        </w:rPr>
        <w:br/>
        <w:t xml:space="preserve">　　参加基金转换的具体基金以各代销机构的规定为准，定期开放的基金在处于开放状态时可参与转换，封闭时无法转换，具体以各基金法律文件及相关公告规定为准。</w:t>
      </w:r>
      <w:r>
        <w:rPr>
          <w:rFonts w:hint="eastAsia"/>
          <w:lang/>
        </w:rPr>
        <w:br/>
        <w:t xml:space="preserve">　　（2）办理机构</w:t>
      </w:r>
      <w:r>
        <w:rPr>
          <w:rFonts w:hint="eastAsia"/>
          <w:lang/>
        </w:rPr>
        <w:br/>
        <w:t xml:space="preserve">　　办理本基金与平安基金旗下其它开放式基金之间转换业务的投资者需到同时销售拟转出和转入两只基金的同一销售机构办理基金的转换业务。具体以销售机构规定为准。</w:t>
      </w:r>
      <w:r>
        <w:rPr>
          <w:rFonts w:hint="eastAsia"/>
          <w:lang/>
        </w:rPr>
        <w:br/>
        <w:t xml:space="preserve">　　本公司直销渠道开通本基金的转换业务。其他销售机构开通本基金转换业务的时间以销售机构为准，本公司可不再特别公告，敬请广大投资者关注各销售机构开通上述业务的公告或垂询有关销售机构。 </w:t>
      </w:r>
      <w:r>
        <w:rPr>
          <w:rFonts w:hint="eastAsia"/>
          <w:lang/>
        </w:rPr>
        <w:br/>
        <w:t xml:space="preserve">　　（3）转换的基本规则</w:t>
      </w:r>
      <w:r>
        <w:rPr>
          <w:rFonts w:hint="eastAsia"/>
          <w:lang/>
        </w:rPr>
        <w:br/>
        <w:t xml:space="preserve">　　1）基金转出视为赎回，转入视为申购。</w:t>
      </w:r>
      <w:r>
        <w:rPr>
          <w:rFonts w:hint="eastAsia"/>
          <w:lang/>
        </w:rPr>
        <w:br/>
        <w:t xml:space="preserve">　　2）投资者办理基金转换业务时，转出方的基金必须处于可赎回状态，转入方的基金必须处于可申购状态。基金转换只能在同一销售机构的同一交易账号内进行。</w:t>
      </w:r>
      <w:r>
        <w:rPr>
          <w:rFonts w:hint="eastAsia"/>
          <w:lang/>
        </w:rPr>
        <w:br/>
        <w:t xml:space="preserve">　　3）基金转换以份额为单位进行申请。</w:t>
      </w:r>
      <w:r>
        <w:rPr>
          <w:rFonts w:hint="eastAsia"/>
          <w:lang/>
        </w:rPr>
        <w:br/>
        <w:t xml:space="preserve">　　4）基金转换采取“未知价”法，即以申请受理当日各转出、转入基金的基金份额净值为基准进行计算。</w:t>
      </w:r>
      <w:r>
        <w:rPr>
          <w:rFonts w:hint="eastAsia"/>
          <w:lang/>
        </w:rPr>
        <w:br/>
        <w:t xml:space="preserve">　　5）对于转换后持有时间的计算，统一采取不延续计算的原则，即转入新基金的份额的持有时间以转换确认成功日为起始日进行计算。</w:t>
      </w:r>
      <w:r>
        <w:rPr>
          <w:rFonts w:hint="eastAsia"/>
          <w:lang/>
        </w:rPr>
        <w:br/>
        <w:t xml:space="preserve">　　6）基金转换采用“先进先出”原则，即按照投资人认购、申购的先后次序进行转换。</w:t>
      </w:r>
      <w:r>
        <w:rPr>
          <w:rFonts w:hint="eastAsia"/>
          <w:lang/>
        </w:rPr>
        <w:br/>
        <w:t xml:space="preserve">　　7）转出的基金份额不得低于1份，账户最低持有份额不设下限，基金份额持有人全部转出时不受上述限制。</w:t>
      </w:r>
    </w:p>
    <w:p w:rsidR="00834672" w:rsidRDefault="00834672">
      <w:pPr>
        <w:pStyle w:val="XBRLTitle1"/>
        <w:spacing w:before="156" w:line="360" w:lineRule="auto"/>
        <w:rPr>
          <w:rFonts w:hint="eastAsia"/>
        </w:rPr>
      </w:pPr>
      <w:bookmarkStart w:id="153" w:name="_Toc34758532"/>
      <w:bookmarkStart w:id="154" w:name="_Toc34841041"/>
      <w:r>
        <w:rPr>
          <w:rFonts w:hAnsi="宋体" w:hint="eastAsia"/>
        </w:rPr>
        <w:t>定期定额投资业务</w:t>
      </w:r>
      <w:bookmarkEnd w:id="153"/>
      <w:bookmarkEnd w:id="154"/>
      <w:r>
        <w:rPr>
          <w:rFonts w:hAnsi="宋体" w:hint="eastAsia"/>
        </w:rPr>
        <w:t xml:space="preserve"> </w:t>
      </w:r>
    </w:p>
    <w:p w:rsidR="00834672" w:rsidRDefault="00834672">
      <w:pPr>
        <w:spacing w:line="360" w:lineRule="auto"/>
        <w:ind w:firstLineChars="200" w:firstLine="420"/>
        <w:rPr>
          <w:rFonts w:hint="eastAsia"/>
        </w:rPr>
      </w:pPr>
      <w:r>
        <w:rPr>
          <w:rFonts w:hint="eastAsia"/>
          <w:lang/>
        </w:rPr>
        <w:t>本基金暂不开通定期定额投资业务。</w:t>
      </w:r>
    </w:p>
    <w:p w:rsidR="00834672" w:rsidRDefault="00834672">
      <w:pPr>
        <w:pStyle w:val="XBRLTitle1"/>
        <w:spacing w:before="156" w:line="360" w:lineRule="auto"/>
        <w:rPr>
          <w:rFonts w:hint="eastAsia"/>
        </w:rPr>
      </w:pPr>
      <w:bookmarkStart w:id="155" w:name="_Toc3475852111"/>
      <w:bookmarkStart w:id="156" w:name="_Toc34841042"/>
      <w:r>
        <w:rPr>
          <w:rFonts w:hAnsi="宋体" w:hint="eastAsia"/>
        </w:rPr>
        <w:t>基金销售机构</w:t>
      </w:r>
      <w:bookmarkEnd w:id="31"/>
      <w:bookmarkEnd w:id="32"/>
      <w:bookmarkEnd w:id="33"/>
      <w:bookmarkEnd w:id="34"/>
      <w:bookmarkEnd w:id="35"/>
      <w:bookmarkEnd w:id="36"/>
      <w:bookmarkEnd w:id="37"/>
      <w:bookmarkEnd w:id="38"/>
      <w:bookmarkEnd w:id="155"/>
      <w:bookmarkEnd w:id="156"/>
      <w:r>
        <w:rPr>
          <w:rFonts w:hAnsi="宋体" w:hint="eastAsia"/>
        </w:rPr>
        <w:t xml:space="preserve"> </w:t>
      </w:r>
    </w:p>
    <w:p w:rsidR="00834672" w:rsidRDefault="00834672">
      <w:pPr>
        <w:pStyle w:val="XBRLTitle2"/>
        <w:spacing w:before="156" w:line="360" w:lineRule="auto"/>
        <w:rPr>
          <w:rFonts w:hint="eastAsia"/>
        </w:rPr>
      </w:pPr>
      <w:bookmarkStart w:id="157" w:name="_Toc51346565811"/>
      <w:r>
        <w:rPr>
          <w:rFonts w:hAnsi="宋体" w:hint="eastAsia"/>
        </w:rPr>
        <w:t>场外销售机构</w:t>
      </w:r>
      <w:bookmarkEnd w:id="52"/>
      <w:bookmarkEnd w:id="53"/>
      <w:bookmarkEnd w:id="54"/>
      <w:bookmarkEnd w:id="55"/>
      <w:bookmarkEnd w:id="157"/>
      <w:r>
        <w:rPr>
          <w:rFonts w:hAnsi="宋体" w:hint="eastAsia"/>
        </w:rPr>
        <w:t xml:space="preserve"> </w:t>
      </w:r>
    </w:p>
    <w:p w:rsidR="00834672" w:rsidRDefault="00834672">
      <w:pPr>
        <w:pStyle w:val="XBRLTitle3"/>
        <w:spacing w:before="156"/>
        <w:rPr>
          <w:rFonts w:hint="eastAsia"/>
        </w:rPr>
      </w:pPr>
      <w:bookmarkStart w:id="158" w:name="_Toc51346565911"/>
      <w:r>
        <w:rPr>
          <w:rFonts w:hint="eastAsia"/>
        </w:rPr>
        <w:t>直销机构</w:t>
      </w:r>
      <w:bookmarkEnd w:id="57"/>
      <w:bookmarkEnd w:id="58"/>
      <w:bookmarkEnd w:id="59"/>
      <w:bookmarkEnd w:id="158"/>
      <w:r>
        <w:rPr>
          <w:rFonts w:hint="eastAsia"/>
          <w:lang w:eastAsia="zh-CN"/>
        </w:rPr>
        <w:t xml:space="preserve"> </w:t>
      </w:r>
    </w:p>
    <w:p w:rsidR="00834672" w:rsidRDefault="00834672">
      <w:pPr>
        <w:spacing w:line="360" w:lineRule="auto"/>
        <w:ind w:firstLineChars="200" w:firstLine="420"/>
        <w:rPr>
          <w:rFonts w:hint="eastAsia"/>
        </w:rPr>
      </w:pPr>
      <w:r>
        <w:rPr>
          <w:rFonts w:hint="eastAsia"/>
          <w:lang/>
        </w:rPr>
        <w:t>（1）直销机构</w:t>
      </w:r>
      <w:r>
        <w:rPr>
          <w:rFonts w:hint="eastAsia"/>
          <w:lang/>
        </w:rPr>
        <w:br/>
        <w:t xml:space="preserve">　　名称：平安基金管理有限公司直销中心</w:t>
      </w:r>
      <w:r>
        <w:rPr>
          <w:rFonts w:hint="eastAsia"/>
          <w:lang/>
        </w:rPr>
        <w:br/>
        <w:t xml:space="preserve">　　办公地址：深圳市福田区福田街道益田路5033号平安金融中心34层</w:t>
      </w:r>
      <w:r>
        <w:rPr>
          <w:rFonts w:hint="eastAsia"/>
          <w:lang/>
        </w:rPr>
        <w:br/>
        <w:t xml:space="preserve">　　电话：0755－22627627</w:t>
      </w:r>
      <w:r>
        <w:rPr>
          <w:rFonts w:hint="eastAsia"/>
          <w:lang/>
        </w:rPr>
        <w:br/>
        <w:t xml:space="preserve">　　传真：0755－23990088</w:t>
      </w:r>
      <w:r>
        <w:rPr>
          <w:rFonts w:hint="eastAsia"/>
          <w:lang/>
        </w:rPr>
        <w:br/>
        <w:t xml:space="preserve">　　联系人：郑权</w:t>
      </w:r>
      <w:r>
        <w:rPr>
          <w:rFonts w:hint="eastAsia"/>
          <w:lang/>
        </w:rPr>
        <w:br/>
        <w:t xml:space="preserve">　　网址：www.fund.pingan.com </w:t>
      </w:r>
      <w:r>
        <w:rPr>
          <w:rFonts w:hint="eastAsia"/>
          <w:lang/>
        </w:rPr>
        <w:br/>
        <w:t xml:space="preserve">　　客户服务电话：400－800－4800</w:t>
      </w:r>
      <w:r>
        <w:rPr>
          <w:rFonts w:hint="eastAsia"/>
          <w:lang/>
        </w:rPr>
        <w:br/>
        <w:t xml:space="preserve">　　（2）网上交易</w:t>
      </w:r>
      <w:r>
        <w:rPr>
          <w:rFonts w:hint="eastAsia"/>
          <w:lang/>
        </w:rPr>
        <w:br/>
        <w:t xml:space="preserve">　　平安基金管理有限公司网上交易</w:t>
      </w:r>
      <w:r>
        <w:rPr>
          <w:rFonts w:hint="eastAsia"/>
          <w:lang/>
        </w:rPr>
        <w:br/>
        <w:t xml:space="preserve">　　网址：www.fund.pingan.com </w:t>
      </w:r>
      <w:r>
        <w:rPr>
          <w:rFonts w:hint="eastAsia"/>
          <w:lang/>
        </w:rPr>
        <w:br/>
        <w:t xml:space="preserve">　　联系人：张勇</w:t>
      </w:r>
      <w:r>
        <w:rPr>
          <w:rFonts w:hint="eastAsia"/>
          <w:lang/>
        </w:rPr>
        <w:br/>
        <w:t xml:space="preserve">　　客户服务电话：400－800－4800</w:t>
      </w:r>
    </w:p>
    <w:p w:rsidR="00834672" w:rsidRDefault="00834672">
      <w:pPr>
        <w:pStyle w:val="XBRLTitle3"/>
        <w:spacing w:before="156"/>
        <w:rPr>
          <w:rFonts w:hint="eastAsia"/>
        </w:rPr>
      </w:pPr>
      <w:bookmarkStart w:id="159" w:name="_Toc51346566011"/>
      <w:r>
        <w:rPr>
          <w:rFonts w:hint="eastAsia"/>
        </w:rPr>
        <w:t>场外非直销机构</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159"/>
    </w:p>
    <w:p w:rsidR="00834672" w:rsidRDefault="00834672">
      <w:pPr>
        <w:spacing w:line="360" w:lineRule="auto"/>
        <w:ind w:firstLineChars="200" w:firstLine="420"/>
        <w:rPr>
          <w:rFonts w:hint="eastAsia"/>
        </w:rPr>
      </w:pPr>
      <w:r>
        <w:rPr>
          <w:rFonts w:hint="eastAsia"/>
          <w:color w:val="404040"/>
          <w:kern w:val="0"/>
          <w:szCs w:val="21"/>
          <w:lang/>
        </w:rPr>
        <w:t>上海农村商业银行股份有限公司、招商银行股份有限公司（招赢通）、上海陆享基金销售有限公司、北京度小满基金销售有限公司、诺亚正行基金销售有限公司、上海天天基金销售有限公司、上海好买基金销售有限公司、蚂蚁（杭州）基金销售有限公司、上海长量基金销售有限公司、浙江同花顺基金销售有限公司、上海利得基金销售有限公司、嘉实财富管理有限公司、宜信普泽（北京）基金销售有限公司、南京苏宁基金销售有限公司、通华财富(上海)基金销售有限公司、北京中植基金销售有限公司、北京汇成基金销售有限公司、济安财富（北京）基金销售有限公司、上海万得基金销售有限公司、上海联泰基金销售有限公司、上海基煜基金销售有限公司、上海中正达广基金销售有限公司、上海攀赢基金销售有限公司、上海陆金所基金销售有限公司、珠海盈米基金销售有限公司、和耕传承基金销售有限公司、奕丰基金销售有限公司、京东肯特瑞基金销售有限公司、大连网金基金销售有限公司、北京雪球基金销售有限公司、弘业期货股份有限公司、东方财富证券股份有限公司、万和证券股份有限公司、中国平安人寿保险股份有限公司、华瑞保险销售有限公司、深圳前海微众银行股份有限公司、中信百信银行股份有限公司、中国中金财富证券有限公司、安信证券股份有限公司、玄元保险代理有限公司、海银基金销售有限公司、交通银行股份有限公司、中国光大银行股份有限公司、平安银行股份有限公司、平安证券股份有限公司、国信证券股份有限公司、宁波银行股份有限公司、东吴证券股份有限公司、北京创金启富基金销售有限公司、青岛银行股份有限公司、西部证券股份有限公司、博时财富基金销售有限公司、江苏银行股份有限公司、华宝证券股份有限公司、招商证券股份有限公司、鼎信汇金（北京）投资管理有限公司、渤海证券股份有限公司、第一创业证券股份有限公司、东北证券股份有限公司、国金证券股份有限公司、国联证券股份有限公司、国盛证券有限责任公司、恒泰证券股份有限公司、南京证券股份有限公司、首创证券股份有限公司、万联证券股份有限公司、西南证券股份有限公司、粤开证券股份有限公司、中国银河证券股份有限公司 、中泰证券股份有限公司、中信建投证券股份有限公司、中信期货有限公司、中信证券（山东）有限责任公司、中信证券股份有限公司、中信证券华南股份有限公司、国泰君安证券股份有限公司 、兴业银行股份有限公司、开源证券股份有限公司、中银国际证券股份有限公司 、信达证券股份有限公司、华金证券股份有限公司、青岛意才基金销售有限公司、海通证券股份有限公司。</w:t>
      </w:r>
      <w:r>
        <w:rPr>
          <w:rFonts w:hint="eastAsia"/>
          <w:color w:val="404040"/>
          <w:kern w:val="0"/>
          <w:szCs w:val="21"/>
          <w:lang/>
        </w:rPr>
        <w:br/>
        <w:t xml:space="preserve">　　本基金新增加或调整销售机构，基金管理人将会刊登相关公告或在本基金管理人网站公示。</w:t>
      </w:r>
      <w:r>
        <w:rPr>
          <w:rFonts w:hint="eastAsia"/>
          <w:color w:val="404040"/>
          <w:kern w:val="0"/>
          <w:szCs w:val="21"/>
          <w:lang/>
        </w:rPr>
        <w:br/>
        <w:t xml:space="preserve">　　销售机构在各销售城市的销售网点及联系方式等具体事项详见各销售机构的相关公告。</w:t>
      </w:r>
      <w:r>
        <w:rPr>
          <w:rFonts w:hint="eastAsia"/>
          <w:color w:val="404040"/>
          <w:kern w:val="0"/>
          <w:sz w:val="24"/>
        </w:rPr>
        <w:t xml:space="preserve"> </w:t>
      </w:r>
    </w:p>
    <w:p w:rsidR="00834672" w:rsidRDefault="00834672">
      <w:pPr>
        <w:pStyle w:val="XBRLTitle1"/>
        <w:spacing w:before="156" w:line="360" w:lineRule="auto"/>
        <w:rPr>
          <w:rFonts w:hint="eastAsia"/>
        </w:rPr>
      </w:pPr>
      <w:bookmarkStart w:id="160" w:name="_Toc3475853211"/>
      <w:bookmarkStart w:id="161" w:name="_Toc34841045"/>
      <w:r>
        <w:rPr>
          <w:rFonts w:hAnsi="宋体" w:hint="eastAsia"/>
        </w:rPr>
        <w:t>基金份额净值公告/基金收益公告的披露安排</w:t>
      </w:r>
      <w:bookmarkEnd w:id="160"/>
      <w:bookmarkEnd w:id="161"/>
      <w:r>
        <w:rPr>
          <w:rFonts w:hAnsi="宋体" w:hint="eastAsia"/>
        </w:rPr>
        <w:t xml:space="preserve"> </w:t>
      </w:r>
    </w:p>
    <w:p w:rsidR="00834672" w:rsidRDefault="00834672">
      <w:pPr>
        <w:spacing w:line="360" w:lineRule="auto"/>
        <w:ind w:firstLineChars="200" w:firstLine="420"/>
        <w:rPr>
          <w:rFonts w:hint="eastAsia"/>
        </w:rPr>
      </w:pPr>
      <w:r>
        <w:rPr>
          <w:rFonts w:hint="eastAsia"/>
          <w:lang/>
        </w:rPr>
        <w:t>在开始办理基金份额申购或者赎回后，基金管理人应当在不晚于每个开放日的次日，通过规定网站、基金销售机构网站或者营业网点披露开放日各类基金份额的基金份额净值和基金份额累计净值，敬请投资者留意。</w:t>
      </w:r>
    </w:p>
    <w:p w:rsidR="00834672" w:rsidRDefault="00834672">
      <w:pPr>
        <w:pStyle w:val="XBRLTitle1"/>
        <w:spacing w:before="156" w:line="360" w:lineRule="auto"/>
        <w:rPr>
          <w:rFonts w:hint="eastAsia"/>
        </w:rPr>
      </w:pPr>
      <w:bookmarkStart w:id="162" w:name="_Toc3475853212"/>
      <w:bookmarkStart w:id="163" w:name="_Toc34841046"/>
      <w:r>
        <w:rPr>
          <w:rFonts w:hAnsi="宋体" w:hint="eastAsia"/>
        </w:rPr>
        <w:t>其他需要提示的事项</w:t>
      </w:r>
      <w:bookmarkEnd w:id="16"/>
      <w:bookmarkEnd w:id="17"/>
      <w:bookmarkEnd w:id="18"/>
      <w:bookmarkEnd w:id="19"/>
      <w:bookmarkEnd w:id="20"/>
      <w:bookmarkEnd w:id="21"/>
      <w:bookmarkEnd w:id="22"/>
      <w:bookmarkEnd w:id="23"/>
      <w:bookmarkEnd w:id="39"/>
      <w:bookmarkEnd w:id="40"/>
      <w:bookmarkEnd w:id="162"/>
      <w:bookmarkEnd w:id="163"/>
      <w:r>
        <w:rPr>
          <w:rFonts w:hAnsi="宋体" w:hint="eastAsia"/>
        </w:rPr>
        <w:t xml:space="preserve"> </w:t>
      </w:r>
    </w:p>
    <w:bookmarkEnd w:id="11"/>
    <w:p w:rsidR="00834672" w:rsidRDefault="00834672">
      <w:pPr>
        <w:spacing w:line="360" w:lineRule="auto"/>
        <w:ind w:firstLineChars="200" w:firstLine="420"/>
        <w:rPr>
          <w:rFonts w:hint="eastAsia"/>
        </w:rPr>
      </w:pPr>
      <w:r>
        <w:rPr>
          <w:rFonts w:hint="eastAsia"/>
          <w:lang/>
        </w:rPr>
        <w:t>（1）申购和赎回的申请方式</w:t>
      </w:r>
      <w:r>
        <w:rPr>
          <w:rFonts w:hint="eastAsia"/>
          <w:lang/>
        </w:rPr>
        <w:br/>
        <w:t xml:space="preserve">　　投资人必须根据销售机构规定的程序，在开放日的具体业务办理时间内提出申购或赎回的申请。</w:t>
      </w:r>
      <w:r>
        <w:rPr>
          <w:rFonts w:hint="eastAsia"/>
          <w:lang/>
        </w:rPr>
        <w:br/>
        <w:t xml:space="preserve">　　（2）申购和赎回的款项支付</w:t>
      </w:r>
      <w:r>
        <w:rPr>
          <w:rFonts w:hint="eastAsia"/>
          <w:lang/>
        </w:rPr>
        <w:br/>
        <w:t xml:space="preserve">　　投资人申购基金份额时，必须全额交付申购款项，投资人交付申购款项，申购成立；基金份额登记机构确认基金份额时，申购生效。</w:t>
      </w:r>
      <w:r>
        <w:rPr>
          <w:rFonts w:hint="eastAsia"/>
          <w:lang/>
        </w:rPr>
        <w:br/>
        <w:t xml:space="preserve">　　基金份额持有人递交赎回申请，赎回成立；基金份额登记机构确认赎回时，赎回生效。投资者赎回申请生效后，基金管理人将在T＋7日(包括该日)内支付赎回款项。在发生巨额赎回或基金合同约定的其他暂停赎回或延缓支付赎回款项的情形时，款项的支付办法参照基金合同有关条款处理。</w:t>
      </w:r>
      <w:r>
        <w:rPr>
          <w:rFonts w:hint="eastAsia"/>
          <w:lang/>
        </w:rPr>
        <w:br/>
        <w:t xml:space="preserve">　　如遇交易所或交易市场数据传输延迟、通讯系统故障、银行数据交换系统故障或其他非基金管理人及基金托管人所能控制的因素影响业务处理流程，则赎回款项划付时间相应顺延至该因素消除的最近一个工作日。</w:t>
      </w:r>
      <w:r>
        <w:rPr>
          <w:rFonts w:hint="eastAsia"/>
          <w:lang/>
        </w:rPr>
        <w:br/>
        <w:t xml:space="preserve">　　（3）申购和赎回申请的确认</w:t>
      </w:r>
      <w:r>
        <w:rPr>
          <w:rFonts w:hint="eastAsia"/>
          <w:lang/>
        </w:rPr>
        <w:br/>
        <w:t xml:space="preserve">　　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r>
        <w:rPr>
          <w:rFonts w:hint="eastAsia"/>
          <w:lang/>
        </w:rPr>
        <w:br/>
        <w:t xml:space="preserve">　　销售机构对申购、赎回申请的受理并不代表该申请一定成功，而仅代表销售机构确实接收到申购、赎回申请。申购、赎回申请的确认以基金登记机构的确认结果为准。对于申请的确认情况，投资人应及时查询。</w:t>
      </w:r>
      <w:r>
        <w:rPr>
          <w:rFonts w:hint="eastAsia"/>
          <w:lang/>
        </w:rPr>
        <w:br/>
        <w:t xml:space="preserve">　　基金管理人可以在法律法规和基金合同允许的范围内，对上述业务办理时间进行调整，基金管理人必须在调整前依照《信息披露办法》的有关规定在规定媒介上公告。</w:t>
      </w:r>
      <w:r>
        <w:rPr>
          <w:rFonts w:hint="eastAsia"/>
          <w:lang/>
        </w:rPr>
        <w:br/>
        <w:t xml:space="preserve">　　本公告仅对本基金开放日常申购、赎回、转换和定期定额投资业务的有关事项予以说明。投资者欲了解本基金的详细情况，请详细阅读《平安增利六个月定期开放债券型证券投资基金基金合同》、《平安增利六个月定期开放债券型证券投资基金招募说明书》等相关公告。投资者亦可拨打本基金管理人的全国统一客户服务电话400-800-4800（免长途话费）及直销专线电话0755-22627627咨询相关事宜。</w:t>
      </w:r>
      <w:r>
        <w:rPr>
          <w:rFonts w:hint="eastAsia"/>
          <w:lang/>
        </w:rPr>
        <w:br/>
        <w:t xml:space="preserve">　　风险提示：基金管理人依照恪尽职守、诚实信用、谨慎勤勉的原则管理和运用基金财产，但不保证基金一定盈利，也不保证最低收益。投资有风险，敬请投资者在投资基金前认真阅读《平安增利六个月定期开放债券型证券投资基金基金合同》、《平安增利六个月定期开放债券型证券投资基金招募说明书》等基金法律文件，了解基金的风险收益特征，并根据自身的风险承受能力选择适合自己的基金产品。</w:t>
      </w:r>
      <w:bookmarkEnd w:id="12"/>
      <w:bookmarkEnd w:id="13"/>
      <w:bookmarkEnd w:id="24"/>
      <w:bookmarkEnd w:id="25"/>
      <w:bookmarkEnd w:id="26"/>
      <w:bookmarkEnd w:id="27"/>
      <w:r>
        <w:rPr>
          <w:rFonts w:hint="eastAsia"/>
          <w:lang/>
        </w:rPr>
        <w:t xml:space="preserve"> </w:t>
      </w:r>
    </w:p>
    <w:p w:rsidR="00834672" w:rsidRDefault="00834672">
      <w:pPr>
        <w:spacing w:line="360" w:lineRule="auto"/>
        <w:ind w:firstLineChars="600" w:firstLine="1446"/>
        <w:jc w:val="left"/>
        <w:rPr>
          <w:rFonts w:hint="eastAsia"/>
        </w:rPr>
      </w:pPr>
      <w:r>
        <w:rPr>
          <w:rFonts w:hint="eastAsia"/>
          <w:b/>
          <w:bCs/>
          <w:sz w:val="24"/>
          <w:szCs w:val="30"/>
        </w:rPr>
        <w:t xml:space="preserve">　 </w:t>
      </w:r>
    </w:p>
    <w:p w:rsidR="00834672" w:rsidRDefault="00834672">
      <w:pPr>
        <w:spacing w:line="360" w:lineRule="auto"/>
        <w:ind w:firstLineChars="600" w:firstLine="1446"/>
        <w:jc w:val="left"/>
        <w:rPr>
          <w:rFonts w:hint="eastAsia"/>
        </w:rPr>
      </w:pPr>
      <w:r>
        <w:rPr>
          <w:rFonts w:hint="eastAsia"/>
          <w:b/>
          <w:bCs/>
          <w:sz w:val="24"/>
          <w:szCs w:val="30"/>
        </w:rPr>
        <w:t xml:space="preserve">　 </w:t>
      </w:r>
    </w:p>
    <w:p w:rsidR="00834672" w:rsidRDefault="00834672">
      <w:pPr>
        <w:spacing w:line="360" w:lineRule="auto"/>
        <w:ind w:firstLineChars="600" w:firstLine="1446"/>
        <w:jc w:val="right"/>
        <w:rPr>
          <w:rFonts w:hint="eastAsia"/>
        </w:rPr>
      </w:pPr>
      <w:r>
        <w:rPr>
          <w:rFonts w:hint="eastAsia"/>
          <w:b/>
          <w:bCs/>
          <w:sz w:val="24"/>
          <w:szCs w:val="24"/>
        </w:rPr>
        <w:t>平安基金管理有限公司</w:t>
      </w:r>
    </w:p>
    <w:p w:rsidR="00834672" w:rsidRDefault="00834672">
      <w:pPr>
        <w:spacing w:line="360" w:lineRule="auto"/>
        <w:ind w:firstLineChars="600" w:firstLine="1446"/>
        <w:jc w:val="right"/>
        <w:rPr>
          <w:rFonts w:hint="eastAsia"/>
        </w:rPr>
      </w:pPr>
      <w:r>
        <w:rPr>
          <w:rFonts w:hint="eastAsia"/>
          <w:b/>
          <w:bCs/>
          <w:sz w:val="24"/>
          <w:szCs w:val="24"/>
        </w:rPr>
        <w:t>2023年3月1日</w:t>
      </w:r>
      <w:bookmarkEnd w:id="28"/>
      <w:r>
        <w:rPr>
          <w:rFonts w:hint="eastAsia"/>
          <w:b/>
          <w:bCs/>
          <w:sz w:val="24"/>
          <w:szCs w:val="24"/>
        </w:rPr>
        <w:t xml:space="preserve"> </w:t>
      </w:r>
    </w:p>
    <w:sectPr w:rsidR="00834672">
      <w:headerReference w:type="default" r:id="rId8"/>
      <w:footerReference w:type="default" r:id="rId9"/>
      <w:headerReference w:type="first" r:id="rId10"/>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672" w:rsidRDefault="00834672">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endnote>
  <w:endnote w:type="continuationSeparator" w:id="0">
    <w:p w:rsidR="00834672" w:rsidRDefault="00834672">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72" w:rsidRDefault="00834672">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A668A2">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A668A2">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672" w:rsidRDefault="00834672">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footnote>
  <w:footnote w:type="continuationSeparator" w:id="0">
    <w:p w:rsidR="00834672" w:rsidRDefault="00834672">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72" w:rsidRDefault="00834672">
    <w:pPr>
      <w:pStyle w:val="a8"/>
      <w:jc w:val="right"/>
    </w:pPr>
    <w:r>
      <w:rPr>
        <w:rFonts w:hint="eastAsia"/>
      </w:rPr>
      <w:t>平安基金管理有限公司关于平安增利六个月定期开放债券型证券投资基金开放日常申购、赎回、转换业务的公告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72" w:rsidRDefault="00834672">
    <w:pPr>
      <w:pStyle w:val="a8"/>
      <w:jc w:val="right"/>
      <w:rPr>
        <w:rFonts w:hint="eastAsia"/>
      </w:rPr>
    </w:pPr>
    <w:r>
      <w:rPr>
        <w:rFonts w:hint="eastAsia"/>
      </w:rPr>
      <w:t>平安基金管理有限公司关于平安增利六个月定期开放债券型证券投资基金开放日常申购、赎回、转换业务的公告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24A63880"/>
    <w:lvl w:ilvl="0">
      <w:start w:val="1"/>
      <w:numFmt w:val="decimal"/>
      <w:pStyle w:val="XBRLTitle1"/>
      <w:suff w:val="space"/>
      <w:lvlText w:val="%1"/>
      <w:lvlJc w:val="left"/>
      <w:pPr>
        <w:ind w:left="425" w:hanging="425"/>
      </w:pPr>
      <w:rPr>
        <w:sz w:val="24"/>
        <w:szCs w:val="24"/>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8A2"/>
    <w:rsid w:val="00691343"/>
    <w:rsid w:val="00834672"/>
    <w:rsid w:val="00A668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12">
    <w:name w:val="toc 1"/>
    <w:basedOn w:val="a"/>
    <w:next w:val="a"/>
    <w:autoRedefine/>
    <w:uiPriority w:val="39"/>
    <w:semiHidden/>
    <w:unhideWhenUsed/>
    <w:pPr>
      <w:tabs>
        <w:tab w:val="right" w:leader="dot" w:pos="8835"/>
      </w:tabs>
    </w:pPr>
    <w:rPr>
      <w:noProof/>
    </w:rPr>
  </w:style>
  <w:style w:type="paragraph" w:styleId="22">
    <w:name w:val="toc 2"/>
    <w:basedOn w:val="a"/>
    <w:next w:val="a"/>
    <w:autoRedefine/>
    <w:uiPriority w:val="39"/>
    <w:semiHidden/>
    <w:unhideWhenUsed/>
    <w:pPr>
      <w:ind w:leftChars="200" w:left="420"/>
    </w:pPr>
  </w:style>
  <w:style w:type="paragraph" w:styleId="32">
    <w:name w:val="toc 3"/>
    <w:basedOn w:val="a"/>
    <w:next w:val="a"/>
    <w:autoRedefine/>
    <w:uiPriority w:val="39"/>
    <w:semiHidden/>
    <w:unhideWhenUsed/>
    <w:pPr>
      <w:ind w:leftChars="200" w:left="420"/>
    </w:pPr>
  </w:style>
  <w:style w:type="paragraph" w:styleId="a6">
    <w:name w:val="footnote text"/>
    <w:basedOn w:val="a"/>
    <w:link w:val="13"/>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3"/>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4"/>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5"/>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6"/>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7"/>
    <w:rPr>
      <w:sz w:val="32"/>
      <w:lang/>
    </w:rPr>
  </w:style>
  <w:style w:type="character" w:customStyle="1" w:styleId="af1">
    <w:name w:val="日期 字符"/>
    <w:link w:val="af0"/>
    <w:locked/>
    <w:rPr>
      <w:kern w:val="2"/>
      <w:sz w:val="21"/>
    </w:rPr>
  </w:style>
  <w:style w:type="paragraph" w:styleId="af2">
    <w:name w:val="Document Map"/>
    <w:basedOn w:val="a"/>
    <w:link w:val="18"/>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9"/>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left"/>
    </w:pPr>
    <w:rPr>
      <w:rFonts w:hAnsi="Cambria"/>
      <w:sz w:val="24"/>
      <w:szCs w:val="32"/>
    </w:rPr>
  </w:style>
  <w:style w:type="paragraph" w:customStyle="1" w:styleId="XBRLTitle2">
    <w:name w:val="XBRLTitle2"/>
    <w:basedOn w:val="ae"/>
    <w:next w:val="4"/>
    <w:qFormat/>
    <w:pPr>
      <w:keepNext w:val="0"/>
      <w:keepLines w:val="0"/>
      <w:numPr>
        <w:ilvl w:val="1"/>
        <w:numId w:val="2"/>
      </w:numPr>
      <w:spacing w:beforeLines="50" w:after="0" w:line="240" w:lineRule="auto"/>
    </w:pPr>
    <w:rPr>
      <w:rFonts w:ascii="宋体"/>
      <w:bCs/>
    </w:rPr>
  </w:style>
  <w:style w:type="paragraph" w:customStyle="1" w:styleId="XBRLTitle5">
    <w:name w:val="XBRLTitle5"/>
    <w:basedOn w:val="ae"/>
    <w:next w:val="4"/>
    <w:qFormat/>
    <w:pPr>
      <w:numPr>
        <w:ilvl w:val="4"/>
        <w:numId w:val="2"/>
      </w:numPr>
      <w:spacing w:beforeLines="50" w:after="0" w:line="240" w:lineRule="auto"/>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3">
    <w:name w:val="脚注文本 字符1"/>
    <w:link w:val="a6"/>
    <w:locked/>
    <w:rPr>
      <w:kern w:val="2"/>
      <w:sz w:val="18"/>
      <w:szCs w:val="18"/>
    </w:rPr>
  </w:style>
  <w:style w:type="character" w:customStyle="1" w:styleId="23">
    <w:name w:val="页眉 字符2"/>
    <w:link w:val="a8"/>
    <w:locked/>
    <w:rPr>
      <w:kern w:val="2"/>
      <w:sz w:val="18"/>
      <w:szCs w:val="18"/>
    </w:rPr>
  </w:style>
  <w:style w:type="character" w:customStyle="1" w:styleId="14">
    <w:name w:val="页脚 字符1"/>
    <w:link w:val="aa"/>
    <w:uiPriority w:val="99"/>
    <w:locked/>
    <w:rPr>
      <w:kern w:val="2"/>
      <w:sz w:val="18"/>
      <w:szCs w:val="18"/>
    </w:rPr>
  </w:style>
  <w:style w:type="character" w:customStyle="1" w:styleId="15">
    <w:name w:val="标题 字符1"/>
    <w:link w:val="ac"/>
    <w:uiPriority w:val="10"/>
    <w:locked/>
    <w:rPr>
      <w:rFonts w:ascii="Cambria" w:hAnsi="Cambria" w:cs="宋体" w:hint="default"/>
      <w:b/>
      <w:bCs/>
      <w:sz w:val="32"/>
      <w:szCs w:val="32"/>
    </w:rPr>
  </w:style>
  <w:style w:type="character" w:customStyle="1" w:styleId="16">
    <w:name w:val="副标题 字符1"/>
    <w:link w:val="ae"/>
    <w:locked/>
    <w:rPr>
      <w:rFonts w:ascii="Cambria" w:eastAsia="宋体" w:hAnsi="Cambria" w:cs="宋体" w:hint="default"/>
      <w:b/>
      <w:bCs w:val="0"/>
      <w:kern w:val="24"/>
      <w:sz w:val="24"/>
      <w:szCs w:val="32"/>
    </w:rPr>
  </w:style>
  <w:style w:type="character" w:customStyle="1" w:styleId="17">
    <w:name w:val="日期 字符1"/>
    <w:link w:val="af0"/>
    <w:locked/>
    <w:rPr>
      <w:rFonts w:ascii="宋体" w:eastAsia="宋体" w:hAnsi="宋体" w:hint="eastAsia"/>
      <w:kern w:val="2"/>
      <w:sz w:val="32"/>
    </w:rPr>
  </w:style>
  <w:style w:type="character" w:customStyle="1" w:styleId="18">
    <w:name w:val="文档结构图 字符1"/>
    <w:link w:val="af2"/>
    <w:locked/>
    <w:rPr>
      <w:rFonts w:ascii="宋体" w:eastAsia="宋体" w:hAnsi="宋体" w:hint="eastAsia"/>
      <w:kern w:val="2"/>
      <w:sz w:val="18"/>
      <w:szCs w:val="18"/>
    </w:rPr>
  </w:style>
  <w:style w:type="character" w:customStyle="1" w:styleId="19">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a">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14235330">
      <w:marLeft w:val="0"/>
      <w:marRight w:val="0"/>
      <w:marTop w:val="0"/>
      <w:marBottom w:val="0"/>
      <w:divBdr>
        <w:top w:val="none" w:sz="0" w:space="0" w:color="auto"/>
        <w:left w:val="none" w:sz="0" w:space="0" w:color="auto"/>
        <w:bottom w:val="none" w:sz="0" w:space="0" w:color="auto"/>
        <w:right w:val="none" w:sz="0" w:space="0" w:color="auto"/>
      </w:divBdr>
      <w:divsChild>
        <w:div w:id="1208302242">
          <w:marLeft w:val="0"/>
          <w:marRight w:val="0"/>
          <w:marTop w:val="0"/>
          <w:marBottom w:val="0"/>
          <w:divBdr>
            <w:top w:val="none" w:sz="0" w:space="0" w:color="auto"/>
            <w:left w:val="none" w:sz="0" w:space="0" w:color="auto"/>
            <w:bottom w:val="none" w:sz="0" w:space="0" w:color="auto"/>
            <w:right w:val="none" w:sz="0" w:space="0" w:color="auto"/>
          </w:divBdr>
          <w:divsChild>
            <w:div w:id="788865602">
              <w:marLeft w:val="0"/>
              <w:marRight w:val="0"/>
              <w:marTop w:val="0"/>
              <w:marBottom w:val="0"/>
              <w:divBdr>
                <w:top w:val="none" w:sz="0" w:space="0" w:color="auto"/>
                <w:left w:val="none" w:sz="0" w:space="0" w:color="auto"/>
                <w:bottom w:val="none" w:sz="0" w:space="0" w:color="auto"/>
                <w:right w:val="none" w:sz="0" w:space="0" w:color="auto"/>
              </w:divBdr>
            </w:div>
            <w:div w:id="799692336">
              <w:marLeft w:val="0"/>
              <w:marRight w:val="0"/>
              <w:marTop w:val="0"/>
              <w:marBottom w:val="0"/>
              <w:divBdr>
                <w:top w:val="none" w:sz="0" w:space="0" w:color="auto"/>
                <w:left w:val="none" w:sz="0" w:space="0" w:color="auto"/>
                <w:bottom w:val="none" w:sz="0" w:space="0" w:color="auto"/>
                <w:right w:val="none" w:sz="0" w:space="0" w:color="auto"/>
              </w:divBdr>
            </w:div>
            <w:div w:id="10754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4550">
      <w:marLeft w:val="0"/>
      <w:marRight w:val="0"/>
      <w:marTop w:val="0"/>
      <w:marBottom w:val="0"/>
      <w:divBdr>
        <w:top w:val="none" w:sz="0" w:space="0" w:color="auto"/>
        <w:left w:val="none" w:sz="0" w:space="0" w:color="auto"/>
        <w:bottom w:val="none" w:sz="0" w:space="0" w:color="auto"/>
        <w:right w:val="none" w:sz="0" w:space="0" w:color="auto"/>
      </w:divBdr>
      <w:divsChild>
        <w:div w:id="1535994754">
          <w:marLeft w:val="0"/>
          <w:marRight w:val="0"/>
          <w:marTop w:val="0"/>
          <w:marBottom w:val="0"/>
          <w:divBdr>
            <w:top w:val="none" w:sz="0" w:space="0" w:color="auto"/>
            <w:left w:val="none" w:sz="0" w:space="0" w:color="auto"/>
            <w:bottom w:val="none" w:sz="0" w:space="0" w:color="auto"/>
            <w:right w:val="none" w:sz="0" w:space="0" w:color="auto"/>
          </w:divBdr>
          <w:divsChild>
            <w:div w:id="11069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06CA4-14CF-4EF9-8807-36C423FF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2967</Words>
  <Characters>16912</Characters>
  <Application>Microsoft Office Word</Application>
  <DocSecurity>4</DocSecurity>
  <Lines>140</Lines>
  <Paragraphs>39</Paragraphs>
  <ScaleCrop>false</ScaleCrop>
  <Company/>
  <LinksUpToDate>false</LinksUpToDate>
  <CharactersWithSpaces>19840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2023-02-28T16:02:00Z</dcterms:created>
  <dcterms:modified xsi:type="dcterms:W3CDTF">2023-02-28T16:02:00Z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