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C9" w:rsidRDefault="006278C9">
      <w:pPr>
        <w:widowControl/>
        <w:jc w:val="center"/>
        <w:rPr>
          <w:rFonts w:ascii="宋体" w:eastAsia="宋体" w:hAnsi="宋体" w:cs="宋体"/>
          <w:b/>
          <w:color w:val="000000"/>
          <w:kern w:val="0"/>
          <w:szCs w:val="32"/>
          <w:lang/>
        </w:rPr>
      </w:pPr>
      <w:r>
        <w:rPr>
          <w:rFonts w:ascii="宋体" w:eastAsia="宋体" w:hAnsi="宋体" w:cs="宋体" w:hint="eastAsia"/>
          <w:b/>
          <w:color w:val="000000"/>
          <w:kern w:val="0"/>
          <w:szCs w:val="32"/>
          <w:lang/>
        </w:rPr>
        <w:t>博远基金管理有限公司</w:t>
      </w:r>
    </w:p>
    <w:p w:rsidR="006278C9" w:rsidRDefault="006278C9">
      <w:pPr>
        <w:widowControl/>
        <w:jc w:val="center"/>
        <w:rPr>
          <w:rFonts w:ascii="宋体" w:eastAsia="宋体" w:hAnsi="宋体" w:cs="宋体" w:hint="eastAsia"/>
          <w:b/>
          <w:color w:val="000000"/>
          <w:kern w:val="0"/>
          <w:szCs w:val="32"/>
          <w:lang/>
        </w:rPr>
      </w:pPr>
      <w:r>
        <w:rPr>
          <w:rFonts w:ascii="宋体" w:eastAsia="宋体" w:hAnsi="宋体" w:cs="宋体" w:hint="eastAsia"/>
          <w:b/>
          <w:color w:val="000000"/>
          <w:kern w:val="0"/>
          <w:szCs w:val="32"/>
          <w:lang/>
        </w:rPr>
        <w:t>关于博远增益纯债债券型证券投资基金A类份额</w:t>
      </w:r>
    </w:p>
    <w:p w:rsidR="006278C9" w:rsidRDefault="006278C9">
      <w:pPr>
        <w:widowControl/>
        <w:jc w:val="center"/>
        <w:rPr>
          <w:rFonts w:ascii="宋体" w:eastAsia="宋体" w:hAnsi="宋体" w:cs="宋体" w:hint="eastAsia"/>
          <w:b/>
          <w:color w:val="000000"/>
          <w:kern w:val="0"/>
          <w:szCs w:val="32"/>
          <w:lang/>
        </w:rPr>
      </w:pPr>
      <w:r>
        <w:rPr>
          <w:rFonts w:ascii="宋体" w:eastAsia="宋体" w:hAnsi="宋体" w:cs="宋体" w:hint="eastAsia"/>
          <w:b/>
          <w:color w:val="000000"/>
          <w:kern w:val="0"/>
          <w:szCs w:val="32"/>
          <w:lang/>
        </w:rPr>
        <w:t>202</w:t>
      </w:r>
      <w:r>
        <w:rPr>
          <w:rFonts w:ascii="宋体" w:eastAsia="宋体" w:hAnsi="宋体" w:cs="宋体"/>
          <w:b/>
          <w:color w:val="000000"/>
          <w:kern w:val="0"/>
          <w:szCs w:val="32"/>
          <w:lang/>
        </w:rPr>
        <w:t>3</w:t>
      </w:r>
      <w:r>
        <w:rPr>
          <w:rFonts w:ascii="宋体" w:eastAsia="宋体" w:hAnsi="宋体" w:cs="宋体" w:hint="eastAsia"/>
          <w:b/>
          <w:color w:val="000000"/>
          <w:kern w:val="0"/>
          <w:szCs w:val="32"/>
          <w:lang/>
        </w:rPr>
        <w:t>年度第</w:t>
      </w:r>
      <w:r w:rsidR="00EA3545">
        <w:rPr>
          <w:rFonts w:ascii="宋体" w:eastAsia="宋体" w:hAnsi="宋体" w:cs="宋体"/>
          <w:b/>
          <w:color w:val="000000"/>
          <w:kern w:val="0"/>
          <w:szCs w:val="32"/>
          <w:lang/>
        </w:rPr>
        <w:t>3</w:t>
      </w:r>
      <w:r>
        <w:rPr>
          <w:rFonts w:ascii="宋体" w:eastAsia="宋体" w:hAnsi="宋体" w:cs="宋体" w:hint="eastAsia"/>
          <w:b/>
          <w:color w:val="000000"/>
          <w:kern w:val="0"/>
          <w:szCs w:val="32"/>
          <w:lang/>
        </w:rPr>
        <w:t>次分红的公告</w:t>
      </w:r>
    </w:p>
    <w:p w:rsidR="006278C9" w:rsidRDefault="006278C9">
      <w:pPr>
        <w:widowControl/>
        <w:jc w:val="center"/>
        <w:rPr>
          <w:rFonts w:ascii="宋体" w:eastAsia="宋体" w:hAnsi="宋体" w:cs="宋体" w:hint="eastAsia"/>
          <w:b/>
          <w:color w:val="000000"/>
          <w:kern w:val="0"/>
          <w:sz w:val="48"/>
          <w:szCs w:val="48"/>
          <w:lang/>
        </w:rPr>
      </w:pPr>
    </w:p>
    <w:p w:rsidR="006278C9" w:rsidRDefault="006278C9">
      <w:pPr>
        <w:widowControl/>
        <w:jc w:val="center"/>
        <w:rPr>
          <w:rFonts w:ascii="宋体" w:eastAsia="宋体" w:hAnsi="宋体" w:cs="宋体" w:hint="eastAsia"/>
          <w:b/>
          <w:color w:val="000000"/>
          <w:kern w:val="0"/>
          <w:sz w:val="48"/>
          <w:szCs w:val="48"/>
          <w:lang/>
        </w:rPr>
      </w:pPr>
    </w:p>
    <w:p w:rsidR="006278C9" w:rsidRDefault="006278C9">
      <w:pPr>
        <w:widowControl/>
        <w:jc w:val="center"/>
        <w:rPr>
          <w:rFonts w:ascii="宋体" w:eastAsia="宋体" w:hAnsi="宋体" w:cs="宋体" w:hint="eastAsia"/>
          <w:b/>
          <w:color w:val="000000"/>
          <w:kern w:val="0"/>
          <w:sz w:val="48"/>
          <w:szCs w:val="48"/>
          <w:lang/>
        </w:rPr>
      </w:pPr>
    </w:p>
    <w:p w:rsidR="006278C9" w:rsidRDefault="006278C9">
      <w:pPr>
        <w:widowControl/>
        <w:rPr>
          <w:rFonts w:ascii="宋体" w:eastAsia="宋体" w:hAnsi="宋体" w:cs="宋体" w:hint="eastAsia"/>
          <w:b/>
          <w:color w:val="000000"/>
          <w:kern w:val="0"/>
          <w:sz w:val="48"/>
          <w:szCs w:val="48"/>
          <w:lang/>
        </w:rPr>
      </w:pPr>
    </w:p>
    <w:p w:rsidR="006278C9" w:rsidRDefault="006278C9">
      <w:pPr>
        <w:widowControl/>
        <w:jc w:val="center"/>
        <w:rPr>
          <w:rFonts w:ascii="宋体" w:eastAsia="宋体" w:hAnsi="宋体" w:cs="宋体" w:hint="eastAsia"/>
          <w:b/>
          <w:color w:val="000000"/>
          <w:kern w:val="0"/>
          <w:sz w:val="48"/>
          <w:szCs w:val="48"/>
          <w:lang/>
        </w:rPr>
      </w:pPr>
    </w:p>
    <w:p w:rsidR="006278C9" w:rsidRDefault="006278C9">
      <w:pPr>
        <w:widowControl/>
        <w:rPr>
          <w:rFonts w:ascii="宋体" w:eastAsia="宋体" w:hAnsi="宋体" w:cs="宋体" w:hint="eastAsia"/>
          <w:b/>
          <w:color w:val="000000"/>
          <w:kern w:val="0"/>
          <w:sz w:val="48"/>
          <w:szCs w:val="48"/>
          <w:lang/>
        </w:rPr>
      </w:pPr>
    </w:p>
    <w:p w:rsidR="006278C9" w:rsidRDefault="006278C9">
      <w:pPr>
        <w:widowControl/>
        <w:jc w:val="center"/>
        <w:rPr>
          <w:rFonts w:ascii="宋体" w:eastAsia="宋体" w:hAnsi="宋体"/>
        </w:rPr>
      </w:pPr>
      <w:r>
        <w:rPr>
          <w:rFonts w:ascii="宋体" w:eastAsia="宋体" w:hAnsi="宋体" w:cs="宋体" w:hint="eastAsia"/>
          <w:b/>
          <w:color w:val="000000"/>
          <w:kern w:val="0"/>
          <w:sz w:val="28"/>
          <w:szCs w:val="28"/>
          <w:lang/>
        </w:rPr>
        <w:t>公告送出日期：202</w:t>
      </w:r>
      <w:r>
        <w:rPr>
          <w:rFonts w:ascii="宋体" w:eastAsia="宋体" w:hAnsi="宋体" w:cs="宋体"/>
          <w:b/>
          <w:color w:val="000000"/>
          <w:kern w:val="0"/>
          <w:sz w:val="28"/>
          <w:szCs w:val="28"/>
          <w:lang/>
        </w:rPr>
        <w:t>3</w:t>
      </w:r>
      <w:r>
        <w:rPr>
          <w:rFonts w:ascii="宋体" w:eastAsia="宋体" w:hAnsi="宋体" w:cs="宋体" w:hint="eastAsia"/>
          <w:b/>
          <w:color w:val="000000"/>
          <w:kern w:val="0"/>
          <w:sz w:val="28"/>
          <w:szCs w:val="28"/>
          <w:lang/>
        </w:rPr>
        <w:t>年</w:t>
      </w:r>
      <w:r w:rsidR="00EA3545">
        <w:rPr>
          <w:rFonts w:ascii="宋体" w:eastAsia="宋体" w:hAnsi="宋体" w:cs="宋体"/>
          <w:b/>
          <w:color w:val="000000"/>
          <w:kern w:val="0"/>
          <w:sz w:val="28"/>
          <w:szCs w:val="28"/>
          <w:lang/>
        </w:rPr>
        <w:t>11</w:t>
      </w:r>
      <w:r>
        <w:rPr>
          <w:rFonts w:ascii="宋体" w:eastAsia="宋体" w:hAnsi="宋体" w:cs="宋体" w:hint="eastAsia"/>
          <w:b/>
          <w:color w:val="000000"/>
          <w:kern w:val="0"/>
          <w:sz w:val="28"/>
          <w:szCs w:val="28"/>
          <w:lang/>
        </w:rPr>
        <w:t>月</w:t>
      </w:r>
      <w:r>
        <w:rPr>
          <w:rFonts w:ascii="宋体" w:eastAsia="宋体" w:hAnsi="宋体" w:cs="宋体"/>
          <w:b/>
          <w:color w:val="000000"/>
          <w:kern w:val="0"/>
          <w:sz w:val="28"/>
          <w:szCs w:val="28"/>
          <w:lang/>
        </w:rPr>
        <w:t>08</w:t>
      </w:r>
      <w:r>
        <w:rPr>
          <w:rFonts w:ascii="宋体" w:eastAsia="宋体" w:hAnsi="宋体" w:cs="宋体" w:hint="eastAsia"/>
          <w:b/>
          <w:color w:val="000000"/>
          <w:kern w:val="0"/>
          <w:sz w:val="28"/>
          <w:szCs w:val="28"/>
          <w:lang/>
        </w:rPr>
        <w:t>日</w:t>
      </w:r>
    </w:p>
    <w:p w:rsidR="006278C9" w:rsidRDefault="006278C9">
      <w:pPr>
        <w:spacing w:line="560" w:lineRule="exact"/>
        <w:jc w:val="left"/>
        <w:rPr>
          <w:rFonts w:ascii="宋体" w:eastAsia="宋体" w:hAnsi="宋体"/>
          <w:b/>
          <w:bCs/>
          <w:color w:val="000000"/>
          <w:sz w:val="24"/>
          <w:szCs w:val="24"/>
        </w:rPr>
      </w:pPr>
      <w:r>
        <w:rPr>
          <w:rFonts w:ascii="宋体" w:eastAsia="宋体" w:hAnsi="宋体"/>
          <w:color w:val="000000"/>
          <w:sz w:val="24"/>
        </w:rPr>
        <w:br w:type="page"/>
      </w:r>
      <w:bookmarkStart w:id="0" w:name="_Toc275961418"/>
      <w:r>
        <w:rPr>
          <w:rFonts w:ascii="宋体" w:eastAsia="宋体" w:hAnsi="宋体"/>
          <w:b/>
          <w:bCs/>
          <w:color w:val="000000"/>
          <w:sz w:val="24"/>
          <w:szCs w:val="24"/>
        </w:rPr>
        <w:lastRenderedPageBreak/>
        <w:t>1</w:t>
      </w:r>
      <w:r>
        <w:rPr>
          <w:rFonts w:ascii="宋体" w:eastAsia="宋体" w:hAnsi="宋体" w:hint="eastAsia"/>
          <w:b/>
          <w:bCs/>
          <w:color w:val="000000"/>
          <w:sz w:val="24"/>
          <w:szCs w:val="24"/>
        </w:rPr>
        <w:t>．</w:t>
      </w:r>
      <w:r>
        <w:rPr>
          <w:rFonts w:ascii="宋体" w:eastAsia="宋体" w:hAnsi="宋体"/>
          <w:b/>
          <w:bCs/>
          <w:color w:val="000000"/>
          <w:sz w:val="24"/>
          <w:szCs w:val="24"/>
        </w:rPr>
        <w:t>公告基本信息</w:t>
      </w:r>
      <w:bookmarkEnd w:id="0"/>
    </w:p>
    <w:tbl>
      <w:tblPr>
        <w:tblW w:w="89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2410"/>
        <w:gridCol w:w="2651"/>
        <w:gridCol w:w="2613"/>
      </w:tblGrid>
      <w:tr w:rsidR="006278C9">
        <w:trPr>
          <w:trHeight w:val="454"/>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基金名称</w:t>
            </w:r>
          </w:p>
        </w:tc>
        <w:tc>
          <w:tcPr>
            <w:tcW w:w="5264" w:type="dxa"/>
            <w:gridSpan w:val="2"/>
          </w:tcPr>
          <w:p w:rsidR="006278C9" w:rsidRDefault="006278C9">
            <w:pPr>
              <w:spacing w:line="560" w:lineRule="exact"/>
              <w:rPr>
                <w:rFonts w:ascii="宋体" w:eastAsia="宋体" w:hAnsi="宋体"/>
                <w:color w:val="000000"/>
                <w:sz w:val="21"/>
                <w:szCs w:val="21"/>
                <w:highlight w:val="cyan"/>
              </w:rPr>
            </w:pPr>
            <w:r>
              <w:rPr>
                <w:rFonts w:ascii="宋体" w:eastAsia="宋体" w:hAnsi="宋体" w:hint="eastAsia"/>
                <w:color w:val="000000"/>
                <w:sz w:val="21"/>
                <w:szCs w:val="21"/>
              </w:rPr>
              <w:t>博远增益纯债债券型证券投资基金</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基金简称</w:t>
            </w:r>
          </w:p>
        </w:tc>
        <w:tc>
          <w:tcPr>
            <w:tcW w:w="5264" w:type="dxa"/>
            <w:gridSpan w:val="2"/>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博远增益纯债债券</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基金主代码</w:t>
            </w:r>
          </w:p>
        </w:tc>
        <w:tc>
          <w:tcPr>
            <w:tcW w:w="5264" w:type="dxa"/>
            <w:gridSpan w:val="2"/>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009109</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基金合同生效日</w:t>
            </w:r>
          </w:p>
        </w:tc>
        <w:tc>
          <w:tcPr>
            <w:tcW w:w="5264" w:type="dxa"/>
            <w:gridSpan w:val="2"/>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202</w:t>
            </w:r>
            <w:r>
              <w:rPr>
                <w:rFonts w:ascii="宋体" w:eastAsia="宋体" w:hAnsi="宋体"/>
                <w:color w:val="000000"/>
                <w:sz w:val="21"/>
                <w:szCs w:val="21"/>
              </w:rPr>
              <w:t>2</w:t>
            </w:r>
            <w:r>
              <w:rPr>
                <w:rFonts w:ascii="宋体" w:eastAsia="宋体" w:hAnsi="宋体" w:hint="eastAsia"/>
                <w:color w:val="000000"/>
                <w:sz w:val="21"/>
                <w:szCs w:val="21"/>
              </w:rPr>
              <w:t>年0</w:t>
            </w:r>
            <w:r>
              <w:rPr>
                <w:rFonts w:ascii="宋体" w:eastAsia="宋体" w:hAnsi="宋体"/>
                <w:color w:val="000000"/>
                <w:sz w:val="21"/>
                <w:szCs w:val="21"/>
              </w:rPr>
              <w:t>4</w:t>
            </w:r>
            <w:r>
              <w:rPr>
                <w:rFonts w:ascii="宋体" w:eastAsia="宋体" w:hAnsi="宋体" w:hint="eastAsia"/>
                <w:color w:val="000000"/>
                <w:sz w:val="21"/>
                <w:szCs w:val="21"/>
              </w:rPr>
              <w:t>月</w:t>
            </w:r>
            <w:r>
              <w:rPr>
                <w:rFonts w:ascii="宋体" w:eastAsia="宋体" w:hAnsi="宋体"/>
                <w:color w:val="000000"/>
                <w:sz w:val="21"/>
                <w:szCs w:val="21"/>
              </w:rPr>
              <w:t>28</w:t>
            </w:r>
            <w:r>
              <w:rPr>
                <w:rFonts w:ascii="宋体" w:eastAsia="宋体" w:hAnsi="宋体" w:hint="eastAsia"/>
                <w:color w:val="000000"/>
                <w:sz w:val="21"/>
                <w:szCs w:val="21"/>
              </w:rPr>
              <w:t>日</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基金管理人名称</w:t>
            </w:r>
          </w:p>
        </w:tc>
        <w:tc>
          <w:tcPr>
            <w:tcW w:w="5264" w:type="dxa"/>
            <w:gridSpan w:val="2"/>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博远基金管理有限公司</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基金托管人名称</w:t>
            </w:r>
          </w:p>
        </w:tc>
        <w:tc>
          <w:tcPr>
            <w:tcW w:w="5264" w:type="dxa"/>
            <w:gridSpan w:val="2"/>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中国银行股份有限公司</w:t>
            </w:r>
          </w:p>
        </w:tc>
      </w:tr>
      <w:tr w:rsidR="006278C9">
        <w:trPr>
          <w:trHeight w:val="90"/>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公告依据</w:t>
            </w:r>
          </w:p>
        </w:tc>
        <w:tc>
          <w:tcPr>
            <w:tcW w:w="5264" w:type="dxa"/>
            <w:gridSpan w:val="2"/>
          </w:tcPr>
          <w:p w:rsidR="006278C9" w:rsidRDefault="006278C9">
            <w:pPr>
              <w:spacing w:line="560" w:lineRule="exact"/>
              <w:rPr>
                <w:rFonts w:ascii="宋体" w:eastAsia="宋体" w:hAnsi="宋体" w:hint="eastAsia"/>
                <w:color w:val="000000"/>
                <w:sz w:val="21"/>
                <w:szCs w:val="21"/>
              </w:rPr>
            </w:pPr>
            <w:r>
              <w:rPr>
                <w:rFonts w:ascii="宋体" w:eastAsia="宋体" w:hAnsi="宋体" w:hint="eastAsia"/>
                <w:color w:val="000000"/>
                <w:sz w:val="21"/>
                <w:szCs w:val="21"/>
              </w:rPr>
              <w:t>《中华人民共和国证券投资基金法》、《公开募集证券投资基金信息披露管理办法》、《博远增益纯债债券型证券投资基金基金合同》、《博远增益纯债债券型证券投资基金招募说明书》等有关规定</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收益分配基准日</w:t>
            </w:r>
          </w:p>
        </w:tc>
        <w:tc>
          <w:tcPr>
            <w:tcW w:w="5264" w:type="dxa"/>
            <w:gridSpan w:val="2"/>
          </w:tcPr>
          <w:p w:rsidR="006278C9" w:rsidRDefault="006278C9" w:rsidP="0046622F">
            <w:pPr>
              <w:spacing w:line="560" w:lineRule="exact"/>
              <w:rPr>
                <w:rFonts w:ascii="宋体" w:eastAsia="宋体" w:hAnsi="宋体"/>
                <w:color w:val="000000"/>
                <w:kern w:val="0"/>
                <w:sz w:val="21"/>
                <w:szCs w:val="21"/>
              </w:rPr>
            </w:pPr>
            <w:r>
              <w:rPr>
                <w:rFonts w:ascii="宋体" w:eastAsia="宋体" w:hAnsi="宋体" w:hint="eastAsia"/>
                <w:color w:val="000000"/>
                <w:sz w:val="21"/>
                <w:szCs w:val="21"/>
              </w:rPr>
              <w:t>202</w:t>
            </w:r>
            <w:r>
              <w:rPr>
                <w:rFonts w:ascii="宋体" w:eastAsia="宋体" w:hAnsi="宋体"/>
                <w:color w:val="000000"/>
                <w:sz w:val="21"/>
                <w:szCs w:val="21"/>
              </w:rPr>
              <w:t>3</w:t>
            </w:r>
            <w:r>
              <w:rPr>
                <w:rFonts w:ascii="宋体" w:eastAsia="宋体" w:hAnsi="宋体" w:hint="eastAsia"/>
                <w:color w:val="000000"/>
                <w:sz w:val="21"/>
                <w:szCs w:val="21"/>
              </w:rPr>
              <w:t>年</w:t>
            </w:r>
            <w:r w:rsidR="0046622F">
              <w:rPr>
                <w:rFonts w:ascii="宋体" w:eastAsia="宋体" w:hAnsi="宋体"/>
                <w:color w:val="000000"/>
                <w:sz w:val="21"/>
                <w:szCs w:val="21"/>
              </w:rPr>
              <w:t>11</w:t>
            </w:r>
            <w:r>
              <w:rPr>
                <w:rFonts w:ascii="宋体" w:eastAsia="宋体" w:hAnsi="宋体" w:hint="eastAsia"/>
                <w:color w:val="000000"/>
                <w:sz w:val="21"/>
                <w:szCs w:val="21"/>
              </w:rPr>
              <w:t>月0</w:t>
            </w:r>
            <w:r>
              <w:rPr>
                <w:rFonts w:ascii="宋体" w:eastAsia="宋体" w:hAnsi="宋体"/>
                <w:color w:val="000000"/>
                <w:sz w:val="21"/>
                <w:szCs w:val="21"/>
              </w:rPr>
              <w:t>2</w:t>
            </w:r>
            <w:r>
              <w:rPr>
                <w:rFonts w:ascii="宋体" w:eastAsia="宋体" w:hAnsi="宋体" w:hint="eastAsia"/>
                <w:color w:val="000000"/>
                <w:sz w:val="21"/>
                <w:szCs w:val="21"/>
              </w:rPr>
              <w:t>日</w:t>
            </w:r>
          </w:p>
        </w:tc>
      </w:tr>
      <w:tr w:rsidR="006278C9">
        <w:trPr>
          <w:trHeight w:val="90"/>
          <w:jc w:val="center"/>
        </w:trPr>
        <w:tc>
          <w:tcPr>
            <w:tcW w:w="3706" w:type="dxa"/>
            <w:gridSpan w:val="2"/>
            <w:vAlign w:val="center"/>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有关年度分红次数的说明</w:t>
            </w:r>
          </w:p>
        </w:tc>
        <w:tc>
          <w:tcPr>
            <w:tcW w:w="5264" w:type="dxa"/>
            <w:gridSpan w:val="2"/>
            <w:vAlign w:val="center"/>
          </w:tcPr>
          <w:p w:rsidR="006278C9" w:rsidRDefault="006278C9" w:rsidP="00EA3545">
            <w:pPr>
              <w:spacing w:line="560" w:lineRule="exact"/>
              <w:rPr>
                <w:rFonts w:ascii="宋体" w:eastAsia="宋体" w:hAnsi="宋体"/>
                <w:color w:val="000000"/>
                <w:sz w:val="21"/>
                <w:szCs w:val="21"/>
              </w:rPr>
            </w:pPr>
            <w:r>
              <w:rPr>
                <w:rFonts w:ascii="宋体" w:eastAsia="宋体" w:hAnsi="宋体" w:hint="eastAsia"/>
                <w:color w:val="000000"/>
                <w:sz w:val="21"/>
                <w:szCs w:val="21"/>
              </w:rPr>
              <w:t>本次分红为202</w:t>
            </w:r>
            <w:r>
              <w:rPr>
                <w:rFonts w:ascii="宋体" w:eastAsia="宋体" w:hAnsi="宋体"/>
                <w:color w:val="000000"/>
                <w:sz w:val="21"/>
                <w:szCs w:val="21"/>
              </w:rPr>
              <w:t>3</w:t>
            </w:r>
            <w:r>
              <w:rPr>
                <w:rFonts w:ascii="宋体" w:eastAsia="宋体" w:hAnsi="宋体" w:hint="eastAsia"/>
                <w:color w:val="000000"/>
                <w:sz w:val="21"/>
                <w:szCs w:val="21"/>
              </w:rPr>
              <w:t>年度的第</w:t>
            </w:r>
            <w:r w:rsidR="00EA3545">
              <w:rPr>
                <w:rFonts w:ascii="宋体" w:eastAsia="宋体" w:hAnsi="宋体"/>
                <w:color w:val="000000"/>
                <w:sz w:val="21"/>
                <w:szCs w:val="21"/>
              </w:rPr>
              <w:t>3</w:t>
            </w:r>
            <w:r>
              <w:rPr>
                <w:rFonts w:ascii="宋体" w:eastAsia="宋体" w:hAnsi="宋体" w:hint="eastAsia"/>
                <w:color w:val="000000"/>
                <w:sz w:val="21"/>
                <w:szCs w:val="21"/>
              </w:rPr>
              <w:t>次分红</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下属分级基金的基金简称</w:t>
            </w:r>
          </w:p>
        </w:tc>
        <w:tc>
          <w:tcPr>
            <w:tcW w:w="2651" w:type="dxa"/>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博远增益纯债债券A</w:t>
            </w:r>
          </w:p>
        </w:tc>
        <w:tc>
          <w:tcPr>
            <w:tcW w:w="2613" w:type="dxa"/>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博远增益纯债债券C</w:t>
            </w:r>
          </w:p>
        </w:tc>
      </w:tr>
      <w:tr w:rsidR="006278C9">
        <w:trPr>
          <w:jc w:val="center"/>
        </w:trPr>
        <w:tc>
          <w:tcPr>
            <w:tcW w:w="3706" w:type="dxa"/>
            <w:gridSpan w:val="2"/>
            <w:vAlign w:val="center"/>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下属分级基金的交易代码</w:t>
            </w:r>
          </w:p>
        </w:tc>
        <w:tc>
          <w:tcPr>
            <w:tcW w:w="2651" w:type="dxa"/>
          </w:tcPr>
          <w:p w:rsidR="006278C9" w:rsidRDefault="006278C9">
            <w:pPr>
              <w:spacing w:line="560" w:lineRule="exact"/>
              <w:rPr>
                <w:rFonts w:ascii="宋体" w:eastAsia="宋体" w:hAnsi="宋体" w:hint="eastAsia"/>
                <w:color w:val="000000"/>
                <w:sz w:val="21"/>
                <w:szCs w:val="21"/>
              </w:rPr>
            </w:pPr>
            <w:r>
              <w:rPr>
                <w:rFonts w:ascii="宋体" w:eastAsia="宋体" w:hAnsi="宋体" w:hint="eastAsia"/>
                <w:color w:val="000000"/>
                <w:sz w:val="21"/>
                <w:szCs w:val="21"/>
              </w:rPr>
              <w:t>009109</w:t>
            </w:r>
          </w:p>
        </w:tc>
        <w:tc>
          <w:tcPr>
            <w:tcW w:w="2613" w:type="dxa"/>
          </w:tcPr>
          <w:p w:rsidR="006278C9" w:rsidRDefault="006278C9">
            <w:pPr>
              <w:spacing w:line="560" w:lineRule="exact"/>
              <w:rPr>
                <w:rFonts w:ascii="宋体" w:eastAsia="宋体" w:hAnsi="宋体" w:hint="eastAsia"/>
                <w:color w:val="000000"/>
                <w:sz w:val="21"/>
                <w:szCs w:val="21"/>
              </w:rPr>
            </w:pPr>
            <w:r>
              <w:rPr>
                <w:rFonts w:ascii="宋体" w:eastAsia="宋体" w:hAnsi="宋体"/>
                <w:color w:val="000000"/>
                <w:sz w:val="21"/>
                <w:szCs w:val="21"/>
              </w:rPr>
              <w:t>009110</w:t>
            </w:r>
          </w:p>
        </w:tc>
      </w:tr>
      <w:tr w:rsidR="006278C9">
        <w:trPr>
          <w:jc w:val="center"/>
        </w:trPr>
        <w:tc>
          <w:tcPr>
            <w:tcW w:w="1296" w:type="dxa"/>
            <w:vMerge w:val="restart"/>
            <w:vAlign w:val="center"/>
          </w:tcPr>
          <w:p w:rsidR="006278C9" w:rsidRDefault="006278C9">
            <w:pPr>
              <w:spacing w:line="560" w:lineRule="exact"/>
              <w:jc w:val="left"/>
              <w:rPr>
                <w:rFonts w:ascii="宋体" w:eastAsia="宋体" w:hAnsi="宋体"/>
                <w:color w:val="000000"/>
                <w:sz w:val="21"/>
                <w:szCs w:val="21"/>
              </w:rPr>
            </w:pPr>
            <w:r>
              <w:rPr>
                <w:rFonts w:ascii="宋体" w:eastAsia="宋体" w:hAnsi="宋体"/>
                <w:color w:val="000000"/>
                <w:sz w:val="21"/>
                <w:szCs w:val="21"/>
              </w:rPr>
              <w:t>截止基准日下属分级基金的相关指标</w:t>
            </w:r>
          </w:p>
        </w:tc>
        <w:tc>
          <w:tcPr>
            <w:tcW w:w="2410" w:type="dxa"/>
          </w:tcPr>
          <w:p w:rsidR="006278C9" w:rsidRDefault="006278C9">
            <w:pPr>
              <w:spacing w:line="560" w:lineRule="exact"/>
              <w:jc w:val="left"/>
              <w:rPr>
                <w:rFonts w:ascii="宋体" w:eastAsia="宋体" w:hAnsi="宋体"/>
                <w:color w:val="000000"/>
                <w:sz w:val="21"/>
                <w:szCs w:val="21"/>
              </w:rPr>
            </w:pPr>
            <w:r>
              <w:rPr>
                <w:rFonts w:ascii="宋体" w:eastAsia="宋体" w:hAnsi="宋体"/>
                <w:color w:val="000000"/>
                <w:sz w:val="21"/>
                <w:szCs w:val="21"/>
              </w:rPr>
              <w:t>基准日下属分级基金份额净值（单位：</w:t>
            </w:r>
            <w:r>
              <w:rPr>
                <w:rFonts w:ascii="宋体" w:eastAsia="宋体" w:hAnsi="宋体" w:hint="eastAsia"/>
                <w:color w:val="000000"/>
                <w:sz w:val="21"/>
                <w:szCs w:val="21"/>
              </w:rPr>
              <w:t>人民币元</w:t>
            </w:r>
            <w:r>
              <w:rPr>
                <w:rFonts w:ascii="宋体" w:eastAsia="宋体" w:hAnsi="宋体"/>
                <w:color w:val="000000"/>
                <w:sz w:val="21"/>
                <w:szCs w:val="21"/>
              </w:rPr>
              <w:t>）</w:t>
            </w:r>
          </w:p>
        </w:tc>
        <w:tc>
          <w:tcPr>
            <w:tcW w:w="2651" w:type="dxa"/>
          </w:tcPr>
          <w:p w:rsidR="006278C9" w:rsidRDefault="006278C9" w:rsidP="00EA3545">
            <w:pPr>
              <w:spacing w:line="560" w:lineRule="exact"/>
              <w:rPr>
                <w:rFonts w:ascii="宋体" w:eastAsia="宋体" w:hAnsi="宋体"/>
                <w:color w:val="000000"/>
                <w:sz w:val="21"/>
                <w:szCs w:val="21"/>
              </w:rPr>
            </w:pPr>
            <w:r>
              <w:rPr>
                <w:rFonts w:ascii="宋体" w:eastAsia="宋体" w:hAnsi="宋体" w:hint="eastAsia"/>
                <w:color w:val="000000"/>
                <w:sz w:val="21"/>
                <w:szCs w:val="21"/>
              </w:rPr>
              <w:t>1.</w:t>
            </w:r>
            <w:r>
              <w:rPr>
                <w:rFonts w:ascii="宋体" w:eastAsia="宋体" w:hAnsi="宋体"/>
                <w:color w:val="000000"/>
                <w:sz w:val="21"/>
                <w:szCs w:val="21"/>
              </w:rPr>
              <w:t>0</w:t>
            </w:r>
            <w:r w:rsidR="00EA3545">
              <w:rPr>
                <w:rFonts w:ascii="宋体" w:eastAsia="宋体" w:hAnsi="宋体"/>
                <w:color w:val="000000"/>
                <w:sz w:val="21"/>
                <w:szCs w:val="21"/>
              </w:rPr>
              <w:t>135</w:t>
            </w:r>
          </w:p>
        </w:tc>
        <w:tc>
          <w:tcPr>
            <w:tcW w:w="2613" w:type="dxa"/>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w:t>
            </w:r>
          </w:p>
        </w:tc>
      </w:tr>
      <w:tr w:rsidR="006278C9">
        <w:trPr>
          <w:trHeight w:val="405"/>
          <w:jc w:val="center"/>
        </w:trPr>
        <w:tc>
          <w:tcPr>
            <w:tcW w:w="1296" w:type="dxa"/>
            <w:vMerge/>
          </w:tcPr>
          <w:p w:rsidR="006278C9" w:rsidRDefault="006278C9">
            <w:pPr>
              <w:spacing w:line="560" w:lineRule="exact"/>
              <w:rPr>
                <w:rFonts w:ascii="宋体" w:eastAsia="宋体" w:hAnsi="宋体"/>
                <w:color w:val="000000"/>
                <w:sz w:val="21"/>
                <w:szCs w:val="21"/>
              </w:rPr>
            </w:pPr>
          </w:p>
        </w:tc>
        <w:tc>
          <w:tcPr>
            <w:tcW w:w="2410" w:type="dxa"/>
            <w:vAlign w:val="center"/>
          </w:tcPr>
          <w:p w:rsidR="006278C9" w:rsidRDefault="006278C9">
            <w:pPr>
              <w:spacing w:line="560" w:lineRule="exact"/>
              <w:jc w:val="left"/>
              <w:rPr>
                <w:rFonts w:ascii="宋体" w:eastAsia="宋体" w:hAnsi="宋体"/>
                <w:color w:val="000000"/>
                <w:sz w:val="21"/>
                <w:szCs w:val="21"/>
              </w:rPr>
            </w:pPr>
            <w:r>
              <w:rPr>
                <w:rFonts w:ascii="宋体" w:eastAsia="宋体" w:hAnsi="宋体"/>
                <w:color w:val="000000"/>
                <w:sz w:val="21"/>
                <w:szCs w:val="21"/>
              </w:rPr>
              <w:t>基准日下属分级基金可供分配利润（单位：</w:t>
            </w:r>
            <w:r>
              <w:rPr>
                <w:rFonts w:ascii="宋体" w:eastAsia="宋体" w:hAnsi="宋体" w:hint="eastAsia"/>
                <w:color w:val="000000"/>
                <w:sz w:val="21"/>
                <w:szCs w:val="21"/>
              </w:rPr>
              <w:t>人民币元</w:t>
            </w:r>
            <w:r>
              <w:rPr>
                <w:rFonts w:ascii="宋体" w:eastAsia="宋体" w:hAnsi="宋体"/>
                <w:color w:val="000000"/>
                <w:sz w:val="21"/>
                <w:szCs w:val="21"/>
              </w:rPr>
              <w:t>）</w:t>
            </w:r>
          </w:p>
        </w:tc>
        <w:tc>
          <w:tcPr>
            <w:tcW w:w="2651" w:type="dxa"/>
          </w:tcPr>
          <w:p w:rsidR="006278C9" w:rsidRDefault="00EA3545">
            <w:pPr>
              <w:spacing w:line="560" w:lineRule="exact"/>
              <w:rPr>
                <w:rFonts w:ascii="宋体" w:eastAsia="宋体" w:hAnsi="宋体"/>
                <w:color w:val="000000"/>
                <w:sz w:val="21"/>
                <w:szCs w:val="21"/>
              </w:rPr>
            </w:pPr>
            <w:r w:rsidRPr="00EA3545">
              <w:rPr>
                <w:rFonts w:ascii="宋体" w:eastAsia="宋体" w:hAnsi="宋体" w:hint="eastAsia"/>
                <w:color w:val="000000"/>
                <w:sz w:val="21"/>
                <w:szCs w:val="21"/>
              </w:rPr>
              <w:t>6,893,227.77</w:t>
            </w:r>
          </w:p>
        </w:tc>
        <w:tc>
          <w:tcPr>
            <w:tcW w:w="2613" w:type="dxa"/>
          </w:tcPr>
          <w:p w:rsidR="006278C9" w:rsidRDefault="006278C9">
            <w:pPr>
              <w:spacing w:line="560" w:lineRule="exact"/>
              <w:rPr>
                <w:rFonts w:ascii="宋体" w:eastAsia="宋体" w:hAnsi="宋体" w:hint="eastAsia"/>
                <w:color w:val="000000"/>
                <w:sz w:val="21"/>
                <w:szCs w:val="21"/>
              </w:rPr>
            </w:pPr>
            <w:r>
              <w:rPr>
                <w:rFonts w:ascii="宋体" w:eastAsia="宋体" w:hAnsi="宋体" w:hint="eastAsia"/>
                <w:color w:val="000000"/>
                <w:sz w:val="21"/>
                <w:szCs w:val="21"/>
              </w:rPr>
              <w:t>-</w:t>
            </w:r>
          </w:p>
        </w:tc>
      </w:tr>
      <w:tr w:rsidR="006278C9">
        <w:trPr>
          <w:trHeight w:val="1760"/>
          <w:jc w:val="center"/>
        </w:trPr>
        <w:tc>
          <w:tcPr>
            <w:tcW w:w="1296" w:type="dxa"/>
            <w:vMerge/>
          </w:tcPr>
          <w:p w:rsidR="006278C9" w:rsidRDefault="006278C9">
            <w:pPr>
              <w:spacing w:line="560" w:lineRule="exact"/>
              <w:rPr>
                <w:rFonts w:ascii="宋体" w:eastAsia="宋体" w:hAnsi="宋体"/>
                <w:color w:val="000000"/>
                <w:sz w:val="21"/>
                <w:szCs w:val="21"/>
              </w:rPr>
            </w:pPr>
          </w:p>
        </w:tc>
        <w:tc>
          <w:tcPr>
            <w:tcW w:w="2410" w:type="dxa"/>
          </w:tcPr>
          <w:p w:rsidR="006278C9" w:rsidRDefault="006278C9">
            <w:pPr>
              <w:spacing w:line="560" w:lineRule="exact"/>
              <w:jc w:val="left"/>
              <w:rPr>
                <w:rFonts w:ascii="宋体" w:eastAsia="宋体" w:hAnsi="宋体"/>
                <w:color w:val="000000"/>
                <w:sz w:val="21"/>
                <w:szCs w:val="21"/>
              </w:rPr>
            </w:pPr>
            <w:r>
              <w:rPr>
                <w:rFonts w:ascii="宋体" w:eastAsia="宋体" w:hAnsi="宋体"/>
                <w:color w:val="000000"/>
                <w:sz w:val="21"/>
                <w:szCs w:val="21"/>
              </w:rPr>
              <w:t>截止基准日按照基金合同约定的分红比例计算的应分配金额（单位：</w:t>
            </w:r>
            <w:r>
              <w:rPr>
                <w:rFonts w:ascii="宋体" w:eastAsia="宋体" w:hAnsi="宋体" w:hint="eastAsia"/>
                <w:color w:val="000000"/>
                <w:sz w:val="21"/>
                <w:szCs w:val="21"/>
              </w:rPr>
              <w:t>人民币</w:t>
            </w:r>
            <w:r>
              <w:rPr>
                <w:rFonts w:ascii="宋体" w:eastAsia="宋体" w:hAnsi="宋体"/>
                <w:color w:val="000000"/>
                <w:sz w:val="21"/>
                <w:szCs w:val="21"/>
              </w:rPr>
              <w:t>元）</w:t>
            </w:r>
          </w:p>
        </w:tc>
        <w:tc>
          <w:tcPr>
            <w:tcW w:w="2651" w:type="dxa"/>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w:t>
            </w:r>
          </w:p>
        </w:tc>
        <w:tc>
          <w:tcPr>
            <w:tcW w:w="2613" w:type="dxa"/>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本次下属分级基金分红方案（单位：</w:t>
            </w:r>
            <w:r>
              <w:rPr>
                <w:rFonts w:ascii="宋体" w:eastAsia="宋体" w:hAnsi="宋体" w:hint="eastAsia"/>
                <w:color w:val="000000"/>
                <w:sz w:val="21"/>
                <w:szCs w:val="21"/>
              </w:rPr>
              <w:t>人民币</w:t>
            </w:r>
            <w:r>
              <w:rPr>
                <w:rFonts w:ascii="宋体" w:eastAsia="宋体" w:hAnsi="宋体"/>
                <w:color w:val="000000"/>
                <w:sz w:val="21"/>
                <w:szCs w:val="21"/>
              </w:rPr>
              <w:t>元/10份基金份额）</w:t>
            </w:r>
          </w:p>
        </w:tc>
        <w:tc>
          <w:tcPr>
            <w:tcW w:w="2651" w:type="dxa"/>
          </w:tcPr>
          <w:p w:rsidR="006278C9" w:rsidRDefault="006278C9" w:rsidP="00EA3545">
            <w:pPr>
              <w:spacing w:line="560" w:lineRule="exact"/>
              <w:rPr>
                <w:rFonts w:ascii="宋体" w:eastAsia="宋体" w:hAnsi="宋体"/>
                <w:color w:val="000000"/>
                <w:sz w:val="21"/>
                <w:szCs w:val="21"/>
              </w:rPr>
            </w:pPr>
            <w:r>
              <w:rPr>
                <w:rFonts w:ascii="宋体" w:eastAsia="宋体" w:hAnsi="宋体" w:hint="eastAsia"/>
                <w:color w:val="000000"/>
                <w:sz w:val="21"/>
                <w:szCs w:val="21"/>
              </w:rPr>
              <w:t>0.</w:t>
            </w:r>
            <w:r>
              <w:rPr>
                <w:rFonts w:ascii="宋体" w:eastAsia="宋体" w:hAnsi="宋体"/>
                <w:color w:val="000000"/>
                <w:sz w:val="21"/>
                <w:szCs w:val="21"/>
              </w:rPr>
              <w:t>1</w:t>
            </w:r>
            <w:r w:rsidR="00EA3545">
              <w:rPr>
                <w:rFonts w:ascii="宋体" w:eastAsia="宋体" w:hAnsi="宋体"/>
                <w:color w:val="000000"/>
                <w:sz w:val="21"/>
                <w:szCs w:val="21"/>
              </w:rPr>
              <w:t>13</w:t>
            </w:r>
          </w:p>
        </w:tc>
        <w:tc>
          <w:tcPr>
            <w:tcW w:w="2613" w:type="dxa"/>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w:t>
            </w:r>
          </w:p>
        </w:tc>
      </w:tr>
    </w:tbl>
    <w:p w:rsidR="006278C9" w:rsidRDefault="006278C9">
      <w:pPr>
        <w:widowControl/>
        <w:jc w:val="left"/>
        <w:rPr>
          <w:rFonts w:ascii="宋体" w:eastAsia="宋体" w:hAnsi="宋体"/>
          <w:bCs/>
          <w:color w:val="000000"/>
          <w:sz w:val="18"/>
          <w:szCs w:val="18"/>
        </w:rPr>
      </w:pPr>
      <w:bookmarkStart w:id="1" w:name="_Toc275961419"/>
      <w:r>
        <w:rPr>
          <w:rFonts w:ascii="宋体" w:eastAsia="宋体" w:hAnsi="宋体" w:hint="eastAsia"/>
          <w:color w:val="000000"/>
          <w:sz w:val="18"/>
          <w:szCs w:val="18"/>
        </w:rPr>
        <w:t>注：根据《博远增益纯债债券型证券投资基金基金合同》的规定，在符合有关基金分红条件的前提下，本基金每年收益分配次数最多为12次；由于基金费用的不同，本基金各类份额在可供分配利润上有所不同；本基金同一类别每一基金份额享有同等分配权；基金收益分配后任一类基金份额净值不能低于面值；即基金收益分配基准日的任一类基金份额净值减去每单位该类基金份额收益分配金额后不能低于面值。本次博远增益纯债债券C不进行分红。</w:t>
      </w:r>
    </w:p>
    <w:p w:rsidR="006278C9" w:rsidRDefault="006278C9">
      <w:pPr>
        <w:pStyle w:val="2"/>
        <w:spacing w:line="560" w:lineRule="exact"/>
        <w:rPr>
          <w:rFonts w:ascii="宋体" w:eastAsia="宋体" w:hAnsi="宋体"/>
          <w:bCs w:val="0"/>
          <w:color w:val="000000"/>
          <w:sz w:val="24"/>
          <w:szCs w:val="24"/>
        </w:rPr>
      </w:pPr>
      <w:r>
        <w:rPr>
          <w:rFonts w:ascii="宋体" w:eastAsia="宋体" w:hAnsi="宋体"/>
          <w:bCs w:val="0"/>
          <w:color w:val="000000"/>
          <w:sz w:val="24"/>
          <w:szCs w:val="24"/>
        </w:rPr>
        <w:t>2</w:t>
      </w:r>
      <w:r>
        <w:rPr>
          <w:rFonts w:ascii="宋体" w:eastAsia="宋体" w:hAnsi="宋体" w:hint="eastAsia"/>
          <w:bCs w:val="0"/>
          <w:color w:val="000000"/>
          <w:sz w:val="24"/>
          <w:szCs w:val="24"/>
        </w:rPr>
        <w:t>．</w:t>
      </w:r>
      <w:r>
        <w:rPr>
          <w:rFonts w:ascii="宋体" w:eastAsia="宋体" w:hAnsi="宋体"/>
          <w:bCs w:val="0"/>
          <w:color w:val="000000"/>
          <w:sz w:val="24"/>
          <w:szCs w:val="24"/>
        </w:rPr>
        <w:t>与分红相关的其他信息</w:t>
      </w:r>
      <w:bookmarkEnd w:id="1"/>
    </w:p>
    <w:tbl>
      <w:tblPr>
        <w:tblW w:w="506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6"/>
        <w:gridCol w:w="5954"/>
      </w:tblGrid>
      <w:tr w:rsidR="006278C9">
        <w:trPr>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权益登记日</w:t>
            </w:r>
          </w:p>
        </w:tc>
        <w:tc>
          <w:tcPr>
            <w:tcW w:w="3282" w:type="pct"/>
          </w:tcPr>
          <w:p w:rsidR="006278C9" w:rsidRDefault="006278C9" w:rsidP="00EA3545">
            <w:pPr>
              <w:spacing w:line="560" w:lineRule="exact"/>
              <w:rPr>
                <w:rFonts w:ascii="宋体" w:eastAsia="宋体" w:hAnsi="宋体"/>
                <w:color w:val="000000"/>
                <w:sz w:val="21"/>
                <w:szCs w:val="21"/>
              </w:rPr>
            </w:pPr>
            <w:r>
              <w:rPr>
                <w:rFonts w:ascii="宋体" w:eastAsia="宋体" w:hAnsi="宋体" w:hint="eastAsia"/>
                <w:color w:val="000000"/>
                <w:sz w:val="21"/>
                <w:szCs w:val="21"/>
              </w:rPr>
              <w:t>2023年</w:t>
            </w:r>
            <w:r w:rsidR="00EA3545">
              <w:rPr>
                <w:rFonts w:ascii="宋体" w:eastAsia="宋体" w:hAnsi="宋体"/>
                <w:color w:val="000000"/>
                <w:sz w:val="21"/>
                <w:szCs w:val="21"/>
              </w:rPr>
              <w:t>11</w:t>
            </w:r>
            <w:r>
              <w:rPr>
                <w:rFonts w:ascii="宋体" w:eastAsia="宋体" w:hAnsi="宋体" w:hint="eastAsia"/>
                <w:color w:val="000000"/>
                <w:sz w:val="21"/>
                <w:szCs w:val="21"/>
              </w:rPr>
              <w:t>月09日</w:t>
            </w:r>
          </w:p>
        </w:tc>
      </w:tr>
      <w:tr w:rsidR="006278C9">
        <w:trPr>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除息日</w:t>
            </w:r>
          </w:p>
        </w:tc>
        <w:tc>
          <w:tcPr>
            <w:tcW w:w="3282" w:type="pct"/>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2023年</w:t>
            </w:r>
            <w:r w:rsidR="00EA3545">
              <w:rPr>
                <w:rFonts w:ascii="宋体" w:eastAsia="宋体" w:hAnsi="宋体" w:hint="eastAsia"/>
                <w:color w:val="000000"/>
                <w:sz w:val="21"/>
                <w:szCs w:val="21"/>
              </w:rPr>
              <w:t>11月09日</w:t>
            </w:r>
          </w:p>
        </w:tc>
      </w:tr>
      <w:tr w:rsidR="006278C9">
        <w:trPr>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现金红利发放日</w:t>
            </w:r>
          </w:p>
        </w:tc>
        <w:tc>
          <w:tcPr>
            <w:tcW w:w="3282" w:type="pct"/>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2023年</w:t>
            </w:r>
            <w:r w:rsidR="00EA3545">
              <w:rPr>
                <w:rFonts w:ascii="宋体" w:eastAsia="宋体" w:hAnsi="宋体" w:hint="eastAsia"/>
                <w:color w:val="000000"/>
                <w:sz w:val="21"/>
                <w:szCs w:val="21"/>
              </w:rPr>
              <w:t>11月10日</w:t>
            </w:r>
          </w:p>
        </w:tc>
      </w:tr>
      <w:tr w:rsidR="006278C9">
        <w:trPr>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分红对象</w:t>
            </w:r>
          </w:p>
        </w:tc>
        <w:tc>
          <w:tcPr>
            <w:tcW w:w="3282" w:type="pct"/>
          </w:tcPr>
          <w:p w:rsidR="006278C9" w:rsidRDefault="006278C9">
            <w:pPr>
              <w:spacing w:line="560" w:lineRule="exact"/>
              <w:rPr>
                <w:rFonts w:ascii="宋体" w:eastAsia="宋体" w:hAnsi="宋体" w:hint="eastAsia"/>
                <w:color w:val="000000"/>
                <w:sz w:val="21"/>
                <w:szCs w:val="21"/>
              </w:rPr>
            </w:pPr>
            <w:r>
              <w:rPr>
                <w:rFonts w:ascii="宋体" w:eastAsia="宋体" w:hAnsi="宋体" w:hint="eastAsia"/>
                <w:color w:val="000000"/>
                <w:sz w:val="21"/>
                <w:szCs w:val="21"/>
              </w:rPr>
              <w:t>权益登记日在本基金登记机构博远基金管理有限公司登记在册的博远增益纯债债券A类基金份额持有人。</w:t>
            </w:r>
          </w:p>
        </w:tc>
      </w:tr>
      <w:tr w:rsidR="006278C9">
        <w:trPr>
          <w:jc w:val="center"/>
        </w:trPr>
        <w:tc>
          <w:tcPr>
            <w:tcW w:w="1718" w:type="pct"/>
            <w:vAlign w:val="center"/>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红利再投资相关事项的说明</w:t>
            </w:r>
          </w:p>
        </w:tc>
        <w:tc>
          <w:tcPr>
            <w:tcW w:w="3282" w:type="pct"/>
          </w:tcPr>
          <w:p w:rsidR="006278C9" w:rsidRDefault="006278C9" w:rsidP="00EA3545">
            <w:pPr>
              <w:spacing w:line="560" w:lineRule="exact"/>
              <w:rPr>
                <w:rFonts w:ascii="宋体" w:eastAsia="宋体" w:hAnsi="宋体" w:hint="eastAsia"/>
                <w:color w:val="000000"/>
                <w:sz w:val="21"/>
                <w:szCs w:val="21"/>
              </w:rPr>
            </w:pPr>
            <w:r>
              <w:rPr>
                <w:rFonts w:ascii="宋体" w:eastAsia="宋体" w:hAnsi="宋体" w:hint="eastAsia"/>
                <w:color w:val="000000"/>
                <w:sz w:val="21"/>
                <w:szCs w:val="21"/>
              </w:rPr>
              <w:t>选择红利再投资方式的投资者，红利再投资所得的基金份额将按2023年</w:t>
            </w:r>
            <w:r w:rsidR="00EA3545">
              <w:rPr>
                <w:rFonts w:ascii="宋体" w:eastAsia="宋体" w:hAnsi="宋体" w:hint="eastAsia"/>
                <w:color w:val="000000"/>
                <w:sz w:val="21"/>
                <w:szCs w:val="21"/>
              </w:rPr>
              <w:t>11月09日</w:t>
            </w:r>
            <w:r>
              <w:rPr>
                <w:rFonts w:ascii="宋体" w:eastAsia="宋体" w:hAnsi="宋体" w:hint="eastAsia"/>
                <w:color w:val="000000"/>
                <w:sz w:val="21"/>
                <w:szCs w:val="21"/>
              </w:rPr>
              <w:t>除息后的基金份额净值计算确定，本公司将于红利发放日对红利再投资的基金份额进行确认并通知各销售机构，本次红利再投资所得份额的持有期限自红利发放日开始计算。2023年</w:t>
            </w:r>
            <w:r w:rsidR="00EA3545">
              <w:rPr>
                <w:rFonts w:ascii="宋体" w:eastAsia="宋体" w:hAnsi="宋体" w:hint="eastAsia"/>
                <w:color w:val="000000"/>
                <w:sz w:val="21"/>
                <w:szCs w:val="21"/>
              </w:rPr>
              <w:t>11月1</w:t>
            </w:r>
            <w:r w:rsidR="00EA3545">
              <w:rPr>
                <w:rFonts w:ascii="宋体" w:eastAsia="宋体" w:hAnsi="宋体"/>
                <w:color w:val="000000"/>
                <w:sz w:val="21"/>
                <w:szCs w:val="21"/>
              </w:rPr>
              <w:t>3</w:t>
            </w:r>
            <w:r w:rsidR="00EA3545">
              <w:rPr>
                <w:rFonts w:ascii="宋体" w:eastAsia="宋体" w:hAnsi="宋体" w:hint="eastAsia"/>
                <w:color w:val="000000"/>
                <w:sz w:val="21"/>
                <w:szCs w:val="21"/>
              </w:rPr>
              <w:t>日</w:t>
            </w:r>
            <w:r>
              <w:rPr>
                <w:rFonts w:ascii="宋体" w:eastAsia="宋体" w:hAnsi="宋体" w:hint="eastAsia"/>
                <w:color w:val="000000"/>
                <w:sz w:val="21"/>
                <w:szCs w:val="21"/>
              </w:rPr>
              <w:t>起，投资者可通过所在销售机构查询红利再投资的份额。</w:t>
            </w:r>
          </w:p>
        </w:tc>
      </w:tr>
      <w:tr w:rsidR="006278C9">
        <w:trPr>
          <w:trHeight w:val="765"/>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税收相关事项的说明</w:t>
            </w:r>
          </w:p>
        </w:tc>
        <w:tc>
          <w:tcPr>
            <w:tcW w:w="3282" w:type="pct"/>
          </w:tcPr>
          <w:p w:rsidR="006278C9" w:rsidRDefault="006278C9">
            <w:pPr>
              <w:widowControl/>
              <w:spacing w:line="360" w:lineRule="auto"/>
              <w:jc w:val="left"/>
              <w:rPr>
                <w:rFonts w:ascii="宋体" w:eastAsia="宋体" w:hAnsi="宋体" w:hint="eastAsia"/>
                <w:color w:val="000000"/>
                <w:kern w:val="0"/>
                <w:sz w:val="21"/>
                <w:szCs w:val="21"/>
              </w:rPr>
            </w:pPr>
            <w:r>
              <w:rPr>
                <w:rFonts w:ascii="宋体" w:eastAsia="宋体" w:hAnsi="宋体" w:hint="eastAsia"/>
                <w:color w:val="000000"/>
                <w:sz w:val="21"/>
                <w:szCs w:val="21"/>
              </w:rPr>
              <w:t>根据财政部、国家税务总局颁布的相关规定，基金向投资者分配的基金收益，暂免征收所得税。</w:t>
            </w:r>
          </w:p>
        </w:tc>
      </w:tr>
      <w:tr w:rsidR="006278C9">
        <w:trPr>
          <w:trHeight w:val="1259"/>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费用相关事项的说明</w:t>
            </w:r>
          </w:p>
        </w:tc>
        <w:tc>
          <w:tcPr>
            <w:tcW w:w="3282" w:type="pct"/>
          </w:tcPr>
          <w:p w:rsidR="006278C9" w:rsidRDefault="006278C9">
            <w:pPr>
              <w:spacing w:line="560" w:lineRule="exact"/>
              <w:rPr>
                <w:rFonts w:ascii="宋体" w:eastAsia="宋体" w:hAnsi="宋体" w:hint="eastAsia"/>
                <w:color w:val="000000"/>
                <w:kern w:val="0"/>
                <w:sz w:val="21"/>
                <w:szCs w:val="21"/>
              </w:rPr>
            </w:pPr>
            <w:r>
              <w:rPr>
                <w:rFonts w:ascii="宋体" w:eastAsia="宋体" w:hAnsi="宋体" w:hint="eastAsia"/>
                <w:color w:val="000000"/>
                <w:sz w:val="21"/>
                <w:szCs w:val="21"/>
              </w:rPr>
              <w:t>本基金本次分红免收分红手续费；选择红利再投资方式的投资者其红利再投资所得的基金份额免收申购费用。</w:t>
            </w:r>
          </w:p>
        </w:tc>
      </w:tr>
    </w:tbl>
    <w:p w:rsidR="006278C9" w:rsidRDefault="006278C9">
      <w:pPr>
        <w:pStyle w:val="2"/>
        <w:spacing w:line="560" w:lineRule="exact"/>
        <w:rPr>
          <w:rFonts w:ascii="宋体" w:eastAsia="宋体" w:hAnsi="宋体" w:hint="eastAsia"/>
          <w:bCs w:val="0"/>
          <w:color w:val="000000"/>
          <w:sz w:val="24"/>
          <w:szCs w:val="24"/>
        </w:rPr>
      </w:pPr>
      <w:bookmarkStart w:id="2" w:name="_Toc275961420"/>
      <w:r>
        <w:rPr>
          <w:rFonts w:ascii="宋体" w:eastAsia="宋体" w:hAnsi="宋体"/>
          <w:bCs w:val="0"/>
          <w:color w:val="000000"/>
          <w:sz w:val="24"/>
          <w:szCs w:val="24"/>
        </w:rPr>
        <w:t>3</w:t>
      </w:r>
      <w:r>
        <w:rPr>
          <w:rFonts w:ascii="宋体" w:eastAsia="宋体" w:hAnsi="宋体" w:hint="eastAsia"/>
          <w:bCs w:val="0"/>
          <w:color w:val="000000"/>
          <w:sz w:val="24"/>
          <w:szCs w:val="24"/>
        </w:rPr>
        <w:t>．</w:t>
      </w:r>
      <w:r>
        <w:rPr>
          <w:rFonts w:ascii="宋体" w:eastAsia="宋体" w:hAnsi="宋体"/>
          <w:bCs w:val="0"/>
          <w:color w:val="000000"/>
          <w:sz w:val="24"/>
          <w:szCs w:val="24"/>
        </w:rPr>
        <w:t>其他需要提示的事项</w:t>
      </w:r>
      <w:bookmarkEnd w:id="2"/>
    </w:p>
    <w:p w:rsidR="006278C9" w:rsidRDefault="006278C9">
      <w:pPr>
        <w:numPr>
          <w:ilvl w:val="0"/>
          <w:numId w:val="4"/>
        </w:numPr>
        <w:spacing w:line="560" w:lineRule="exact"/>
        <w:ind w:firstLineChars="200" w:firstLine="444"/>
        <w:rPr>
          <w:rFonts w:ascii="宋体" w:eastAsia="宋体" w:hAnsi="宋体" w:hint="eastAsia"/>
          <w:color w:val="000000"/>
          <w:sz w:val="21"/>
          <w:szCs w:val="21"/>
        </w:rPr>
      </w:pPr>
      <w:r>
        <w:rPr>
          <w:rFonts w:ascii="宋体" w:eastAsia="宋体" w:hAnsi="宋体" w:hint="eastAsia"/>
          <w:color w:val="000000"/>
          <w:sz w:val="21"/>
          <w:szCs w:val="21"/>
        </w:rPr>
        <w:t>如果投资者未选择或未有效选择基金分红方式，本基金默认分红方式为现金分红，投资者可通过所在销售机构查询了解其基金分红方式。如投资者在多家销售机构购买了本基金，其在任一家销售机构所做的基金份额的分红方式变更，只适用于该销售机构指定交易账户下托管的基金份额。</w:t>
      </w:r>
    </w:p>
    <w:p w:rsidR="006278C9" w:rsidRDefault="006278C9">
      <w:pPr>
        <w:numPr>
          <w:ilvl w:val="0"/>
          <w:numId w:val="4"/>
        </w:numPr>
        <w:spacing w:line="560" w:lineRule="exact"/>
        <w:ind w:firstLineChars="200" w:firstLine="444"/>
        <w:rPr>
          <w:rFonts w:ascii="宋体" w:eastAsia="宋体" w:hAnsi="宋体" w:hint="eastAsia"/>
          <w:color w:val="000000"/>
          <w:sz w:val="21"/>
          <w:szCs w:val="21"/>
        </w:rPr>
      </w:pPr>
      <w:r>
        <w:rPr>
          <w:rFonts w:ascii="宋体" w:eastAsia="宋体" w:hAnsi="宋体" w:hint="eastAsia"/>
          <w:color w:val="000000"/>
          <w:sz w:val="21"/>
          <w:szCs w:val="21"/>
        </w:rPr>
        <w:t xml:space="preserve">投资本基金的基金份额持有人于本次分红的权益登记日前，可致电基金登记机构博远基金管理有限公司的客户服务热线0755-29395858人工坐席或登录公司网站http://www.boyuanfunds.com核对自己的基金分红方式，本次分红最终确定的分红方式以基金登记机构记录为准。若经核对，投资者的基金分红方式与投资者要求不符或与相关销售机构记录的投资者分红方式不符的，可在任意工作日到所在销售机构申请更改分红方式，最终分红方式以权益登记日之前（不含权益登记日）最后一次选择的分红方式为准。 </w:t>
      </w:r>
    </w:p>
    <w:p w:rsidR="006278C9" w:rsidRDefault="006278C9">
      <w:pPr>
        <w:numPr>
          <w:ilvl w:val="0"/>
          <w:numId w:val="4"/>
        </w:numPr>
        <w:spacing w:line="560" w:lineRule="exact"/>
        <w:ind w:firstLine="504"/>
        <w:rPr>
          <w:rFonts w:ascii="宋体" w:eastAsia="宋体" w:hAnsi="宋体" w:hint="eastAsia"/>
          <w:color w:val="000000"/>
          <w:sz w:val="21"/>
          <w:szCs w:val="21"/>
        </w:rPr>
      </w:pPr>
      <w:r>
        <w:rPr>
          <w:rFonts w:ascii="宋体" w:eastAsia="宋体" w:hAnsi="宋体" w:hint="eastAsia"/>
          <w:color w:val="000000"/>
          <w:sz w:val="21"/>
          <w:szCs w:val="21"/>
        </w:rPr>
        <w:t>由于向直销客户支付现金红利将发生一定的银行转账手续费，为保护投资者的利益，根据本基金合同的有关规定，当直销客户的现金红利小于2元时，本基金登记机构可将该客户的现金分红款自动转为相应类别的基金份额计入其基金账户。</w:t>
      </w:r>
    </w:p>
    <w:p w:rsidR="006278C9" w:rsidRDefault="006278C9">
      <w:pPr>
        <w:numPr>
          <w:ilvl w:val="0"/>
          <w:numId w:val="4"/>
        </w:numPr>
        <w:spacing w:line="560" w:lineRule="exact"/>
        <w:ind w:firstLineChars="200" w:firstLine="444"/>
        <w:rPr>
          <w:rFonts w:ascii="宋体" w:eastAsia="宋体" w:hAnsi="宋体" w:hint="eastAsia"/>
          <w:color w:val="000000"/>
          <w:sz w:val="21"/>
          <w:szCs w:val="21"/>
        </w:rPr>
      </w:pPr>
      <w:r>
        <w:rPr>
          <w:rFonts w:ascii="宋体" w:eastAsia="宋体" w:hAnsi="宋体" w:hint="eastAsia"/>
          <w:color w:val="000000"/>
          <w:sz w:val="21"/>
          <w:szCs w:val="21"/>
        </w:rPr>
        <w:t>投资者可以通过拨打博远基金管理有限公司客户服务热线0755-29395858，或登录公司网站http://www.boyuanfunds.com了解相关情况。投资者也可以前往本基金有关销售机构进行咨询。本基金的销售机构详见本基金的招募说明书及相关公告。</w:t>
      </w:r>
    </w:p>
    <w:p w:rsidR="006278C9" w:rsidRDefault="006278C9">
      <w:pPr>
        <w:spacing w:line="560" w:lineRule="exact"/>
        <w:ind w:firstLineChars="200" w:firstLine="445"/>
        <w:rPr>
          <w:rFonts w:ascii="宋体" w:eastAsia="宋体" w:hAnsi="宋体" w:hint="eastAsia"/>
          <w:b/>
          <w:bCs/>
          <w:color w:val="000000"/>
          <w:sz w:val="21"/>
          <w:szCs w:val="21"/>
        </w:rPr>
      </w:pPr>
      <w:r>
        <w:rPr>
          <w:rFonts w:ascii="宋体" w:eastAsia="宋体" w:hAnsi="宋体" w:hint="eastAsia"/>
          <w:b/>
          <w:bCs/>
          <w:color w:val="000000"/>
          <w:sz w:val="21"/>
          <w:szCs w:val="21"/>
        </w:rPr>
        <w:t xml:space="preserve">风险提示： </w:t>
      </w:r>
    </w:p>
    <w:p w:rsidR="006278C9" w:rsidRDefault="006278C9">
      <w:pPr>
        <w:spacing w:line="560" w:lineRule="exact"/>
        <w:ind w:firstLineChars="200" w:firstLine="444"/>
        <w:rPr>
          <w:rFonts w:ascii="宋体" w:eastAsia="宋体" w:hAnsi="宋体"/>
          <w:color w:val="000000"/>
          <w:sz w:val="21"/>
          <w:szCs w:val="21"/>
        </w:rPr>
      </w:pPr>
      <w:r>
        <w:rPr>
          <w:rFonts w:ascii="宋体" w:eastAsia="宋体" w:hAnsi="宋体" w:hint="eastAsia"/>
          <w:color w:val="000000"/>
          <w:sz w:val="21"/>
          <w:szCs w:val="21"/>
        </w:rPr>
        <w:t>因分红导致基金份额净值调整到面值或面值附近，在市场波动等因素的影响下，基金投资仍可能出现亏损或基金份额净值仍有可能低于面值。基金分红将导致基金净值产生变化，但不会改变本基金的风险收益特征，不会降低基金投资风险或提高基金投资收益。本公司承诺以诚实信用、勤勉尽责的原则管理和运用基金资产，但不保证基金一定盈利，也不保证最低收益。基金过往业绩不代表未来表现，敬请投资人根据自身的风险承受能力选择相适应的基金产品进行投资，并注意投资风险。</w:t>
      </w:r>
    </w:p>
    <w:p w:rsidR="006278C9" w:rsidRDefault="006278C9">
      <w:pPr>
        <w:widowControl/>
        <w:jc w:val="left"/>
        <w:rPr>
          <w:rFonts w:ascii="宋体" w:eastAsia="宋体" w:hAnsi="宋体" w:hint="eastAsia"/>
          <w:color w:val="000000"/>
          <w:sz w:val="21"/>
          <w:szCs w:val="21"/>
        </w:rPr>
      </w:pPr>
    </w:p>
    <w:p w:rsidR="006278C9" w:rsidRDefault="006278C9">
      <w:pPr>
        <w:spacing w:line="560" w:lineRule="exact"/>
        <w:jc w:val="right"/>
        <w:rPr>
          <w:rFonts w:ascii="宋体" w:eastAsia="宋体" w:hAnsi="宋体" w:hint="eastAsia"/>
          <w:color w:val="000000"/>
          <w:sz w:val="21"/>
          <w:szCs w:val="21"/>
        </w:rPr>
      </w:pPr>
    </w:p>
    <w:p w:rsidR="006278C9" w:rsidRDefault="006278C9">
      <w:pPr>
        <w:spacing w:line="560" w:lineRule="exact"/>
        <w:jc w:val="right"/>
        <w:rPr>
          <w:rFonts w:ascii="宋体" w:eastAsia="宋体" w:hAnsi="宋体" w:hint="eastAsia"/>
          <w:color w:val="000000"/>
          <w:sz w:val="21"/>
          <w:szCs w:val="21"/>
        </w:rPr>
      </w:pPr>
    </w:p>
    <w:p w:rsidR="006278C9" w:rsidRDefault="006278C9">
      <w:pPr>
        <w:spacing w:line="560" w:lineRule="exact"/>
        <w:jc w:val="right"/>
        <w:rPr>
          <w:rFonts w:ascii="宋体" w:eastAsia="宋体" w:hAnsi="宋体" w:hint="eastAsia"/>
          <w:color w:val="000000"/>
          <w:sz w:val="21"/>
          <w:szCs w:val="21"/>
        </w:rPr>
      </w:pPr>
    </w:p>
    <w:p w:rsidR="006278C9" w:rsidRDefault="006278C9">
      <w:pPr>
        <w:spacing w:line="560" w:lineRule="exact"/>
        <w:jc w:val="right"/>
        <w:rPr>
          <w:rFonts w:ascii="宋体" w:eastAsia="宋体" w:hAnsi="宋体" w:hint="eastAsia"/>
          <w:color w:val="000000"/>
          <w:sz w:val="21"/>
          <w:szCs w:val="21"/>
        </w:rPr>
      </w:pPr>
    </w:p>
    <w:p w:rsidR="006278C9" w:rsidRDefault="006278C9">
      <w:pPr>
        <w:spacing w:line="560" w:lineRule="exact"/>
        <w:jc w:val="right"/>
        <w:rPr>
          <w:rFonts w:ascii="宋体" w:eastAsia="宋体" w:hAnsi="宋体" w:hint="eastAsia"/>
          <w:color w:val="000000"/>
          <w:sz w:val="24"/>
          <w:szCs w:val="24"/>
        </w:rPr>
      </w:pPr>
      <w:r>
        <w:rPr>
          <w:rFonts w:ascii="宋体" w:eastAsia="宋体" w:hAnsi="宋体" w:hint="eastAsia"/>
          <w:color w:val="000000"/>
          <w:sz w:val="24"/>
          <w:szCs w:val="24"/>
        </w:rPr>
        <w:t>博远基金管理有限公司</w:t>
      </w:r>
    </w:p>
    <w:p w:rsidR="006278C9" w:rsidRDefault="006278C9">
      <w:pPr>
        <w:spacing w:line="560" w:lineRule="exact"/>
        <w:jc w:val="right"/>
        <w:rPr>
          <w:rFonts w:ascii="宋体" w:eastAsia="宋体" w:hAnsi="宋体" w:cs="宋体"/>
          <w:sz w:val="24"/>
          <w:szCs w:val="24"/>
        </w:rPr>
      </w:pPr>
      <w:r>
        <w:rPr>
          <w:rFonts w:ascii="宋体" w:eastAsia="宋体" w:hAnsi="宋体" w:hint="eastAsia"/>
          <w:color w:val="000000"/>
          <w:sz w:val="24"/>
          <w:szCs w:val="24"/>
        </w:rPr>
        <w:t>202</w:t>
      </w:r>
      <w:r>
        <w:rPr>
          <w:rFonts w:ascii="宋体" w:eastAsia="宋体" w:hAnsi="宋体"/>
          <w:color w:val="000000"/>
          <w:sz w:val="24"/>
          <w:szCs w:val="24"/>
        </w:rPr>
        <w:t>3</w:t>
      </w:r>
      <w:r>
        <w:rPr>
          <w:rFonts w:ascii="宋体" w:eastAsia="宋体" w:hAnsi="宋体" w:hint="eastAsia"/>
          <w:color w:val="000000"/>
          <w:sz w:val="24"/>
          <w:szCs w:val="24"/>
        </w:rPr>
        <w:t>年</w:t>
      </w:r>
      <w:r w:rsidR="00EA3545">
        <w:rPr>
          <w:rFonts w:ascii="宋体" w:eastAsia="宋体" w:hAnsi="宋体"/>
          <w:color w:val="000000"/>
          <w:sz w:val="24"/>
          <w:szCs w:val="24"/>
        </w:rPr>
        <w:t>11</w:t>
      </w:r>
      <w:r>
        <w:rPr>
          <w:rFonts w:ascii="宋体" w:eastAsia="宋体" w:hAnsi="宋体" w:hint="eastAsia"/>
          <w:color w:val="000000"/>
          <w:sz w:val="24"/>
          <w:szCs w:val="24"/>
        </w:rPr>
        <w:t>月</w:t>
      </w:r>
      <w:r>
        <w:rPr>
          <w:rFonts w:ascii="宋体" w:eastAsia="宋体" w:hAnsi="宋体"/>
          <w:color w:val="000000"/>
          <w:sz w:val="24"/>
          <w:szCs w:val="24"/>
        </w:rPr>
        <w:t>08</w:t>
      </w:r>
      <w:r>
        <w:rPr>
          <w:rFonts w:ascii="宋体" w:eastAsia="宋体" w:hAnsi="宋体" w:hint="eastAsia"/>
          <w:color w:val="000000"/>
          <w:sz w:val="24"/>
          <w:szCs w:val="24"/>
        </w:rPr>
        <w:t>日</w:t>
      </w:r>
    </w:p>
    <w:sectPr w:rsidR="006278C9">
      <w:headerReference w:type="default" r:id="rId7"/>
      <w:footerReference w:type="default" r:id="rId8"/>
      <w:pgSz w:w="11907" w:h="16840"/>
      <w:pgMar w:top="2098" w:right="1588" w:bottom="2098" w:left="1588" w:header="1417" w:footer="1440"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A8E" w:rsidRDefault="00F72A8E">
      <w:r>
        <w:separator/>
      </w:r>
    </w:p>
  </w:endnote>
  <w:endnote w:type="continuationSeparator" w:id="0">
    <w:p w:rsidR="00F72A8E" w:rsidRDefault="00F72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黑体简体">
    <w:altName w:val="微软雅黑"/>
    <w:charset w:val="86"/>
    <w:family w:val="script"/>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9" w:rsidRDefault="006278C9">
    <w:pPr>
      <w:pStyle w:val="ab"/>
      <w:ind w:right="360" w:firstLine="360"/>
      <w:jc w:val="center"/>
    </w:pPr>
    <w: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6278C9" w:rsidRDefault="006278C9">
                <w:pPr>
                  <w:pStyle w:val="ab"/>
                  <w:rPr>
                    <w:rFonts w:hint="eastAsia"/>
                  </w:rPr>
                </w:pPr>
                <w:r>
                  <w:rPr>
                    <w:rFonts w:hint="eastAsia"/>
                  </w:rPr>
                  <w:t>第</w:t>
                </w:r>
                <w:r>
                  <w:rPr>
                    <w:rFonts w:hint="eastAsia"/>
                  </w:rPr>
                  <w:t xml:space="preserve"> </w:t>
                </w:r>
                <w:fldSimple w:instr=" PAGE  \* MERGEFORMAT ">
                  <w:r w:rsidR="00E962D0" w:rsidRPr="00E962D0">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962D0" w:rsidRPr="00E962D0">
                    <w:rPr>
                      <w:noProof/>
                      <w:lang w:val="en-US" w:eastAsia="zh-CN"/>
                    </w:rPr>
                    <w:t>3</w:t>
                  </w:r>
                </w:fldSimple>
                <w:r>
                  <w:rPr>
                    <w:rFonts w:hint="eastAsia"/>
                  </w:rPr>
                  <w:t xml:space="preserve"> </w:t>
                </w:r>
                <w:r>
                  <w:rPr>
                    <w:rFonts w:hint="eastAsia"/>
                  </w:rPr>
                  <w:t>页</w:t>
                </w:r>
              </w:p>
            </w:txbxContent>
          </v:textbox>
          <w10:wrap anchorx="margin"/>
        </v:shape>
      </w:pict>
    </w:r>
    <w:r>
      <w:pict>
        <v:shape id="文本框 2" o:spid="_x0000_s2050" type="#_x0000_t202" style="position:absolute;left:0;text-align:left;margin-left:0;margin-top:0;width:2in;height:2in;z-index:251657216;mso-wrap-style:none;mso-position-horizontal:center;mso-position-horizontal-relative:margin" filled="f" stroked="f">
          <v:fill o:detectmouseclick="t"/>
          <v:textbox style="mso-fit-shape-to-text:t" inset="0,0,0,0">
            <w:txbxContent>
              <w:p w:rsidR="006278C9" w:rsidRDefault="006278C9">
                <w:pPr>
                  <w:pStyle w:val="ab"/>
                  <w:rPr>
                    <w:rFonts w:hint="eastAsia"/>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A8E" w:rsidRDefault="00F72A8E">
      <w:r>
        <w:separator/>
      </w:r>
    </w:p>
  </w:footnote>
  <w:footnote w:type="continuationSeparator" w:id="0">
    <w:p w:rsidR="00F72A8E" w:rsidRDefault="00F72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9" w:rsidRDefault="006278C9">
    <w:pPr>
      <w:pStyle w:val="ac"/>
      <w:jc w:val="right"/>
      <w:rPr>
        <w:rFonts w:ascii="宋体" w:eastAsia="宋体" w:hAnsi="宋体"/>
      </w:rPr>
    </w:pPr>
    <w:r>
      <w:rPr>
        <w:rFonts w:ascii="宋体" w:eastAsia="宋体" w:hAnsi="宋体" w:hint="eastAsia"/>
      </w:rPr>
      <w:t>博远基金管理有限公司关于博远增益纯债债券型证券投资基金A类份额202</w:t>
    </w:r>
    <w:r>
      <w:rPr>
        <w:rFonts w:ascii="宋体" w:eastAsia="宋体" w:hAnsi="宋体"/>
      </w:rPr>
      <w:t>3</w:t>
    </w:r>
    <w:r>
      <w:rPr>
        <w:rFonts w:ascii="宋体" w:eastAsia="宋体" w:hAnsi="宋体" w:hint="eastAsia"/>
      </w:rPr>
      <w:t>年度第</w:t>
    </w:r>
    <w:r w:rsidR="00EA3545">
      <w:rPr>
        <w:rFonts w:ascii="宋体" w:eastAsia="宋体" w:hAnsi="宋体"/>
      </w:rPr>
      <w:t>3</w:t>
    </w:r>
    <w:r>
      <w:rPr>
        <w:rFonts w:ascii="宋体" w:eastAsia="宋体" w:hAnsi="宋体" w:hint="eastAsia"/>
      </w:rPr>
      <w:t>次分红的公告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FB48C8"/>
    <w:multiLevelType w:val="singleLevel"/>
    <w:tmpl w:val="92FB48C8"/>
    <w:lvl w:ilvl="0">
      <w:start w:val="1"/>
      <w:numFmt w:val="decimal"/>
      <w:suff w:val="nothing"/>
      <w:lvlText w:val="（%1）"/>
      <w:lvlJc w:val="left"/>
    </w:lvl>
  </w:abstractNum>
  <w:abstractNum w:abstractNumId="1">
    <w:nsid w:val="1EC52DE5"/>
    <w:multiLevelType w:val="singleLevel"/>
    <w:tmpl w:val="1EC52DE5"/>
    <w:lvl w:ilvl="0">
      <w:start w:val="1"/>
      <w:numFmt w:val="japaneseCounting"/>
      <w:lvlText w:val="%1、"/>
      <w:lvlJc w:val="left"/>
      <w:pPr>
        <w:tabs>
          <w:tab w:val="num" w:pos="1320"/>
        </w:tabs>
        <w:ind w:left="1320" w:hanging="660"/>
      </w:pPr>
      <w:rPr>
        <w:rFonts w:hint="eastAsia"/>
      </w:rPr>
    </w:lvl>
  </w:abstractNum>
  <w:abstractNum w:abstractNumId="2">
    <w:nsid w:val="1ED04078"/>
    <w:multiLevelType w:val="multilevel"/>
    <w:tmpl w:val="1ED04078"/>
    <w:lvl w:ilvl="0">
      <w:start w:val="1"/>
      <w:numFmt w:val="japaneseCounting"/>
      <w:lvlText w:val="（%1）"/>
      <w:lvlJc w:val="left"/>
      <w:pPr>
        <w:tabs>
          <w:tab w:val="num" w:pos="2013"/>
        </w:tabs>
        <w:ind w:left="2013" w:hanging="1080"/>
      </w:pPr>
      <w:rPr>
        <w:rFonts w:hint="default"/>
        <w:lang w:val="en-US"/>
      </w:rPr>
    </w:lvl>
    <w:lvl w:ilvl="1">
      <w:start w:val="1"/>
      <w:numFmt w:val="lowerLetter"/>
      <w:lvlText w:val="%2)"/>
      <w:lvlJc w:val="left"/>
      <w:pPr>
        <w:tabs>
          <w:tab w:val="num" w:pos="1773"/>
        </w:tabs>
        <w:ind w:left="1773" w:hanging="420"/>
      </w:pPr>
    </w:lvl>
    <w:lvl w:ilvl="2">
      <w:start w:val="1"/>
      <w:numFmt w:val="lowerRoman"/>
      <w:lvlText w:val="%3."/>
      <w:lvlJc w:val="right"/>
      <w:pPr>
        <w:tabs>
          <w:tab w:val="num" w:pos="2193"/>
        </w:tabs>
        <w:ind w:left="2193" w:hanging="420"/>
      </w:pPr>
    </w:lvl>
    <w:lvl w:ilvl="3">
      <w:start w:val="1"/>
      <w:numFmt w:val="decimal"/>
      <w:lvlText w:val="%4."/>
      <w:lvlJc w:val="left"/>
      <w:pPr>
        <w:tabs>
          <w:tab w:val="num" w:pos="2613"/>
        </w:tabs>
        <w:ind w:left="2613" w:hanging="420"/>
      </w:pPr>
    </w:lvl>
    <w:lvl w:ilvl="4">
      <w:start w:val="1"/>
      <w:numFmt w:val="lowerLetter"/>
      <w:lvlText w:val="%5)"/>
      <w:lvlJc w:val="left"/>
      <w:pPr>
        <w:tabs>
          <w:tab w:val="num" w:pos="3033"/>
        </w:tabs>
        <w:ind w:left="3033" w:hanging="420"/>
      </w:pPr>
    </w:lvl>
    <w:lvl w:ilvl="5">
      <w:start w:val="1"/>
      <w:numFmt w:val="lowerRoman"/>
      <w:lvlText w:val="%6."/>
      <w:lvlJc w:val="right"/>
      <w:pPr>
        <w:tabs>
          <w:tab w:val="num" w:pos="3453"/>
        </w:tabs>
        <w:ind w:left="3453" w:hanging="420"/>
      </w:pPr>
    </w:lvl>
    <w:lvl w:ilvl="6">
      <w:start w:val="1"/>
      <w:numFmt w:val="decimal"/>
      <w:lvlText w:val="%7."/>
      <w:lvlJc w:val="left"/>
      <w:pPr>
        <w:tabs>
          <w:tab w:val="num" w:pos="3873"/>
        </w:tabs>
        <w:ind w:left="3873" w:hanging="420"/>
      </w:pPr>
    </w:lvl>
    <w:lvl w:ilvl="7">
      <w:start w:val="1"/>
      <w:numFmt w:val="lowerLetter"/>
      <w:lvlText w:val="%8)"/>
      <w:lvlJc w:val="left"/>
      <w:pPr>
        <w:tabs>
          <w:tab w:val="num" w:pos="4293"/>
        </w:tabs>
        <w:ind w:left="4293" w:hanging="420"/>
      </w:pPr>
    </w:lvl>
    <w:lvl w:ilvl="8">
      <w:start w:val="1"/>
      <w:numFmt w:val="lowerRoman"/>
      <w:lvlText w:val="%9."/>
      <w:lvlJc w:val="right"/>
      <w:pPr>
        <w:tabs>
          <w:tab w:val="num" w:pos="4713"/>
        </w:tabs>
        <w:ind w:left="4713" w:hanging="420"/>
      </w:pPr>
    </w:lvl>
  </w:abstractNum>
  <w:abstractNum w:abstractNumId="3">
    <w:nsid w:val="20E64F14"/>
    <w:multiLevelType w:val="multilevel"/>
    <w:tmpl w:val="20E64F14"/>
    <w:lvl w:ilvl="0">
      <w:start w:val="1"/>
      <w:numFmt w:val="chineseCountingThousand"/>
      <w:lvlText w:val="第%1条"/>
      <w:lvlJc w:val="left"/>
      <w:pPr>
        <w:tabs>
          <w:tab w:val="num" w:pos="1440"/>
        </w:tabs>
        <w:ind w:left="0" w:firstLine="0"/>
      </w:pPr>
      <w:rPr>
        <w:rFonts w:hint="eastAsia"/>
        <w:b w:val="0"/>
        <w:i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stylePaneFormatFilter w:val="3F01"/>
  <w:doNotTrackMoves/>
  <w:defaultTabStop w:val="425"/>
  <w:drawingGridHorizontalSpacing w:val="311"/>
  <w:drawingGridVerticalSpacing w:val="287"/>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DgyODY4ZTNjYmYyYTUyYWNkODhkM2NlNGVlMzA2MTIifQ=="/>
  </w:docVars>
  <w:rsids>
    <w:rsidRoot w:val="000A222C"/>
    <w:rsid w:val="00010E83"/>
    <w:rsid w:val="00012E48"/>
    <w:rsid w:val="000235F9"/>
    <w:rsid w:val="00030713"/>
    <w:rsid w:val="000317AE"/>
    <w:rsid w:val="00032A7A"/>
    <w:rsid w:val="00041897"/>
    <w:rsid w:val="00041BEB"/>
    <w:rsid w:val="000444BD"/>
    <w:rsid w:val="000524A6"/>
    <w:rsid w:val="000552F5"/>
    <w:rsid w:val="000566C5"/>
    <w:rsid w:val="00063B20"/>
    <w:rsid w:val="00066A41"/>
    <w:rsid w:val="0007459F"/>
    <w:rsid w:val="00075EBC"/>
    <w:rsid w:val="00080489"/>
    <w:rsid w:val="00082B58"/>
    <w:rsid w:val="00083686"/>
    <w:rsid w:val="00084818"/>
    <w:rsid w:val="00093DB0"/>
    <w:rsid w:val="000A0292"/>
    <w:rsid w:val="000A222C"/>
    <w:rsid w:val="000A5163"/>
    <w:rsid w:val="000A69EB"/>
    <w:rsid w:val="000B0D4E"/>
    <w:rsid w:val="000B2C34"/>
    <w:rsid w:val="000B6A91"/>
    <w:rsid w:val="000B70CE"/>
    <w:rsid w:val="000C1571"/>
    <w:rsid w:val="000D037F"/>
    <w:rsid w:val="000D0FE1"/>
    <w:rsid w:val="000D184B"/>
    <w:rsid w:val="000D1914"/>
    <w:rsid w:val="000D2282"/>
    <w:rsid w:val="000E21E6"/>
    <w:rsid w:val="000E71C2"/>
    <w:rsid w:val="000E75C6"/>
    <w:rsid w:val="000F161E"/>
    <w:rsid w:val="000F2CC4"/>
    <w:rsid w:val="000F5977"/>
    <w:rsid w:val="00101AB7"/>
    <w:rsid w:val="00110ECE"/>
    <w:rsid w:val="00111B42"/>
    <w:rsid w:val="001159F2"/>
    <w:rsid w:val="00115B06"/>
    <w:rsid w:val="00120766"/>
    <w:rsid w:val="001259BB"/>
    <w:rsid w:val="00125AC9"/>
    <w:rsid w:val="0013071C"/>
    <w:rsid w:val="00130B21"/>
    <w:rsid w:val="001347AB"/>
    <w:rsid w:val="00135B66"/>
    <w:rsid w:val="00140506"/>
    <w:rsid w:val="00140EF3"/>
    <w:rsid w:val="00143184"/>
    <w:rsid w:val="001452AD"/>
    <w:rsid w:val="00147A84"/>
    <w:rsid w:val="00147C5F"/>
    <w:rsid w:val="00157ABB"/>
    <w:rsid w:val="00171177"/>
    <w:rsid w:val="00171D08"/>
    <w:rsid w:val="001750ED"/>
    <w:rsid w:val="0017693F"/>
    <w:rsid w:val="00181380"/>
    <w:rsid w:val="0018161C"/>
    <w:rsid w:val="0018229E"/>
    <w:rsid w:val="00183BDA"/>
    <w:rsid w:val="001860BC"/>
    <w:rsid w:val="00191DD2"/>
    <w:rsid w:val="00195CF7"/>
    <w:rsid w:val="00197A0F"/>
    <w:rsid w:val="001A2052"/>
    <w:rsid w:val="001A22BB"/>
    <w:rsid w:val="001B2BF6"/>
    <w:rsid w:val="001B3CF9"/>
    <w:rsid w:val="001B4E10"/>
    <w:rsid w:val="001B5A3A"/>
    <w:rsid w:val="001B6120"/>
    <w:rsid w:val="001C1B91"/>
    <w:rsid w:val="001C59A1"/>
    <w:rsid w:val="001C60B4"/>
    <w:rsid w:val="001D28F5"/>
    <w:rsid w:val="001D3E46"/>
    <w:rsid w:val="001D4868"/>
    <w:rsid w:val="001D754C"/>
    <w:rsid w:val="001E52B1"/>
    <w:rsid w:val="001E7BAA"/>
    <w:rsid w:val="001F0449"/>
    <w:rsid w:val="0020127D"/>
    <w:rsid w:val="002043B3"/>
    <w:rsid w:val="00206C21"/>
    <w:rsid w:val="00213A3C"/>
    <w:rsid w:val="002162A3"/>
    <w:rsid w:val="00223164"/>
    <w:rsid w:val="00227F0B"/>
    <w:rsid w:val="00230AD0"/>
    <w:rsid w:val="00245A1A"/>
    <w:rsid w:val="00251A35"/>
    <w:rsid w:val="00252615"/>
    <w:rsid w:val="00253282"/>
    <w:rsid w:val="002539F2"/>
    <w:rsid w:val="00255FF5"/>
    <w:rsid w:val="00263798"/>
    <w:rsid w:val="00264ABF"/>
    <w:rsid w:val="00265B7F"/>
    <w:rsid w:val="002667F3"/>
    <w:rsid w:val="00277B67"/>
    <w:rsid w:val="00296955"/>
    <w:rsid w:val="00296EDF"/>
    <w:rsid w:val="002A0A49"/>
    <w:rsid w:val="002A0F87"/>
    <w:rsid w:val="002B1361"/>
    <w:rsid w:val="002B2EDD"/>
    <w:rsid w:val="002B42F9"/>
    <w:rsid w:val="002B4B3D"/>
    <w:rsid w:val="002D23D9"/>
    <w:rsid w:val="002D2B46"/>
    <w:rsid w:val="002E12DB"/>
    <w:rsid w:val="002E3C96"/>
    <w:rsid w:val="002F1F08"/>
    <w:rsid w:val="002F45A2"/>
    <w:rsid w:val="002F6752"/>
    <w:rsid w:val="00300570"/>
    <w:rsid w:val="00301DD3"/>
    <w:rsid w:val="00303AA8"/>
    <w:rsid w:val="00307AB2"/>
    <w:rsid w:val="003240FE"/>
    <w:rsid w:val="00325EBE"/>
    <w:rsid w:val="0033005E"/>
    <w:rsid w:val="0035165B"/>
    <w:rsid w:val="00366F41"/>
    <w:rsid w:val="00373C8C"/>
    <w:rsid w:val="00374206"/>
    <w:rsid w:val="003767B0"/>
    <w:rsid w:val="00377D4E"/>
    <w:rsid w:val="003856E0"/>
    <w:rsid w:val="00390211"/>
    <w:rsid w:val="00390E07"/>
    <w:rsid w:val="003A0A92"/>
    <w:rsid w:val="003A3E94"/>
    <w:rsid w:val="003A6163"/>
    <w:rsid w:val="003B1069"/>
    <w:rsid w:val="003B1D7E"/>
    <w:rsid w:val="003B4A2D"/>
    <w:rsid w:val="003B65DC"/>
    <w:rsid w:val="003B7D43"/>
    <w:rsid w:val="003C1A5C"/>
    <w:rsid w:val="003C6698"/>
    <w:rsid w:val="003D0BFC"/>
    <w:rsid w:val="003E1292"/>
    <w:rsid w:val="003E2D94"/>
    <w:rsid w:val="003F015A"/>
    <w:rsid w:val="003F39E5"/>
    <w:rsid w:val="003F7A03"/>
    <w:rsid w:val="004040A3"/>
    <w:rsid w:val="00406156"/>
    <w:rsid w:val="00420312"/>
    <w:rsid w:val="00420B5F"/>
    <w:rsid w:val="00420D69"/>
    <w:rsid w:val="00421502"/>
    <w:rsid w:val="00421E14"/>
    <w:rsid w:val="0042348C"/>
    <w:rsid w:val="00424A6F"/>
    <w:rsid w:val="004325C5"/>
    <w:rsid w:val="004340E0"/>
    <w:rsid w:val="00435E70"/>
    <w:rsid w:val="00436D4F"/>
    <w:rsid w:val="00436DB8"/>
    <w:rsid w:val="00442787"/>
    <w:rsid w:val="004448E3"/>
    <w:rsid w:val="0044534E"/>
    <w:rsid w:val="004536D2"/>
    <w:rsid w:val="00456EA8"/>
    <w:rsid w:val="00464F32"/>
    <w:rsid w:val="0046622F"/>
    <w:rsid w:val="004671A0"/>
    <w:rsid w:val="00472861"/>
    <w:rsid w:val="00473842"/>
    <w:rsid w:val="00477BF4"/>
    <w:rsid w:val="004811D7"/>
    <w:rsid w:val="004813F1"/>
    <w:rsid w:val="00482FFC"/>
    <w:rsid w:val="00487196"/>
    <w:rsid w:val="0049281B"/>
    <w:rsid w:val="004A36B6"/>
    <w:rsid w:val="004A6674"/>
    <w:rsid w:val="004B4D67"/>
    <w:rsid w:val="004C27E5"/>
    <w:rsid w:val="004C5AE4"/>
    <w:rsid w:val="004C767B"/>
    <w:rsid w:val="004D1167"/>
    <w:rsid w:val="004D68FF"/>
    <w:rsid w:val="004E27F6"/>
    <w:rsid w:val="004E6390"/>
    <w:rsid w:val="004F0F64"/>
    <w:rsid w:val="004F2590"/>
    <w:rsid w:val="004F782A"/>
    <w:rsid w:val="005070D1"/>
    <w:rsid w:val="00507740"/>
    <w:rsid w:val="00511EEF"/>
    <w:rsid w:val="00512EBF"/>
    <w:rsid w:val="00522F4E"/>
    <w:rsid w:val="00523BB2"/>
    <w:rsid w:val="00527BE1"/>
    <w:rsid w:val="005370E7"/>
    <w:rsid w:val="00562637"/>
    <w:rsid w:val="00567AAD"/>
    <w:rsid w:val="0057089D"/>
    <w:rsid w:val="00580C93"/>
    <w:rsid w:val="00585A7F"/>
    <w:rsid w:val="00592895"/>
    <w:rsid w:val="0059494F"/>
    <w:rsid w:val="005A2C8F"/>
    <w:rsid w:val="005B5E69"/>
    <w:rsid w:val="005C0D9D"/>
    <w:rsid w:val="005C5D9B"/>
    <w:rsid w:val="005C6BDD"/>
    <w:rsid w:val="005D08CD"/>
    <w:rsid w:val="005D0EAC"/>
    <w:rsid w:val="005D4A90"/>
    <w:rsid w:val="005D71A8"/>
    <w:rsid w:val="005E0A2D"/>
    <w:rsid w:val="005F5A98"/>
    <w:rsid w:val="00604F70"/>
    <w:rsid w:val="00605D4F"/>
    <w:rsid w:val="00610669"/>
    <w:rsid w:val="006106D2"/>
    <w:rsid w:val="00616B26"/>
    <w:rsid w:val="006278C9"/>
    <w:rsid w:val="00633644"/>
    <w:rsid w:val="00642E86"/>
    <w:rsid w:val="006442EC"/>
    <w:rsid w:val="006473EF"/>
    <w:rsid w:val="00647FE8"/>
    <w:rsid w:val="006564A8"/>
    <w:rsid w:val="00657F53"/>
    <w:rsid w:val="00662AB8"/>
    <w:rsid w:val="00665E36"/>
    <w:rsid w:val="00667029"/>
    <w:rsid w:val="00671121"/>
    <w:rsid w:val="006716AD"/>
    <w:rsid w:val="00673B54"/>
    <w:rsid w:val="006744C3"/>
    <w:rsid w:val="0068030A"/>
    <w:rsid w:val="00684074"/>
    <w:rsid w:val="00685338"/>
    <w:rsid w:val="00686D32"/>
    <w:rsid w:val="00690774"/>
    <w:rsid w:val="00690B99"/>
    <w:rsid w:val="0069392E"/>
    <w:rsid w:val="006A5AE0"/>
    <w:rsid w:val="006B6A29"/>
    <w:rsid w:val="006B7821"/>
    <w:rsid w:val="006B7C95"/>
    <w:rsid w:val="006C3DF2"/>
    <w:rsid w:val="006D0D72"/>
    <w:rsid w:val="006D259E"/>
    <w:rsid w:val="006D4532"/>
    <w:rsid w:val="006E0A1E"/>
    <w:rsid w:val="006E147B"/>
    <w:rsid w:val="006E6E17"/>
    <w:rsid w:val="006F461D"/>
    <w:rsid w:val="006F4D32"/>
    <w:rsid w:val="006F6012"/>
    <w:rsid w:val="007014AF"/>
    <w:rsid w:val="00703293"/>
    <w:rsid w:val="00704883"/>
    <w:rsid w:val="007060AF"/>
    <w:rsid w:val="00711AC7"/>
    <w:rsid w:val="00712ACA"/>
    <w:rsid w:val="007136AF"/>
    <w:rsid w:val="00721913"/>
    <w:rsid w:val="00722011"/>
    <w:rsid w:val="007253BD"/>
    <w:rsid w:val="00744F86"/>
    <w:rsid w:val="0076079E"/>
    <w:rsid w:val="00763970"/>
    <w:rsid w:val="00766CE4"/>
    <w:rsid w:val="007715AC"/>
    <w:rsid w:val="00783E02"/>
    <w:rsid w:val="00784F1B"/>
    <w:rsid w:val="007919FA"/>
    <w:rsid w:val="007A2780"/>
    <w:rsid w:val="007A3E65"/>
    <w:rsid w:val="007B0CC1"/>
    <w:rsid w:val="007B48A0"/>
    <w:rsid w:val="007B6404"/>
    <w:rsid w:val="007D0A38"/>
    <w:rsid w:val="007D3E17"/>
    <w:rsid w:val="007D66CE"/>
    <w:rsid w:val="007E05C2"/>
    <w:rsid w:val="007E2E2C"/>
    <w:rsid w:val="007E7C98"/>
    <w:rsid w:val="007F5803"/>
    <w:rsid w:val="00802FB1"/>
    <w:rsid w:val="00810792"/>
    <w:rsid w:val="008203A5"/>
    <w:rsid w:val="0082116D"/>
    <w:rsid w:val="00822353"/>
    <w:rsid w:val="00823A40"/>
    <w:rsid w:val="00826880"/>
    <w:rsid w:val="0083165E"/>
    <w:rsid w:val="008329E8"/>
    <w:rsid w:val="008365B6"/>
    <w:rsid w:val="00837856"/>
    <w:rsid w:val="00837A64"/>
    <w:rsid w:val="00844C07"/>
    <w:rsid w:val="008534D9"/>
    <w:rsid w:val="00860A8E"/>
    <w:rsid w:val="00861AE8"/>
    <w:rsid w:val="008708C9"/>
    <w:rsid w:val="00872E33"/>
    <w:rsid w:val="00874424"/>
    <w:rsid w:val="0088523E"/>
    <w:rsid w:val="00893362"/>
    <w:rsid w:val="0089441B"/>
    <w:rsid w:val="008B7DBB"/>
    <w:rsid w:val="008C0A5A"/>
    <w:rsid w:val="008C2589"/>
    <w:rsid w:val="008C331D"/>
    <w:rsid w:val="008C7528"/>
    <w:rsid w:val="008D0E07"/>
    <w:rsid w:val="008D5852"/>
    <w:rsid w:val="008D6BF9"/>
    <w:rsid w:val="008E1C25"/>
    <w:rsid w:val="008E28C5"/>
    <w:rsid w:val="008E301A"/>
    <w:rsid w:val="008E3F98"/>
    <w:rsid w:val="008E468E"/>
    <w:rsid w:val="008E611F"/>
    <w:rsid w:val="00916601"/>
    <w:rsid w:val="00916D99"/>
    <w:rsid w:val="009174C3"/>
    <w:rsid w:val="00920D84"/>
    <w:rsid w:val="00921458"/>
    <w:rsid w:val="00926AD9"/>
    <w:rsid w:val="00936501"/>
    <w:rsid w:val="00943760"/>
    <w:rsid w:val="009460D1"/>
    <w:rsid w:val="00947698"/>
    <w:rsid w:val="00947C72"/>
    <w:rsid w:val="00950D92"/>
    <w:rsid w:val="009516DE"/>
    <w:rsid w:val="00952A62"/>
    <w:rsid w:val="00953EF2"/>
    <w:rsid w:val="009579E5"/>
    <w:rsid w:val="0096093B"/>
    <w:rsid w:val="00960AAD"/>
    <w:rsid w:val="0096119F"/>
    <w:rsid w:val="00961890"/>
    <w:rsid w:val="00962788"/>
    <w:rsid w:val="0096328A"/>
    <w:rsid w:val="0097225D"/>
    <w:rsid w:val="0097344D"/>
    <w:rsid w:val="009766BF"/>
    <w:rsid w:val="0098131A"/>
    <w:rsid w:val="00984C8F"/>
    <w:rsid w:val="00986669"/>
    <w:rsid w:val="00991A13"/>
    <w:rsid w:val="009927DF"/>
    <w:rsid w:val="0099389E"/>
    <w:rsid w:val="009954F1"/>
    <w:rsid w:val="009A0AE2"/>
    <w:rsid w:val="009A1412"/>
    <w:rsid w:val="009A7E24"/>
    <w:rsid w:val="009B077F"/>
    <w:rsid w:val="009B2B35"/>
    <w:rsid w:val="009B345D"/>
    <w:rsid w:val="009B40DF"/>
    <w:rsid w:val="009B6090"/>
    <w:rsid w:val="009B7B1D"/>
    <w:rsid w:val="009C7B28"/>
    <w:rsid w:val="009E166B"/>
    <w:rsid w:val="009E20BC"/>
    <w:rsid w:val="009E3553"/>
    <w:rsid w:val="009F14C1"/>
    <w:rsid w:val="009F2A6F"/>
    <w:rsid w:val="009F3A41"/>
    <w:rsid w:val="009F4C4A"/>
    <w:rsid w:val="009F54E1"/>
    <w:rsid w:val="00A00722"/>
    <w:rsid w:val="00A04B8C"/>
    <w:rsid w:val="00A05565"/>
    <w:rsid w:val="00A10819"/>
    <w:rsid w:val="00A12260"/>
    <w:rsid w:val="00A24D0D"/>
    <w:rsid w:val="00A40545"/>
    <w:rsid w:val="00A50E37"/>
    <w:rsid w:val="00A5202E"/>
    <w:rsid w:val="00A53A02"/>
    <w:rsid w:val="00A53C5B"/>
    <w:rsid w:val="00A549F6"/>
    <w:rsid w:val="00A60D4B"/>
    <w:rsid w:val="00A6744B"/>
    <w:rsid w:val="00A67D2B"/>
    <w:rsid w:val="00A72CFE"/>
    <w:rsid w:val="00A86C78"/>
    <w:rsid w:val="00A9137B"/>
    <w:rsid w:val="00A913C7"/>
    <w:rsid w:val="00A925E0"/>
    <w:rsid w:val="00A9357B"/>
    <w:rsid w:val="00A94D90"/>
    <w:rsid w:val="00A957B0"/>
    <w:rsid w:val="00AA00C5"/>
    <w:rsid w:val="00AA7DCE"/>
    <w:rsid w:val="00AB5275"/>
    <w:rsid w:val="00AB6010"/>
    <w:rsid w:val="00AC2DDA"/>
    <w:rsid w:val="00AC34DB"/>
    <w:rsid w:val="00AC5B1D"/>
    <w:rsid w:val="00AD4F61"/>
    <w:rsid w:val="00AD6489"/>
    <w:rsid w:val="00AE074F"/>
    <w:rsid w:val="00AE73E9"/>
    <w:rsid w:val="00AE7E08"/>
    <w:rsid w:val="00AF2502"/>
    <w:rsid w:val="00AF510C"/>
    <w:rsid w:val="00AF5CFA"/>
    <w:rsid w:val="00B02A5E"/>
    <w:rsid w:val="00B1420C"/>
    <w:rsid w:val="00B21653"/>
    <w:rsid w:val="00B3332B"/>
    <w:rsid w:val="00B34330"/>
    <w:rsid w:val="00B3537F"/>
    <w:rsid w:val="00B37E26"/>
    <w:rsid w:val="00B37F1B"/>
    <w:rsid w:val="00B42AF8"/>
    <w:rsid w:val="00B451D8"/>
    <w:rsid w:val="00B46461"/>
    <w:rsid w:val="00B46F61"/>
    <w:rsid w:val="00B47069"/>
    <w:rsid w:val="00B503F7"/>
    <w:rsid w:val="00B6652C"/>
    <w:rsid w:val="00B75BD4"/>
    <w:rsid w:val="00B80143"/>
    <w:rsid w:val="00B84A2C"/>
    <w:rsid w:val="00B86331"/>
    <w:rsid w:val="00B94799"/>
    <w:rsid w:val="00B96053"/>
    <w:rsid w:val="00BA2151"/>
    <w:rsid w:val="00BA28E6"/>
    <w:rsid w:val="00BA33AC"/>
    <w:rsid w:val="00BA563C"/>
    <w:rsid w:val="00BB0081"/>
    <w:rsid w:val="00BB14D8"/>
    <w:rsid w:val="00BB43C2"/>
    <w:rsid w:val="00BB79CF"/>
    <w:rsid w:val="00BC0728"/>
    <w:rsid w:val="00BC1904"/>
    <w:rsid w:val="00BC56AA"/>
    <w:rsid w:val="00BD041A"/>
    <w:rsid w:val="00BD359B"/>
    <w:rsid w:val="00BD37FF"/>
    <w:rsid w:val="00BD5586"/>
    <w:rsid w:val="00BD7852"/>
    <w:rsid w:val="00BE2908"/>
    <w:rsid w:val="00BE31B7"/>
    <w:rsid w:val="00BE3761"/>
    <w:rsid w:val="00BF0692"/>
    <w:rsid w:val="00BF1023"/>
    <w:rsid w:val="00BF2A65"/>
    <w:rsid w:val="00BF59D2"/>
    <w:rsid w:val="00C07823"/>
    <w:rsid w:val="00C152BB"/>
    <w:rsid w:val="00C20888"/>
    <w:rsid w:val="00C25ED1"/>
    <w:rsid w:val="00C26B8D"/>
    <w:rsid w:val="00C30D65"/>
    <w:rsid w:val="00C37E74"/>
    <w:rsid w:val="00C42AD7"/>
    <w:rsid w:val="00C43026"/>
    <w:rsid w:val="00C62026"/>
    <w:rsid w:val="00C67C6E"/>
    <w:rsid w:val="00C76B00"/>
    <w:rsid w:val="00C77046"/>
    <w:rsid w:val="00C90D61"/>
    <w:rsid w:val="00C930AF"/>
    <w:rsid w:val="00C93E69"/>
    <w:rsid w:val="00C96870"/>
    <w:rsid w:val="00CA0357"/>
    <w:rsid w:val="00CA3D34"/>
    <w:rsid w:val="00CB27B1"/>
    <w:rsid w:val="00CB7839"/>
    <w:rsid w:val="00CB78DD"/>
    <w:rsid w:val="00CC29F0"/>
    <w:rsid w:val="00CD15A2"/>
    <w:rsid w:val="00CD3B64"/>
    <w:rsid w:val="00CE3477"/>
    <w:rsid w:val="00CE4BC4"/>
    <w:rsid w:val="00CF076F"/>
    <w:rsid w:val="00CF250E"/>
    <w:rsid w:val="00CF4A6E"/>
    <w:rsid w:val="00CF741A"/>
    <w:rsid w:val="00D00C8A"/>
    <w:rsid w:val="00D049BF"/>
    <w:rsid w:val="00D13A01"/>
    <w:rsid w:val="00D162D6"/>
    <w:rsid w:val="00D177E7"/>
    <w:rsid w:val="00D20546"/>
    <w:rsid w:val="00D24EB9"/>
    <w:rsid w:val="00D25CC3"/>
    <w:rsid w:val="00D274C1"/>
    <w:rsid w:val="00D27F7B"/>
    <w:rsid w:val="00D314E7"/>
    <w:rsid w:val="00D35561"/>
    <w:rsid w:val="00D35A9F"/>
    <w:rsid w:val="00D36076"/>
    <w:rsid w:val="00D45080"/>
    <w:rsid w:val="00D62E67"/>
    <w:rsid w:val="00D651C9"/>
    <w:rsid w:val="00D8798A"/>
    <w:rsid w:val="00D928CE"/>
    <w:rsid w:val="00D93B7F"/>
    <w:rsid w:val="00D96CAD"/>
    <w:rsid w:val="00D97693"/>
    <w:rsid w:val="00D97D9D"/>
    <w:rsid w:val="00DA411D"/>
    <w:rsid w:val="00DA6715"/>
    <w:rsid w:val="00DB4665"/>
    <w:rsid w:val="00DC59BA"/>
    <w:rsid w:val="00DC6B2A"/>
    <w:rsid w:val="00DD001D"/>
    <w:rsid w:val="00DD4D88"/>
    <w:rsid w:val="00DD6128"/>
    <w:rsid w:val="00DE4EEA"/>
    <w:rsid w:val="00DF30C4"/>
    <w:rsid w:val="00DF6575"/>
    <w:rsid w:val="00E00697"/>
    <w:rsid w:val="00E148E8"/>
    <w:rsid w:val="00E25630"/>
    <w:rsid w:val="00E25911"/>
    <w:rsid w:val="00E302B4"/>
    <w:rsid w:val="00E331DE"/>
    <w:rsid w:val="00E3344D"/>
    <w:rsid w:val="00E37522"/>
    <w:rsid w:val="00E37F18"/>
    <w:rsid w:val="00E408DA"/>
    <w:rsid w:val="00E46E71"/>
    <w:rsid w:val="00E53FE1"/>
    <w:rsid w:val="00E554B9"/>
    <w:rsid w:val="00E56CE0"/>
    <w:rsid w:val="00E60697"/>
    <w:rsid w:val="00E6208A"/>
    <w:rsid w:val="00E73777"/>
    <w:rsid w:val="00E86B77"/>
    <w:rsid w:val="00E878EB"/>
    <w:rsid w:val="00E92480"/>
    <w:rsid w:val="00E92BF2"/>
    <w:rsid w:val="00E94B92"/>
    <w:rsid w:val="00E962D0"/>
    <w:rsid w:val="00EA3545"/>
    <w:rsid w:val="00EB3A91"/>
    <w:rsid w:val="00EC35B2"/>
    <w:rsid w:val="00EC7F02"/>
    <w:rsid w:val="00ED1233"/>
    <w:rsid w:val="00ED4206"/>
    <w:rsid w:val="00EE5654"/>
    <w:rsid w:val="00F0070D"/>
    <w:rsid w:val="00F022A9"/>
    <w:rsid w:val="00F0303A"/>
    <w:rsid w:val="00F06A1B"/>
    <w:rsid w:val="00F10316"/>
    <w:rsid w:val="00F11C08"/>
    <w:rsid w:val="00F158FB"/>
    <w:rsid w:val="00F17093"/>
    <w:rsid w:val="00F21DFF"/>
    <w:rsid w:val="00F2389B"/>
    <w:rsid w:val="00F23A09"/>
    <w:rsid w:val="00F25013"/>
    <w:rsid w:val="00F341CE"/>
    <w:rsid w:val="00F35E57"/>
    <w:rsid w:val="00F400B8"/>
    <w:rsid w:val="00F57C7F"/>
    <w:rsid w:val="00F61EF4"/>
    <w:rsid w:val="00F62B0F"/>
    <w:rsid w:val="00F64617"/>
    <w:rsid w:val="00F67D67"/>
    <w:rsid w:val="00F71014"/>
    <w:rsid w:val="00F72A8E"/>
    <w:rsid w:val="00F72AC0"/>
    <w:rsid w:val="00F735F0"/>
    <w:rsid w:val="00F8022B"/>
    <w:rsid w:val="00F83CDC"/>
    <w:rsid w:val="00F90908"/>
    <w:rsid w:val="00F928CF"/>
    <w:rsid w:val="00F954F4"/>
    <w:rsid w:val="00FA260B"/>
    <w:rsid w:val="00FA54F0"/>
    <w:rsid w:val="00FA5E33"/>
    <w:rsid w:val="00FA6993"/>
    <w:rsid w:val="00FB2BC0"/>
    <w:rsid w:val="00FB3C07"/>
    <w:rsid w:val="00FB5B99"/>
    <w:rsid w:val="00FC5940"/>
    <w:rsid w:val="00FD5C34"/>
    <w:rsid w:val="00FE4FC6"/>
    <w:rsid w:val="00FE6163"/>
    <w:rsid w:val="00FF34D3"/>
    <w:rsid w:val="00FF5B3B"/>
    <w:rsid w:val="00FF6C2B"/>
    <w:rsid w:val="08285141"/>
    <w:rsid w:val="112D600F"/>
    <w:rsid w:val="201B4BEB"/>
    <w:rsid w:val="20C51316"/>
    <w:rsid w:val="352F68DF"/>
    <w:rsid w:val="415F167D"/>
    <w:rsid w:val="49194931"/>
    <w:rsid w:val="55F0235B"/>
    <w:rsid w:val="5D7C2742"/>
    <w:rsid w:val="62971997"/>
    <w:rsid w:val="6858519C"/>
    <w:rsid w:val="749F7D49"/>
    <w:rsid w:val="756931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annotation text" w:semiHidden="1"/>
    <w:lsdException w:name="caption" w:semiHidden="1" w:unhideWhenUsed="1" w:qFormat="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1"/>
    <w:qFormat/>
    <w:pPr>
      <w:keepNext/>
      <w:keepLines/>
      <w:spacing w:before="260" w:after="260" w:line="416" w:lineRule="auto"/>
      <w:outlineLvl w:val="1"/>
    </w:pPr>
    <w:rPr>
      <w:rFonts w:ascii="Arial" w:eastAsia="黑体" w:hAnsi="Arial"/>
      <w:b/>
      <w:bCs/>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1"/>
    <w:link w:val="2"/>
    <w:rPr>
      <w:rFonts w:ascii="Arial" w:eastAsia="黑体" w:hAnsi="Arial"/>
      <w:b/>
      <w:bCs/>
      <w:kern w:val="2"/>
      <w:sz w:val="32"/>
      <w:szCs w:val="32"/>
      <w:lang w:val="en-US" w:eastAsia="zh-CN" w:bidi="ar-SA"/>
    </w:rPr>
  </w:style>
  <w:style w:type="paragraph" w:styleId="a3">
    <w:name w:val="annotation text"/>
    <w:basedOn w:val="a"/>
    <w:link w:val="20"/>
    <w:semiHidden/>
    <w:pPr>
      <w:jc w:val="left"/>
    </w:pPr>
    <w:rPr>
      <w:rFonts w:eastAsia="宋体"/>
      <w:sz w:val="21"/>
      <w:szCs w:val="24"/>
    </w:rPr>
  </w:style>
  <w:style w:type="character" w:customStyle="1" w:styleId="20">
    <w:name w:val="批注文字 字符2"/>
    <w:link w:val="a3"/>
    <w:rPr>
      <w:rFonts w:eastAsia="宋体"/>
      <w:kern w:val="2"/>
      <w:sz w:val="21"/>
      <w:szCs w:val="24"/>
      <w:lang w:val="en-US" w:eastAsia="zh-CN" w:bidi="ar-SA"/>
    </w:rPr>
  </w:style>
  <w:style w:type="paragraph" w:styleId="a4">
    <w:name w:val="Body Text"/>
    <w:basedOn w:val="a"/>
    <w:link w:val="a5"/>
    <w:pPr>
      <w:spacing w:after="120"/>
    </w:pPr>
  </w:style>
  <w:style w:type="character" w:customStyle="1" w:styleId="a5">
    <w:name w:val="正文文本 字符"/>
    <w:link w:val="a4"/>
    <w:rPr>
      <w:rFonts w:eastAsia="方正仿宋简体"/>
      <w:kern w:val="2"/>
      <w:sz w:val="32"/>
      <w:lang w:val="en-US" w:eastAsia="zh-CN" w:bidi="ar-SA"/>
    </w:rPr>
  </w:style>
  <w:style w:type="paragraph" w:styleId="a6">
    <w:name w:val="Body Text Indent"/>
    <w:basedOn w:val="a"/>
    <w:pPr>
      <w:spacing w:after="120"/>
      <w:ind w:leftChars="200" w:left="420"/>
    </w:pPr>
  </w:style>
  <w:style w:type="paragraph" w:styleId="a7">
    <w:name w:val="Plain Text"/>
    <w:basedOn w:val="a"/>
    <w:rPr>
      <w:rFonts w:ascii="宋体" w:eastAsia="宋体" w:hAnsi="Courier New"/>
      <w:sz w:val="21"/>
    </w:rPr>
  </w:style>
  <w:style w:type="paragraph" w:styleId="a8">
    <w:name w:val="Date"/>
    <w:basedOn w:val="a"/>
    <w:next w:val="a"/>
    <w:rPr>
      <w:rFonts w:ascii="宋体" w:eastAsia="宋体"/>
    </w:rPr>
  </w:style>
  <w:style w:type="paragraph" w:styleId="a9">
    <w:name w:val="endnote text"/>
    <w:basedOn w:val="a"/>
    <w:semiHidden/>
    <w:pPr>
      <w:snapToGrid w:val="0"/>
      <w:jc w:val="left"/>
    </w:p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semiHidden/>
    <w:rPr>
      <w:rFonts w:eastAsia="宋体"/>
      <w:sz w:val="21"/>
    </w:rPr>
  </w:style>
  <w:style w:type="paragraph" w:styleId="ad">
    <w:name w:val="footnote text"/>
    <w:basedOn w:val="a"/>
    <w:pPr>
      <w:snapToGrid w:val="0"/>
      <w:jc w:val="left"/>
    </w:pPr>
    <w:rPr>
      <w:rFonts w:eastAsia="宋体"/>
      <w:sz w:val="18"/>
    </w:rPr>
  </w:style>
  <w:style w:type="paragraph" w:styleId="22">
    <w:name w:val="toc 2"/>
    <w:basedOn w:val="a"/>
    <w:next w:val="a"/>
    <w:semiHidden/>
    <w:pPr>
      <w:ind w:leftChars="200" w:left="420"/>
    </w:pPr>
    <w:rPr>
      <w:rFonts w:eastAsia="宋体"/>
      <w:sz w:val="21"/>
    </w:rPr>
  </w:style>
  <w:style w:type="paragraph" w:styleId="23">
    <w:name w:val="Body Text 2"/>
    <w:basedOn w:val="a"/>
    <w:pPr>
      <w:spacing w:line="360" w:lineRule="auto"/>
      <w:ind w:firstLine="720"/>
    </w:pPr>
    <w:rPr>
      <w:rFonts w:ascii="仿宋_GB2312" w:eastAsia="仿宋_GB2312" w:cs="仿宋_GB2312"/>
      <w:sz w:val="28"/>
      <w:szCs w:val="28"/>
    </w:rPr>
  </w:style>
  <w:style w:type="paragraph" w:styleId="ae">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3"/>
    <w:next w:val="a3"/>
    <w:rPr>
      <w:b/>
      <w:szCs w:val="20"/>
    </w:rPr>
  </w:style>
  <w:style w:type="character" w:styleId="af0">
    <w:name w:val="Strong"/>
    <w:qFormat/>
    <w:rPr>
      <w:b/>
      <w:bCs/>
    </w:rPr>
  </w:style>
  <w:style w:type="character" w:styleId="af1">
    <w:name w:val="endnote reference"/>
    <w:semiHidden/>
    <w:rPr>
      <w:vertAlign w:val="superscript"/>
    </w:rPr>
  </w:style>
  <w:style w:type="character" w:styleId="af2">
    <w:name w:val="page number"/>
  </w:style>
  <w:style w:type="character" w:styleId="af3">
    <w:name w:val="Hyperlink"/>
    <w:rPr>
      <w:color w:val="0000FF"/>
      <w:u w:val="single"/>
    </w:rPr>
  </w:style>
  <w:style w:type="character" w:styleId="af4">
    <w:name w:val="annotation reference"/>
    <w:semiHidden/>
    <w:rPr>
      <w:sz w:val="21"/>
      <w:szCs w:val="21"/>
    </w:rPr>
  </w:style>
  <w:style w:type="character" w:styleId="af5">
    <w:name w:val="footnote reference"/>
    <w:rPr>
      <w:vertAlign w:val="superscript"/>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1CharCharCharCharCharChar">
    <w:name w:val=" Char1 Char Char Char Char Char Char"/>
    <w:basedOn w:val="a"/>
    <w:rPr>
      <w:rFonts w:eastAsia="宋体"/>
      <w:sz w:val="21"/>
      <w:szCs w:val="24"/>
    </w:rPr>
  </w:style>
  <w:style w:type="paragraph" w:customStyle="1" w:styleId="CharCharCharCharCharCharChar">
    <w:name w:val=" Char Char Char Char Char Char Char"/>
    <w:basedOn w:val="a"/>
    <w:pPr>
      <w:tabs>
        <w:tab w:val="left" w:pos="360"/>
      </w:tabs>
    </w:pPr>
    <w:rPr>
      <w:rFonts w:eastAsia="宋体"/>
      <w:sz w:val="21"/>
    </w:rPr>
  </w:style>
  <w:style w:type="paragraph" w:customStyle="1" w:styleId="af6">
    <w:name w:val="正文条"/>
    <w:basedOn w:val="a"/>
    <w:pPr>
      <w:numPr>
        <w:numId w:val="1"/>
      </w:numPr>
      <w:tabs>
        <w:tab w:val="left" w:pos="1440"/>
      </w:tabs>
      <w:spacing w:line="360" w:lineRule="auto"/>
    </w:pPr>
    <w:rPr>
      <w:rFonts w:eastAsia="宋体"/>
      <w:sz w:val="24"/>
      <w:szCs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eastAsia="宋体"/>
      <w:kern w:val="0"/>
      <w:sz w:val="34"/>
    </w:rPr>
  </w:style>
  <w:style w:type="paragraph" w:customStyle="1" w:styleId="CharChar1Char">
    <w:name w:val=" Char Char1 Char"/>
    <w:basedOn w:val="a"/>
    <w:pPr>
      <w:widowControl/>
      <w:spacing w:after="160" w:line="240" w:lineRule="exact"/>
      <w:jc w:val="left"/>
    </w:pPr>
    <w:rPr>
      <w:rFonts w:ascii="Verdana" w:eastAsia="Times New Roman" w:hAnsi="Verdana"/>
      <w:kern w:val="0"/>
      <w:sz w:val="20"/>
      <w:lang w:eastAsia="en-US"/>
    </w:rPr>
  </w:style>
  <w:style w:type="paragraph" w:customStyle="1" w:styleId="CharCharCharCharCharCharCharCharChar">
    <w:name w:val=" Char Char Char Char Char Char Char Char Char"/>
    <w:basedOn w:val="a"/>
    <w:pPr>
      <w:numPr>
        <w:numId w:val="2"/>
      </w:numPr>
      <w:tabs>
        <w:tab w:val="left" w:pos="1320"/>
      </w:tabs>
    </w:pPr>
    <w:rPr>
      <w:rFonts w:eastAsia="宋体"/>
      <w:sz w:val="24"/>
      <w:szCs w:val="24"/>
    </w:rPr>
  </w:style>
  <w:style w:type="paragraph" w:customStyle="1" w:styleId="af7">
    <w:name w:val="附录款(一)"/>
    <w:basedOn w:val="a"/>
    <w:pPr>
      <w:spacing w:line="360" w:lineRule="auto"/>
    </w:pPr>
    <w:rPr>
      <w:rFonts w:eastAsia="宋体"/>
      <w:sz w:val="24"/>
      <w:szCs w:val="24"/>
    </w:rPr>
  </w:style>
  <w:style w:type="paragraph" w:customStyle="1" w:styleId="Char">
    <w:name w:val="Char"/>
    <w:basedOn w:val="a"/>
    <w:pPr>
      <w:tabs>
        <w:tab w:val="left" w:pos="360"/>
      </w:tabs>
    </w:pPr>
    <w:rPr>
      <w:rFonts w:eastAsia="宋体"/>
      <w:sz w:val="24"/>
      <w:szCs w:val="24"/>
    </w:rPr>
  </w:style>
  <w:style w:type="paragraph" w:customStyle="1" w:styleId="Char0">
    <w:name w:val=" Char"/>
    <w:basedOn w:val="a"/>
    <w:pPr>
      <w:tabs>
        <w:tab w:val="left" w:pos="360"/>
      </w:tabs>
      <w:spacing w:line="560" w:lineRule="exact"/>
    </w:pPr>
    <w:rPr>
      <w:rFonts w:ascii="方正黑体简体" w:eastAsia="方正黑体简体"/>
      <w:sz w:val="30"/>
      <w:szCs w:val="30"/>
    </w:rPr>
  </w:style>
  <w:style w:type="paragraph" w:customStyle="1" w:styleId="CharCharCharChar">
    <w:name w:val=" Char Char Char Char"/>
    <w:basedOn w:val="a"/>
    <w:rPr>
      <w:rFonts w:ascii="Tahoma" w:eastAsia="宋体" w:hAnsi="Tahoma"/>
      <w:sz w:val="24"/>
    </w:rPr>
  </w:style>
  <w:style w:type="paragraph" w:customStyle="1" w:styleId="ParaChar">
    <w:name w:val="默认段落字体 Para Char"/>
    <w:basedOn w:val="a"/>
    <w:pPr>
      <w:numPr>
        <w:numId w:val="3"/>
      </w:numPr>
      <w:tabs>
        <w:tab w:val="left" w:pos="2013"/>
      </w:tabs>
      <w:spacing w:before="312" w:after="312" w:line="360" w:lineRule="auto"/>
    </w:pPr>
    <w:rPr>
      <w:rFonts w:eastAsia="宋体"/>
      <w:sz w:val="24"/>
      <w:szCs w:val="24"/>
    </w:rPr>
  </w:style>
  <w:style w:type="paragraph" w:customStyle="1" w:styleId="PlainText">
    <w:name w:val="Plain Text"/>
    <w:basedOn w:val="a"/>
    <w:pPr>
      <w:autoSpaceDE w:val="0"/>
      <w:autoSpaceDN w:val="0"/>
      <w:adjustRightInd w:val="0"/>
    </w:pPr>
    <w:rPr>
      <w:rFonts w:ascii="宋体" w:eastAsia="宋体" w:hint="eastAsia"/>
      <w:sz w:val="21"/>
    </w:rPr>
  </w:style>
  <w:style w:type="paragraph" w:customStyle="1" w:styleId="xl30">
    <w:name w:val="xl30"/>
    <w:basedOn w:val="a"/>
    <w:pPr>
      <w:widowControl/>
      <w:spacing w:before="100" w:beforeAutospacing="1" w:after="100" w:afterAutospacing="1"/>
      <w:jc w:val="right"/>
    </w:pPr>
    <w:rPr>
      <w:rFonts w:eastAsia="Arial Unicode MS"/>
      <w:kern w:val="0"/>
      <w:sz w:val="21"/>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character" w:customStyle="1" w:styleId="11">
    <w:name w:val="批注文字 字符1"/>
    <w:semiHidden/>
    <w:rPr>
      <w:kern w:val="2"/>
      <w:sz w:val="21"/>
      <w:szCs w:val="24"/>
    </w:rPr>
  </w:style>
  <w:style w:type="character" w:customStyle="1" w:styleId="af8">
    <w:name w:val="批注文字 字符"/>
    <w:rPr>
      <w:kern w:val="2"/>
      <w:sz w:val="21"/>
      <w:szCs w:val="24"/>
    </w:rPr>
  </w:style>
  <w:style w:type="character" w:customStyle="1" w:styleId="24">
    <w:name w:val="标题 2 字符"/>
    <w:rPr>
      <w:rFonts w:ascii="Arial" w:eastAsia="黑体" w:hAnsi="Arial"/>
      <w:b/>
      <w:bCs/>
      <w:kern w:val="2"/>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7&#24180;&#25991;&#20214;\&#32418;&#22836;\&#20013;&#22269;&#35777;&#21048;&#30417;&#30563;&#31649;&#29702;&#22996;&#21592;&#20250;&#201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中国证券监督管理委员会令.dot</Template>
  <TotalTime>0</TotalTime>
  <Pages>3</Pages>
  <Words>305</Words>
  <Characters>1741</Characters>
  <Application>Microsoft Office Word</Application>
  <DocSecurity>4</DocSecurity>
  <Lines>14</Lines>
  <Paragraphs>4</Paragraphs>
  <ScaleCrop>false</ScaleCrop>
  <Company>CSRC</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博远增益纯债债券型证券投资基金A类份额2023年第3次分红公告</dc:title>
  <dc:subject/>
  <dc:creator>123</dc:creator>
  <cp:keywords/>
  <cp:lastModifiedBy>ZHONGM</cp:lastModifiedBy>
  <cp:revision>2</cp:revision>
  <cp:lastPrinted>2023-11-07T09:02:00Z</cp:lastPrinted>
  <dcterms:created xsi:type="dcterms:W3CDTF">2023-11-07T16:01:00Z</dcterms:created>
  <dcterms:modified xsi:type="dcterms:W3CDTF">2023-11-07T16:01:00Z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5EF7A9AEBF224831AD5CF1DA0200639C_12</vt:lpwstr>
  </property>
</Properties>
</file>