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7215CD" w:rsidRDefault="00850A10" w:rsidP="009C1A89">
      <w:pPr>
        <w:spacing w:line="360" w:lineRule="auto"/>
        <w:jc w:val="center"/>
        <w:rPr>
          <w:b/>
          <w:bCs/>
          <w:color w:val="000000"/>
          <w:sz w:val="30"/>
          <w:szCs w:val="30"/>
        </w:rPr>
      </w:pPr>
      <w:bookmarkStart w:id="0" w:name="_Toc249760023"/>
      <w:r>
        <w:rPr>
          <w:rFonts w:hint="eastAsia"/>
          <w:b/>
          <w:bCs/>
          <w:color w:val="000000"/>
          <w:sz w:val="30"/>
          <w:szCs w:val="30"/>
        </w:rPr>
        <w:t>中银基金</w:t>
      </w:r>
      <w:r w:rsidR="000F4CE3" w:rsidRPr="000F4CE3">
        <w:rPr>
          <w:rFonts w:hint="eastAsia"/>
          <w:b/>
          <w:bCs/>
          <w:color w:val="000000"/>
          <w:sz w:val="30"/>
          <w:szCs w:val="30"/>
        </w:rPr>
        <w:t>管理有限公司关于</w:t>
      </w:r>
      <w:r w:rsidR="00C44779" w:rsidRPr="00C44779">
        <w:rPr>
          <w:rFonts w:hint="eastAsia"/>
          <w:b/>
          <w:bCs/>
          <w:color w:val="000000"/>
          <w:sz w:val="30"/>
          <w:szCs w:val="30"/>
        </w:rPr>
        <w:t>中银标普全球精选自然资源等权重指数证券投资基金</w:t>
      </w:r>
      <w:r w:rsidR="000F4CE3" w:rsidRPr="000F4CE3">
        <w:rPr>
          <w:rFonts w:hint="eastAsia"/>
          <w:b/>
          <w:bCs/>
          <w:color w:val="000000"/>
          <w:sz w:val="30"/>
          <w:szCs w:val="30"/>
        </w:rPr>
        <w:t>基金合同终止</w:t>
      </w:r>
      <w:r w:rsidR="00605FB1">
        <w:rPr>
          <w:rFonts w:hint="eastAsia"/>
          <w:b/>
          <w:bCs/>
          <w:color w:val="000000"/>
          <w:sz w:val="30"/>
          <w:szCs w:val="30"/>
        </w:rPr>
        <w:t>及基金财产清算的</w:t>
      </w:r>
      <w:r w:rsidR="009B089C">
        <w:rPr>
          <w:rFonts w:hint="eastAsia"/>
          <w:b/>
          <w:bCs/>
          <w:color w:val="000000"/>
          <w:sz w:val="30"/>
          <w:szCs w:val="30"/>
        </w:rPr>
        <w:t>提示性</w:t>
      </w:r>
      <w:r w:rsidR="000F4CE3" w:rsidRPr="000F4CE3">
        <w:rPr>
          <w:rFonts w:hint="eastAsia"/>
          <w:b/>
          <w:bCs/>
          <w:color w:val="000000"/>
          <w:sz w:val="30"/>
          <w:szCs w:val="30"/>
        </w:rPr>
        <w:t>公告</w:t>
      </w:r>
    </w:p>
    <w:p w:rsidR="001A7B39" w:rsidRPr="007215CD" w:rsidRDefault="00CE7937" w:rsidP="001A7B39">
      <w:pPr>
        <w:spacing w:line="360" w:lineRule="auto"/>
        <w:jc w:val="center"/>
        <w:rPr>
          <w:rFonts w:ascii="Arial" w:hAnsi="Arial" w:cs="Arial"/>
          <w:b/>
          <w:sz w:val="24"/>
        </w:rPr>
      </w:pPr>
      <w:r w:rsidRPr="007215CD">
        <w:rPr>
          <w:rFonts w:ascii="Arial" w:hAnsi="宋体" w:cs="Arial"/>
          <w:b/>
          <w:sz w:val="24"/>
        </w:rPr>
        <w:t>公告送出日期：</w:t>
      </w:r>
      <w:r w:rsidR="00EE056B">
        <w:rPr>
          <w:rFonts w:ascii="Arial" w:hAnsi="宋体" w:cs="Arial" w:hint="eastAsia"/>
          <w:b/>
          <w:sz w:val="24"/>
        </w:rPr>
        <w:t>20</w:t>
      </w:r>
      <w:r w:rsidR="00EE056B">
        <w:rPr>
          <w:rFonts w:ascii="Arial" w:hAnsi="宋体" w:cs="Arial"/>
          <w:b/>
          <w:sz w:val="24"/>
        </w:rPr>
        <w:t>2</w:t>
      </w:r>
      <w:r w:rsidR="0018343B">
        <w:rPr>
          <w:rFonts w:ascii="Arial" w:hAnsi="宋体" w:cs="Arial"/>
          <w:b/>
          <w:sz w:val="24"/>
        </w:rPr>
        <w:t>3</w:t>
      </w:r>
      <w:r w:rsidR="00740EE9">
        <w:rPr>
          <w:rFonts w:ascii="Arial" w:hAnsi="宋体" w:cs="Arial" w:hint="eastAsia"/>
          <w:b/>
          <w:sz w:val="24"/>
        </w:rPr>
        <w:t>年</w:t>
      </w:r>
      <w:r w:rsidR="0018343B">
        <w:rPr>
          <w:rFonts w:ascii="Arial" w:hAnsi="宋体" w:cs="Arial" w:hint="eastAsia"/>
          <w:b/>
          <w:sz w:val="24"/>
        </w:rPr>
        <w:t>1</w:t>
      </w:r>
      <w:r w:rsidR="00740EE9">
        <w:rPr>
          <w:rFonts w:ascii="Arial" w:hAnsi="宋体" w:cs="Arial" w:hint="eastAsia"/>
          <w:b/>
          <w:sz w:val="24"/>
        </w:rPr>
        <w:t>月</w:t>
      </w:r>
      <w:r w:rsidR="0018343B">
        <w:rPr>
          <w:rFonts w:ascii="Arial" w:hAnsi="宋体" w:cs="Arial" w:hint="eastAsia"/>
          <w:b/>
          <w:sz w:val="24"/>
        </w:rPr>
        <w:t>1</w:t>
      </w:r>
      <w:r w:rsidR="0018343B">
        <w:rPr>
          <w:rFonts w:ascii="Arial" w:hAnsi="宋体" w:cs="Arial"/>
          <w:b/>
          <w:sz w:val="24"/>
        </w:rPr>
        <w:t>0</w:t>
      </w:r>
      <w:r w:rsidR="00BA5D7B">
        <w:rPr>
          <w:rFonts w:ascii="Arial" w:hAnsi="宋体" w:cs="Arial" w:hint="eastAsia"/>
          <w:b/>
          <w:sz w:val="24"/>
        </w:rPr>
        <w:t>日</w:t>
      </w:r>
    </w:p>
    <w:bookmarkEnd w:id="0"/>
    <w:p w:rsidR="0016190F" w:rsidRDefault="0016190F" w:rsidP="0016190F">
      <w:pPr>
        <w:pStyle w:val="Default"/>
      </w:pPr>
    </w:p>
    <w:p w:rsidR="0016190F" w:rsidRPr="00C31C55" w:rsidRDefault="0016190F" w:rsidP="00D74B27">
      <w:pPr>
        <w:spacing w:line="360" w:lineRule="auto"/>
        <w:ind w:firstLineChars="200" w:firstLine="420"/>
        <w:rPr>
          <w:rFonts w:ascii="Arial" w:hAnsi="Arial" w:cs="Arial"/>
          <w:color w:val="000000"/>
          <w:szCs w:val="21"/>
        </w:rPr>
      </w:pPr>
      <w:r w:rsidRPr="007E21F3">
        <w:rPr>
          <w:rFonts w:ascii="Arial" w:hAnsi="Arial" w:cs="Arial" w:hint="eastAsia"/>
          <w:color w:val="000000"/>
          <w:szCs w:val="21"/>
        </w:rPr>
        <w:t>根据《中华人民共和国证券投资基金法》、《公开募集证券投资基金运作管理办法》、《</w:t>
      </w:r>
      <w:r w:rsidR="00C44779" w:rsidRPr="00C44779">
        <w:rPr>
          <w:rFonts w:hint="eastAsia"/>
          <w:szCs w:val="21"/>
        </w:rPr>
        <w:t>中银标普全球精选自然资源等权重指数证券投资基金</w:t>
      </w:r>
      <w:r w:rsidRPr="007E21F3">
        <w:rPr>
          <w:rFonts w:ascii="Arial" w:hAnsi="Arial" w:cs="Arial" w:hint="eastAsia"/>
          <w:color w:val="000000"/>
          <w:szCs w:val="21"/>
        </w:rPr>
        <w:t>基金合同》（以下简称</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《基金合同》</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或</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基金合同</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）的有关规定，</w:t>
      </w:r>
      <w:r w:rsidR="00C44779" w:rsidRPr="00C44779">
        <w:rPr>
          <w:rFonts w:hint="eastAsia"/>
          <w:szCs w:val="21"/>
        </w:rPr>
        <w:t>中银标普全球精选自然资源等权重指数证券投资基金</w:t>
      </w:r>
      <w:r w:rsidRPr="007E21F3">
        <w:rPr>
          <w:rFonts w:ascii="Arial" w:hAnsi="Arial" w:cs="Arial" w:hint="eastAsia"/>
          <w:color w:val="000000"/>
          <w:szCs w:val="21"/>
        </w:rPr>
        <w:t>（以下简称</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本基金</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w:t>
      </w:r>
      <w:r w:rsidR="00070985">
        <w:rPr>
          <w:rFonts w:ascii="Arial" w:hAnsi="Arial" w:cs="Arial" w:hint="eastAsia"/>
          <w:color w:val="000000"/>
          <w:szCs w:val="21"/>
        </w:rPr>
        <w:t>出现了基金合同终止事由，且中银</w:t>
      </w:r>
      <w:bookmarkStart w:id="1" w:name="_GoBack"/>
      <w:bookmarkEnd w:id="1"/>
      <w:r w:rsidR="00070985">
        <w:rPr>
          <w:rFonts w:ascii="Arial" w:hAnsi="Arial" w:cs="Arial" w:hint="eastAsia"/>
          <w:color w:val="000000"/>
          <w:szCs w:val="21"/>
        </w:rPr>
        <w:t>基金管理有限公司（以下简称“本基金管理人”）</w:t>
      </w:r>
      <w:r w:rsidR="001B7A68">
        <w:rPr>
          <w:rFonts w:ascii="Arial" w:hAnsi="Arial" w:cs="Arial" w:hint="eastAsia"/>
          <w:color w:val="000000"/>
          <w:szCs w:val="21"/>
        </w:rPr>
        <w:t>有权</w:t>
      </w:r>
      <w:r w:rsidR="00070985">
        <w:rPr>
          <w:rFonts w:ascii="Arial" w:hAnsi="Arial" w:cs="Arial" w:hint="eastAsia"/>
          <w:color w:val="000000"/>
          <w:szCs w:val="21"/>
        </w:rPr>
        <w:t>在上述事由出现后</w:t>
      </w:r>
      <w:r w:rsidR="00CE47DA">
        <w:rPr>
          <w:rFonts w:ascii="Arial" w:hAnsi="Arial" w:cs="Arial" w:hint="eastAsia"/>
          <w:color w:val="000000"/>
          <w:szCs w:val="21"/>
        </w:rPr>
        <w:t>按照约定程序</w:t>
      </w:r>
      <w:r w:rsidR="00070985">
        <w:rPr>
          <w:rFonts w:ascii="Arial" w:hAnsi="Arial" w:cs="Arial" w:hint="eastAsia"/>
          <w:color w:val="000000"/>
          <w:szCs w:val="21"/>
        </w:rPr>
        <w:t>终止基金合同，此事项不需召开基金份额持有人大会</w:t>
      </w:r>
      <w:r w:rsidRPr="007E21F3">
        <w:rPr>
          <w:rFonts w:ascii="Arial" w:hAnsi="Arial" w:cs="Arial" w:hint="eastAsia"/>
          <w:color w:val="000000"/>
          <w:szCs w:val="21"/>
        </w:rPr>
        <w:t>。</w:t>
      </w:r>
      <w:r w:rsidR="00575293">
        <w:rPr>
          <w:rFonts w:ascii="Arial" w:hAnsi="Arial" w:cs="Arial" w:hint="eastAsia"/>
          <w:color w:val="000000"/>
          <w:szCs w:val="21"/>
        </w:rPr>
        <w:t>本基金的最后运作日为</w:t>
      </w:r>
      <w:r w:rsidR="00EE056B">
        <w:rPr>
          <w:rFonts w:ascii="Arial" w:hAnsi="Arial" w:cs="Arial" w:hint="eastAsia"/>
          <w:color w:val="000000"/>
          <w:szCs w:val="21"/>
        </w:rPr>
        <w:t>20</w:t>
      </w:r>
      <w:r w:rsidR="00EE056B">
        <w:rPr>
          <w:rFonts w:ascii="Arial" w:hAnsi="Arial" w:cs="Arial"/>
          <w:color w:val="000000"/>
          <w:szCs w:val="21"/>
        </w:rPr>
        <w:t>2</w:t>
      </w:r>
      <w:r w:rsidR="0018343B">
        <w:rPr>
          <w:rFonts w:ascii="Arial" w:hAnsi="Arial" w:cs="Arial"/>
          <w:color w:val="000000"/>
          <w:szCs w:val="21"/>
        </w:rPr>
        <w:t>3</w:t>
      </w:r>
      <w:r w:rsidR="00740EE9">
        <w:rPr>
          <w:rFonts w:ascii="Arial" w:hAnsi="Arial" w:cs="Arial" w:hint="eastAsia"/>
          <w:color w:val="000000"/>
          <w:szCs w:val="21"/>
        </w:rPr>
        <w:t>年</w:t>
      </w:r>
      <w:r w:rsidR="0018343B">
        <w:rPr>
          <w:rFonts w:ascii="Arial" w:hAnsi="Arial" w:cs="Arial" w:hint="eastAsia"/>
          <w:color w:val="000000"/>
          <w:szCs w:val="21"/>
        </w:rPr>
        <w:t>1</w:t>
      </w:r>
      <w:r w:rsidR="00740EE9">
        <w:rPr>
          <w:rFonts w:ascii="Arial" w:hAnsi="Arial" w:cs="Arial" w:hint="eastAsia"/>
          <w:color w:val="000000"/>
          <w:szCs w:val="21"/>
        </w:rPr>
        <w:t>月</w:t>
      </w:r>
      <w:r w:rsidR="0018343B">
        <w:rPr>
          <w:rFonts w:ascii="Arial" w:hAnsi="Arial" w:cs="Arial" w:hint="eastAsia"/>
          <w:color w:val="000000"/>
          <w:szCs w:val="21"/>
        </w:rPr>
        <w:t>1</w:t>
      </w:r>
      <w:r w:rsidR="0018343B">
        <w:rPr>
          <w:rFonts w:ascii="Arial" w:hAnsi="Arial" w:cs="Arial"/>
          <w:color w:val="000000"/>
          <w:szCs w:val="21"/>
        </w:rPr>
        <w:t>7</w:t>
      </w:r>
      <w:r w:rsidR="00575293">
        <w:rPr>
          <w:rFonts w:ascii="Arial" w:hAnsi="Arial" w:cs="Arial" w:hint="eastAsia"/>
          <w:color w:val="000000"/>
          <w:szCs w:val="21"/>
        </w:rPr>
        <w:t>日，</w:t>
      </w:r>
      <w:r w:rsidR="009A0142">
        <w:rPr>
          <w:rFonts w:ascii="Arial" w:hAnsi="Arial" w:cs="Arial" w:hint="eastAsia"/>
          <w:color w:val="000000"/>
          <w:szCs w:val="21"/>
        </w:rPr>
        <w:t>并于</w:t>
      </w:r>
      <w:r w:rsidR="00EE056B">
        <w:rPr>
          <w:rFonts w:ascii="Arial" w:hAnsi="Arial" w:cs="Arial" w:hint="eastAsia"/>
          <w:color w:val="000000"/>
          <w:szCs w:val="21"/>
        </w:rPr>
        <w:t>20</w:t>
      </w:r>
      <w:r w:rsidR="00EE056B">
        <w:rPr>
          <w:rFonts w:ascii="Arial" w:hAnsi="Arial" w:cs="Arial"/>
          <w:color w:val="000000"/>
          <w:szCs w:val="21"/>
        </w:rPr>
        <w:t>2</w:t>
      </w:r>
      <w:r w:rsidR="0018343B">
        <w:rPr>
          <w:rFonts w:ascii="Arial" w:hAnsi="Arial" w:cs="Arial"/>
          <w:color w:val="000000"/>
          <w:szCs w:val="21"/>
        </w:rPr>
        <w:t>3</w:t>
      </w:r>
      <w:r w:rsidR="00A2631A">
        <w:rPr>
          <w:rFonts w:ascii="Arial" w:hAnsi="Arial" w:cs="Arial" w:hint="eastAsia"/>
          <w:color w:val="000000"/>
          <w:szCs w:val="21"/>
        </w:rPr>
        <w:t>年</w:t>
      </w:r>
      <w:r w:rsidR="0018343B">
        <w:rPr>
          <w:rFonts w:ascii="Arial" w:hAnsi="Arial" w:cs="Arial" w:hint="eastAsia"/>
          <w:color w:val="000000"/>
          <w:szCs w:val="21"/>
        </w:rPr>
        <w:t>1</w:t>
      </w:r>
      <w:r w:rsidR="00A2631A">
        <w:rPr>
          <w:rFonts w:ascii="Arial" w:hAnsi="Arial" w:cs="Arial" w:hint="eastAsia"/>
          <w:color w:val="000000"/>
          <w:szCs w:val="21"/>
        </w:rPr>
        <w:t>月</w:t>
      </w:r>
      <w:r w:rsidR="0018343B">
        <w:rPr>
          <w:rFonts w:ascii="Arial" w:hAnsi="Arial" w:cs="Arial" w:hint="eastAsia"/>
          <w:color w:val="000000"/>
          <w:szCs w:val="21"/>
        </w:rPr>
        <w:t>1</w:t>
      </w:r>
      <w:r w:rsidR="0018343B">
        <w:rPr>
          <w:rFonts w:ascii="Arial" w:hAnsi="Arial" w:cs="Arial"/>
          <w:color w:val="000000"/>
          <w:szCs w:val="21"/>
        </w:rPr>
        <w:t>8</w:t>
      </w:r>
      <w:r w:rsidR="009A0142">
        <w:rPr>
          <w:rFonts w:ascii="Arial" w:hAnsi="Arial" w:cs="Arial" w:hint="eastAsia"/>
          <w:color w:val="000000"/>
          <w:szCs w:val="21"/>
        </w:rPr>
        <w:t>日进入</w:t>
      </w:r>
      <w:r w:rsidR="00122E3F">
        <w:rPr>
          <w:rFonts w:ascii="Arial" w:hAnsi="Arial" w:cs="Arial" w:hint="eastAsia"/>
          <w:color w:val="000000"/>
          <w:szCs w:val="21"/>
        </w:rPr>
        <w:t>清算</w:t>
      </w:r>
      <w:r w:rsidR="009A0142">
        <w:rPr>
          <w:rFonts w:ascii="Arial" w:hAnsi="Arial" w:cs="Arial" w:hint="eastAsia"/>
          <w:color w:val="000000"/>
          <w:szCs w:val="21"/>
        </w:rPr>
        <w:t>程序。</w:t>
      </w:r>
      <w:r w:rsidRPr="007E21F3">
        <w:rPr>
          <w:rFonts w:ascii="Arial" w:hAnsi="Arial" w:cs="Arial" w:hint="eastAsia"/>
          <w:color w:val="000000"/>
          <w:szCs w:val="21"/>
        </w:rPr>
        <w:t>现将相关事宜公告如下：</w:t>
      </w:r>
    </w:p>
    <w:p w:rsidR="00D70131" w:rsidRPr="007E21F3" w:rsidRDefault="0016190F" w:rsidP="007E21F3">
      <w:pPr>
        <w:spacing w:line="360" w:lineRule="auto"/>
        <w:ind w:firstLineChars="200" w:firstLine="422"/>
        <w:rPr>
          <w:rFonts w:ascii="Arial" w:hAnsi="Arial" w:cs="Arial"/>
          <w:b/>
          <w:color w:val="000000"/>
          <w:szCs w:val="21"/>
        </w:rPr>
      </w:pPr>
      <w:r w:rsidRPr="007E21F3">
        <w:rPr>
          <w:rFonts w:ascii="Arial" w:hAnsi="Arial" w:cs="Arial" w:hint="eastAsia"/>
          <w:b/>
          <w:color w:val="000000"/>
          <w:szCs w:val="21"/>
        </w:rPr>
        <w:t>一、</w:t>
      </w:r>
      <w:r w:rsidR="00D70131" w:rsidRPr="007E21F3">
        <w:rPr>
          <w:rFonts w:ascii="Arial" w:hAnsi="Arial" w:cs="Arial" w:hint="eastAsia"/>
          <w:b/>
          <w:color w:val="000000"/>
          <w:szCs w:val="21"/>
        </w:rPr>
        <w:t>基金基本信息</w:t>
      </w:r>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3"/>
        <w:gridCol w:w="5152"/>
      </w:tblGrid>
      <w:tr w:rsidR="00FE4AD3" w:rsidRPr="00BD0BE2" w:rsidTr="00170E8E">
        <w:trPr>
          <w:trHeight w:val="296"/>
          <w:jc w:val="center"/>
        </w:trPr>
        <w:tc>
          <w:tcPr>
            <w:tcW w:w="2883" w:type="dxa"/>
            <w:vAlign w:val="center"/>
          </w:tcPr>
          <w:p w:rsidR="00FE4AD3" w:rsidRPr="00BD0BE2" w:rsidRDefault="00FE4AD3" w:rsidP="007E21F3">
            <w:pPr>
              <w:jc w:val="left"/>
              <w:rPr>
                <w:rFonts w:ascii="Arial" w:hAnsi="Arial" w:cs="Arial"/>
                <w:szCs w:val="21"/>
              </w:rPr>
            </w:pPr>
            <w:r w:rsidRPr="00BD0BE2">
              <w:rPr>
                <w:rFonts w:ascii="Arial" w:hAnsi="宋体" w:cs="Arial"/>
                <w:szCs w:val="21"/>
              </w:rPr>
              <w:t>基金名称</w:t>
            </w:r>
          </w:p>
        </w:tc>
        <w:tc>
          <w:tcPr>
            <w:tcW w:w="5152" w:type="dxa"/>
          </w:tcPr>
          <w:p w:rsidR="00FE4AD3" w:rsidRPr="00BD0BE2" w:rsidRDefault="00C44779" w:rsidP="007F1A24">
            <w:pPr>
              <w:rPr>
                <w:rFonts w:ascii="Arial" w:hAnsi="Arial" w:cs="Arial"/>
                <w:szCs w:val="21"/>
              </w:rPr>
            </w:pPr>
            <w:r w:rsidRPr="00C44779">
              <w:rPr>
                <w:rFonts w:hint="eastAsia"/>
                <w:szCs w:val="21"/>
              </w:rPr>
              <w:t>中银标普全球精选自然资源等权重指数证券投资基金</w:t>
            </w:r>
          </w:p>
        </w:tc>
      </w:tr>
      <w:tr w:rsidR="00FE4AD3" w:rsidRPr="00BD0BE2" w:rsidTr="00170E8E">
        <w:trPr>
          <w:trHeight w:val="311"/>
          <w:jc w:val="center"/>
        </w:trPr>
        <w:tc>
          <w:tcPr>
            <w:tcW w:w="2883" w:type="dxa"/>
            <w:vAlign w:val="center"/>
          </w:tcPr>
          <w:p w:rsidR="00FE4AD3" w:rsidRPr="004E1848" w:rsidRDefault="00FE4AD3" w:rsidP="004E1848">
            <w:pPr>
              <w:rPr>
                <w:szCs w:val="21"/>
              </w:rPr>
            </w:pPr>
            <w:r w:rsidRPr="004E1848">
              <w:rPr>
                <w:szCs w:val="21"/>
              </w:rPr>
              <w:t>基金简称</w:t>
            </w:r>
          </w:p>
        </w:tc>
        <w:tc>
          <w:tcPr>
            <w:tcW w:w="5152" w:type="dxa"/>
          </w:tcPr>
          <w:p w:rsidR="00C44779" w:rsidRPr="004E1848" w:rsidRDefault="00C44779" w:rsidP="004E1848">
            <w:pPr>
              <w:rPr>
                <w:szCs w:val="21"/>
              </w:rPr>
            </w:pPr>
            <w:r w:rsidRPr="00C44779">
              <w:rPr>
                <w:rFonts w:hint="eastAsia"/>
                <w:szCs w:val="21"/>
              </w:rPr>
              <w:t>中银标普全球资源等权重指数（</w:t>
            </w:r>
            <w:r w:rsidRPr="00C44779">
              <w:rPr>
                <w:rFonts w:hint="eastAsia"/>
                <w:szCs w:val="21"/>
              </w:rPr>
              <w:t>QDII</w:t>
            </w:r>
            <w:r w:rsidRPr="00C44779">
              <w:rPr>
                <w:rFonts w:hint="eastAsia"/>
                <w:szCs w:val="21"/>
              </w:rPr>
              <w:t>）</w:t>
            </w:r>
          </w:p>
        </w:tc>
      </w:tr>
      <w:tr w:rsidR="00FE4AD3" w:rsidRPr="00BD0BE2" w:rsidTr="00170E8E">
        <w:trPr>
          <w:trHeight w:val="296"/>
          <w:jc w:val="center"/>
        </w:trPr>
        <w:tc>
          <w:tcPr>
            <w:tcW w:w="2883" w:type="dxa"/>
            <w:vAlign w:val="center"/>
          </w:tcPr>
          <w:p w:rsidR="00FE4AD3" w:rsidRPr="004E1848" w:rsidRDefault="00FE4AD3" w:rsidP="004E1848">
            <w:pPr>
              <w:rPr>
                <w:szCs w:val="21"/>
              </w:rPr>
            </w:pPr>
            <w:r w:rsidRPr="004E1848">
              <w:rPr>
                <w:szCs w:val="21"/>
              </w:rPr>
              <w:t>基金</w:t>
            </w:r>
            <w:r w:rsidR="00DA20A3" w:rsidRPr="004E1848">
              <w:rPr>
                <w:szCs w:val="21"/>
              </w:rPr>
              <w:t>主</w:t>
            </w:r>
            <w:r w:rsidRPr="004E1848">
              <w:rPr>
                <w:szCs w:val="21"/>
              </w:rPr>
              <w:t>代码</w:t>
            </w:r>
          </w:p>
        </w:tc>
        <w:tc>
          <w:tcPr>
            <w:tcW w:w="5152" w:type="dxa"/>
          </w:tcPr>
          <w:p w:rsidR="00FE4AD3" w:rsidRPr="004E1848" w:rsidRDefault="00C44779" w:rsidP="004E1848">
            <w:pPr>
              <w:rPr>
                <w:szCs w:val="21"/>
              </w:rPr>
            </w:pPr>
            <w:r w:rsidRPr="00C44779">
              <w:rPr>
                <w:szCs w:val="21"/>
              </w:rPr>
              <w:t>000049</w:t>
            </w:r>
          </w:p>
        </w:tc>
      </w:tr>
      <w:tr w:rsidR="00FE4AD3" w:rsidRPr="00BD0BE2" w:rsidTr="00170E8E">
        <w:trPr>
          <w:trHeight w:val="311"/>
          <w:jc w:val="center"/>
        </w:trPr>
        <w:tc>
          <w:tcPr>
            <w:tcW w:w="2883" w:type="dxa"/>
            <w:vAlign w:val="center"/>
          </w:tcPr>
          <w:p w:rsidR="00FE4AD3" w:rsidRPr="004E1848" w:rsidRDefault="00FE4AD3" w:rsidP="004E1848">
            <w:pPr>
              <w:rPr>
                <w:szCs w:val="21"/>
              </w:rPr>
            </w:pPr>
            <w:r w:rsidRPr="004E1848">
              <w:rPr>
                <w:szCs w:val="21"/>
              </w:rPr>
              <w:t>基金运作方式</w:t>
            </w:r>
          </w:p>
        </w:tc>
        <w:tc>
          <w:tcPr>
            <w:tcW w:w="5152" w:type="dxa"/>
          </w:tcPr>
          <w:p w:rsidR="00FE4AD3" w:rsidRPr="004E1848" w:rsidRDefault="005532FE" w:rsidP="004E1848">
            <w:pPr>
              <w:rPr>
                <w:szCs w:val="21"/>
              </w:rPr>
            </w:pPr>
            <w:r w:rsidRPr="004E1848">
              <w:rPr>
                <w:rFonts w:hint="eastAsia"/>
                <w:szCs w:val="21"/>
              </w:rPr>
              <w:t>契约型开放式</w:t>
            </w:r>
          </w:p>
        </w:tc>
      </w:tr>
      <w:tr w:rsidR="00FE4AD3" w:rsidRPr="00BD0BE2" w:rsidTr="00170E8E">
        <w:trPr>
          <w:trHeight w:val="296"/>
          <w:jc w:val="center"/>
        </w:trPr>
        <w:tc>
          <w:tcPr>
            <w:tcW w:w="2883" w:type="dxa"/>
            <w:vAlign w:val="center"/>
          </w:tcPr>
          <w:p w:rsidR="00FE4AD3" w:rsidRPr="004E1848" w:rsidRDefault="00FE4AD3" w:rsidP="004E1848">
            <w:pPr>
              <w:rPr>
                <w:szCs w:val="21"/>
              </w:rPr>
            </w:pPr>
            <w:r w:rsidRPr="004E1848">
              <w:rPr>
                <w:szCs w:val="21"/>
              </w:rPr>
              <w:t>基金合同生效日</w:t>
            </w:r>
          </w:p>
        </w:tc>
        <w:tc>
          <w:tcPr>
            <w:tcW w:w="5152" w:type="dxa"/>
          </w:tcPr>
          <w:p w:rsidR="00FE4AD3" w:rsidRPr="004E1848" w:rsidRDefault="00C44779" w:rsidP="00C44779">
            <w:pPr>
              <w:rPr>
                <w:szCs w:val="21"/>
              </w:rPr>
            </w:pPr>
            <w:r>
              <w:rPr>
                <w:szCs w:val="21"/>
              </w:rPr>
              <w:t>2013</w:t>
            </w:r>
            <w:r w:rsidR="00D4017A" w:rsidRPr="004E1848">
              <w:rPr>
                <w:szCs w:val="21"/>
              </w:rPr>
              <w:t>年</w:t>
            </w:r>
            <w:r w:rsidR="00EE056B" w:rsidRPr="004E1848">
              <w:rPr>
                <w:szCs w:val="21"/>
              </w:rPr>
              <w:t>3</w:t>
            </w:r>
            <w:r w:rsidR="00D4017A" w:rsidRPr="004E1848">
              <w:rPr>
                <w:szCs w:val="21"/>
              </w:rPr>
              <w:t>月</w:t>
            </w:r>
            <w:r>
              <w:rPr>
                <w:rFonts w:hint="eastAsia"/>
                <w:szCs w:val="21"/>
              </w:rPr>
              <w:t>1</w:t>
            </w:r>
            <w:r>
              <w:rPr>
                <w:szCs w:val="21"/>
              </w:rPr>
              <w:t>9</w:t>
            </w:r>
            <w:r w:rsidR="00D4017A" w:rsidRPr="004E1848">
              <w:rPr>
                <w:szCs w:val="21"/>
              </w:rPr>
              <w:t>日</w:t>
            </w:r>
          </w:p>
        </w:tc>
      </w:tr>
      <w:tr w:rsidR="00FE4AD3" w:rsidRPr="00BD0BE2" w:rsidTr="00170E8E">
        <w:trPr>
          <w:trHeight w:val="311"/>
          <w:jc w:val="center"/>
        </w:trPr>
        <w:tc>
          <w:tcPr>
            <w:tcW w:w="2883" w:type="dxa"/>
            <w:vAlign w:val="center"/>
          </w:tcPr>
          <w:p w:rsidR="00FE4AD3" w:rsidRPr="004E1848" w:rsidRDefault="00FE4AD3" w:rsidP="004E1848">
            <w:pPr>
              <w:rPr>
                <w:szCs w:val="21"/>
              </w:rPr>
            </w:pPr>
            <w:r w:rsidRPr="004E1848">
              <w:rPr>
                <w:szCs w:val="21"/>
              </w:rPr>
              <w:t>基金管理人名称</w:t>
            </w:r>
          </w:p>
        </w:tc>
        <w:tc>
          <w:tcPr>
            <w:tcW w:w="5152" w:type="dxa"/>
          </w:tcPr>
          <w:p w:rsidR="00FE4AD3" w:rsidRPr="004E1848" w:rsidRDefault="00850A10" w:rsidP="004E1848">
            <w:pPr>
              <w:rPr>
                <w:szCs w:val="21"/>
              </w:rPr>
            </w:pPr>
            <w:r w:rsidRPr="004E1848">
              <w:rPr>
                <w:szCs w:val="21"/>
              </w:rPr>
              <w:t>中银基金</w:t>
            </w:r>
            <w:r w:rsidR="00FE4AD3" w:rsidRPr="004E1848">
              <w:rPr>
                <w:szCs w:val="21"/>
              </w:rPr>
              <w:t>管理有限公司</w:t>
            </w:r>
          </w:p>
        </w:tc>
      </w:tr>
      <w:tr w:rsidR="00FE4AD3" w:rsidRPr="00BD0BE2" w:rsidTr="00170E8E">
        <w:trPr>
          <w:trHeight w:val="296"/>
          <w:jc w:val="center"/>
        </w:trPr>
        <w:tc>
          <w:tcPr>
            <w:tcW w:w="2883" w:type="dxa"/>
            <w:vAlign w:val="center"/>
          </w:tcPr>
          <w:p w:rsidR="00FE4AD3" w:rsidRPr="004E1848" w:rsidRDefault="00FE4AD3" w:rsidP="004E1848">
            <w:pPr>
              <w:rPr>
                <w:szCs w:val="21"/>
              </w:rPr>
            </w:pPr>
            <w:r w:rsidRPr="004E1848">
              <w:rPr>
                <w:szCs w:val="21"/>
              </w:rPr>
              <w:t>基金托管人名称</w:t>
            </w:r>
          </w:p>
        </w:tc>
        <w:tc>
          <w:tcPr>
            <w:tcW w:w="5152" w:type="dxa"/>
          </w:tcPr>
          <w:p w:rsidR="00FE4AD3" w:rsidRPr="004E1848" w:rsidRDefault="00EE056B" w:rsidP="004E1848">
            <w:pPr>
              <w:rPr>
                <w:szCs w:val="21"/>
              </w:rPr>
            </w:pPr>
            <w:r w:rsidRPr="00EE056B">
              <w:rPr>
                <w:rFonts w:hint="eastAsia"/>
                <w:szCs w:val="21"/>
              </w:rPr>
              <w:t>招商银行股份有限公司</w:t>
            </w:r>
          </w:p>
        </w:tc>
      </w:tr>
      <w:tr w:rsidR="00FE4AD3" w:rsidRPr="00BD0BE2" w:rsidTr="00170E8E">
        <w:trPr>
          <w:trHeight w:val="1244"/>
          <w:jc w:val="center"/>
        </w:trPr>
        <w:tc>
          <w:tcPr>
            <w:tcW w:w="2883" w:type="dxa"/>
            <w:vAlign w:val="center"/>
          </w:tcPr>
          <w:p w:rsidR="00FE4AD3" w:rsidRPr="004E1848" w:rsidRDefault="00FE4AD3" w:rsidP="004E1848">
            <w:pPr>
              <w:rPr>
                <w:szCs w:val="21"/>
              </w:rPr>
            </w:pPr>
            <w:r w:rsidRPr="004E1848">
              <w:rPr>
                <w:szCs w:val="21"/>
              </w:rPr>
              <w:t>公告依据</w:t>
            </w:r>
          </w:p>
        </w:tc>
        <w:tc>
          <w:tcPr>
            <w:tcW w:w="5152" w:type="dxa"/>
          </w:tcPr>
          <w:p w:rsidR="00FE4AD3" w:rsidRPr="004E1848" w:rsidRDefault="00FE4AD3" w:rsidP="004E1848">
            <w:pPr>
              <w:rPr>
                <w:szCs w:val="21"/>
              </w:rPr>
            </w:pPr>
            <w:r w:rsidRPr="004E1848">
              <w:rPr>
                <w:rFonts w:hint="eastAsia"/>
                <w:szCs w:val="21"/>
              </w:rPr>
              <w:t>《中华人民共和国证券投资基金法》、《公开募集证券投资基金运作管理办法》、《</w:t>
            </w:r>
            <w:r w:rsidR="004E193E" w:rsidRPr="004E1848">
              <w:rPr>
                <w:rFonts w:hint="eastAsia"/>
                <w:szCs w:val="21"/>
              </w:rPr>
              <w:t>公开募集</w:t>
            </w:r>
            <w:r w:rsidRPr="004E1848">
              <w:rPr>
                <w:rFonts w:hint="eastAsia"/>
                <w:szCs w:val="21"/>
              </w:rPr>
              <w:t>证券投资基金信息披露管理办法》、</w:t>
            </w:r>
            <w:r w:rsidRPr="004E1848">
              <w:rPr>
                <w:szCs w:val="21"/>
              </w:rPr>
              <w:t>《</w:t>
            </w:r>
            <w:r w:rsidR="003217A7" w:rsidRPr="003217A7">
              <w:rPr>
                <w:rFonts w:hint="eastAsia"/>
                <w:szCs w:val="21"/>
              </w:rPr>
              <w:t>中银标普全球精选自然资源等权重指数证券投资基金</w:t>
            </w:r>
            <w:r w:rsidRPr="004E1848">
              <w:rPr>
                <w:szCs w:val="21"/>
              </w:rPr>
              <w:t>基金合同》、《</w:t>
            </w:r>
            <w:r w:rsidR="003217A7" w:rsidRPr="003217A7">
              <w:rPr>
                <w:rFonts w:hint="eastAsia"/>
                <w:szCs w:val="21"/>
              </w:rPr>
              <w:t>中银标普全球精选自然资源等权重指数证券投资基金</w:t>
            </w:r>
            <w:r w:rsidRPr="004E1848">
              <w:rPr>
                <w:szCs w:val="21"/>
              </w:rPr>
              <w:t>招募说明书》等</w:t>
            </w:r>
          </w:p>
        </w:tc>
      </w:tr>
    </w:tbl>
    <w:p w:rsidR="00D70131" w:rsidRPr="007E7177" w:rsidRDefault="00D70131" w:rsidP="007E7177">
      <w:pPr>
        <w:spacing w:before="240" w:line="360" w:lineRule="auto"/>
        <w:ind w:firstLineChars="200" w:firstLine="422"/>
        <w:rPr>
          <w:rFonts w:ascii="Arial" w:hAnsi="Arial" w:cs="Arial"/>
          <w:b/>
          <w:color w:val="000000"/>
          <w:szCs w:val="21"/>
        </w:rPr>
      </w:pPr>
      <w:r w:rsidRPr="007E7177">
        <w:rPr>
          <w:rFonts w:ascii="Arial" w:hAnsi="Arial" w:cs="Arial" w:hint="eastAsia"/>
          <w:b/>
          <w:color w:val="000000"/>
          <w:szCs w:val="21"/>
        </w:rPr>
        <w:t>二、基金合同终止事由</w:t>
      </w:r>
    </w:p>
    <w:p w:rsidR="00A50862" w:rsidRPr="00DC6004" w:rsidRDefault="00BD22B9" w:rsidP="007E21F3">
      <w:pPr>
        <w:spacing w:line="360" w:lineRule="auto"/>
        <w:ind w:firstLineChars="200" w:firstLine="420"/>
        <w:rPr>
          <w:rFonts w:ascii="Arial" w:hAnsi="Arial" w:cs="Arial"/>
          <w:color w:val="000000"/>
          <w:szCs w:val="21"/>
        </w:rPr>
      </w:pPr>
      <w:r w:rsidRPr="009123E3">
        <w:rPr>
          <w:rFonts w:ascii="Arial" w:hAnsi="Arial" w:cs="Arial" w:hint="eastAsia"/>
          <w:color w:val="000000"/>
          <w:szCs w:val="21"/>
        </w:rPr>
        <w:t>根据《基金合同》</w:t>
      </w:r>
      <w:r w:rsidR="006E1F18" w:rsidRPr="006E1F18">
        <w:rPr>
          <w:rFonts w:ascii="Arial" w:hAnsi="Arial" w:cs="Arial" w:hint="eastAsia"/>
          <w:color w:val="000000"/>
          <w:szCs w:val="21"/>
        </w:rPr>
        <w:t>第十九部分“基金合同的变更、终止与基金财产的清算”的约定，“当基金规模小于</w:t>
      </w:r>
      <w:r w:rsidR="006E1F18" w:rsidRPr="006E1F18">
        <w:rPr>
          <w:rFonts w:ascii="Arial" w:hAnsi="Arial" w:cs="Arial" w:hint="eastAsia"/>
          <w:color w:val="000000"/>
          <w:szCs w:val="21"/>
        </w:rPr>
        <w:t>5000</w:t>
      </w:r>
      <w:r w:rsidR="006E1F18" w:rsidRPr="006E1F18">
        <w:rPr>
          <w:rFonts w:ascii="Arial" w:hAnsi="Arial" w:cs="Arial" w:hint="eastAsia"/>
          <w:color w:val="000000"/>
          <w:szCs w:val="21"/>
        </w:rPr>
        <w:t>万元人民币或基金持有人数小于</w:t>
      </w:r>
      <w:r w:rsidR="006E1F18" w:rsidRPr="006E1F18">
        <w:rPr>
          <w:rFonts w:ascii="Arial" w:hAnsi="Arial" w:cs="Arial" w:hint="eastAsia"/>
          <w:color w:val="000000"/>
          <w:szCs w:val="21"/>
        </w:rPr>
        <w:t>200</w:t>
      </w:r>
      <w:r w:rsidR="006E1F18" w:rsidRPr="006E1F18">
        <w:rPr>
          <w:rFonts w:ascii="Arial" w:hAnsi="Arial" w:cs="Arial" w:hint="eastAsia"/>
          <w:color w:val="000000"/>
          <w:szCs w:val="21"/>
        </w:rPr>
        <w:t>人或前十大持有人持有基金份额比例达到</w:t>
      </w:r>
      <w:r w:rsidR="006E1F18" w:rsidRPr="006E1F18">
        <w:rPr>
          <w:rFonts w:ascii="Arial" w:hAnsi="Arial" w:cs="Arial" w:hint="eastAsia"/>
          <w:color w:val="000000"/>
          <w:szCs w:val="21"/>
        </w:rPr>
        <w:t>90%</w:t>
      </w:r>
      <w:r w:rsidR="006E1F18" w:rsidRPr="006E1F18">
        <w:rPr>
          <w:rFonts w:ascii="Arial" w:hAnsi="Arial" w:cs="Arial" w:hint="eastAsia"/>
          <w:color w:val="000000"/>
          <w:szCs w:val="21"/>
        </w:rPr>
        <w:t>，基金管理人有权终止《基金合同》而无需召开份额持有人大会”。</w:t>
      </w:r>
    </w:p>
    <w:p w:rsidR="00603D3B" w:rsidRDefault="006E1F18" w:rsidP="00731825">
      <w:pPr>
        <w:spacing w:line="360" w:lineRule="auto"/>
        <w:ind w:firstLineChars="200" w:firstLine="420"/>
        <w:rPr>
          <w:rFonts w:ascii="Arial" w:hAnsi="Arial" w:cs="Arial"/>
          <w:color w:val="000000"/>
          <w:szCs w:val="21"/>
        </w:rPr>
      </w:pPr>
      <w:r w:rsidRPr="006E1F18">
        <w:rPr>
          <w:rFonts w:ascii="Arial" w:hAnsi="Arial" w:cs="Arial" w:hint="eastAsia"/>
          <w:color w:val="000000"/>
          <w:szCs w:val="21"/>
        </w:rPr>
        <w:t>截至</w:t>
      </w:r>
      <w:r w:rsidRPr="006E1F18">
        <w:rPr>
          <w:rFonts w:ascii="Arial" w:hAnsi="Arial" w:cs="Arial" w:hint="eastAsia"/>
          <w:color w:val="000000"/>
          <w:szCs w:val="21"/>
        </w:rPr>
        <w:t>2022</w:t>
      </w:r>
      <w:r w:rsidRPr="006E1F18">
        <w:rPr>
          <w:rFonts w:ascii="Arial" w:hAnsi="Arial" w:cs="Arial" w:hint="eastAsia"/>
          <w:color w:val="000000"/>
          <w:szCs w:val="21"/>
        </w:rPr>
        <w:t>年</w:t>
      </w:r>
      <w:r w:rsidR="00CF77D4">
        <w:rPr>
          <w:rFonts w:ascii="Arial" w:hAnsi="Arial" w:cs="Arial" w:hint="eastAsia"/>
          <w:color w:val="000000"/>
          <w:szCs w:val="21"/>
        </w:rPr>
        <w:t>1</w:t>
      </w:r>
      <w:r w:rsidR="00CF77D4">
        <w:rPr>
          <w:rFonts w:ascii="Arial" w:hAnsi="Arial" w:cs="Arial"/>
          <w:color w:val="000000"/>
          <w:szCs w:val="21"/>
        </w:rPr>
        <w:t>2</w:t>
      </w:r>
      <w:r w:rsidRPr="006E1F18">
        <w:rPr>
          <w:rFonts w:ascii="Arial" w:hAnsi="Arial" w:cs="Arial" w:hint="eastAsia"/>
          <w:color w:val="000000"/>
          <w:szCs w:val="21"/>
        </w:rPr>
        <w:t>月</w:t>
      </w:r>
      <w:r w:rsidRPr="006E1F18">
        <w:rPr>
          <w:rFonts w:ascii="Arial" w:hAnsi="Arial" w:cs="Arial" w:hint="eastAsia"/>
          <w:color w:val="000000"/>
          <w:szCs w:val="21"/>
        </w:rPr>
        <w:t>30</w:t>
      </w:r>
      <w:r w:rsidRPr="006E1F18">
        <w:rPr>
          <w:rFonts w:ascii="Arial" w:hAnsi="Arial" w:cs="Arial" w:hint="eastAsia"/>
          <w:color w:val="000000"/>
          <w:szCs w:val="21"/>
        </w:rPr>
        <w:t>日，本基金资产净值为</w:t>
      </w:r>
      <w:r w:rsidRPr="006E1F18">
        <w:rPr>
          <w:rFonts w:ascii="Arial" w:hAnsi="Arial" w:cs="Arial" w:hint="eastAsia"/>
          <w:color w:val="000000"/>
          <w:szCs w:val="21"/>
        </w:rPr>
        <w:t>0.2</w:t>
      </w:r>
      <w:r w:rsidR="00527A1F">
        <w:rPr>
          <w:rFonts w:ascii="Arial" w:hAnsi="Arial" w:cs="Arial"/>
          <w:color w:val="000000"/>
          <w:szCs w:val="21"/>
        </w:rPr>
        <w:t>4</w:t>
      </w:r>
      <w:r w:rsidRPr="006E1F18">
        <w:rPr>
          <w:rFonts w:ascii="Arial" w:hAnsi="Arial" w:cs="Arial" w:hint="eastAsia"/>
          <w:color w:val="000000"/>
          <w:szCs w:val="21"/>
        </w:rPr>
        <w:t>亿元，</w:t>
      </w:r>
      <w:r w:rsidR="007E3B41">
        <w:rPr>
          <w:rFonts w:ascii="Arial" w:hAnsi="Arial" w:cs="Arial" w:hint="eastAsia"/>
          <w:color w:val="000000"/>
          <w:szCs w:val="21"/>
        </w:rPr>
        <w:t>持续</w:t>
      </w:r>
      <w:r w:rsidRPr="006E1F18">
        <w:rPr>
          <w:rFonts w:ascii="Arial" w:hAnsi="Arial" w:cs="Arial" w:hint="eastAsia"/>
          <w:color w:val="000000"/>
          <w:szCs w:val="21"/>
        </w:rPr>
        <w:t>低于</w:t>
      </w:r>
      <w:r w:rsidRPr="006E1F18">
        <w:rPr>
          <w:rFonts w:ascii="Arial" w:hAnsi="Arial" w:cs="Arial" w:hint="eastAsia"/>
          <w:color w:val="000000"/>
          <w:szCs w:val="21"/>
        </w:rPr>
        <w:t>5000</w:t>
      </w:r>
      <w:r w:rsidRPr="006E1F18">
        <w:rPr>
          <w:rFonts w:ascii="Arial" w:hAnsi="Arial" w:cs="Arial" w:hint="eastAsia"/>
          <w:color w:val="000000"/>
          <w:szCs w:val="21"/>
        </w:rPr>
        <w:t>万元。为维护基金份额持有人利益，根据《基金合同》约定，本基金管理人有权终止《基金合同》，并按照《基金合同》的约定程序进行清算，不需要召开基金份额持有人大会。</w:t>
      </w:r>
    </w:p>
    <w:p w:rsidR="00603D3B" w:rsidRPr="00603D3B" w:rsidRDefault="00603D3B" w:rsidP="00603D3B">
      <w:pPr>
        <w:spacing w:before="240" w:line="360" w:lineRule="auto"/>
        <w:ind w:firstLineChars="200" w:firstLine="422"/>
        <w:rPr>
          <w:rFonts w:ascii="Arial" w:hAnsi="Arial" w:cs="Arial"/>
          <w:b/>
          <w:color w:val="000000"/>
          <w:szCs w:val="21"/>
        </w:rPr>
      </w:pPr>
      <w:r w:rsidRPr="00603D3B">
        <w:rPr>
          <w:rFonts w:ascii="Arial" w:hAnsi="Arial" w:cs="Arial" w:hint="eastAsia"/>
          <w:b/>
          <w:color w:val="000000"/>
          <w:szCs w:val="21"/>
        </w:rPr>
        <w:t>三、终止《基金合同》技术可行性</w:t>
      </w:r>
    </w:p>
    <w:p w:rsidR="00603D3B" w:rsidRPr="00603D3B" w:rsidRDefault="00603D3B" w:rsidP="00603D3B">
      <w:pPr>
        <w:spacing w:line="360" w:lineRule="auto"/>
        <w:ind w:firstLineChars="200" w:firstLine="420"/>
        <w:rPr>
          <w:rFonts w:ascii="Arial" w:hAnsi="Arial" w:cs="Arial"/>
          <w:color w:val="000000"/>
          <w:szCs w:val="21"/>
        </w:rPr>
      </w:pPr>
      <w:r w:rsidRPr="00603D3B">
        <w:rPr>
          <w:rFonts w:ascii="Arial" w:hAnsi="Arial" w:cs="Arial" w:hint="eastAsia"/>
          <w:color w:val="000000"/>
          <w:szCs w:val="21"/>
        </w:rPr>
        <w:lastRenderedPageBreak/>
        <w:t>本基金进入清算程序后，根据</w:t>
      </w:r>
      <w:r w:rsidR="002E293C">
        <w:rPr>
          <w:rFonts w:ascii="Arial" w:hAnsi="Arial" w:cs="Arial" w:hint="eastAsia"/>
          <w:color w:val="000000"/>
          <w:szCs w:val="21"/>
        </w:rPr>
        <w:t>《</w:t>
      </w:r>
      <w:r w:rsidRPr="00603D3B">
        <w:rPr>
          <w:rFonts w:ascii="Arial" w:hAnsi="Arial" w:cs="Arial" w:hint="eastAsia"/>
          <w:color w:val="000000"/>
          <w:szCs w:val="21"/>
        </w:rPr>
        <w:t>基金合同</w:t>
      </w:r>
      <w:r w:rsidR="002E293C">
        <w:rPr>
          <w:rFonts w:ascii="Arial" w:hAnsi="Arial" w:cs="Arial" w:hint="eastAsia"/>
          <w:color w:val="000000"/>
          <w:szCs w:val="21"/>
        </w:rPr>
        <w:t>》</w:t>
      </w:r>
      <w:r w:rsidRPr="00603D3B">
        <w:rPr>
          <w:rFonts w:ascii="Arial" w:hAnsi="Arial" w:cs="Arial" w:hint="eastAsia"/>
          <w:color w:val="000000"/>
          <w:szCs w:val="21"/>
        </w:rPr>
        <w:t>中有关基金财产清算的规定，成立基金财产清算</w:t>
      </w:r>
      <w:r w:rsidR="009761E5">
        <w:rPr>
          <w:rFonts w:ascii="Arial" w:hAnsi="Arial" w:cs="Arial" w:hint="eastAsia"/>
          <w:color w:val="000000"/>
          <w:szCs w:val="21"/>
        </w:rPr>
        <w:t>小</w:t>
      </w:r>
      <w:r w:rsidRPr="00603D3B">
        <w:rPr>
          <w:rFonts w:ascii="Arial" w:hAnsi="Arial" w:cs="Arial" w:hint="eastAsia"/>
          <w:color w:val="000000"/>
          <w:szCs w:val="21"/>
        </w:rPr>
        <w:t>组。基金财产清算</w:t>
      </w:r>
      <w:r w:rsidR="00992002">
        <w:rPr>
          <w:rFonts w:ascii="Arial" w:hAnsi="Arial" w:cs="Arial" w:hint="eastAsia"/>
          <w:color w:val="000000"/>
          <w:szCs w:val="21"/>
        </w:rPr>
        <w:t>小</w:t>
      </w:r>
      <w:r w:rsidRPr="00603D3B">
        <w:rPr>
          <w:rFonts w:ascii="Arial" w:hAnsi="Arial" w:cs="Arial" w:hint="eastAsia"/>
          <w:color w:val="000000"/>
          <w:szCs w:val="21"/>
        </w:rPr>
        <w:t>组成员由基金管理人、基金托管人、</w:t>
      </w:r>
      <w:r w:rsidR="00383D19">
        <w:rPr>
          <w:rFonts w:ascii="Arial" w:hAnsi="Arial" w:cs="Arial" w:hint="eastAsia"/>
          <w:color w:val="000000"/>
          <w:szCs w:val="21"/>
        </w:rPr>
        <w:t>符合《中华人民共和国证券法》规定</w:t>
      </w:r>
      <w:r w:rsidRPr="00603D3B">
        <w:rPr>
          <w:rFonts w:ascii="Arial" w:hAnsi="Arial" w:cs="Arial" w:hint="eastAsia"/>
          <w:color w:val="000000"/>
          <w:szCs w:val="21"/>
        </w:rPr>
        <w:t>的注册会计师、律师以及中国证监会指定的人员组成。基金财产清算</w:t>
      </w:r>
      <w:r w:rsidR="00FC309B">
        <w:rPr>
          <w:rFonts w:ascii="Arial" w:hAnsi="Arial" w:cs="Arial" w:hint="eastAsia"/>
          <w:color w:val="000000"/>
          <w:szCs w:val="21"/>
        </w:rPr>
        <w:t>小</w:t>
      </w:r>
      <w:r w:rsidRPr="00603D3B">
        <w:rPr>
          <w:rFonts w:ascii="Arial" w:hAnsi="Arial" w:cs="Arial" w:hint="eastAsia"/>
          <w:color w:val="000000"/>
          <w:szCs w:val="21"/>
        </w:rPr>
        <w:t>组可以聘用必要的工作人员。本基金的基金管理人、基金托管人已就财产清算的有关事项进行了充分准备，技术可行。清算报告将由会计师事务所进行外部审计，律师事务所</w:t>
      </w:r>
      <w:r w:rsidR="00206567">
        <w:rPr>
          <w:rFonts w:ascii="Arial" w:hAnsi="Arial" w:cs="Arial" w:hint="eastAsia"/>
          <w:color w:val="000000"/>
          <w:szCs w:val="21"/>
        </w:rPr>
        <w:t>对清算报告</w:t>
      </w:r>
      <w:r w:rsidRPr="00603D3B">
        <w:rPr>
          <w:rFonts w:ascii="Arial" w:hAnsi="Arial" w:cs="Arial" w:hint="eastAsia"/>
          <w:color w:val="000000"/>
          <w:szCs w:val="21"/>
        </w:rPr>
        <w:t>出具法律意见书，报中国证监会备案并公告。</w:t>
      </w:r>
    </w:p>
    <w:p w:rsidR="000D7024" w:rsidRPr="000D7024" w:rsidRDefault="00603D3B" w:rsidP="007B56F6">
      <w:pPr>
        <w:spacing w:line="360" w:lineRule="auto"/>
        <w:ind w:firstLineChars="200" w:firstLine="420"/>
        <w:rPr>
          <w:rFonts w:ascii="Arial" w:hAnsi="Arial" w:cs="Arial"/>
          <w:color w:val="000000"/>
          <w:szCs w:val="21"/>
        </w:rPr>
      </w:pPr>
      <w:r w:rsidRPr="00603D3B">
        <w:rPr>
          <w:rFonts w:ascii="Arial" w:hAnsi="Arial" w:cs="Arial" w:hint="eastAsia"/>
          <w:color w:val="000000"/>
          <w:szCs w:val="21"/>
        </w:rPr>
        <w:t>因此，终止《基金合同》不存在技术方面的障碍。</w:t>
      </w:r>
    </w:p>
    <w:p w:rsidR="007F4945" w:rsidRPr="007F4945" w:rsidRDefault="007B56F6" w:rsidP="007B56F6">
      <w:pPr>
        <w:spacing w:before="240" w:line="360" w:lineRule="auto"/>
        <w:ind w:firstLineChars="200" w:firstLine="422"/>
        <w:rPr>
          <w:rFonts w:ascii="Arial" w:hAnsi="Arial" w:cs="Arial"/>
          <w:b/>
          <w:color w:val="000000"/>
          <w:szCs w:val="21"/>
        </w:rPr>
      </w:pPr>
      <w:r>
        <w:rPr>
          <w:rFonts w:ascii="Arial" w:hAnsi="Arial" w:cs="Arial" w:hint="eastAsia"/>
          <w:b/>
          <w:color w:val="000000"/>
          <w:szCs w:val="21"/>
        </w:rPr>
        <w:t>四</w:t>
      </w:r>
      <w:r w:rsidR="007F4945" w:rsidRPr="007F4945">
        <w:rPr>
          <w:rFonts w:ascii="Arial" w:hAnsi="Arial" w:cs="Arial"/>
          <w:b/>
          <w:color w:val="000000"/>
          <w:szCs w:val="21"/>
        </w:rPr>
        <w:t>、相关业务办理情况</w:t>
      </w:r>
    </w:p>
    <w:p w:rsidR="007F4945" w:rsidRPr="007F4945" w:rsidRDefault="00FB379F" w:rsidP="007F4945">
      <w:pPr>
        <w:spacing w:line="360" w:lineRule="auto"/>
        <w:ind w:firstLineChars="200" w:firstLine="420"/>
        <w:rPr>
          <w:rFonts w:ascii="Arial" w:hAnsi="Arial" w:cs="Arial"/>
          <w:color w:val="000000"/>
          <w:szCs w:val="21"/>
        </w:rPr>
      </w:pPr>
      <w:r>
        <w:rPr>
          <w:rFonts w:ascii="Arial" w:hAnsi="Arial" w:cs="Arial" w:hint="eastAsia"/>
          <w:color w:val="000000"/>
          <w:szCs w:val="21"/>
        </w:rPr>
        <w:t>自</w:t>
      </w:r>
      <w:r w:rsidR="00EE056B">
        <w:rPr>
          <w:rFonts w:ascii="Arial" w:hAnsi="Arial" w:cs="Arial" w:hint="eastAsia"/>
          <w:color w:val="000000"/>
          <w:szCs w:val="21"/>
        </w:rPr>
        <w:t>2</w:t>
      </w:r>
      <w:r w:rsidR="00EE056B">
        <w:rPr>
          <w:rFonts w:ascii="Arial" w:hAnsi="Arial" w:cs="Arial"/>
          <w:color w:val="000000"/>
          <w:szCs w:val="21"/>
        </w:rPr>
        <w:t>02</w:t>
      </w:r>
      <w:r w:rsidR="0018343B">
        <w:rPr>
          <w:rFonts w:ascii="Arial" w:hAnsi="Arial" w:cs="Arial"/>
          <w:color w:val="000000"/>
          <w:szCs w:val="21"/>
        </w:rPr>
        <w:t>3</w:t>
      </w:r>
      <w:r w:rsidR="00B63579">
        <w:rPr>
          <w:rFonts w:ascii="Arial" w:hAnsi="Arial" w:cs="Arial" w:hint="eastAsia"/>
          <w:color w:val="000000"/>
          <w:szCs w:val="21"/>
        </w:rPr>
        <w:t>年</w:t>
      </w:r>
      <w:r w:rsidR="0018343B">
        <w:rPr>
          <w:rFonts w:ascii="Arial" w:hAnsi="Arial" w:cs="Arial" w:hint="eastAsia"/>
          <w:color w:val="000000"/>
          <w:szCs w:val="21"/>
        </w:rPr>
        <w:t>1</w:t>
      </w:r>
      <w:r w:rsidR="00B63579">
        <w:rPr>
          <w:rFonts w:ascii="Arial" w:hAnsi="Arial" w:cs="Arial" w:hint="eastAsia"/>
          <w:color w:val="000000"/>
          <w:szCs w:val="21"/>
        </w:rPr>
        <w:t>月</w:t>
      </w:r>
      <w:r w:rsidR="0018343B">
        <w:rPr>
          <w:rFonts w:ascii="Arial" w:hAnsi="Arial" w:cs="Arial" w:hint="eastAsia"/>
          <w:color w:val="000000"/>
          <w:szCs w:val="21"/>
        </w:rPr>
        <w:t>1</w:t>
      </w:r>
      <w:r w:rsidR="0018343B">
        <w:rPr>
          <w:rFonts w:ascii="Arial" w:hAnsi="Arial" w:cs="Arial"/>
          <w:color w:val="000000"/>
          <w:szCs w:val="21"/>
        </w:rPr>
        <w:t>8</w:t>
      </w:r>
      <w:r>
        <w:rPr>
          <w:rFonts w:ascii="Arial" w:hAnsi="Arial" w:cs="Arial" w:hint="eastAsia"/>
          <w:color w:val="000000"/>
          <w:szCs w:val="21"/>
        </w:rPr>
        <w:t>日起</w:t>
      </w:r>
      <w:r w:rsidR="007F4945" w:rsidRPr="007F4945">
        <w:rPr>
          <w:rFonts w:ascii="Arial" w:hAnsi="Arial" w:cs="Arial"/>
          <w:color w:val="000000"/>
          <w:szCs w:val="21"/>
        </w:rPr>
        <w:t>，本基</w:t>
      </w:r>
      <w:r w:rsidR="00C80739">
        <w:rPr>
          <w:rFonts w:ascii="Arial" w:hAnsi="Arial" w:cs="Arial"/>
          <w:color w:val="000000"/>
          <w:szCs w:val="21"/>
        </w:rPr>
        <w:t>金进入清算程序，停止办理申购、赎回</w:t>
      </w:r>
      <w:r w:rsidR="00313864">
        <w:rPr>
          <w:rFonts w:ascii="Arial" w:hAnsi="Arial" w:cs="Arial" w:hint="eastAsia"/>
          <w:color w:val="000000"/>
          <w:szCs w:val="21"/>
        </w:rPr>
        <w:t>及定</w:t>
      </w:r>
      <w:r w:rsidR="00BE20D2">
        <w:rPr>
          <w:rFonts w:ascii="Arial" w:hAnsi="Arial" w:cs="Arial" w:hint="eastAsia"/>
          <w:color w:val="000000"/>
          <w:szCs w:val="21"/>
        </w:rPr>
        <w:t>期定额</w:t>
      </w:r>
      <w:r w:rsidR="00313864">
        <w:rPr>
          <w:rFonts w:ascii="Arial" w:hAnsi="Arial" w:cs="Arial" w:hint="eastAsia"/>
          <w:color w:val="000000"/>
          <w:szCs w:val="21"/>
        </w:rPr>
        <w:t>投</w:t>
      </w:r>
      <w:r w:rsidR="00BE20D2">
        <w:rPr>
          <w:rFonts w:ascii="Arial" w:hAnsi="Arial" w:cs="Arial" w:hint="eastAsia"/>
          <w:color w:val="000000"/>
          <w:szCs w:val="21"/>
        </w:rPr>
        <w:t>资</w:t>
      </w:r>
      <w:r w:rsidR="00C80739">
        <w:rPr>
          <w:rFonts w:ascii="Arial" w:hAnsi="Arial" w:cs="Arial"/>
          <w:color w:val="000000"/>
          <w:szCs w:val="21"/>
        </w:rPr>
        <w:t>等业务</w:t>
      </w:r>
      <w:r w:rsidR="007F4945" w:rsidRPr="007F4945">
        <w:rPr>
          <w:rFonts w:ascii="Arial" w:hAnsi="Arial" w:cs="Arial"/>
          <w:color w:val="000000"/>
          <w:szCs w:val="21"/>
        </w:rPr>
        <w:t>。本基金进入清算程序后，停止收取基金管理费、基金托管费</w:t>
      </w:r>
      <w:r w:rsidR="00127514">
        <w:rPr>
          <w:rFonts w:ascii="Arial" w:hAnsi="Arial" w:cs="Arial" w:hint="eastAsia"/>
          <w:color w:val="000000"/>
          <w:szCs w:val="21"/>
        </w:rPr>
        <w:t>、销售服务费</w:t>
      </w:r>
      <w:r w:rsidR="00DF357C">
        <w:rPr>
          <w:rFonts w:ascii="Arial" w:hAnsi="Arial" w:cs="Arial" w:hint="eastAsia"/>
          <w:color w:val="000000"/>
          <w:szCs w:val="21"/>
        </w:rPr>
        <w:t>等</w:t>
      </w:r>
      <w:r w:rsidR="00DF357C">
        <w:rPr>
          <w:rFonts w:ascii="Arial" w:hAnsi="Arial" w:cs="Arial"/>
          <w:color w:val="000000"/>
          <w:szCs w:val="21"/>
        </w:rPr>
        <w:t>费用</w:t>
      </w:r>
      <w:r w:rsidR="007F4945" w:rsidRPr="007F4945">
        <w:rPr>
          <w:rFonts w:ascii="Arial" w:hAnsi="Arial" w:cs="Arial"/>
          <w:color w:val="000000"/>
          <w:szCs w:val="21"/>
        </w:rPr>
        <w:t>。</w:t>
      </w:r>
    </w:p>
    <w:p w:rsidR="00B613D1" w:rsidRDefault="007F4945" w:rsidP="007F4945">
      <w:pPr>
        <w:spacing w:line="360" w:lineRule="auto"/>
        <w:ind w:firstLineChars="200" w:firstLine="420"/>
        <w:rPr>
          <w:rFonts w:ascii="Arial" w:hAnsi="Arial" w:cs="Arial"/>
          <w:color w:val="000000"/>
          <w:szCs w:val="21"/>
        </w:rPr>
      </w:pPr>
      <w:r w:rsidRPr="007F4945">
        <w:rPr>
          <w:rFonts w:ascii="Arial" w:hAnsi="Arial" w:cs="Arial"/>
          <w:color w:val="000000"/>
          <w:szCs w:val="21"/>
        </w:rPr>
        <w:t>本基金进入清算程序前，本基金仍按照《基金合同》的约定进行运作。</w:t>
      </w:r>
    </w:p>
    <w:p w:rsidR="00C620E3" w:rsidRPr="007E6CDF" w:rsidRDefault="007B56F6" w:rsidP="007E6CDF">
      <w:pPr>
        <w:spacing w:before="240" w:line="360" w:lineRule="auto"/>
        <w:ind w:firstLineChars="200" w:firstLine="422"/>
        <w:rPr>
          <w:rFonts w:ascii="Arial" w:hAnsi="Arial" w:cs="Arial"/>
          <w:color w:val="000000"/>
          <w:szCs w:val="21"/>
        </w:rPr>
      </w:pPr>
      <w:r>
        <w:rPr>
          <w:rFonts w:ascii="Arial" w:hAnsi="Arial" w:cs="Arial" w:hint="eastAsia"/>
          <w:b/>
          <w:color w:val="000000"/>
          <w:szCs w:val="21"/>
        </w:rPr>
        <w:t>五</w:t>
      </w:r>
      <w:r w:rsidR="0030731A" w:rsidRPr="0030731A">
        <w:rPr>
          <w:rFonts w:ascii="Arial" w:hAnsi="Arial" w:cs="Arial" w:hint="eastAsia"/>
          <w:b/>
          <w:color w:val="000000"/>
          <w:szCs w:val="21"/>
        </w:rPr>
        <w:t>、基金财产</w:t>
      </w:r>
      <w:r w:rsidR="00F66CE3">
        <w:rPr>
          <w:rFonts w:ascii="Arial" w:hAnsi="Arial" w:cs="Arial" w:hint="eastAsia"/>
          <w:b/>
          <w:color w:val="000000"/>
          <w:szCs w:val="21"/>
        </w:rPr>
        <w:t>的</w:t>
      </w:r>
      <w:r w:rsidR="0030731A" w:rsidRPr="0030731A">
        <w:rPr>
          <w:rFonts w:ascii="Arial" w:hAnsi="Arial" w:cs="Arial" w:hint="eastAsia"/>
          <w:b/>
          <w:color w:val="000000"/>
          <w:szCs w:val="21"/>
        </w:rPr>
        <w:t>清算</w:t>
      </w:r>
    </w:p>
    <w:p w:rsidR="00C620E3" w:rsidRPr="007E6CDF" w:rsidRDefault="00C620E3" w:rsidP="008374C9">
      <w:pPr>
        <w:spacing w:line="360" w:lineRule="auto"/>
        <w:ind w:firstLineChars="200" w:firstLine="420"/>
        <w:rPr>
          <w:rFonts w:ascii="Arial" w:hAnsi="Arial" w:cs="Arial"/>
          <w:color w:val="000000"/>
          <w:szCs w:val="21"/>
        </w:rPr>
      </w:pPr>
      <w:r w:rsidRPr="007E6CDF">
        <w:rPr>
          <w:rFonts w:ascii="Arial" w:hAnsi="Arial" w:cs="Arial"/>
          <w:color w:val="000000"/>
          <w:szCs w:val="21"/>
        </w:rPr>
        <w:t>1</w:t>
      </w:r>
      <w:r w:rsidRPr="007E6CDF">
        <w:rPr>
          <w:rFonts w:ascii="Arial" w:hAnsi="Arial" w:cs="Arial"/>
          <w:color w:val="000000"/>
          <w:szCs w:val="21"/>
        </w:rPr>
        <w:t>、基金财产清算小组：自出现《基金合同》终止事由之日起</w:t>
      </w:r>
      <w:r w:rsidRPr="007E6CDF">
        <w:rPr>
          <w:rFonts w:ascii="Arial" w:hAnsi="Arial" w:cs="Arial"/>
          <w:color w:val="000000"/>
          <w:szCs w:val="21"/>
        </w:rPr>
        <w:t>30</w:t>
      </w:r>
      <w:r w:rsidRPr="007E6CDF">
        <w:rPr>
          <w:rFonts w:ascii="Arial" w:hAnsi="Arial" w:cs="Arial"/>
          <w:color w:val="000000"/>
          <w:szCs w:val="21"/>
        </w:rPr>
        <w:t>个工作日内成立清算小组，基金管理人组织基金财产清算小组并在中国证监会的监督下进行基金清算。</w:t>
      </w:r>
    </w:p>
    <w:p w:rsidR="00C620E3" w:rsidRPr="007E6CDF" w:rsidRDefault="00C620E3" w:rsidP="00856B78">
      <w:pPr>
        <w:spacing w:line="360" w:lineRule="auto"/>
        <w:ind w:firstLineChars="200" w:firstLine="420"/>
        <w:rPr>
          <w:rFonts w:ascii="Arial" w:hAnsi="Arial" w:cs="Arial"/>
          <w:color w:val="000000"/>
          <w:szCs w:val="21"/>
        </w:rPr>
      </w:pPr>
      <w:r w:rsidRPr="007E6CDF">
        <w:rPr>
          <w:rFonts w:ascii="Arial" w:hAnsi="Arial" w:cs="Arial"/>
          <w:color w:val="000000"/>
          <w:szCs w:val="21"/>
        </w:rPr>
        <w:t>2</w:t>
      </w:r>
      <w:r w:rsidRPr="007E6CDF">
        <w:rPr>
          <w:rFonts w:ascii="Arial" w:hAnsi="Arial" w:cs="Arial"/>
          <w:color w:val="000000"/>
          <w:szCs w:val="21"/>
        </w:rPr>
        <w:t>、基金财产清算小组组成：基金财产清算小组成员由基金管理人、基金托管人、</w:t>
      </w:r>
      <w:r w:rsidR="00C41628" w:rsidRPr="00C41628">
        <w:rPr>
          <w:rFonts w:ascii="Arial" w:hAnsi="Arial" w:cs="Arial" w:hint="eastAsia"/>
          <w:color w:val="000000"/>
          <w:szCs w:val="21"/>
        </w:rPr>
        <w:t>符合《中华人民共和国证券法》规定</w:t>
      </w:r>
      <w:r w:rsidRPr="007E6CDF">
        <w:rPr>
          <w:rFonts w:ascii="Arial" w:hAnsi="Arial" w:cs="Arial"/>
          <w:color w:val="000000"/>
          <w:szCs w:val="21"/>
        </w:rPr>
        <w:t>的注册会计师、律师以及中国证监会指定的人员组成。基金财产清算小组可以聘用必要的工作人员。</w:t>
      </w:r>
    </w:p>
    <w:p w:rsidR="00C620E3" w:rsidRPr="007E6CDF" w:rsidRDefault="00C620E3">
      <w:pPr>
        <w:spacing w:line="360" w:lineRule="auto"/>
        <w:ind w:firstLineChars="200" w:firstLine="420"/>
        <w:rPr>
          <w:rFonts w:ascii="Arial" w:hAnsi="Arial" w:cs="Arial"/>
          <w:color w:val="000000"/>
          <w:szCs w:val="21"/>
        </w:rPr>
      </w:pPr>
      <w:r w:rsidRPr="007E6CDF">
        <w:rPr>
          <w:rFonts w:ascii="Arial" w:hAnsi="Arial" w:cs="Arial"/>
          <w:color w:val="000000"/>
          <w:szCs w:val="21"/>
        </w:rPr>
        <w:t>3</w:t>
      </w:r>
      <w:r w:rsidRPr="007E6CDF">
        <w:rPr>
          <w:rFonts w:ascii="Arial" w:hAnsi="Arial" w:cs="Arial"/>
          <w:color w:val="000000"/>
          <w:szCs w:val="21"/>
        </w:rPr>
        <w:t>、基金财产清算小组职责：基金财产清算小组负责基金财产的保管、清理、估价、变现和分配。基金财产清算小组可以依法进行必要的民事活动。</w:t>
      </w:r>
    </w:p>
    <w:p w:rsidR="00C620E3" w:rsidRPr="00C620E3" w:rsidRDefault="00C620E3">
      <w:pPr>
        <w:spacing w:line="360" w:lineRule="auto"/>
        <w:ind w:firstLineChars="200" w:firstLine="420"/>
        <w:rPr>
          <w:rFonts w:ascii="Arial" w:hAnsi="Arial" w:cs="Arial"/>
          <w:color w:val="000000"/>
          <w:szCs w:val="21"/>
        </w:rPr>
      </w:pPr>
      <w:r w:rsidRPr="007E6CDF">
        <w:rPr>
          <w:rFonts w:ascii="Arial" w:hAnsi="Arial" w:cs="Arial"/>
          <w:color w:val="000000"/>
          <w:szCs w:val="21"/>
        </w:rPr>
        <w:t>4</w:t>
      </w:r>
      <w:r w:rsidRPr="007E6CDF">
        <w:rPr>
          <w:rFonts w:ascii="Arial" w:hAnsi="Arial" w:cs="Arial"/>
          <w:color w:val="000000"/>
          <w:szCs w:val="21"/>
        </w:rPr>
        <w:t>、基金财产清算程序：</w:t>
      </w:r>
    </w:p>
    <w:p w:rsidR="00C620E3" w:rsidRPr="00C620E3" w:rsidRDefault="00C620E3" w:rsidP="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Pr="00C620E3">
        <w:rPr>
          <w:rFonts w:ascii="Arial" w:hAnsi="Arial" w:cs="Arial"/>
          <w:color w:val="000000"/>
          <w:szCs w:val="21"/>
        </w:rPr>
        <w:t>1</w:t>
      </w:r>
      <w:r w:rsidRPr="00C620E3">
        <w:rPr>
          <w:rFonts w:ascii="Arial" w:hAnsi="Arial" w:cs="Arial"/>
          <w:color w:val="000000"/>
          <w:szCs w:val="21"/>
        </w:rPr>
        <w:t>）《基金合同》终止情形</w:t>
      </w:r>
      <w:r w:rsidR="00977F8F">
        <w:rPr>
          <w:rFonts w:ascii="Arial" w:hAnsi="Arial" w:cs="Arial" w:hint="eastAsia"/>
          <w:color w:val="000000"/>
          <w:szCs w:val="21"/>
        </w:rPr>
        <w:t>发生后</w:t>
      </w:r>
      <w:r w:rsidRPr="00C620E3">
        <w:rPr>
          <w:rFonts w:ascii="Arial" w:hAnsi="Arial" w:cs="Arial"/>
          <w:color w:val="000000"/>
          <w:szCs w:val="21"/>
        </w:rPr>
        <w:t>，由基金财产清算小组统一接管基金</w:t>
      </w:r>
      <w:r w:rsidR="00977F8F">
        <w:rPr>
          <w:rFonts w:ascii="Arial" w:hAnsi="Arial" w:cs="Arial" w:hint="eastAsia"/>
          <w:color w:val="000000"/>
          <w:szCs w:val="21"/>
        </w:rPr>
        <w:t>财产</w:t>
      </w:r>
      <w:r w:rsidRPr="00C620E3">
        <w:rPr>
          <w:rFonts w:ascii="Arial" w:hAnsi="Arial" w:cs="Arial"/>
          <w:color w:val="000000"/>
          <w:szCs w:val="21"/>
        </w:rPr>
        <w:t>；</w:t>
      </w:r>
    </w:p>
    <w:p w:rsidR="00977F8F" w:rsidRDefault="00C620E3" w:rsidP="00856B78">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Pr="00C620E3">
        <w:rPr>
          <w:rFonts w:ascii="Arial" w:hAnsi="Arial" w:cs="Arial"/>
          <w:color w:val="000000"/>
          <w:szCs w:val="21"/>
        </w:rPr>
        <w:t>2</w:t>
      </w:r>
      <w:r w:rsidRPr="00C620E3">
        <w:rPr>
          <w:rFonts w:ascii="Arial" w:hAnsi="Arial" w:cs="Arial"/>
          <w:color w:val="000000"/>
          <w:szCs w:val="21"/>
        </w:rPr>
        <w:t>）</w:t>
      </w:r>
      <w:r w:rsidR="00977F8F" w:rsidRPr="00977F8F">
        <w:rPr>
          <w:rFonts w:ascii="Arial" w:hAnsi="Arial" w:cs="Arial" w:hint="eastAsia"/>
          <w:color w:val="000000"/>
          <w:szCs w:val="21"/>
        </w:rPr>
        <w:t>基金财产清算</w:t>
      </w:r>
      <w:r w:rsidR="00413AD2">
        <w:rPr>
          <w:rFonts w:ascii="Arial" w:hAnsi="Arial" w:cs="Arial" w:hint="eastAsia"/>
          <w:color w:val="000000"/>
          <w:szCs w:val="21"/>
        </w:rPr>
        <w:t>小</w:t>
      </w:r>
      <w:r w:rsidR="00977F8F" w:rsidRPr="00977F8F">
        <w:rPr>
          <w:rFonts w:ascii="Arial" w:hAnsi="Arial" w:cs="Arial" w:hint="eastAsia"/>
          <w:color w:val="000000"/>
          <w:szCs w:val="21"/>
        </w:rPr>
        <w:t>组根据基金财产的情况确定清算期限；</w:t>
      </w:r>
    </w:p>
    <w:p w:rsidR="00C620E3" w:rsidRPr="00C620E3" w:rsidRDefault="00977F8F" w:rsidP="00856B78">
      <w:pPr>
        <w:spacing w:line="360" w:lineRule="auto"/>
        <w:ind w:firstLineChars="200" w:firstLine="420"/>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3</w:t>
      </w:r>
      <w:r>
        <w:rPr>
          <w:rFonts w:ascii="Arial" w:hAnsi="Arial" w:cs="Arial" w:hint="eastAsia"/>
          <w:color w:val="000000"/>
          <w:szCs w:val="21"/>
        </w:rPr>
        <w:t>）基金财产清算</w:t>
      </w:r>
      <w:r w:rsidR="00413AD2">
        <w:rPr>
          <w:rFonts w:ascii="Arial" w:hAnsi="Arial" w:cs="Arial" w:hint="eastAsia"/>
          <w:color w:val="000000"/>
          <w:szCs w:val="21"/>
        </w:rPr>
        <w:t>小</w:t>
      </w:r>
      <w:r>
        <w:rPr>
          <w:rFonts w:ascii="Arial" w:hAnsi="Arial" w:cs="Arial" w:hint="eastAsia"/>
          <w:color w:val="000000"/>
          <w:szCs w:val="21"/>
        </w:rPr>
        <w:t>组</w:t>
      </w:r>
      <w:r w:rsidR="00C620E3" w:rsidRPr="00C620E3">
        <w:rPr>
          <w:rFonts w:ascii="Arial" w:hAnsi="Arial" w:cs="Arial"/>
          <w:color w:val="000000"/>
          <w:szCs w:val="21"/>
        </w:rPr>
        <w:t>对基金财产进行清理和确认；</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0051283F">
        <w:rPr>
          <w:rFonts w:ascii="Arial" w:hAnsi="Arial" w:cs="Arial"/>
          <w:color w:val="000000"/>
          <w:szCs w:val="21"/>
        </w:rPr>
        <w:t>4</w:t>
      </w:r>
      <w:r w:rsidRPr="00C620E3">
        <w:rPr>
          <w:rFonts w:ascii="Arial" w:hAnsi="Arial" w:cs="Arial"/>
          <w:color w:val="000000"/>
          <w:szCs w:val="21"/>
        </w:rPr>
        <w:t>）对基金财产进行</w:t>
      </w:r>
      <w:r w:rsidR="0051283F">
        <w:rPr>
          <w:rFonts w:ascii="Arial" w:hAnsi="Arial" w:cs="Arial" w:hint="eastAsia"/>
          <w:color w:val="000000"/>
          <w:szCs w:val="21"/>
        </w:rPr>
        <w:t>评估</w:t>
      </w:r>
      <w:r w:rsidRPr="00C620E3">
        <w:rPr>
          <w:rFonts w:ascii="Arial" w:hAnsi="Arial" w:cs="Arial"/>
          <w:color w:val="000000"/>
          <w:szCs w:val="21"/>
        </w:rPr>
        <w:t>和变现；</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0051283F">
        <w:rPr>
          <w:rFonts w:ascii="Arial" w:hAnsi="Arial" w:cs="Arial"/>
          <w:color w:val="000000"/>
          <w:szCs w:val="21"/>
        </w:rPr>
        <w:t>5</w:t>
      </w:r>
      <w:r w:rsidRPr="00C620E3">
        <w:rPr>
          <w:rFonts w:ascii="Arial" w:hAnsi="Arial" w:cs="Arial"/>
          <w:color w:val="000000"/>
          <w:szCs w:val="21"/>
        </w:rPr>
        <w:t>）制作清算报告；</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0051283F">
        <w:rPr>
          <w:rFonts w:ascii="Arial" w:hAnsi="Arial" w:cs="Arial"/>
          <w:color w:val="000000"/>
          <w:szCs w:val="21"/>
        </w:rPr>
        <w:t>6</w:t>
      </w:r>
      <w:r w:rsidRPr="00C620E3">
        <w:rPr>
          <w:rFonts w:ascii="Arial" w:hAnsi="Arial" w:cs="Arial"/>
          <w:color w:val="000000"/>
          <w:szCs w:val="21"/>
        </w:rPr>
        <w:t>）聘请会计师事务所对清算报告进行外部审计，聘请律师事务所对清算报告出具法律意见书；</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0051283F">
        <w:rPr>
          <w:rFonts w:ascii="Arial" w:hAnsi="Arial" w:cs="Arial"/>
          <w:color w:val="000000"/>
          <w:szCs w:val="21"/>
        </w:rPr>
        <w:t>7</w:t>
      </w:r>
      <w:r w:rsidRPr="00C620E3">
        <w:rPr>
          <w:rFonts w:ascii="Arial" w:hAnsi="Arial" w:cs="Arial"/>
          <w:color w:val="000000"/>
          <w:szCs w:val="21"/>
        </w:rPr>
        <w:t>）将清算报告报中国证监会备案并公告；</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0051283F">
        <w:rPr>
          <w:rFonts w:ascii="Arial" w:hAnsi="Arial" w:cs="Arial"/>
          <w:color w:val="000000"/>
          <w:szCs w:val="21"/>
        </w:rPr>
        <w:t>8</w:t>
      </w:r>
      <w:r w:rsidRPr="00C620E3">
        <w:rPr>
          <w:rFonts w:ascii="Arial" w:hAnsi="Arial" w:cs="Arial"/>
          <w:color w:val="000000"/>
          <w:szCs w:val="21"/>
        </w:rPr>
        <w:t>）对基金财产进行分配。</w:t>
      </w:r>
    </w:p>
    <w:p w:rsidR="00C620E3" w:rsidRPr="00C620E3" w:rsidRDefault="0051283F">
      <w:pPr>
        <w:spacing w:line="360" w:lineRule="auto"/>
        <w:ind w:firstLineChars="200" w:firstLine="420"/>
        <w:rPr>
          <w:rFonts w:ascii="Arial" w:hAnsi="Arial" w:cs="Arial"/>
          <w:color w:val="000000"/>
          <w:szCs w:val="21"/>
        </w:rPr>
      </w:pPr>
      <w:r>
        <w:rPr>
          <w:rFonts w:ascii="Arial" w:hAnsi="Arial" w:cs="Arial"/>
          <w:color w:val="000000"/>
          <w:szCs w:val="21"/>
        </w:rPr>
        <w:lastRenderedPageBreak/>
        <w:t>5</w:t>
      </w:r>
      <w:r w:rsidR="008C51D2">
        <w:rPr>
          <w:rFonts w:ascii="Arial" w:hAnsi="Arial" w:cs="Arial" w:hint="eastAsia"/>
          <w:color w:val="000000"/>
          <w:szCs w:val="21"/>
        </w:rPr>
        <w:t>、</w:t>
      </w:r>
      <w:r w:rsidR="00C620E3" w:rsidRPr="00C620E3">
        <w:rPr>
          <w:rFonts w:ascii="Arial" w:hAnsi="Arial" w:cs="Arial"/>
          <w:color w:val="000000"/>
          <w:szCs w:val="21"/>
        </w:rPr>
        <w:t>清算费用</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清算费用是指基金财产清算小组在进行基金清算过程中发生的所有合理费用</w:t>
      </w:r>
      <w:r w:rsidR="0051283F">
        <w:rPr>
          <w:rFonts w:ascii="Arial" w:hAnsi="Arial" w:cs="Arial" w:hint="eastAsia"/>
          <w:color w:val="000000"/>
          <w:szCs w:val="21"/>
        </w:rPr>
        <w:t>。</w:t>
      </w:r>
      <w:r w:rsidRPr="00C620E3">
        <w:rPr>
          <w:rFonts w:ascii="Arial" w:hAnsi="Arial" w:cs="Arial"/>
          <w:color w:val="000000"/>
          <w:szCs w:val="21"/>
        </w:rPr>
        <w:t>清算费用由基金财产清算小组优先从基金财产中支付。</w:t>
      </w:r>
    </w:p>
    <w:p w:rsidR="00C620E3" w:rsidRPr="00C620E3" w:rsidRDefault="0051283F">
      <w:pPr>
        <w:spacing w:line="360" w:lineRule="auto"/>
        <w:ind w:firstLineChars="200" w:firstLine="420"/>
        <w:rPr>
          <w:rFonts w:ascii="Arial" w:hAnsi="Arial" w:cs="Arial"/>
          <w:color w:val="000000"/>
          <w:szCs w:val="21"/>
        </w:rPr>
      </w:pPr>
      <w:r>
        <w:rPr>
          <w:rFonts w:ascii="Arial" w:hAnsi="Arial" w:cs="Arial"/>
          <w:color w:val="000000"/>
          <w:szCs w:val="21"/>
        </w:rPr>
        <w:t>6</w:t>
      </w:r>
      <w:r w:rsidR="008C51D2">
        <w:rPr>
          <w:rFonts w:ascii="Arial" w:hAnsi="Arial" w:cs="Arial" w:hint="eastAsia"/>
          <w:color w:val="000000"/>
          <w:szCs w:val="21"/>
        </w:rPr>
        <w:t>、</w:t>
      </w:r>
      <w:r w:rsidR="00C620E3" w:rsidRPr="00C620E3">
        <w:rPr>
          <w:rFonts w:ascii="Arial" w:hAnsi="Arial" w:cs="Arial"/>
          <w:color w:val="000000"/>
          <w:szCs w:val="21"/>
        </w:rPr>
        <w:t>基金剩余</w:t>
      </w:r>
      <w:r>
        <w:rPr>
          <w:rFonts w:ascii="Arial" w:hAnsi="Arial" w:cs="Arial" w:hint="eastAsia"/>
          <w:color w:val="000000"/>
          <w:szCs w:val="21"/>
        </w:rPr>
        <w:t>财产</w:t>
      </w:r>
      <w:r w:rsidR="00C620E3" w:rsidRPr="00C620E3">
        <w:rPr>
          <w:rFonts w:ascii="Arial" w:hAnsi="Arial" w:cs="Arial"/>
          <w:color w:val="000000"/>
          <w:szCs w:val="21"/>
        </w:rPr>
        <w:t>的分配</w:t>
      </w:r>
    </w:p>
    <w:p w:rsidR="0051283F" w:rsidRPr="0051283F" w:rsidRDefault="0051283F" w:rsidP="0051283F">
      <w:pPr>
        <w:spacing w:line="360" w:lineRule="auto"/>
        <w:ind w:firstLineChars="200" w:firstLine="420"/>
        <w:rPr>
          <w:rFonts w:ascii="Arial" w:hAnsi="Arial" w:cs="Arial"/>
          <w:color w:val="000000"/>
          <w:szCs w:val="21"/>
        </w:rPr>
      </w:pPr>
      <w:r w:rsidRPr="0051283F">
        <w:rPr>
          <w:rFonts w:ascii="Arial" w:hAnsi="Arial" w:cs="Arial" w:hint="eastAsia"/>
          <w:color w:val="000000"/>
          <w:szCs w:val="21"/>
        </w:rPr>
        <w:t>基金财产按下列顺序清偿：</w:t>
      </w:r>
    </w:p>
    <w:p w:rsidR="0051283F" w:rsidRPr="0051283F" w:rsidRDefault="0051283F" w:rsidP="0051283F">
      <w:pPr>
        <w:spacing w:line="360" w:lineRule="auto"/>
        <w:ind w:firstLineChars="200" w:firstLine="420"/>
        <w:rPr>
          <w:rFonts w:ascii="Arial" w:hAnsi="Arial" w:cs="Arial"/>
          <w:color w:val="000000"/>
          <w:szCs w:val="21"/>
        </w:rPr>
      </w:pPr>
      <w:r w:rsidRPr="0051283F">
        <w:rPr>
          <w:rFonts w:ascii="Arial" w:hAnsi="Arial" w:cs="Arial" w:hint="eastAsia"/>
          <w:color w:val="000000"/>
          <w:szCs w:val="21"/>
        </w:rPr>
        <w:t>（</w:t>
      </w:r>
      <w:r w:rsidRPr="0051283F">
        <w:rPr>
          <w:rFonts w:ascii="Arial" w:hAnsi="Arial" w:cs="Arial" w:hint="eastAsia"/>
          <w:color w:val="000000"/>
          <w:szCs w:val="21"/>
        </w:rPr>
        <w:t>1</w:t>
      </w:r>
      <w:r w:rsidRPr="0051283F">
        <w:rPr>
          <w:rFonts w:ascii="Arial" w:hAnsi="Arial" w:cs="Arial" w:hint="eastAsia"/>
          <w:color w:val="000000"/>
          <w:szCs w:val="21"/>
        </w:rPr>
        <w:t>）支付清算费用；</w:t>
      </w:r>
    </w:p>
    <w:p w:rsidR="0051283F" w:rsidRPr="0051283F" w:rsidRDefault="0051283F" w:rsidP="0051283F">
      <w:pPr>
        <w:spacing w:line="360" w:lineRule="auto"/>
        <w:ind w:firstLineChars="200" w:firstLine="420"/>
        <w:rPr>
          <w:rFonts w:ascii="Arial" w:hAnsi="Arial" w:cs="Arial"/>
          <w:color w:val="000000"/>
          <w:szCs w:val="21"/>
        </w:rPr>
      </w:pPr>
      <w:r w:rsidRPr="0051283F">
        <w:rPr>
          <w:rFonts w:ascii="Arial" w:hAnsi="Arial" w:cs="Arial" w:hint="eastAsia"/>
          <w:color w:val="000000"/>
          <w:szCs w:val="21"/>
        </w:rPr>
        <w:t>（</w:t>
      </w:r>
      <w:r w:rsidRPr="0051283F">
        <w:rPr>
          <w:rFonts w:ascii="Arial" w:hAnsi="Arial" w:cs="Arial" w:hint="eastAsia"/>
          <w:color w:val="000000"/>
          <w:szCs w:val="21"/>
        </w:rPr>
        <w:t>2</w:t>
      </w:r>
      <w:r w:rsidRPr="0051283F">
        <w:rPr>
          <w:rFonts w:ascii="Arial" w:hAnsi="Arial" w:cs="Arial" w:hint="eastAsia"/>
          <w:color w:val="000000"/>
          <w:szCs w:val="21"/>
        </w:rPr>
        <w:t>）交纳所欠税款；</w:t>
      </w:r>
    </w:p>
    <w:p w:rsidR="0051283F" w:rsidRPr="0051283F" w:rsidRDefault="0051283F" w:rsidP="0051283F">
      <w:pPr>
        <w:spacing w:line="360" w:lineRule="auto"/>
        <w:ind w:firstLineChars="200" w:firstLine="420"/>
        <w:rPr>
          <w:rFonts w:ascii="Arial" w:hAnsi="Arial" w:cs="Arial"/>
          <w:color w:val="000000"/>
          <w:szCs w:val="21"/>
        </w:rPr>
      </w:pPr>
      <w:r w:rsidRPr="0051283F">
        <w:rPr>
          <w:rFonts w:ascii="Arial" w:hAnsi="Arial" w:cs="Arial" w:hint="eastAsia"/>
          <w:color w:val="000000"/>
          <w:szCs w:val="21"/>
        </w:rPr>
        <w:t>（</w:t>
      </w:r>
      <w:r w:rsidRPr="0051283F">
        <w:rPr>
          <w:rFonts w:ascii="Arial" w:hAnsi="Arial" w:cs="Arial" w:hint="eastAsia"/>
          <w:color w:val="000000"/>
          <w:szCs w:val="21"/>
        </w:rPr>
        <w:t>3</w:t>
      </w:r>
      <w:r w:rsidRPr="0051283F">
        <w:rPr>
          <w:rFonts w:ascii="Arial" w:hAnsi="Arial" w:cs="Arial" w:hint="eastAsia"/>
          <w:color w:val="000000"/>
          <w:szCs w:val="21"/>
        </w:rPr>
        <w:t>）清偿基金债务；</w:t>
      </w:r>
    </w:p>
    <w:p w:rsidR="0051283F" w:rsidRPr="0051283F" w:rsidRDefault="0051283F" w:rsidP="0051283F">
      <w:pPr>
        <w:spacing w:line="360" w:lineRule="auto"/>
        <w:ind w:firstLineChars="200" w:firstLine="420"/>
        <w:rPr>
          <w:rFonts w:ascii="Arial" w:hAnsi="Arial" w:cs="Arial"/>
          <w:color w:val="000000"/>
          <w:szCs w:val="21"/>
        </w:rPr>
      </w:pPr>
      <w:r w:rsidRPr="0051283F">
        <w:rPr>
          <w:rFonts w:ascii="Arial" w:hAnsi="Arial" w:cs="Arial" w:hint="eastAsia"/>
          <w:color w:val="000000"/>
          <w:szCs w:val="21"/>
        </w:rPr>
        <w:t>（</w:t>
      </w:r>
      <w:r w:rsidRPr="0051283F">
        <w:rPr>
          <w:rFonts w:ascii="Arial" w:hAnsi="Arial" w:cs="Arial" w:hint="eastAsia"/>
          <w:color w:val="000000"/>
          <w:szCs w:val="21"/>
        </w:rPr>
        <w:t>4</w:t>
      </w:r>
      <w:r w:rsidRPr="0051283F">
        <w:rPr>
          <w:rFonts w:ascii="Arial" w:hAnsi="Arial" w:cs="Arial" w:hint="eastAsia"/>
          <w:color w:val="000000"/>
          <w:szCs w:val="21"/>
        </w:rPr>
        <w:t>）按基金份额持有人持有的基金份额比例进行分配。</w:t>
      </w:r>
    </w:p>
    <w:p w:rsidR="00C620E3" w:rsidRPr="00C620E3" w:rsidRDefault="0051283F" w:rsidP="0051283F">
      <w:pPr>
        <w:spacing w:line="360" w:lineRule="auto"/>
        <w:ind w:firstLineChars="200" w:firstLine="420"/>
        <w:rPr>
          <w:rFonts w:ascii="Arial" w:hAnsi="Arial" w:cs="Arial"/>
          <w:color w:val="000000"/>
          <w:szCs w:val="21"/>
        </w:rPr>
      </w:pPr>
      <w:r w:rsidRPr="0051283F">
        <w:rPr>
          <w:rFonts w:ascii="Arial" w:hAnsi="Arial" w:cs="Arial" w:hint="eastAsia"/>
          <w:color w:val="000000"/>
          <w:szCs w:val="21"/>
        </w:rPr>
        <w:t>基金财产未按前款（</w:t>
      </w:r>
      <w:r w:rsidRPr="0051283F">
        <w:rPr>
          <w:rFonts w:ascii="Arial" w:hAnsi="Arial" w:cs="Arial" w:hint="eastAsia"/>
          <w:color w:val="000000"/>
          <w:szCs w:val="21"/>
        </w:rPr>
        <w:t>1</w:t>
      </w:r>
      <w:r w:rsidRPr="0051283F">
        <w:rPr>
          <w:rFonts w:ascii="Arial" w:hAnsi="Arial" w:cs="Arial" w:hint="eastAsia"/>
          <w:color w:val="000000"/>
          <w:szCs w:val="21"/>
        </w:rPr>
        <w:t>）、（</w:t>
      </w:r>
      <w:r w:rsidRPr="0051283F">
        <w:rPr>
          <w:rFonts w:ascii="Arial" w:hAnsi="Arial" w:cs="Arial" w:hint="eastAsia"/>
          <w:color w:val="000000"/>
          <w:szCs w:val="21"/>
        </w:rPr>
        <w:t>2</w:t>
      </w:r>
      <w:r w:rsidRPr="0051283F">
        <w:rPr>
          <w:rFonts w:ascii="Arial" w:hAnsi="Arial" w:cs="Arial" w:hint="eastAsia"/>
          <w:color w:val="000000"/>
          <w:szCs w:val="21"/>
        </w:rPr>
        <w:t>）、（</w:t>
      </w:r>
      <w:r w:rsidRPr="0051283F">
        <w:rPr>
          <w:rFonts w:ascii="Arial" w:hAnsi="Arial" w:cs="Arial" w:hint="eastAsia"/>
          <w:color w:val="000000"/>
          <w:szCs w:val="21"/>
        </w:rPr>
        <w:t>3</w:t>
      </w:r>
      <w:r w:rsidRPr="0051283F">
        <w:rPr>
          <w:rFonts w:ascii="Arial" w:hAnsi="Arial" w:cs="Arial" w:hint="eastAsia"/>
          <w:color w:val="000000"/>
          <w:szCs w:val="21"/>
        </w:rPr>
        <w:t>）项规定清偿前，不分配给基金份额持有人。</w:t>
      </w:r>
    </w:p>
    <w:p w:rsidR="00C620E3" w:rsidRPr="00C620E3" w:rsidRDefault="0051283F">
      <w:pPr>
        <w:spacing w:line="360" w:lineRule="auto"/>
        <w:ind w:firstLineChars="200" w:firstLine="420"/>
        <w:rPr>
          <w:rFonts w:ascii="Arial" w:hAnsi="Arial" w:cs="Arial"/>
          <w:color w:val="000000"/>
          <w:szCs w:val="21"/>
        </w:rPr>
      </w:pPr>
      <w:r>
        <w:rPr>
          <w:rFonts w:ascii="Arial" w:hAnsi="Arial" w:cs="Arial"/>
          <w:color w:val="000000"/>
          <w:szCs w:val="21"/>
        </w:rPr>
        <w:t>7</w:t>
      </w:r>
      <w:r w:rsidR="008C51D2">
        <w:rPr>
          <w:rFonts w:ascii="Arial" w:hAnsi="Arial" w:cs="Arial" w:hint="eastAsia"/>
          <w:color w:val="000000"/>
          <w:szCs w:val="21"/>
        </w:rPr>
        <w:t>、</w:t>
      </w:r>
      <w:r w:rsidR="00C620E3" w:rsidRPr="00C620E3">
        <w:rPr>
          <w:rFonts w:ascii="Arial" w:hAnsi="Arial" w:cs="Arial"/>
          <w:color w:val="000000"/>
          <w:szCs w:val="21"/>
        </w:rPr>
        <w:t>基金财产清算的公告</w:t>
      </w:r>
    </w:p>
    <w:p w:rsidR="00C620E3" w:rsidRPr="00C620E3" w:rsidRDefault="00453B71" w:rsidP="00C620E3">
      <w:pPr>
        <w:spacing w:line="360" w:lineRule="auto"/>
        <w:ind w:firstLineChars="200" w:firstLine="420"/>
        <w:rPr>
          <w:rFonts w:ascii="Arial" w:hAnsi="Arial" w:cs="Arial"/>
          <w:color w:val="000000"/>
          <w:szCs w:val="21"/>
        </w:rPr>
      </w:pPr>
      <w:r>
        <w:rPr>
          <w:rFonts w:ascii="Arial" w:hAnsi="Arial" w:cs="Arial" w:hint="eastAsia"/>
          <w:color w:val="000000"/>
          <w:szCs w:val="21"/>
        </w:rPr>
        <w:t>基金财产清算</w:t>
      </w:r>
      <w:r w:rsidR="00413AD2">
        <w:rPr>
          <w:rFonts w:ascii="Arial" w:hAnsi="Arial" w:cs="Arial" w:hint="eastAsia"/>
          <w:color w:val="000000"/>
          <w:szCs w:val="21"/>
        </w:rPr>
        <w:t>小</w:t>
      </w:r>
      <w:r>
        <w:rPr>
          <w:rFonts w:ascii="Arial" w:hAnsi="Arial" w:cs="Arial" w:hint="eastAsia"/>
          <w:color w:val="000000"/>
          <w:szCs w:val="21"/>
        </w:rPr>
        <w:t>组做出的</w:t>
      </w:r>
      <w:r w:rsidR="00C620E3" w:rsidRPr="00C620E3">
        <w:rPr>
          <w:rFonts w:ascii="Arial" w:hAnsi="Arial" w:cs="Arial"/>
          <w:color w:val="000000"/>
          <w:szCs w:val="21"/>
        </w:rPr>
        <w:t>清算报告经</w:t>
      </w:r>
      <w:r w:rsidR="00A96199" w:rsidRPr="00A96199">
        <w:rPr>
          <w:rFonts w:ascii="Arial" w:hAnsi="Arial" w:cs="Arial" w:hint="eastAsia"/>
          <w:color w:val="000000"/>
          <w:szCs w:val="21"/>
        </w:rPr>
        <w:t>符合《中华人民共和国证券法》规定</w:t>
      </w:r>
      <w:r w:rsidR="00243C6B" w:rsidRPr="00243C6B">
        <w:rPr>
          <w:rFonts w:ascii="Arial" w:hAnsi="Arial" w:cs="Arial" w:hint="eastAsia"/>
          <w:color w:val="000000"/>
          <w:szCs w:val="21"/>
        </w:rPr>
        <w:t>的</w:t>
      </w:r>
      <w:r w:rsidR="00C620E3" w:rsidRPr="00C620E3">
        <w:rPr>
          <w:rFonts w:ascii="Arial" w:hAnsi="Arial" w:cs="Arial"/>
          <w:color w:val="000000"/>
          <w:szCs w:val="21"/>
        </w:rPr>
        <w:t>会计师事务所审计</w:t>
      </w:r>
      <w:r w:rsidR="00F54F54">
        <w:rPr>
          <w:rFonts w:ascii="Arial" w:hAnsi="Arial" w:cs="Arial" w:hint="eastAsia"/>
          <w:color w:val="000000"/>
          <w:szCs w:val="21"/>
        </w:rPr>
        <w:t>，</w:t>
      </w:r>
      <w:r w:rsidR="00C620E3" w:rsidRPr="00C620E3">
        <w:rPr>
          <w:rFonts w:ascii="Arial" w:hAnsi="Arial" w:cs="Arial"/>
          <w:color w:val="000000"/>
          <w:szCs w:val="21"/>
        </w:rPr>
        <w:t>律师事务所出具法律意见书后</w:t>
      </w:r>
      <w:r w:rsidR="00F54F54">
        <w:rPr>
          <w:rFonts w:ascii="Arial" w:hAnsi="Arial" w:cs="Arial" w:hint="eastAsia"/>
          <w:color w:val="000000"/>
          <w:szCs w:val="21"/>
        </w:rPr>
        <w:t>，</w:t>
      </w:r>
      <w:r w:rsidR="00C620E3" w:rsidRPr="00C620E3">
        <w:rPr>
          <w:rFonts w:ascii="Arial" w:hAnsi="Arial" w:cs="Arial"/>
          <w:color w:val="000000"/>
          <w:szCs w:val="21"/>
        </w:rPr>
        <w:t>报中国证监会备案并公告。基金财产清算公告于</w:t>
      </w:r>
      <w:r w:rsidR="00F54F54">
        <w:rPr>
          <w:rFonts w:ascii="Arial" w:hAnsi="Arial" w:cs="Arial" w:hint="eastAsia"/>
          <w:color w:val="000000"/>
          <w:szCs w:val="21"/>
        </w:rPr>
        <w:t>《基金合同》终止并</w:t>
      </w:r>
      <w:r w:rsidR="00C620E3" w:rsidRPr="00C620E3">
        <w:rPr>
          <w:rFonts w:ascii="Arial" w:hAnsi="Arial" w:cs="Arial"/>
          <w:color w:val="000000"/>
          <w:szCs w:val="21"/>
        </w:rPr>
        <w:t>报中国证监会备案后</w:t>
      </w:r>
      <w:r w:rsidR="00C620E3" w:rsidRPr="00C620E3">
        <w:rPr>
          <w:rFonts w:ascii="Arial" w:hAnsi="Arial" w:cs="Arial"/>
          <w:color w:val="000000"/>
          <w:szCs w:val="21"/>
        </w:rPr>
        <w:t>5</w:t>
      </w:r>
      <w:r w:rsidR="00C620E3" w:rsidRPr="00C620E3">
        <w:rPr>
          <w:rFonts w:ascii="Arial" w:hAnsi="Arial" w:cs="Arial"/>
          <w:color w:val="000000"/>
          <w:szCs w:val="21"/>
        </w:rPr>
        <w:t>个工作日内由基金财产清算小组进行公告</w:t>
      </w:r>
      <w:r w:rsidR="00243C6B" w:rsidRPr="00243C6B">
        <w:rPr>
          <w:rFonts w:ascii="Arial" w:hAnsi="Arial" w:cs="Arial" w:hint="eastAsia"/>
          <w:color w:val="000000"/>
          <w:szCs w:val="21"/>
        </w:rPr>
        <w:t>，基金财产清算小组应当将清算报告登载在</w:t>
      </w:r>
      <w:r w:rsidR="00BB238D">
        <w:rPr>
          <w:rFonts w:ascii="Arial" w:hAnsi="Arial" w:cs="Arial" w:hint="eastAsia"/>
          <w:color w:val="000000"/>
          <w:szCs w:val="21"/>
        </w:rPr>
        <w:t>规定</w:t>
      </w:r>
      <w:r w:rsidR="00243C6B" w:rsidRPr="00243C6B">
        <w:rPr>
          <w:rFonts w:ascii="Arial" w:hAnsi="Arial" w:cs="Arial" w:hint="eastAsia"/>
          <w:color w:val="000000"/>
          <w:szCs w:val="21"/>
        </w:rPr>
        <w:t>网站上，并将清算报告提示性公告登载在</w:t>
      </w:r>
      <w:r w:rsidR="00BB238D">
        <w:rPr>
          <w:rFonts w:ascii="Arial" w:hAnsi="Arial" w:cs="Arial" w:hint="eastAsia"/>
          <w:color w:val="000000"/>
          <w:szCs w:val="21"/>
        </w:rPr>
        <w:t>规定</w:t>
      </w:r>
      <w:r w:rsidR="00243C6B" w:rsidRPr="00243C6B">
        <w:rPr>
          <w:rFonts w:ascii="Arial" w:hAnsi="Arial" w:cs="Arial" w:hint="eastAsia"/>
          <w:color w:val="000000"/>
          <w:szCs w:val="21"/>
        </w:rPr>
        <w:t>报刊上</w:t>
      </w:r>
      <w:r w:rsidR="00C620E3" w:rsidRPr="00C620E3">
        <w:rPr>
          <w:rFonts w:ascii="Arial" w:hAnsi="Arial" w:cs="Arial"/>
          <w:color w:val="000000"/>
          <w:szCs w:val="21"/>
        </w:rPr>
        <w:t>。</w:t>
      </w:r>
    </w:p>
    <w:p w:rsidR="00C620E3" w:rsidRPr="00C620E3" w:rsidRDefault="00663CE7" w:rsidP="00C620E3">
      <w:pPr>
        <w:spacing w:line="360" w:lineRule="auto"/>
        <w:ind w:firstLineChars="200" w:firstLine="420"/>
        <w:rPr>
          <w:rFonts w:ascii="Arial" w:hAnsi="Arial" w:cs="Arial"/>
          <w:color w:val="000000"/>
          <w:szCs w:val="21"/>
        </w:rPr>
      </w:pPr>
      <w:r>
        <w:rPr>
          <w:rFonts w:ascii="Arial" w:hAnsi="Arial" w:cs="Arial"/>
          <w:color w:val="000000"/>
          <w:szCs w:val="21"/>
        </w:rPr>
        <w:t>8</w:t>
      </w:r>
      <w:r w:rsidR="00C620E3" w:rsidRPr="00C620E3">
        <w:rPr>
          <w:rFonts w:ascii="Arial" w:hAnsi="Arial" w:cs="Arial"/>
          <w:color w:val="000000"/>
          <w:szCs w:val="21"/>
        </w:rPr>
        <w:t>、基金财产清算账册及文件的保存</w:t>
      </w:r>
    </w:p>
    <w:p w:rsidR="00FC0110" w:rsidRDefault="00C620E3" w:rsidP="00C620E3">
      <w:pPr>
        <w:spacing w:line="360" w:lineRule="auto"/>
        <w:ind w:firstLineChars="200" w:firstLine="420"/>
        <w:rPr>
          <w:rFonts w:ascii="Arial" w:hAnsi="Arial" w:cs="Arial"/>
          <w:color w:val="000000"/>
          <w:szCs w:val="21"/>
        </w:rPr>
      </w:pPr>
      <w:r w:rsidRPr="00C620E3">
        <w:rPr>
          <w:rFonts w:ascii="Arial" w:hAnsi="Arial" w:cs="Arial"/>
          <w:color w:val="000000"/>
          <w:szCs w:val="21"/>
        </w:rPr>
        <w:t>基金财产清算账册及文件由基金托管人保存</w:t>
      </w:r>
      <w:r w:rsidR="001632D6" w:rsidRPr="001632D6">
        <w:rPr>
          <w:rFonts w:ascii="Arial" w:hAnsi="Arial" w:cs="Arial" w:hint="eastAsia"/>
          <w:color w:val="000000"/>
          <w:szCs w:val="21"/>
        </w:rPr>
        <w:t>不低于法律法规规定的最低期限</w:t>
      </w:r>
      <w:r w:rsidRPr="00C620E3">
        <w:rPr>
          <w:rFonts w:ascii="Arial" w:hAnsi="Arial" w:cs="Arial"/>
          <w:color w:val="000000"/>
          <w:szCs w:val="21"/>
        </w:rPr>
        <w:t>。</w:t>
      </w:r>
    </w:p>
    <w:p w:rsidR="005B487E" w:rsidRPr="00C620E3" w:rsidRDefault="005B487E" w:rsidP="00C620E3">
      <w:pPr>
        <w:spacing w:line="360" w:lineRule="auto"/>
        <w:ind w:firstLineChars="200" w:firstLine="420"/>
        <w:rPr>
          <w:rFonts w:ascii="Arial" w:hAnsi="Arial" w:cs="Arial"/>
          <w:color w:val="000000"/>
          <w:szCs w:val="21"/>
        </w:rPr>
      </w:pPr>
      <w:r w:rsidRPr="005B487E">
        <w:rPr>
          <w:rFonts w:ascii="Arial" w:hAnsi="Arial" w:cs="Arial" w:hint="eastAsia"/>
          <w:color w:val="000000"/>
          <w:szCs w:val="21"/>
        </w:rPr>
        <w:t>9</w:t>
      </w:r>
      <w:r w:rsidRPr="005B487E">
        <w:rPr>
          <w:rFonts w:ascii="Arial" w:hAnsi="Arial" w:cs="Arial" w:hint="eastAsia"/>
          <w:color w:val="000000"/>
          <w:szCs w:val="21"/>
        </w:rPr>
        <w:t>、基金进入清算程序后，如因所持证券处于锁定期、停牌等流动性受限情形暂时无法变现的，本基金将先以已变现基金资产为限进行分配，相关证券流动性恢复并全部变现后进行再次分配。</w:t>
      </w:r>
    </w:p>
    <w:p w:rsidR="00135E54" w:rsidRPr="007E21F3" w:rsidRDefault="007B56F6" w:rsidP="007E21F3">
      <w:pPr>
        <w:spacing w:before="240" w:line="360" w:lineRule="auto"/>
        <w:ind w:firstLineChars="200" w:firstLine="422"/>
        <w:rPr>
          <w:rFonts w:ascii="Arial" w:hAnsi="Arial" w:cs="Arial"/>
          <w:b/>
          <w:szCs w:val="21"/>
        </w:rPr>
      </w:pPr>
      <w:r>
        <w:rPr>
          <w:rFonts w:ascii="Arial" w:hAnsi="Arial" w:cs="Arial" w:hint="eastAsia"/>
          <w:b/>
          <w:color w:val="000000"/>
          <w:szCs w:val="21"/>
        </w:rPr>
        <w:t>六</w:t>
      </w:r>
      <w:r w:rsidR="00135E54" w:rsidRPr="007E21F3">
        <w:rPr>
          <w:rFonts w:ascii="Arial" w:hAnsi="Arial" w:cs="Arial" w:hint="eastAsia"/>
          <w:b/>
          <w:color w:val="000000"/>
          <w:szCs w:val="21"/>
        </w:rPr>
        <w:t>、其他</w:t>
      </w:r>
      <w:r w:rsidR="00135E54" w:rsidRPr="007E21F3">
        <w:rPr>
          <w:rFonts w:ascii="Arial" w:hAnsi="Arial" w:cs="Arial"/>
          <w:b/>
          <w:color w:val="000000"/>
          <w:szCs w:val="21"/>
        </w:rPr>
        <w:t xml:space="preserve"> </w:t>
      </w:r>
    </w:p>
    <w:p w:rsidR="00C16650" w:rsidRDefault="00135E54" w:rsidP="002F134B">
      <w:pPr>
        <w:spacing w:line="360" w:lineRule="auto"/>
        <w:ind w:firstLineChars="200" w:firstLine="420"/>
        <w:rPr>
          <w:rFonts w:ascii="Arial" w:hAnsi="Arial" w:cs="Arial"/>
          <w:color w:val="000000"/>
          <w:szCs w:val="21"/>
        </w:rPr>
      </w:pPr>
      <w:r w:rsidRPr="007E21F3">
        <w:rPr>
          <w:rFonts w:ascii="Arial" w:hAnsi="Arial" w:cs="Arial"/>
          <w:color w:val="000000"/>
          <w:szCs w:val="21"/>
        </w:rPr>
        <w:t>1</w:t>
      </w:r>
      <w:r w:rsidRPr="007E21F3">
        <w:rPr>
          <w:rFonts w:ascii="Arial" w:hAnsi="Arial" w:cs="Arial" w:hint="eastAsia"/>
          <w:color w:val="000000"/>
          <w:szCs w:val="21"/>
        </w:rPr>
        <w:t>、</w:t>
      </w:r>
      <w:r w:rsidR="00C16650" w:rsidRPr="00C16650">
        <w:rPr>
          <w:rFonts w:ascii="Arial" w:hAnsi="Arial" w:cs="Arial" w:hint="eastAsia"/>
          <w:color w:val="000000"/>
          <w:szCs w:val="21"/>
        </w:rPr>
        <w:t>根据本基金管理人于</w:t>
      </w:r>
      <w:r w:rsidR="00C16650" w:rsidRPr="00C16650">
        <w:rPr>
          <w:rFonts w:ascii="Arial" w:hAnsi="Arial" w:cs="Arial" w:hint="eastAsia"/>
          <w:color w:val="000000"/>
          <w:szCs w:val="21"/>
        </w:rPr>
        <w:t>20</w:t>
      </w:r>
      <w:r w:rsidR="00C16650">
        <w:rPr>
          <w:rFonts w:ascii="Arial" w:hAnsi="Arial" w:cs="Arial"/>
          <w:color w:val="000000"/>
          <w:szCs w:val="21"/>
        </w:rPr>
        <w:t>22</w:t>
      </w:r>
      <w:r w:rsidR="00C16650" w:rsidRPr="00C16650">
        <w:rPr>
          <w:rFonts w:ascii="Arial" w:hAnsi="Arial" w:cs="Arial" w:hint="eastAsia"/>
          <w:color w:val="000000"/>
          <w:szCs w:val="21"/>
        </w:rPr>
        <w:t>年</w:t>
      </w:r>
      <w:r w:rsidR="00C16650">
        <w:rPr>
          <w:rFonts w:ascii="Arial" w:hAnsi="Arial" w:cs="Arial" w:hint="eastAsia"/>
          <w:color w:val="000000"/>
          <w:szCs w:val="21"/>
        </w:rPr>
        <w:t>1</w:t>
      </w:r>
      <w:r w:rsidR="00C16650">
        <w:rPr>
          <w:rFonts w:ascii="Arial" w:hAnsi="Arial" w:cs="Arial"/>
          <w:color w:val="000000"/>
          <w:szCs w:val="21"/>
        </w:rPr>
        <w:t>1</w:t>
      </w:r>
      <w:r w:rsidR="00C16650" w:rsidRPr="00C16650">
        <w:rPr>
          <w:rFonts w:ascii="Arial" w:hAnsi="Arial" w:cs="Arial" w:hint="eastAsia"/>
          <w:color w:val="000000"/>
          <w:szCs w:val="21"/>
        </w:rPr>
        <w:t>月</w:t>
      </w:r>
      <w:r w:rsidR="00C16650">
        <w:rPr>
          <w:rFonts w:ascii="Arial" w:hAnsi="Arial" w:cs="Arial"/>
          <w:color w:val="000000"/>
          <w:szCs w:val="21"/>
        </w:rPr>
        <w:t>1</w:t>
      </w:r>
      <w:r w:rsidR="00C16650" w:rsidRPr="00C16650">
        <w:rPr>
          <w:rFonts w:ascii="Arial" w:hAnsi="Arial" w:cs="Arial" w:hint="eastAsia"/>
          <w:color w:val="000000"/>
          <w:szCs w:val="21"/>
        </w:rPr>
        <w:t>9</w:t>
      </w:r>
      <w:r w:rsidR="00C16650" w:rsidRPr="00C16650">
        <w:rPr>
          <w:rFonts w:ascii="Arial" w:hAnsi="Arial" w:cs="Arial" w:hint="eastAsia"/>
          <w:color w:val="000000"/>
          <w:szCs w:val="21"/>
        </w:rPr>
        <w:t>日发布的《关于中银标普全球精选自然资源等权重指数证券投资基金暂停申购及定期定额投资业务的公告》，本基金已于</w:t>
      </w:r>
      <w:r w:rsidR="00C16650" w:rsidRPr="00C16650">
        <w:rPr>
          <w:rFonts w:ascii="Arial" w:hAnsi="Arial" w:cs="Arial" w:hint="eastAsia"/>
          <w:color w:val="000000"/>
          <w:szCs w:val="21"/>
        </w:rPr>
        <w:t>20</w:t>
      </w:r>
      <w:r w:rsidR="00C16650">
        <w:rPr>
          <w:rFonts w:ascii="Arial" w:hAnsi="Arial" w:cs="Arial"/>
          <w:color w:val="000000"/>
          <w:szCs w:val="21"/>
        </w:rPr>
        <w:t>22</w:t>
      </w:r>
      <w:r w:rsidR="00C16650" w:rsidRPr="00C16650">
        <w:rPr>
          <w:rFonts w:ascii="Arial" w:hAnsi="Arial" w:cs="Arial" w:hint="eastAsia"/>
          <w:color w:val="000000"/>
          <w:szCs w:val="21"/>
        </w:rPr>
        <w:t>年</w:t>
      </w:r>
      <w:r w:rsidR="00C16650">
        <w:rPr>
          <w:rFonts w:ascii="Arial" w:hAnsi="Arial" w:cs="Arial" w:hint="eastAsia"/>
          <w:color w:val="000000"/>
          <w:szCs w:val="21"/>
        </w:rPr>
        <w:t>1</w:t>
      </w:r>
      <w:r w:rsidR="00C16650">
        <w:rPr>
          <w:rFonts w:ascii="Arial" w:hAnsi="Arial" w:cs="Arial"/>
          <w:color w:val="000000"/>
          <w:szCs w:val="21"/>
        </w:rPr>
        <w:t>1</w:t>
      </w:r>
      <w:r w:rsidR="00C16650" w:rsidRPr="00C16650">
        <w:rPr>
          <w:rFonts w:ascii="Arial" w:hAnsi="Arial" w:cs="Arial" w:hint="eastAsia"/>
          <w:color w:val="000000"/>
          <w:szCs w:val="21"/>
        </w:rPr>
        <w:t>月</w:t>
      </w:r>
      <w:r w:rsidR="00C16650">
        <w:rPr>
          <w:rFonts w:ascii="Arial" w:hAnsi="Arial" w:cs="Arial" w:hint="eastAsia"/>
          <w:color w:val="000000"/>
          <w:szCs w:val="21"/>
        </w:rPr>
        <w:t>2</w:t>
      </w:r>
      <w:r w:rsidR="00C16650">
        <w:rPr>
          <w:rFonts w:ascii="Arial" w:hAnsi="Arial" w:cs="Arial"/>
          <w:color w:val="000000"/>
          <w:szCs w:val="21"/>
        </w:rPr>
        <w:t>1</w:t>
      </w:r>
      <w:r w:rsidR="00C16650" w:rsidRPr="00C16650">
        <w:rPr>
          <w:rFonts w:ascii="Arial" w:hAnsi="Arial" w:cs="Arial" w:hint="eastAsia"/>
          <w:color w:val="000000"/>
          <w:szCs w:val="21"/>
        </w:rPr>
        <w:t>日</w:t>
      </w:r>
      <w:r w:rsidR="00C16650">
        <w:rPr>
          <w:rFonts w:ascii="Arial" w:hAnsi="Arial" w:cs="Arial" w:hint="eastAsia"/>
          <w:color w:val="000000"/>
          <w:szCs w:val="21"/>
        </w:rPr>
        <w:t>起</w:t>
      </w:r>
      <w:r w:rsidR="00C16650" w:rsidRPr="00C16650">
        <w:rPr>
          <w:rFonts w:ascii="Arial" w:hAnsi="Arial" w:cs="Arial" w:hint="eastAsia"/>
          <w:color w:val="000000"/>
          <w:szCs w:val="21"/>
        </w:rPr>
        <w:t>暂停申购</w:t>
      </w:r>
      <w:r w:rsidR="00C16650">
        <w:rPr>
          <w:rFonts w:ascii="Arial" w:hAnsi="Arial" w:cs="Arial" w:hint="eastAsia"/>
          <w:color w:val="000000"/>
          <w:szCs w:val="21"/>
        </w:rPr>
        <w:t>及</w:t>
      </w:r>
      <w:r w:rsidR="00C16650" w:rsidRPr="00C16650">
        <w:rPr>
          <w:rFonts w:ascii="Arial" w:hAnsi="Arial" w:cs="Arial" w:hint="eastAsia"/>
          <w:color w:val="000000"/>
          <w:szCs w:val="21"/>
        </w:rPr>
        <w:t>定期定额投资业务。</w:t>
      </w:r>
    </w:p>
    <w:p w:rsidR="00135E54" w:rsidRPr="002F134B" w:rsidRDefault="00C16650" w:rsidP="002F134B">
      <w:pPr>
        <w:spacing w:line="360" w:lineRule="auto"/>
        <w:ind w:firstLineChars="200" w:firstLine="420"/>
        <w:rPr>
          <w:rFonts w:ascii="Arial" w:hAnsi="Arial" w:cs="Arial"/>
          <w:color w:val="000000"/>
          <w:szCs w:val="21"/>
        </w:rPr>
      </w:pPr>
      <w:r>
        <w:rPr>
          <w:rFonts w:ascii="Arial" w:hAnsi="Arial" w:cs="Arial" w:hint="eastAsia"/>
          <w:color w:val="000000"/>
          <w:szCs w:val="21"/>
        </w:rPr>
        <w:t>2</w:t>
      </w:r>
      <w:r>
        <w:rPr>
          <w:rFonts w:ascii="Arial" w:hAnsi="Arial" w:cs="Arial"/>
          <w:color w:val="000000"/>
          <w:szCs w:val="21"/>
        </w:rPr>
        <w:t>、</w:t>
      </w:r>
      <w:r w:rsidR="002F134B">
        <w:rPr>
          <w:rFonts w:ascii="Arial" w:hAnsi="Arial" w:cs="Arial" w:hint="eastAsia"/>
          <w:color w:val="000000"/>
          <w:szCs w:val="21"/>
        </w:rPr>
        <w:t>本基金进入清算程序后不再开放办理申购、赎回</w:t>
      </w:r>
      <w:r w:rsidR="00BD736B">
        <w:rPr>
          <w:rFonts w:ascii="Arial" w:hAnsi="Arial" w:cs="Arial" w:hint="eastAsia"/>
          <w:color w:val="000000"/>
          <w:szCs w:val="21"/>
        </w:rPr>
        <w:t>及定</w:t>
      </w:r>
      <w:r w:rsidR="00BE20D2">
        <w:rPr>
          <w:rFonts w:ascii="Arial" w:hAnsi="Arial" w:cs="Arial" w:hint="eastAsia"/>
          <w:color w:val="000000"/>
          <w:szCs w:val="21"/>
        </w:rPr>
        <w:t>期定额</w:t>
      </w:r>
      <w:r w:rsidR="00BD736B">
        <w:rPr>
          <w:rFonts w:ascii="Arial" w:hAnsi="Arial" w:cs="Arial" w:hint="eastAsia"/>
          <w:color w:val="000000"/>
          <w:szCs w:val="21"/>
        </w:rPr>
        <w:t>投</w:t>
      </w:r>
      <w:r w:rsidR="00BE20D2">
        <w:rPr>
          <w:rFonts w:ascii="Arial" w:hAnsi="Arial" w:cs="Arial" w:hint="eastAsia"/>
          <w:color w:val="000000"/>
          <w:szCs w:val="21"/>
        </w:rPr>
        <w:t>资</w:t>
      </w:r>
      <w:r w:rsidR="00A37E50">
        <w:rPr>
          <w:rFonts w:ascii="Arial" w:hAnsi="Arial" w:cs="Arial" w:hint="eastAsia"/>
          <w:color w:val="000000"/>
          <w:szCs w:val="21"/>
        </w:rPr>
        <w:t>等</w:t>
      </w:r>
      <w:r w:rsidR="002F134B">
        <w:rPr>
          <w:rFonts w:ascii="Arial" w:hAnsi="Arial" w:cs="Arial" w:hint="eastAsia"/>
          <w:color w:val="000000"/>
          <w:szCs w:val="21"/>
        </w:rPr>
        <w:t>业务。</w:t>
      </w:r>
      <w:r w:rsidR="002F134B" w:rsidRPr="002F134B">
        <w:rPr>
          <w:rFonts w:ascii="Arial" w:hAnsi="Arial" w:cs="Arial" w:hint="eastAsia"/>
          <w:color w:val="000000"/>
          <w:szCs w:val="21"/>
        </w:rPr>
        <w:t>敬请投资者予以关注。本公司承诺在清算过程中以诚实信用、勤勉尽责的原则履行相关职责。</w:t>
      </w:r>
      <w:r w:rsidR="00993486" w:rsidRPr="00993486">
        <w:rPr>
          <w:rFonts w:ascii="Arial" w:hAnsi="Arial" w:cs="Arial" w:hint="eastAsia"/>
          <w:color w:val="000000"/>
          <w:szCs w:val="21"/>
        </w:rPr>
        <w:t>基金财产清算结果将在报中国证监会备案后公布，并将遵照法律法规、基金合同等规定及时进行分配，敬请投资者留意。</w:t>
      </w:r>
    </w:p>
    <w:p w:rsidR="005D0B59" w:rsidRPr="007E21F3" w:rsidRDefault="00C16650" w:rsidP="00EA1F5D">
      <w:pPr>
        <w:spacing w:line="360" w:lineRule="auto"/>
        <w:ind w:firstLineChars="200" w:firstLine="420"/>
        <w:rPr>
          <w:rFonts w:ascii="Arial" w:hAnsi="Arial" w:cs="Arial"/>
          <w:color w:val="000000"/>
          <w:szCs w:val="21"/>
        </w:rPr>
      </w:pPr>
      <w:r>
        <w:rPr>
          <w:rFonts w:ascii="Arial" w:hAnsi="Arial" w:cs="Arial"/>
          <w:color w:val="000000"/>
          <w:szCs w:val="21"/>
        </w:rPr>
        <w:t>3</w:t>
      </w:r>
      <w:r w:rsidR="009C5709">
        <w:rPr>
          <w:rFonts w:ascii="Arial" w:hAnsi="Arial" w:cs="Arial" w:hint="eastAsia"/>
          <w:color w:val="000000"/>
          <w:szCs w:val="21"/>
        </w:rPr>
        <w:t>、</w:t>
      </w:r>
      <w:r w:rsidR="005D0B59" w:rsidRPr="007E21F3">
        <w:rPr>
          <w:rFonts w:ascii="Arial" w:hAnsi="Arial" w:cs="Arial" w:hint="eastAsia"/>
          <w:color w:val="000000"/>
          <w:szCs w:val="21"/>
        </w:rPr>
        <w:t>投资者欲了解本基金的详细情况，请详细阅读《</w:t>
      </w:r>
      <w:r w:rsidR="003217A7" w:rsidRPr="003217A7">
        <w:rPr>
          <w:rFonts w:hint="eastAsia"/>
          <w:szCs w:val="21"/>
        </w:rPr>
        <w:t>中银标普全球精选自然资源等权重指数证券投资基金</w:t>
      </w:r>
      <w:r w:rsidR="005D0B59" w:rsidRPr="007E21F3">
        <w:rPr>
          <w:rFonts w:ascii="Arial" w:hAnsi="Arial" w:cs="Arial" w:hint="eastAsia"/>
          <w:color w:val="000000"/>
          <w:szCs w:val="21"/>
        </w:rPr>
        <w:t>基金合同》、《</w:t>
      </w:r>
      <w:r w:rsidR="003217A7" w:rsidRPr="003217A7">
        <w:rPr>
          <w:rFonts w:hint="eastAsia"/>
          <w:szCs w:val="21"/>
        </w:rPr>
        <w:t>中银标普全球精选自然资源等权重指数证券投资基金</w:t>
      </w:r>
      <w:r w:rsidR="005D0B59" w:rsidRPr="007E21F3">
        <w:rPr>
          <w:rFonts w:ascii="Arial" w:hAnsi="Arial" w:cs="Arial" w:hint="eastAsia"/>
          <w:color w:val="000000"/>
          <w:szCs w:val="21"/>
        </w:rPr>
        <w:t>招募说明书》等法律文件。投资者亦可拨打本公司的客户服务电话：</w:t>
      </w:r>
      <w:r w:rsidR="005D0B59" w:rsidRPr="007E21F3">
        <w:rPr>
          <w:rFonts w:ascii="Arial" w:hAnsi="Arial" w:cs="Arial"/>
          <w:color w:val="000000"/>
          <w:szCs w:val="21"/>
        </w:rPr>
        <w:t>021-38834788 / 400-888-5566</w:t>
      </w:r>
      <w:r w:rsidR="005D0B59" w:rsidRPr="007E21F3">
        <w:rPr>
          <w:rFonts w:ascii="Arial" w:hAnsi="Arial" w:cs="Arial" w:hint="eastAsia"/>
          <w:color w:val="000000"/>
          <w:szCs w:val="21"/>
        </w:rPr>
        <w:t>或</w:t>
      </w:r>
      <w:r w:rsidR="00A37E50">
        <w:rPr>
          <w:rFonts w:ascii="Arial" w:hAnsi="Arial" w:cs="Arial" w:hint="eastAsia"/>
          <w:color w:val="000000"/>
          <w:szCs w:val="21"/>
        </w:rPr>
        <w:t>登录</w:t>
      </w:r>
      <w:r w:rsidR="005D0B59" w:rsidRPr="007E21F3">
        <w:rPr>
          <w:rFonts w:ascii="Arial" w:hAnsi="Arial" w:cs="Arial" w:hint="eastAsia"/>
          <w:color w:val="000000"/>
          <w:szCs w:val="21"/>
        </w:rPr>
        <w:t>本公司网站</w:t>
      </w:r>
      <w:r w:rsidR="005D0B59" w:rsidRPr="007E21F3">
        <w:rPr>
          <w:rFonts w:ascii="Arial" w:hAnsi="Arial" w:cs="Arial"/>
          <w:color w:val="000000"/>
          <w:szCs w:val="21"/>
        </w:rPr>
        <w:t>www.bocim.com</w:t>
      </w:r>
      <w:r w:rsidR="005D0B59" w:rsidRPr="007E21F3">
        <w:rPr>
          <w:rFonts w:ascii="Arial" w:hAnsi="Arial" w:cs="Arial" w:hint="eastAsia"/>
          <w:color w:val="000000"/>
          <w:szCs w:val="21"/>
        </w:rPr>
        <w:t>了解相关情况。</w:t>
      </w:r>
    </w:p>
    <w:p w:rsidR="00C5570D" w:rsidRPr="00D70131" w:rsidRDefault="00D70131" w:rsidP="001055B8">
      <w:pPr>
        <w:spacing w:line="360" w:lineRule="auto"/>
        <w:ind w:firstLineChars="200" w:firstLine="420"/>
        <w:rPr>
          <w:rFonts w:ascii="Arial" w:hAnsi="Arial" w:cs="Arial"/>
          <w:color w:val="000000"/>
          <w:szCs w:val="21"/>
        </w:rPr>
      </w:pPr>
      <w:r w:rsidRPr="00B11F85">
        <w:rPr>
          <w:rFonts w:ascii="Arial" w:hAnsi="Arial" w:cs="Arial" w:hint="eastAsia"/>
          <w:color w:val="000000"/>
          <w:szCs w:val="21"/>
        </w:rPr>
        <w:t>特此公告。</w:t>
      </w:r>
      <w:r w:rsidRPr="00B11F85">
        <w:rPr>
          <w:rFonts w:ascii="Arial" w:hAnsi="Arial" w:cs="Arial"/>
          <w:color w:val="000000"/>
          <w:szCs w:val="21"/>
        </w:rPr>
        <w:t xml:space="preserve"> </w:t>
      </w:r>
    </w:p>
    <w:p w:rsidR="00D70131" w:rsidRPr="00D70131" w:rsidRDefault="00850A10" w:rsidP="000F4CE3">
      <w:pPr>
        <w:spacing w:line="360" w:lineRule="auto"/>
        <w:ind w:firstLineChars="200" w:firstLine="420"/>
        <w:jc w:val="right"/>
        <w:rPr>
          <w:rFonts w:ascii="Arial" w:hAnsi="Arial" w:cs="Arial"/>
          <w:color w:val="000000"/>
          <w:szCs w:val="21"/>
        </w:rPr>
      </w:pPr>
      <w:r>
        <w:rPr>
          <w:rFonts w:ascii="Arial" w:hAnsi="Arial" w:cs="Arial" w:hint="eastAsia"/>
          <w:color w:val="000000"/>
          <w:szCs w:val="21"/>
        </w:rPr>
        <w:t>中银基金</w:t>
      </w:r>
      <w:r w:rsidR="00D70131">
        <w:rPr>
          <w:rFonts w:ascii="Arial" w:hAnsi="Arial" w:cs="Arial" w:hint="eastAsia"/>
          <w:color w:val="000000"/>
          <w:szCs w:val="21"/>
        </w:rPr>
        <w:t>管理有限公司</w:t>
      </w:r>
      <w:r w:rsidR="00D70131" w:rsidRPr="00D70131">
        <w:rPr>
          <w:rFonts w:ascii="Arial" w:hAnsi="Arial" w:cs="Arial" w:hint="eastAsia"/>
          <w:color w:val="000000"/>
          <w:szCs w:val="21"/>
        </w:rPr>
        <w:t xml:space="preserve"> </w:t>
      </w:r>
    </w:p>
    <w:p w:rsidR="00283F41" w:rsidRPr="007C1378" w:rsidRDefault="00EE056B" w:rsidP="000F4CE3">
      <w:pPr>
        <w:spacing w:line="360" w:lineRule="auto"/>
        <w:ind w:firstLineChars="200" w:firstLine="420"/>
        <w:jc w:val="right"/>
        <w:rPr>
          <w:rFonts w:ascii="Arial" w:hAnsi="Arial" w:cs="Arial"/>
          <w:szCs w:val="21"/>
        </w:rPr>
      </w:pPr>
      <w:r>
        <w:rPr>
          <w:rFonts w:ascii="Arial" w:hAnsi="Arial" w:cs="Arial" w:hint="eastAsia"/>
          <w:color w:val="000000"/>
          <w:szCs w:val="21"/>
        </w:rPr>
        <w:t>20</w:t>
      </w:r>
      <w:r>
        <w:rPr>
          <w:rFonts w:ascii="Arial" w:hAnsi="Arial" w:cs="Arial"/>
          <w:color w:val="000000"/>
          <w:szCs w:val="21"/>
        </w:rPr>
        <w:t>2</w:t>
      </w:r>
      <w:r w:rsidR="0018343B">
        <w:rPr>
          <w:rFonts w:ascii="Arial" w:hAnsi="Arial" w:cs="Arial"/>
          <w:color w:val="000000"/>
          <w:szCs w:val="21"/>
        </w:rPr>
        <w:t>3</w:t>
      </w:r>
      <w:r w:rsidR="00B03A7D">
        <w:rPr>
          <w:rFonts w:ascii="Arial" w:hAnsi="Arial" w:cs="Arial" w:hint="eastAsia"/>
          <w:color w:val="000000"/>
          <w:szCs w:val="21"/>
        </w:rPr>
        <w:t>年</w:t>
      </w:r>
      <w:r w:rsidR="0018343B">
        <w:rPr>
          <w:rFonts w:ascii="Arial" w:hAnsi="Arial" w:cs="Arial" w:hint="eastAsia"/>
          <w:color w:val="000000"/>
          <w:szCs w:val="21"/>
        </w:rPr>
        <w:t>1</w:t>
      </w:r>
      <w:r w:rsidR="00B03A7D">
        <w:rPr>
          <w:rFonts w:ascii="Arial" w:hAnsi="Arial" w:cs="Arial" w:hint="eastAsia"/>
          <w:color w:val="000000"/>
          <w:szCs w:val="21"/>
        </w:rPr>
        <w:t>月</w:t>
      </w:r>
      <w:r w:rsidR="0018343B">
        <w:rPr>
          <w:rFonts w:ascii="Arial" w:hAnsi="Arial" w:cs="Arial" w:hint="eastAsia"/>
          <w:color w:val="000000"/>
          <w:szCs w:val="21"/>
        </w:rPr>
        <w:t>1</w:t>
      </w:r>
      <w:r w:rsidR="0018343B">
        <w:rPr>
          <w:rFonts w:ascii="Arial" w:hAnsi="Arial" w:cs="Arial"/>
          <w:color w:val="000000"/>
          <w:szCs w:val="21"/>
        </w:rPr>
        <w:t>0</w:t>
      </w:r>
      <w:r w:rsidR="00BA5D7B">
        <w:rPr>
          <w:rFonts w:ascii="Arial" w:hAnsi="Arial" w:cs="Arial" w:hint="eastAsia"/>
          <w:color w:val="000000"/>
          <w:szCs w:val="21"/>
        </w:rPr>
        <w:t>日</w:t>
      </w:r>
    </w:p>
    <w:sectPr w:rsidR="00283F41" w:rsidRPr="007C1378"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9463E" w16cid:durableId="26FE352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A4" w:rsidRDefault="000A0EA4">
      <w:r>
        <w:separator/>
      </w:r>
    </w:p>
  </w:endnote>
  <w:endnote w:type="continuationSeparator" w:id="0">
    <w:p w:rsidR="000A0EA4" w:rsidRDefault="000A0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A80706"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A4" w:rsidRDefault="000A0EA4">
      <w:r>
        <w:separator/>
      </w:r>
    </w:p>
  </w:footnote>
  <w:footnote w:type="continuationSeparator" w:id="0">
    <w:p w:rsidR="000A0EA4" w:rsidRDefault="000A0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0F47005"/>
    <w:multiLevelType w:val="hybridMultilevel"/>
    <w:tmpl w:val="AABA5128"/>
    <w:lvl w:ilvl="0" w:tplc="B57005C4">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793D9F"/>
    <w:multiLevelType w:val="multilevel"/>
    <w:tmpl w:val="0409001D"/>
    <w:numStyleLink w:val="3"/>
  </w:abstractNum>
  <w:abstractNum w:abstractNumId="3">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64832FB5"/>
    <w:multiLevelType w:val="hybridMultilevel"/>
    <w:tmpl w:val="79FE96BC"/>
    <w:lvl w:ilvl="0" w:tplc="2A3CC4FA">
      <w:start w:val="1"/>
      <w:numFmt w:val="decimal"/>
      <w:pStyle w:val="115"/>
      <w:lvlText w:val="%1）"/>
      <w:lvlJc w:val="left"/>
      <w:pPr>
        <w:tabs>
          <w:tab w:val="num" w:pos="360"/>
        </w:tabs>
        <w:ind w:left="360" w:hanging="360"/>
      </w:pPr>
      <w:rPr>
        <w:rFonts w:hint="default"/>
      </w:rPr>
    </w:lvl>
    <w:lvl w:ilvl="1" w:tplc="1DF4869E" w:tentative="1">
      <w:start w:val="1"/>
      <w:numFmt w:val="lowerLetter"/>
      <w:pStyle w:val="2111111"/>
      <w:lvlText w:val="%2)"/>
      <w:lvlJc w:val="left"/>
      <w:pPr>
        <w:tabs>
          <w:tab w:val="num" w:pos="840"/>
        </w:tabs>
        <w:ind w:left="840" w:hanging="420"/>
      </w:pPr>
    </w:lvl>
    <w:lvl w:ilvl="2" w:tplc="BA001978" w:tentative="1">
      <w:start w:val="1"/>
      <w:numFmt w:val="lowerRoman"/>
      <w:lvlText w:val="%3."/>
      <w:lvlJc w:val="right"/>
      <w:pPr>
        <w:tabs>
          <w:tab w:val="num" w:pos="1260"/>
        </w:tabs>
        <w:ind w:left="1260" w:hanging="420"/>
      </w:pPr>
    </w:lvl>
    <w:lvl w:ilvl="3" w:tplc="748C9568" w:tentative="1">
      <w:start w:val="1"/>
      <w:numFmt w:val="decimal"/>
      <w:lvlText w:val="%4."/>
      <w:lvlJc w:val="left"/>
      <w:pPr>
        <w:tabs>
          <w:tab w:val="num" w:pos="1680"/>
        </w:tabs>
        <w:ind w:left="1680" w:hanging="420"/>
      </w:pPr>
    </w:lvl>
    <w:lvl w:ilvl="4" w:tplc="59F0B602" w:tentative="1">
      <w:start w:val="1"/>
      <w:numFmt w:val="lowerLetter"/>
      <w:lvlText w:val="%5)"/>
      <w:lvlJc w:val="left"/>
      <w:pPr>
        <w:tabs>
          <w:tab w:val="num" w:pos="2100"/>
        </w:tabs>
        <w:ind w:left="2100" w:hanging="420"/>
      </w:pPr>
    </w:lvl>
    <w:lvl w:ilvl="5" w:tplc="F97CB57A" w:tentative="1">
      <w:start w:val="1"/>
      <w:numFmt w:val="lowerRoman"/>
      <w:lvlText w:val="%6."/>
      <w:lvlJc w:val="right"/>
      <w:pPr>
        <w:tabs>
          <w:tab w:val="num" w:pos="2520"/>
        </w:tabs>
        <w:ind w:left="2520" w:hanging="420"/>
      </w:pPr>
    </w:lvl>
    <w:lvl w:ilvl="6" w:tplc="8C6A2534" w:tentative="1">
      <w:start w:val="1"/>
      <w:numFmt w:val="decimal"/>
      <w:lvlText w:val="%7."/>
      <w:lvlJc w:val="left"/>
      <w:pPr>
        <w:tabs>
          <w:tab w:val="num" w:pos="2940"/>
        </w:tabs>
        <w:ind w:left="2940" w:hanging="420"/>
      </w:pPr>
    </w:lvl>
    <w:lvl w:ilvl="7" w:tplc="C54A24CE" w:tentative="1">
      <w:start w:val="1"/>
      <w:numFmt w:val="lowerLetter"/>
      <w:lvlText w:val="%8)"/>
      <w:lvlJc w:val="left"/>
      <w:pPr>
        <w:tabs>
          <w:tab w:val="num" w:pos="3360"/>
        </w:tabs>
        <w:ind w:left="3360" w:hanging="420"/>
      </w:pPr>
    </w:lvl>
    <w:lvl w:ilvl="8" w:tplc="4C0CB582" w:tentative="1">
      <w:start w:val="1"/>
      <w:numFmt w:val="lowerRoman"/>
      <w:lvlText w:val="%9."/>
      <w:lvlJc w:val="right"/>
      <w:pPr>
        <w:tabs>
          <w:tab w:val="num" w:pos="3780"/>
        </w:tabs>
        <w:ind w:left="3780" w:hanging="420"/>
      </w:pPr>
    </w:lvl>
  </w:abstractNum>
  <w:abstractNum w:abstractNumId="8">
    <w:nsid w:val="64C22724"/>
    <w:multiLevelType w:val="multilevel"/>
    <w:tmpl w:val="0409001D"/>
    <w:numStyleLink w:val="5"/>
  </w:abstractNum>
  <w:abstractNum w:abstractNumId="9">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7"/>
  </w:num>
  <w:num w:numId="2">
    <w:abstractNumId w:val="4"/>
  </w:num>
  <w:num w:numId="3">
    <w:abstractNumId w:val="2"/>
  </w:num>
  <w:num w:numId="4">
    <w:abstractNumId w:val="5"/>
  </w:num>
  <w:num w:numId="5">
    <w:abstractNumId w:val="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2"/>
  </w:num>
  <w:num w:numId="7">
    <w:abstractNumId w:val="10"/>
  </w:num>
  <w:num w:numId="8">
    <w:abstractNumId w:val="11"/>
  </w:num>
  <w:num w:numId="9">
    <w:abstractNumId w:val="6"/>
  </w:num>
  <w:num w:numId="10">
    <w:abstractNumId w:val="0"/>
  </w:num>
  <w:num w:numId="11">
    <w:abstractNumId w:val="9"/>
  </w:num>
  <w:num w:numId="12">
    <w:abstractNumId w:val="3"/>
  </w:num>
  <w:num w:numId="13">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4696"/>
    <w:rsid w:val="00001466"/>
    <w:rsid w:val="000020B0"/>
    <w:rsid w:val="00002748"/>
    <w:rsid w:val="00003643"/>
    <w:rsid w:val="00003689"/>
    <w:rsid w:val="000042EE"/>
    <w:rsid w:val="00004A56"/>
    <w:rsid w:val="000053B1"/>
    <w:rsid w:val="000068A0"/>
    <w:rsid w:val="00006AFB"/>
    <w:rsid w:val="000078DC"/>
    <w:rsid w:val="00010335"/>
    <w:rsid w:val="00011385"/>
    <w:rsid w:val="00011708"/>
    <w:rsid w:val="00012FBB"/>
    <w:rsid w:val="000130DB"/>
    <w:rsid w:val="00013DEC"/>
    <w:rsid w:val="000147F4"/>
    <w:rsid w:val="00014E08"/>
    <w:rsid w:val="0001594F"/>
    <w:rsid w:val="00016267"/>
    <w:rsid w:val="000174B9"/>
    <w:rsid w:val="00017A90"/>
    <w:rsid w:val="000211A0"/>
    <w:rsid w:val="000219DD"/>
    <w:rsid w:val="00022564"/>
    <w:rsid w:val="000250A9"/>
    <w:rsid w:val="00030918"/>
    <w:rsid w:val="00031459"/>
    <w:rsid w:val="0003196B"/>
    <w:rsid w:val="0003200B"/>
    <w:rsid w:val="000320D8"/>
    <w:rsid w:val="00032404"/>
    <w:rsid w:val="00034059"/>
    <w:rsid w:val="000342E3"/>
    <w:rsid w:val="0003513B"/>
    <w:rsid w:val="00035A6F"/>
    <w:rsid w:val="000368C2"/>
    <w:rsid w:val="00036D00"/>
    <w:rsid w:val="00036EF0"/>
    <w:rsid w:val="000400EE"/>
    <w:rsid w:val="00040284"/>
    <w:rsid w:val="0004211E"/>
    <w:rsid w:val="00042244"/>
    <w:rsid w:val="00042EB1"/>
    <w:rsid w:val="00044A21"/>
    <w:rsid w:val="0004579F"/>
    <w:rsid w:val="000457A8"/>
    <w:rsid w:val="00046AD8"/>
    <w:rsid w:val="0004779C"/>
    <w:rsid w:val="00047CDA"/>
    <w:rsid w:val="000508FD"/>
    <w:rsid w:val="00050CAE"/>
    <w:rsid w:val="00051D2D"/>
    <w:rsid w:val="00052CFF"/>
    <w:rsid w:val="000546BB"/>
    <w:rsid w:val="0005471D"/>
    <w:rsid w:val="00055E95"/>
    <w:rsid w:val="0005608A"/>
    <w:rsid w:val="00057B3C"/>
    <w:rsid w:val="00060225"/>
    <w:rsid w:val="00061B34"/>
    <w:rsid w:val="00062184"/>
    <w:rsid w:val="00062D60"/>
    <w:rsid w:val="000644A3"/>
    <w:rsid w:val="000655D4"/>
    <w:rsid w:val="00065BA8"/>
    <w:rsid w:val="00065D90"/>
    <w:rsid w:val="000662E0"/>
    <w:rsid w:val="000702E5"/>
    <w:rsid w:val="0007061E"/>
    <w:rsid w:val="00070985"/>
    <w:rsid w:val="00070D95"/>
    <w:rsid w:val="0007127F"/>
    <w:rsid w:val="000721EE"/>
    <w:rsid w:val="00074069"/>
    <w:rsid w:val="000748A5"/>
    <w:rsid w:val="000762FB"/>
    <w:rsid w:val="00076D5B"/>
    <w:rsid w:val="00077411"/>
    <w:rsid w:val="0007777F"/>
    <w:rsid w:val="000805C2"/>
    <w:rsid w:val="000816D7"/>
    <w:rsid w:val="00084AB9"/>
    <w:rsid w:val="00085654"/>
    <w:rsid w:val="00086B61"/>
    <w:rsid w:val="000870C0"/>
    <w:rsid w:val="0008749A"/>
    <w:rsid w:val="00090908"/>
    <w:rsid w:val="00090C1A"/>
    <w:rsid w:val="000916A3"/>
    <w:rsid w:val="00091949"/>
    <w:rsid w:val="00091970"/>
    <w:rsid w:val="00091B13"/>
    <w:rsid w:val="000926FC"/>
    <w:rsid w:val="00093212"/>
    <w:rsid w:val="00094A85"/>
    <w:rsid w:val="00095149"/>
    <w:rsid w:val="0009514D"/>
    <w:rsid w:val="00095C68"/>
    <w:rsid w:val="00095DC9"/>
    <w:rsid w:val="000A0430"/>
    <w:rsid w:val="000A0EA4"/>
    <w:rsid w:val="000A1095"/>
    <w:rsid w:val="000A6E54"/>
    <w:rsid w:val="000A77B4"/>
    <w:rsid w:val="000A78D1"/>
    <w:rsid w:val="000B101D"/>
    <w:rsid w:val="000B1E7A"/>
    <w:rsid w:val="000B2FD6"/>
    <w:rsid w:val="000B32FB"/>
    <w:rsid w:val="000B43E5"/>
    <w:rsid w:val="000B7854"/>
    <w:rsid w:val="000C006E"/>
    <w:rsid w:val="000C0B84"/>
    <w:rsid w:val="000C150D"/>
    <w:rsid w:val="000C171B"/>
    <w:rsid w:val="000C262B"/>
    <w:rsid w:val="000C330C"/>
    <w:rsid w:val="000C37B0"/>
    <w:rsid w:val="000C3CBE"/>
    <w:rsid w:val="000C435B"/>
    <w:rsid w:val="000C4366"/>
    <w:rsid w:val="000C4B0C"/>
    <w:rsid w:val="000C4C08"/>
    <w:rsid w:val="000C4C60"/>
    <w:rsid w:val="000C5080"/>
    <w:rsid w:val="000C59C2"/>
    <w:rsid w:val="000C6918"/>
    <w:rsid w:val="000C6F21"/>
    <w:rsid w:val="000D06C8"/>
    <w:rsid w:val="000D1946"/>
    <w:rsid w:val="000D27DC"/>
    <w:rsid w:val="000D51E8"/>
    <w:rsid w:val="000D5793"/>
    <w:rsid w:val="000D60C8"/>
    <w:rsid w:val="000D7024"/>
    <w:rsid w:val="000D7069"/>
    <w:rsid w:val="000D72F6"/>
    <w:rsid w:val="000D7307"/>
    <w:rsid w:val="000E12D3"/>
    <w:rsid w:val="000E27DF"/>
    <w:rsid w:val="000E49EF"/>
    <w:rsid w:val="000E766B"/>
    <w:rsid w:val="000F1221"/>
    <w:rsid w:val="000F157F"/>
    <w:rsid w:val="000F1F16"/>
    <w:rsid w:val="000F227A"/>
    <w:rsid w:val="000F274B"/>
    <w:rsid w:val="000F2776"/>
    <w:rsid w:val="000F306D"/>
    <w:rsid w:val="000F40C6"/>
    <w:rsid w:val="000F4841"/>
    <w:rsid w:val="000F4CE3"/>
    <w:rsid w:val="000F6B41"/>
    <w:rsid w:val="000F6D05"/>
    <w:rsid w:val="0010115D"/>
    <w:rsid w:val="001016A1"/>
    <w:rsid w:val="0010182D"/>
    <w:rsid w:val="001019AE"/>
    <w:rsid w:val="00101C52"/>
    <w:rsid w:val="00101C68"/>
    <w:rsid w:val="0010370A"/>
    <w:rsid w:val="001039DE"/>
    <w:rsid w:val="0010433C"/>
    <w:rsid w:val="00104344"/>
    <w:rsid w:val="0010463D"/>
    <w:rsid w:val="001055B8"/>
    <w:rsid w:val="001055F8"/>
    <w:rsid w:val="00105AC4"/>
    <w:rsid w:val="001064BB"/>
    <w:rsid w:val="001065FF"/>
    <w:rsid w:val="00107429"/>
    <w:rsid w:val="00107616"/>
    <w:rsid w:val="00111477"/>
    <w:rsid w:val="00111748"/>
    <w:rsid w:val="00111970"/>
    <w:rsid w:val="00112692"/>
    <w:rsid w:val="00112FAB"/>
    <w:rsid w:val="0011487A"/>
    <w:rsid w:val="00114C2B"/>
    <w:rsid w:val="00114CC7"/>
    <w:rsid w:val="00114ECB"/>
    <w:rsid w:val="00114F7C"/>
    <w:rsid w:val="001177D4"/>
    <w:rsid w:val="0012120E"/>
    <w:rsid w:val="00121289"/>
    <w:rsid w:val="001218F3"/>
    <w:rsid w:val="00121B27"/>
    <w:rsid w:val="001227D9"/>
    <w:rsid w:val="00122B70"/>
    <w:rsid w:val="00122E3F"/>
    <w:rsid w:val="00123690"/>
    <w:rsid w:val="001238A7"/>
    <w:rsid w:val="00123F85"/>
    <w:rsid w:val="00124196"/>
    <w:rsid w:val="00125360"/>
    <w:rsid w:val="00126456"/>
    <w:rsid w:val="00126521"/>
    <w:rsid w:val="00126984"/>
    <w:rsid w:val="00126F66"/>
    <w:rsid w:val="00127514"/>
    <w:rsid w:val="001304FE"/>
    <w:rsid w:val="00130918"/>
    <w:rsid w:val="00130DCC"/>
    <w:rsid w:val="001313E7"/>
    <w:rsid w:val="00131630"/>
    <w:rsid w:val="00131A50"/>
    <w:rsid w:val="001328E0"/>
    <w:rsid w:val="00133010"/>
    <w:rsid w:val="00133D18"/>
    <w:rsid w:val="00134051"/>
    <w:rsid w:val="00134735"/>
    <w:rsid w:val="00134898"/>
    <w:rsid w:val="00135876"/>
    <w:rsid w:val="00135AC2"/>
    <w:rsid w:val="00135E54"/>
    <w:rsid w:val="0013639C"/>
    <w:rsid w:val="0014308D"/>
    <w:rsid w:val="00144390"/>
    <w:rsid w:val="00144C33"/>
    <w:rsid w:val="001455B6"/>
    <w:rsid w:val="0014578A"/>
    <w:rsid w:val="00146C9D"/>
    <w:rsid w:val="00150C95"/>
    <w:rsid w:val="00151D4A"/>
    <w:rsid w:val="001540C2"/>
    <w:rsid w:val="00154A37"/>
    <w:rsid w:val="00155D84"/>
    <w:rsid w:val="00155FFE"/>
    <w:rsid w:val="00156E4F"/>
    <w:rsid w:val="00157DAC"/>
    <w:rsid w:val="001613D9"/>
    <w:rsid w:val="0016190F"/>
    <w:rsid w:val="00161E1B"/>
    <w:rsid w:val="001632D6"/>
    <w:rsid w:val="00164828"/>
    <w:rsid w:val="00164B5D"/>
    <w:rsid w:val="00165613"/>
    <w:rsid w:val="0016661A"/>
    <w:rsid w:val="0016729C"/>
    <w:rsid w:val="00167E28"/>
    <w:rsid w:val="0017050D"/>
    <w:rsid w:val="00170E8E"/>
    <w:rsid w:val="001726AF"/>
    <w:rsid w:val="00172C5E"/>
    <w:rsid w:val="0017301B"/>
    <w:rsid w:val="0017530D"/>
    <w:rsid w:val="00175612"/>
    <w:rsid w:val="00175BD8"/>
    <w:rsid w:val="00176EF0"/>
    <w:rsid w:val="00177135"/>
    <w:rsid w:val="0017766C"/>
    <w:rsid w:val="00177940"/>
    <w:rsid w:val="00177A86"/>
    <w:rsid w:val="00180A97"/>
    <w:rsid w:val="00180D49"/>
    <w:rsid w:val="001833E8"/>
    <w:rsid w:val="0018343B"/>
    <w:rsid w:val="00183684"/>
    <w:rsid w:val="00183A49"/>
    <w:rsid w:val="00184668"/>
    <w:rsid w:val="00184EF7"/>
    <w:rsid w:val="001862F4"/>
    <w:rsid w:val="0018671B"/>
    <w:rsid w:val="00190A51"/>
    <w:rsid w:val="0019168C"/>
    <w:rsid w:val="00191EF7"/>
    <w:rsid w:val="001932D0"/>
    <w:rsid w:val="00194500"/>
    <w:rsid w:val="00194C80"/>
    <w:rsid w:val="00195240"/>
    <w:rsid w:val="0019545C"/>
    <w:rsid w:val="00196095"/>
    <w:rsid w:val="00196473"/>
    <w:rsid w:val="00196D92"/>
    <w:rsid w:val="00197382"/>
    <w:rsid w:val="001A061F"/>
    <w:rsid w:val="001A0F7C"/>
    <w:rsid w:val="001A12AC"/>
    <w:rsid w:val="001A6B6A"/>
    <w:rsid w:val="001A70A4"/>
    <w:rsid w:val="001A74F7"/>
    <w:rsid w:val="001A7B39"/>
    <w:rsid w:val="001A7B66"/>
    <w:rsid w:val="001A7CE6"/>
    <w:rsid w:val="001B0567"/>
    <w:rsid w:val="001B1A2D"/>
    <w:rsid w:val="001B2F15"/>
    <w:rsid w:val="001B318F"/>
    <w:rsid w:val="001B4E01"/>
    <w:rsid w:val="001B675F"/>
    <w:rsid w:val="001B7A68"/>
    <w:rsid w:val="001B7D67"/>
    <w:rsid w:val="001C16E5"/>
    <w:rsid w:val="001C492E"/>
    <w:rsid w:val="001C4EDC"/>
    <w:rsid w:val="001C4F06"/>
    <w:rsid w:val="001C628D"/>
    <w:rsid w:val="001C664E"/>
    <w:rsid w:val="001C6A1A"/>
    <w:rsid w:val="001C6DFD"/>
    <w:rsid w:val="001C74F1"/>
    <w:rsid w:val="001C772C"/>
    <w:rsid w:val="001C7F8E"/>
    <w:rsid w:val="001D0814"/>
    <w:rsid w:val="001D1F23"/>
    <w:rsid w:val="001D20D0"/>
    <w:rsid w:val="001D2347"/>
    <w:rsid w:val="001D2DD1"/>
    <w:rsid w:val="001D313E"/>
    <w:rsid w:val="001D5242"/>
    <w:rsid w:val="001D5AC2"/>
    <w:rsid w:val="001D5D5A"/>
    <w:rsid w:val="001D63E4"/>
    <w:rsid w:val="001D64F0"/>
    <w:rsid w:val="001D7820"/>
    <w:rsid w:val="001E02F5"/>
    <w:rsid w:val="001E0612"/>
    <w:rsid w:val="001E3121"/>
    <w:rsid w:val="001E61B3"/>
    <w:rsid w:val="001E6A67"/>
    <w:rsid w:val="001E7CC4"/>
    <w:rsid w:val="001F09CA"/>
    <w:rsid w:val="001F0C2B"/>
    <w:rsid w:val="001F19FB"/>
    <w:rsid w:val="001F254A"/>
    <w:rsid w:val="001F4596"/>
    <w:rsid w:val="001F466C"/>
    <w:rsid w:val="001F4FD9"/>
    <w:rsid w:val="001F574B"/>
    <w:rsid w:val="00200B9B"/>
    <w:rsid w:val="00201BE0"/>
    <w:rsid w:val="00201FE3"/>
    <w:rsid w:val="002027D4"/>
    <w:rsid w:val="0020457E"/>
    <w:rsid w:val="00206258"/>
    <w:rsid w:val="0020649C"/>
    <w:rsid w:val="00206567"/>
    <w:rsid w:val="00206E5A"/>
    <w:rsid w:val="002078C2"/>
    <w:rsid w:val="00207EF9"/>
    <w:rsid w:val="00207FEE"/>
    <w:rsid w:val="002100A6"/>
    <w:rsid w:val="002121AE"/>
    <w:rsid w:val="0021278C"/>
    <w:rsid w:val="002139A5"/>
    <w:rsid w:val="00214037"/>
    <w:rsid w:val="00215880"/>
    <w:rsid w:val="00215EF5"/>
    <w:rsid w:val="00216F6E"/>
    <w:rsid w:val="002178BF"/>
    <w:rsid w:val="0021792F"/>
    <w:rsid w:val="002204E6"/>
    <w:rsid w:val="002205B1"/>
    <w:rsid w:val="002205FB"/>
    <w:rsid w:val="00221E3F"/>
    <w:rsid w:val="002221B1"/>
    <w:rsid w:val="00223EF6"/>
    <w:rsid w:val="00226A1D"/>
    <w:rsid w:val="00226AA7"/>
    <w:rsid w:val="00226AF3"/>
    <w:rsid w:val="00227713"/>
    <w:rsid w:val="0022781C"/>
    <w:rsid w:val="0022784D"/>
    <w:rsid w:val="00231FB0"/>
    <w:rsid w:val="00232B1D"/>
    <w:rsid w:val="00233379"/>
    <w:rsid w:val="002350E9"/>
    <w:rsid w:val="00236213"/>
    <w:rsid w:val="00236645"/>
    <w:rsid w:val="0023731D"/>
    <w:rsid w:val="00240863"/>
    <w:rsid w:val="002411EF"/>
    <w:rsid w:val="00241652"/>
    <w:rsid w:val="0024199F"/>
    <w:rsid w:val="00241EA7"/>
    <w:rsid w:val="00242040"/>
    <w:rsid w:val="00242F7A"/>
    <w:rsid w:val="00243C6B"/>
    <w:rsid w:val="00244168"/>
    <w:rsid w:val="00244491"/>
    <w:rsid w:val="00244AB9"/>
    <w:rsid w:val="00244ED9"/>
    <w:rsid w:val="0024543A"/>
    <w:rsid w:val="002454E8"/>
    <w:rsid w:val="002503AC"/>
    <w:rsid w:val="002504CC"/>
    <w:rsid w:val="0025194C"/>
    <w:rsid w:val="0025209D"/>
    <w:rsid w:val="002536B3"/>
    <w:rsid w:val="00254BCF"/>
    <w:rsid w:val="00254F27"/>
    <w:rsid w:val="00257492"/>
    <w:rsid w:val="0026149C"/>
    <w:rsid w:val="00262146"/>
    <w:rsid w:val="00262BCB"/>
    <w:rsid w:val="002646F0"/>
    <w:rsid w:val="0026566E"/>
    <w:rsid w:val="00266C09"/>
    <w:rsid w:val="002673B2"/>
    <w:rsid w:val="00267E52"/>
    <w:rsid w:val="00273A26"/>
    <w:rsid w:val="00273ACD"/>
    <w:rsid w:val="00273FD4"/>
    <w:rsid w:val="00274BC9"/>
    <w:rsid w:val="00280629"/>
    <w:rsid w:val="002834DA"/>
    <w:rsid w:val="00283D05"/>
    <w:rsid w:val="00283F41"/>
    <w:rsid w:val="00284996"/>
    <w:rsid w:val="002855A0"/>
    <w:rsid w:val="0028599D"/>
    <w:rsid w:val="00285EC5"/>
    <w:rsid w:val="0028664B"/>
    <w:rsid w:val="00286C48"/>
    <w:rsid w:val="00286C66"/>
    <w:rsid w:val="00287EBD"/>
    <w:rsid w:val="00287EC8"/>
    <w:rsid w:val="00290BA6"/>
    <w:rsid w:val="0029114F"/>
    <w:rsid w:val="00291E2E"/>
    <w:rsid w:val="00293604"/>
    <w:rsid w:val="00293ED6"/>
    <w:rsid w:val="00297FAA"/>
    <w:rsid w:val="002A00A5"/>
    <w:rsid w:val="002A078D"/>
    <w:rsid w:val="002A14FC"/>
    <w:rsid w:val="002A1DC6"/>
    <w:rsid w:val="002A21FA"/>
    <w:rsid w:val="002A27EE"/>
    <w:rsid w:val="002A2828"/>
    <w:rsid w:val="002A2C3A"/>
    <w:rsid w:val="002A3127"/>
    <w:rsid w:val="002A36B1"/>
    <w:rsid w:val="002A6718"/>
    <w:rsid w:val="002A6828"/>
    <w:rsid w:val="002A71D3"/>
    <w:rsid w:val="002B0F15"/>
    <w:rsid w:val="002B1B3D"/>
    <w:rsid w:val="002B3287"/>
    <w:rsid w:val="002B492C"/>
    <w:rsid w:val="002B4BFD"/>
    <w:rsid w:val="002C0AEE"/>
    <w:rsid w:val="002C1248"/>
    <w:rsid w:val="002C13B6"/>
    <w:rsid w:val="002C13D3"/>
    <w:rsid w:val="002C1839"/>
    <w:rsid w:val="002C28C8"/>
    <w:rsid w:val="002C381A"/>
    <w:rsid w:val="002C443F"/>
    <w:rsid w:val="002C4B74"/>
    <w:rsid w:val="002C4CFE"/>
    <w:rsid w:val="002C4FCC"/>
    <w:rsid w:val="002C5FC6"/>
    <w:rsid w:val="002C627F"/>
    <w:rsid w:val="002C64B0"/>
    <w:rsid w:val="002C71DB"/>
    <w:rsid w:val="002C73A0"/>
    <w:rsid w:val="002C7655"/>
    <w:rsid w:val="002D0FFB"/>
    <w:rsid w:val="002D1595"/>
    <w:rsid w:val="002D1DC3"/>
    <w:rsid w:val="002D3353"/>
    <w:rsid w:val="002D37D6"/>
    <w:rsid w:val="002D3E6F"/>
    <w:rsid w:val="002D4670"/>
    <w:rsid w:val="002D4980"/>
    <w:rsid w:val="002D4C24"/>
    <w:rsid w:val="002D541D"/>
    <w:rsid w:val="002D60A2"/>
    <w:rsid w:val="002D62BC"/>
    <w:rsid w:val="002D633B"/>
    <w:rsid w:val="002D74E2"/>
    <w:rsid w:val="002E1FFC"/>
    <w:rsid w:val="002E228D"/>
    <w:rsid w:val="002E293C"/>
    <w:rsid w:val="002E3072"/>
    <w:rsid w:val="002E34FF"/>
    <w:rsid w:val="002E52B4"/>
    <w:rsid w:val="002E6982"/>
    <w:rsid w:val="002E78AA"/>
    <w:rsid w:val="002F0ED8"/>
    <w:rsid w:val="002F10EE"/>
    <w:rsid w:val="002F134B"/>
    <w:rsid w:val="002F1531"/>
    <w:rsid w:val="002F2DD1"/>
    <w:rsid w:val="002F4104"/>
    <w:rsid w:val="002F418D"/>
    <w:rsid w:val="002F477D"/>
    <w:rsid w:val="002F5B0A"/>
    <w:rsid w:val="002F7199"/>
    <w:rsid w:val="002F7550"/>
    <w:rsid w:val="003011CB"/>
    <w:rsid w:val="00302430"/>
    <w:rsid w:val="003032CE"/>
    <w:rsid w:val="003033B1"/>
    <w:rsid w:val="00304413"/>
    <w:rsid w:val="003048FA"/>
    <w:rsid w:val="003048FB"/>
    <w:rsid w:val="0030731A"/>
    <w:rsid w:val="00307718"/>
    <w:rsid w:val="00307BC0"/>
    <w:rsid w:val="00307DEC"/>
    <w:rsid w:val="00310396"/>
    <w:rsid w:val="00310725"/>
    <w:rsid w:val="00312632"/>
    <w:rsid w:val="00313864"/>
    <w:rsid w:val="003139F8"/>
    <w:rsid w:val="00313A10"/>
    <w:rsid w:val="0031604F"/>
    <w:rsid w:val="00316115"/>
    <w:rsid w:val="00316C60"/>
    <w:rsid w:val="00316FE3"/>
    <w:rsid w:val="003171D1"/>
    <w:rsid w:val="00321552"/>
    <w:rsid w:val="003217A7"/>
    <w:rsid w:val="0032256B"/>
    <w:rsid w:val="00322857"/>
    <w:rsid w:val="00322F8E"/>
    <w:rsid w:val="0032564B"/>
    <w:rsid w:val="00326A65"/>
    <w:rsid w:val="00327D92"/>
    <w:rsid w:val="00330F87"/>
    <w:rsid w:val="00332452"/>
    <w:rsid w:val="00332773"/>
    <w:rsid w:val="0033297D"/>
    <w:rsid w:val="003333E3"/>
    <w:rsid w:val="003351CF"/>
    <w:rsid w:val="003356EB"/>
    <w:rsid w:val="00336602"/>
    <w:rsid w:val="00336B7C"/>
    <w:rsid w:val="00337837"/>
    <w:rsid w:val="0034170A"/>
    <w:rsid w:val="00341B70"/>
    <w:rsid w:val="00342C2D"/>
    <w:rsid w:val="0034314C"/>
    <w:rsid w:val="00345156"/>
    <w:rsid w:val="00345190"/>
    <w:rsid w:val="00345618"/>
    <w:rsid w:val="003458AF"/>
    <w:rsid w:val="00345C56"/>
    <w:rsid w:val="00345C96"/>
    <w:rsid w:val="00346202"/>
    <w:rsid w:val="00346428"/>
    <w:rsid w:val="00350F43"/>
    <w:rsid w:val="0035257E"/>
    <w:rsid w:val="00352C98"/>
    <w:rsid w:val="003536F0"/>
    <w:rsid w:val="003552F1"/>
    <w:rsid w:val="0035595C"/>
    <w:rsid w:val="00360575"/>
    <w:rsid w:val="00360A37"/>
    <w:rsid w:val="003617A0"/>
    <w:rsid w:val="00362AC5"/>
    <w:rsid w:val="00362B38"/>
    <w:rsid w:val="003647C6"/>
    <w:rsid w:val="00366D9B"/>
    <w:rsid w:val="00366FE6"/>
    <w:rsid w:val="00370B48"/>
    <w:rsid w:val="00371299"/>
    <w:rsid w:val="0037181C"/>
    <w:rsid w:val="00371F64"/>
    <w:rsid w:val="00372A51"/>
    <w:rsid w:val="00373465"/>
    <w:rsid w:val="00373CA5"/>
    <w:rsid w:val="00373F5A"/>
    <w:rsid w:val="003740DA"/>
    <w:rsid w:val="003757CE"/>
    <w:rsid w:val="00376306"/>
    <w:rsid w:val="003771A1"/>
    <w:rsid w:val="00377C25"/>
    <w:rsid w:val="00380499"/>
    <w:rsid w:val="00382589"/>
    <w:rsid w:val="00383AA5"/>
    <w:rsid w:val="00383D19"/>
    <w:rsid w:val="003846CC"/>
    <w:rsid w:val="00386A12"/>
    <w:rsid w:val="00386C3E"/>
    <w:rsid w:val="00387F10"/>
    <w:rsid w:val="0039021B"/>
    <w:rsid w:val="00391597"/>
    <w:rsid w:val="0039175E"/>
    <w:rsid w:val="003927ED"/>
    <w:rsid w:val="00392B2A"/>
    <w:rsid w:val="00393EDA"/>
    <w:rsid w:val="003940D2"/>
    <w:rsid w:val="003949BA"/>
    <w:rsid w:val="00394CE2"/>
    <w:rsid w:val="00396992"/>
    <w:rsid w:val="00396E9B"/>
    <w:rsid w:val="0039702B"/>
    <w:rsid w:val="003979D4"/>
    <w:rsid w:val="00397A84"/>
    <w:rsid w:val="003A0E79"/>
    <w:rsid w:val="003A1EB8"/>
    <w:rsid w:val="003A1F64"/>
    <w:rsid w:val="003A21AD"/>
    <w:rsid w:val="003A2C56"/>
    <w:rsid w:val="003A2F37"/>
    <w:rsid w:val="003A3308"/>
    <w:rsid w:val="003A3625"/>
    <w:rsid w:val="003A39D8"/>
    <w:rsid w:val="003A3CE5"/>
    <w:rsid w:val="003A4BA6"/>
    <w:rsid w:val="003A5A5A"/>
    <w:rsid w:val="003A6028"/>
    <w:rsid w:val="003A6187"/>
    <w:rsid w:val="003A62D4"/>
    <w:rsid w:val="003A65B6"/>
    <w:rsid w:val="003A6741"/>
    <w:rsid w:val="003A691C"/>
    <w:rsid w:val="003B006E"/>
    <w:rsid w:val="003B0541"/>
    <w:rsid w:val="003B1418"/>
    <w:rsid w:val="003B158B"/>
    <w:rsid w:val="003B2052"/>
    <w:rsid w:val="003B2188"/>
    <w:rsid w:val="003C0F6B"/>
    <w:rsid w:val="003C1148"/>
    <w:rsid w:val="003C3107"/>
    <w:rsid w:val="003C4B39"/>
    <w:rsid w:val="003C6621"/>
    <w:rsid w:val="003C7695"/>
    <w:rsid w:val="003D14EF"/>
    <w:rsid w:val="003D2E43"/>
    <w:rsid w:val="003D5A05"/>
    <w:rsid w:val="003D6376"/>
    <w:rsid w:val="003D665B"/>
    <w:rsid w:val="003D6CF0"/>
    <w:rsid w:val="003D7025"/>
    <w:rsid w:val="003E0139"/>
    <w:rsid w:val="003E0782"/>
    <w:rsid w:val="003E0E6C"/>
    <w:rsid w:val="003E3544"/>
    <w:rsid w:val="003E3AE6"/>
    <w:rsid w:val="003E44D1"/>
    <w:rsid w:val="003E44D4"/>
    <w:rsid w:val="003E6E4E"/>
    <w:rsid w:val="003E70D0"/>
    <w:rsid w:val="003E72FE"/>
    <w:rsid w:val="003F0730"/>
    <w:rsid w:val="003F130F"/>
    <w:rsid w:val="003F13F0"/>
    <w:rsid w:val="003F2D9F"/>
    <w:rsid w:val="003F34BB"/>
    <w:rsid w:val="003F3AD4"/>
    <w:rsid w:val="003F494C"/>
    <w:rsid w:val="003F4982"/>
    <w:rsid w:val="003F5577"/>
    <w:rsid w:val="003F5B3A"/>
    <w:rsid w:val="003F5DDB"/>
    <w:rsid w:val="003F63F2"/>
    <w:rsid w:val="003F6A92"/>
    <w:rsid w:val="003F6DE3"/>
    <w:rsid w:val="003F7851"/>
    <w:rsid w:val="003F795A"/>
    <w:rsid w:val="00403E19"/>
    <w:rsid w:val="0040449F"/>
    <w:rsid w:val="004054C4"/>
    <w:rsid w:val="00405CF7"/>
    <w:rsid w:val="00406D9F"/>
    <w:rsid w:val="00410870"/>
    <w:rsid w:val="00410E37"/>
    <w:rsid w:val="00412FF3"/>
    <w:rsid w:val="00413AD2"/>
    <w:rsid w:val="0041693A"/>
    <w:rsid w:val="00420380"/>
    <w:rsid w:val="00420F27"/>
    <w:rsid w:val="00421A0C"/>
    <w:rsid w:val="004222B8"/>
    <w:rsid w:val="00422BA6"/>
    <w:rsid w:val="0042326B"/>
    <w:rsid w:val="00423383"/>
    <w:rsid w:val="004237BF"/>
    <w:rsid w:val="0042415C"/>
    <w:rsid w:val="0042496C"/>
    <w:rsid w:val="00425049"/>
    <w:rsid w:val="00425F10"/>
    <w:rsid w:val="00426038"/>
    <w:rsid w:val="0043081F"/>
    <w:rsid w:val="004315FF"/>
    <w:rsid w:val="00431EE7"/>
    <w:rsid w:val="0043270B"/>
    <w:rsid w:val="00432DD0"/>
    <w:rsid w:val="004330D6"/>
    <w:rsid w:val="00433C18"/>
    <w:rsid w:val="00436DE5"/>
    <w:rsid w:val="00440C51"/>
    <w:rsid w:val="00443602"/>
    <w:rsid w:val="00444405"/>
    <w:rsid w:val="00444598"/>
    <w:rsid w:val="0044583B"/>
    <w:rsid w:val="00445EA2"/>
    <w:rsid w:val="00446993"/>
    <w:rsid w:val="00446F05"/>
    <w:rsid w:val="0044743E"/>
    <w:rsid w:val="00447EF3"/>
    <w:rsid w:val="00450317"/>
    <w:rsid w:val="0045086B"/>
    <w:rsid w:val="00452903"/>
    <w:rsid w:val="00452BD2"/>
    <w:rsid w:val="004536CB"/>
    <w:rsid w:val="00453B71"/>
    <w:rsid w:val="00454121"/>
    <w:rsid w:val="00454528"/>
    <w:rsid w:val="00454784"/>
    <w:rsid w:val="00454B9B"/>
    <w:rsid w:val="0045537C"/>
    <w:rsid w:val="00455786"/>
    <w:rsid w:val="00456151"/>
    <w:rsid w:val="004565E5"/>
    <w:rsid w:val="00461917"/>
    <w:rsid w:val="0046366A"/>
    <w:rsid w:val="004638A8"/>
    <w:rsid w:val="004649DF"/>
    <w:rsid w:val="00464C32"/>
    <w:rsid w:val="00464EBE"/>
    <w:rsid w:val="00467902"/>
    <w:rsid w:val="00467975"/>
    <w:rsid w:val="004717F7"/>
    <w:rsid w:val="00471C57"/>
    <w:rsid w:val="00472ADC"/>
    <w:rsid w:val="00472BB8"/>
    <w:rsid w:val="0047388C"/>
    <w:rsid w:val="004752D3"/>
    <w:rsid w:val="004766EF"/>
    <w:rsid w:val="004776F5"/>
    <w:rsid w:val="004801EE"/>
    <w:rsid w:val="004815F1"/>
    <w:rsid w:val="00482413"/>
    <w:rsid w:val="00482A77"/>
    <w:rsid w:val="00484946"/>
    <w:rsid w:val="00484C3A"/>
    <w:rsid w:val="004863B4"/>
    <w:rsid w:val="00487B46"/>
    <w:rsid w:val="00490AAB"/>
    <w:rsid w:val="00492EAC"/>
    <w:rsid w:val="00493362"/>
    <w:rsid w:val="00494990"/>
    <w:rsid w:val="00495533"/>
    <w:rsid w:val="00495738"/>
    <w:rsid w:val="00495D84"/>
    <w:rsid w:val="00495DF2"/>
    <w:rsid w:val="00496871"/>
    <w:rsid w:val="004969C8"/>
    <w:rsid w:val="00497160"/>
    <w:rsid w:val="004A00D8"/>
    <w:rsid w:val="004A0947"/>
    <w:rsid w:val="004A1AFF"/>
    <w:rsid w:val="004A1C4F"/>
    <w:rsid w:val="004A2CA9"/>
    <w:rsid w:val="004A332E"/>
    <w:rsid w:val="004A4341"/>
    <w:rsid w:val="004A4CAA"/>
    <w:rsid w:val="004A535D"/>
    <w:rsid w:val="004A575A"/>
    <w:rsid w:val="004B0095"/>
    <w:rsid w:val="004B07C8"/>
    <w:rsid w:val="004B08A9"/>
    <w:rsid w:val="004B1319"/>
    <w:rsid w:val="004B3B75"/>
    <w:rsid w:val="004B47E8"/>
    <w:rsid w:val="004B4F4A"/>
    <w:rsid w:val="004B5386"/>
    <w:rsid w:val="004B5EBE"/>
    <w:rsid w:val="004B6DEA"/>
    <w:rsid w:val="004B7C59"/>
    <w:rsid w:val="004C04F6"/>
    <w:rsid w:val="004C279F"/>
    <w:rsid w:val="004C3640"/>
    <w:rsid w:val="004C4361"/>
    <w:rsid w:val="004C4CEC"/>
    <w:rsid w:val="004C528E"/>
    <w:rsid w:val="004C6E0E"/>
    <w:rsid w:val="004C75C6"/>
    <w:rsid w:val="004C7D37"/>
    <w:rsid w:val="004C7F32"/>
    <w:rsid w:val="004D03D7"/>
    <w:rsid w:val="004D0C69"/>
    <w:rsid w:val="004D0D75"/>
    <w:rsid w:val="004D111C"/>
    <w:rsid w:val="004D144C"/>
    <w:rsid w:val="004D1C37"/>
    <w:rsid w:val="004D2511"/>
    <w:rsid w:val="004D2BBB"/>
    <w:rsid w:val="004D498A"/>
    <w:rsid w:val="004D5061"/>
    <w:rsid w:val="004D592C"/>
    <w:rsid w:val="004D6148"/>
    <w:rsid w:val="004D6987"/>
    <w:rsid w:val="004D6AF5"/>
    <w:rsid w:val="004D7879"/>
    <w:rsid w:val="004D7B26"/>
    <w:rsid w:val="004E0F73"/>
    <w:rsid w:val="004E1848"/>
    <w:rsid w:val="004E1882"/>
    <w:rsid w:val="004E193E"/>
    <w:rsid w:val="004E39AA"/>
    <w:rsid w:val="004E54FC"/>
    <w:rsid w:val="004E6202"/>
    <w:rsid w:val="004E6651"/>
    <w:rsid w:val="004E667A"/>
    <w:rsid w:val="004E6DC9"/>
    <w:rsid w:val="004E72D1"/>
    <w:rsid w:val="004F0429"/>
    <w:rsid w:val="004F14A3"/>
    <w:rsid w:val="004F214E"/>
    <w:rsid w:val="004F2D87"/>
    <w:rsid w:val="004F34EB"/>
    <w:rsid w:val="004F3EE3"/>
    <w:rsid w:val="004F4BC6"/>
    <w:rsid w:val="004F62C5"/>
    <w:rsid w:val="004F728A"/>
    <w:rsid w:val="004F78AF"/>
    <w:rsid w:val="004F7BA8"/>
    <w:rsid w:val="0050029C"/>
    <w:rsid w:val="00500F35"/>
    <w:rsid w:val="00501D65"/>
    <w:rsid w:val="00503589"/>
    <w:rsid w:val="00503A81"/>
    <w:rsid w:val="00503C2E"/>
    <w:rsid w:val="00504CFA"/>
    <w:rsid w:val="005053E8"/>
    <w:rsid w:val="00505D2B"/>
    <w:rsid w:val="0050712B"/>
    <w:rsid w:val="00507CE6"/>
    <w:rsid w:val="005109FC"/>
    <w:rsid w:val="005111B4"/>
    <w:rsid w:val="0051283F"/>
    <w:rsid w:val="00512C9E"/>
    <w:rsid w:val="005147B6"/>
    <w:rsid w:val="005148BB"/>
    <w:rsid w:val="00514B76"/>
    <w:rsid w:val="00515415"/>
    <w:rsid w:val="00515833"/>
    <w:rsid w:val="00516446"/>
    <w:rsid w:val="00516EA9"/>
    <w:rsid w:val="0052001E"/>
    <w:rsid w:val="0052075B"/>
    <w:rsid w:val="00520775"/>
    <w:rsid w:val="00520A80"/>
    <w:rsid w:val="00520C4C"/>
    <w:rsid w:val="00521FEF"/>
    <w:rsid w:val="005231BC"/>
    <w:rsid w:val="00523C2E"/>
    <w:rsid w:val="00524911"/>
    <w:rsid w:val="0052577E"/>
    <w:rsid w:val="00526FDF"/>
    <w:rsid w:val="00527192"/>
    <w:rsid w:val="00527A1F"/>
    <w:rsid w:val="00527B9F"/>
    <w:rsid w:val="00531891"/>
    <w:rsid w:val="00531B24"/>
    <w:rsid w:val="00532059"/>
    <w:rsid w:val="005325D9"/>
    <w:rsid w:val="005326A9"/>
    <w:rsid w:val="00532944"/>
    <w:rsid w:val="00532B71"/>
    <w:rsid w:val="0053361D"/>
    <w:rsid w:val="00533875"/>
    <w:rsid w:val="00533AD4"/>
    <w:rsid w:val="005345F9"/>
    <w:rsid w:val="0053497A"/>
    <w:rsid w:val="00534AB2"/>
    <w:rsid w:val="005352B2"/>
    <w:rsid w:val="005356EE"/>
    <w:rsid w:val="00535CBC"/>
    <w:rsid w:val="00537D46"/>
    <w:rsid w:val="00537F3D"/>
    <w:rsid w:val="005400F6"/>
    <w:rsid w:val="00540754"/>
    <w:rsid w:val="00541BD8"/>
    <w:rsid w:val="005420A1"/>
    <w:rsid w:val="00542E93"/>
    <w:rsid w:val="00543090"/>
    <w:rsid w:val="00543302"/>
    <w:rsid w:val="00543411"/>
    <w:rsid w:val="00543491"/>
    <w:rsid w:val="0054390D"/>
    <w:rsid w:val="00543F0D"/>
    <w:rsid w:val="005442EB"/>
    <w:rsid w:val="00545A2F"/>
    <w:rsid w:val="00546A83"/>
    <w:rsid w:val="00547427"/>
    <w:rsid w:val="00547ACB"/>
    <w:rsid w:val="0055219D"/>
    <w:rsid w:val="00552858"/>
    <w:rsid w:val="00552D91"/>
    <w:rsid w:val="005532FE"/>
    <w:rsid w:val="00556101"/>
    <w:rsid w:val="005563F4"/>
    <w:rsid w:val="0055686E"/>
    <w:rsid w:val="00556EBA"/>
    <w:rsid w:val="0055765F"/>
    <w:rsid w:val="00560093"/>
    <w:rsid w:val="00560D89"/>
    <w:rsid w:val="005613BE"/>
    <w:rsid w:val="005619F4"/>
    <w:rsid w:val="00562325"/>
    <w:rsid w:val="005633F6"/>
    <w:rsid w:val="005636DA"/>
    <w:rsid w:val="00563E76"/>
    <w:rsid w:val="00564CA4"/>
    <w:rsid w:val="005657F5"/>
    <w:rsid w:val="00566BAD"/>
    <w:rsid w:val="00570979"/>
    <w:rsid w:val="005711E2"/>
    <w:rsid w:val="0057134A"/>
    <w:rsid w:val="0057176B"/>
    <w:rsid w:val="0057211A"/>
    <w:rsid w:val="00573A01"/>
    <w:rsid w:val="00575293"/>
    <w:rsid w:val="005752FB"/>
    <w:rsid w:val="00575F69"/>
    <w:rsid w:val="0057655D"/>
    <w:rsid w:val="00577536"/>
    <w:rsid w:val="00577CC5"/>
    <w:rsid w:val="0058012C"/>
    <w:rsid w:val="00580601"/>
    <w:rsid w:val="0058068B"/>
    <w:rsid w:val="00581610"/>
    <w:rsid w:val="005828B6"/>
    <w:rsid w:val="0058349F"/>
    <w:rsid w:val="00583603"/>
    <w:rsid w:val="00583C26"/>
    <w:rsid w:val="00584BEE"/>
    <w:rsid w:val="005861FC"/>
    <w:rsid w:val="00587E03"/>
    <w:rsid w:val="005901C8"/>
    <w:rsid w:val="005942CA"/>
    <w:rsid w:val="00594635"/>
    <w:rsid w:val="005A0588"/>
    <w:rsid w:val="005A1A25"/>
    <w:rsid w:val="005A2273"/>
    <w:rsid w:val="005A449A"/>
    <w:rsid w:val="005A4CFF"/>
    <w:rsid w:val="005A54FD"/>
    <w:rsid w:val="005A5FF7"/>
    <w:rsid w:val="005A625A"/>
    <w:rsid w:val="005A7810"/>
    <w:rsid w:val="005A78EA"/>
    <w:rsid w:val="005B0097"/>
    <w:rsid w:val="005B061C"/>
    <w:rsid w:val="005B112D"/>
    <w:rsid w:val="005B1B4C"/>
    <w:rsid w:val="005B2106"/>
    <w:rsid w:val="005B33DF"/>
    <w:rsid w:val="005B3C0B"/>
    <w:rsid w:val="005B4095"/>
    <w:rsid w:val="005B487E"/>
    <w:rsid w:val="005B55B2"/>
    <w:rsid w:val="005B744C"/>
    <w:rsid w:val="005C02B9"/>
    <w:rsid w:val="005C0D69"/>
    <w:rsid w:val="005C224D"/>
    <w:rsid w:val="005C3599"/>
    <w:rsid w:val="005C4270"/>
    <w:rsid w:val="005C4308"/>
    <w:rsid w:val="005C6066"/>
    <w:rsid w:val="005D05E5"/>
    <w:rsid w:val="005D0B59"/>
    <w:rsid w:val="005D363F"/>
    <w:rsid w:val="005D46D6"/>
    <w:rsid w:val="005D47D1"/>
    <w:rsid w:val="005D5672"/>
    <w:rsid w:val="005D66B0"/>
    <w:rsid w:val="005E0839"/>
    <w:rsid w:val="005E0C0B"/>
    <w:rsid w:val="005E0F3B"/>
    <w:rsid w:val="005E1D58"/>
    <w:rsid w:val="005E25DB"/>
    <w:rsid w:val="005E38C9"/>
    <w:rsid w:val="005E4B47"/>
    <w:rsid w:val="005E54C9"/>
    <w:rsid w:val="005E5F43"/>
    <w:rsid w:val="005F1A04"/>
    <w:rsid w:val="005F3210"/>
    <w:rsid w:val="005F3BE0"/>
    <w:rsid w:val="005F5B5A"/>
    <w:rsid w:val="005F716D"/>
    <w:rsid w:val="005F7732"/>
    <w:rsid w:val="00600818"/>
    <w:rsid w:val="00600AE7"/>
    <w:rsid w:val="006030CF"/>
    <w:rsid w:val="00603680"/>
    <w:rsid w:val="0060369C"/>
    <w:rsid w:val="00603D3B"/>
    <w:rsid w:val="00604224"/>
    <w:rsid w:val="00604CE1"/>
    <w:rsid w:val="00605C8F"/>
    <w:rsid w:val="00605FB1"/>
    <w:rsid w:val="006067A6"/>
    <w:rsid w:val="006069AD"/>
    <w:rsid w:val="00606D5C"/>
    <w:rsid w:val="006079FE"/>
    <w:rsid w:val="0061085F"/>
    <w:rsid w:val="00610D71"/>
    <w:rsid w:val="00612D51"/>
    <w:rsid w:val="00613D9D"/>
    <w:rsid w:val="00613F05"/>
    <w:rsid w:val="0061495D"/>
    <w:rsid w:val="00614E3A"/>
    <w:rsid w:val="006159B2"/>
    <w:rsid w:val="006175D4"/>
    <w:rsid w:val="00617BC3"/>
    <w:rsid w:val="00620895"/>
    <w:rsid w:val="00620F52"/>
    <w:rsid w:val="0062286F"/>
    <w:rsid w:val="00622ADB"/>
    <w:rsid w:val="00623473"/>
    <w:rsid w:val="00623A1C"/>
    <w:rsid w:val="006247DF"/>
    <w:rsid w:val="0062546A"/>
    <w:rsid w:val="00625969"/>
    <w:rsid w:val="006259CB"/>
    <w:rsid w:val="00625CBF"/>
    <w:rsid w:val="0062689C"/>
    <w:rsid w:val="0062755C"/>
    <w:rsid w:val="00627EC1"/>
    <w:rsid w:val="006303AA"/>
    <w:rsid w:val="00631B96"/>
    <w:rsid w:val="00631DDD"/>
    <w:rsid w:val="00632246"/>
    <w:rsid w:val="006322ED"/>
    <w:rsid w:val="00632CE4"/>
    <w:rsid w:val="00633785"/>
    <w:rsid w:val="00635B36"/>
    <w:rsid w:val="006405E3"/>
    <w:rsid w:val="006407B1"/>
    <w:rsid w:val="00640947"/>
    <w:rsid w:val="00641EAB"/>
    <w:rsid w:val="00643FEB"/>
    <w:rsid w:val="006442D4"/>
    <w:rsid w:val="0064459C"/>
    <w:rsid w:val="0064511D"/>
    <w:rsid w:val="00645D4A"/>
    <w:rsid w:val="00650B01"/>
    <w:rsid w:val="00650CEC"/>
    <w:rsid w:val="00650DFA"/>
    <w:rsid w:val="006532A4"/>
    <w:rsid w:val="006538CE"/>
    <w:rsid w:val="00654967"/>
    <w:rsid w:val="00654D90"/>
    <w:rsid w:val="00654DC2"/>
    <w:rsid w:val="00655A09"/>
    <w:rsid w:val="00655E54"/>
    <w:rsid w:val="00656011"/>
    <w:rsid w:val="00661A7A"/>
    <w:rsid w:val="00661BDC"/>
    <w:rsid w:val="00662EF5"/>
    <w:rsid w:val="00663572"/>
    <w:rsid w:val="00663CE7"/>
    <w:rsid w:val="006640F8"/>
    <w:rsid w:val="00664CC9"/>
    <w:rsid w:val="00671737"/>
    <w:rsid w:val="0067220F"/>
    <w:rsid w:val="00672C67"/>
    <w:rsid w:val="0067313F"/>
    <w:rsid w:val="00673537"/>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5572"/>
    <w:rsid w:val="00697CDB"/>
    <w:rsid w:val="006A1349"/>
    <w:rsid w:val="006A2AE4"/>
    <w:rsid w:val="006A513B"/>
    <w:rsid w:val="006A5974"/>
    <w:rsid w:val="006A6CEB"/>
    <w:rsid w:val="006A7569"/>
    <w:rsid w:val="006B0023"/>
    <w:rsid w:val="006B02A3"/>
    <w:rsid w:val="006B08A9"/>
    <w:rsid w:val="006B138D"/>
    <w:rsid w:val="006B1A1F"/>
    <w:rsid w:val="006B1E05"/>
    <w:rsid w:val="006B2BD3"/>
    <w:rsid w:val="006B45DD"/>
    <w:rsid w:val="006B5604"/>
    <w:rsid w:val="006B5F02"/>
    <w:rsid w:val="006B70D9"/>
    <w:rsid w:val="006B776C"/>
    <w:rsid w:val="006B7EAD"/>
    <w:rsid w:val="006C04BA"/>
    <w:rsid w:val="006C0FBA"/>
    <w:rsid w:val="006C1B29"/>
    <w:rsid w:val="006C1E27"/>
    <w:rsid w:val="006C5562"/>
    <w:rsid w:val="006C6ECB"/>
    <w:rsid w:val="006C771D"/>
    <w:rsid w:val="006D0098"/>
    <w:rsid w:val="006D0443"/>
    <w:rsid w:val="006D070C"/>
    <w:rsid w:val="006D13B6"/>
    <w:rsid w:val="006D1CA6"/>
    <w:rsid w:val="006D28D9"/>
    <w:rsid w:val="006D3633"/>
    <w:rsid w:val="006D4045"/>
    <w:rsid w:val="006D41E7"/>
    <w:rsid w:val="006D4911"/>
    <w:rsid w:val="006D4D8F"/>
    <w:rsid w:val="006D4F78"/>
    <w:rsid w:val="006D547A"/>
    <w:rsid w:val="006D6E90"/>
    <w:rsid w:val="006D7060"/>
    <w:rsid w:val="006E06C5"/>
    <w:rsid w:val="006E09EA"/>
    <w:rsid w:val="006E0FD4"/>
    <w:rsid w:val="006E1A68"/>
    <w:rsid w:val="006E1F18"/>
    <w:rsid w:val="006E21E3"/>
    <w:rsid w:val="006E43A7"/>
    <w:rsid w:val="006E6D4B"/>
    <w:rsid w:val="006E6DCE"/>
    <w:rsid w:val="006E74AF"/>
    <w:rsid w:val="006E75CC"/>
    <w:rsid w:val="006E7CDD"/>
    <w:rsid w:val="006F00AD"/>
    <w:rsid w:val="006F1306"/>
    <w:rsid w:val="006F1D09"/>
    <w:rsid w:val="006F33C6"/>
    <w:rsid w:val="006F3979"/>
    <w:rsid w:val="006F4C4E"/>
    <w:rsid w:val="006F55AE"/>
    <w:rsid w:val="006F5BA1"/>
    <w:rsid w:val="006F6B01"/>
    <w:rsid w:val="006F7748"/>
    <w:rsid w:val="006F7D01"/>
    <w:rsid w:val="0070167B"/>
    <w:rsid w:val="007032A4"/>
    <w:rsid w:val="00703E89"/>
    <w:rsid w:val="00706F23"/>
    <w:rsid w:val="007074EF"/>
    <w:rsid w:val="00707758"/>
    <w:rsid w:val="00710D07"/>
    <w:rsid w:val="0071216D"/>
    <w:rsid w:val="00712650"/>
    <w:rsid w:val="00712EE4"/>
    <w:rsid w:val="00713CE7"/>
    <w:rsid w:val="00713DDC"/>
    <w:rsid w:val="007152C5"/>
    <w:rsid w:val="007158E0"/>
    <w:rsid w:val="00716F3D"/>
    <w:rsid w:val="00716F58"/>
    <w:rsid w:val="0071783D"/>
    <w:rsid w:val="007201D9"/>
    <w:rsid w:val="00720C95"/>
    <w:rsid w:val="007210EA"/>
    <w:rsid w:val="007215CD"/>
    <w:rsid w:val="007222FB"/>
    <w:rsid w:val="00722AF8"/>
    <w:rsid w:val="007248E5"/>
    <w:rsid w:val="00724B27"/>
    <w:rsid w:val="0072534B"/>
    <w:rsid w:val="0073016C"/>
    <w:rsid w:val="00730333"/>
    <w:rsid w:val="00730FC9"/>
    <w:rsid w:val="00731825"/>
    <w:rsid w:val="0073415D"/>
    <w:rsid w:val="00734298"/>
    <w:rsid w:val="00734427"/>
    <w:rsid w:val="00734EE7"/>
    <w:rsid w:val="0073534F"/>
    <w:rsid w:val="007355CA"/>
    <w:rsid w:val="00740244"/>
    <w:rsid w:val="00740EE9"/>
    <w:rsid w:val="00742EDA"/>
    <w:rsid w:val="00743EBB"/>
    <w:rsid w:val="0074532A"/>
    <w:rsid w:val="00746A17"/>
    <w:rsid w:val="00747BB3"/>
    <w:rsid w:val="00747D1D"/>
    <w:rsid w:val="00747F13"/>
    <w:rsid w:val="007500FE"/>
    <w:rsid w:val="0075030C"/>
    <w:rsid w:val="00750DE5"/>
    <w:rsid w:val="00751918"/>
    <w:rsid w:val="00753E01"/>
    <w:rsid w:val="007543AB"/>
    <w:rsid w:val="00757248"/>
    <w:rsid w:val="00760BFC"/>
    <w:rsid w:val="00760CAD"/>
    <w:rsid w:val="00760E9E"/>
    <w:rsid w:val="007629E8"/>
    <w:rsid w:val="00762E1D"/>
    <w:rsid w:val="007646F7"/>
    <w:rsid w:val="0076606B"/>
    <w:rsid w:val="00766EB7"/>
    <w:rsid w:val="00767682"/>
    <w:rsid w:val="0076769A"/>
    <w:rsid w:val="00767D85"/>
    <w:rsid w:val="00767ED7"/>
    <w:rsid w:val="00770984"/>
    <w:rsid w:val="00770B22"/>
    <w:rsid w:val="0077113E"/>
    <w:rsid w:val="00772BF6"/>
    <w:rsid w:val="007743E2"/>
    <w:rsid w:val="00775C22"/>
    <w:rsid w:val="00776BEF"/>
    <w:rsid w:val="00776E74"/>
    <w:rsid w:val="00780C51"/>
    <w:rsid w:val="0078102B"/>
    <w:rsid w:val="00785FCD"/>
    <w:rsid w:val="0078742F"/>
    <w:rsid w:val="00787888"/>
    <w:rsid w:val="007927B1"/>
    <w:rsid w:val="00793396"/>
    <w:rsid w:val="00794E0B"/>
    <w:rsid w:val="007958C2"/>
    <w:rsid w:val="007965E8"/>
    <w:rsid w:val="00797532"/>
    <w:rsid w:val="007A1948"/>
    <w:rsid w:val="007A343C"/>
    <w:rsid w:val="007A40E6"/>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54E8"/>
    <w:rsid w:val="007B56F6"/>
    <w:rsid w:val="007B71D3"/>
    <w:rsid w:val="007B748A"/>
    <w:rsid w:val="007B7852"/>
    <w:rsid w:val="007C1078"/>
    <w:rsid w:val="007C1378"/>
    <w:rsid w:val="007C1E7D"/>
    <w:rsid w:val="007C3F4D"/>
    <w:rsid w:val="007C5297"/>
    <w:rsid w:val="007C5EFD"/>
    <w:rsid w:val="007C66C4"/>
    <w:rsid w:val="007C6F4D"/>
    <w:rsid w:val="007C7E87"/>
    <w:rsid w:val="007D055C"/>
    <w:rsid w:val="007D0C27"/>
    <w:rsid w:val="007D0EFC"/>
    <w:rsid w:val="007D1D4C"/>
    <w:rsid w:val="007D25E3"/>
    <w:rsid w:val="007D2C1A"/>
    <w:rsid w:val="007D4C33"/>
    <w:rsid w:val="007D5652"/>
    <w:rsid w:val="007D58C5"/>
    <w:rsid w:val="007D6957"/>
    <w:rsid w:val="007D6A80"/>
    <w:rsid w:val="007E0145"/>
    <w:rsid w:val="007E051A"/>
    <w:rsid w:val="007E0CAE"/>
    <w:rsid w:val="007E13B8"/>
    <w:rsid w:val="007E15AD"/>
    <w:rsid w:val="007E21F3"/>
    <w:rsid w:val="007E323D"/>
    <w:rsid w:val="007E3B41"/>
    <w:rsid w:val="007E3FB8"/>
    <w:rsid w:val="007E4D77"/>
    <w:rsid w:val="007E4FAA"/>
    <w:rsid w:val="007E667A"/>
    <w:rsid w:val="007E6CDF"/>
    <w:rsid w:val="007E6F57"/>
    <w:rsid w:val="007E713E"/>
    <w:rsid w:val="007E7177"/>
    <w:rsid w:val="007E7222"/>
    <w:rsid w:val="007E756A"/>
    <w:rsid w:val="007F0F01"/>
    <w:rsid w:val="007F2EDC"/>
    <w:rsid w:val="007F376A"/>
    <w:rsid w:val="007F38A5"/>
    <w:rsid w:val="007F4624"/>
    <w:rsid w:val="007F4791"/>
    <w:rsid w:val="007F4945"/>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69D5"/>
    <w:rsid w:val="008172E4"/>
    <w:rsid w:val="008179FE"/>
    <w:rsid w:val="00822ACB"/>
    <w:rsid w:val="00823A65"/>
    <w:rsid w:val="00823BF5"/>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374C9"/>
    <w:rsid w:val="008400C6"/>
    <w:rsid w:val="00840ADC"/>
    <w:rsid w:val="00840EA7"/>
    <w:rsid w:val="00841B2A"/>
    <w:rsid w:val="00841E19"/>
    <w:rsid w:val="00841F55"/>
    <w:rsid w:val="00842045"/>
    <w:rsid w:val="008427BE"/>
    <w:rsid w:val="00843678"/>
    <w:rsid w:val="00844647"/>
    <w:rsid w:val="00844FCD"/>
    <w:rsid w:val="00850A10"/>
    <w:rsid w:val="00850AD2"/>
    <w:rsid w:val="008511E9"/>
    <w:rsid w:val="008520E7"/>
    <w:rsid w:val="00853FDC"/>
    <w:rsid w:val="008546CB"/>
    <w:rsid w:val="00855123"/>
    <w:rsid w:val="008558EF"/>
    <w:rsid w:val="008567AE"/>
    <w:rsid w:val="00856B78"/>
    <w:rsid w:val="00857F03"/>
    <w:rsid w:val="008608F9"/>
    <w:rsid w:val="00861676"/>
    <w:rsid w:val="0086248C"/>
    <w:rsid w:val="00862C2B"/>
    <w:rsid w:val="00863034"/>
    <w:rsid w:val="008635C4"/>
    <w:rsid w:val="008636EB"/>
    <w:rsid w:val="00864C21"/>
    <w:rsid w:val="00864C70"/>
    <w:rsid w:val="00864E46"/>
    <w:rsid w:val="0086632C"/>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65AB"/>
    <w:rsid w:val="00887514"/>
    <w:rsid w:val="0089010D"/>
    <w:rsid w:val="00890B5E"/>
    <w:rsid w:val="008916A2"/>
    <w:rsid w:val="00893D09"/>
    <w:rsid w:val="008947DE"/>
    <w:rsid w:val="00895EF7"/>
    <w:rsid w:val="008961BE"/>
    <w:rsid w:val="00897FF3"/>
    <w:rsid w:val="008A10FD"/>
    <w:rsid w:val="008A1F97"/>
    <w:rsid w:val="008A4515"/>
    <w:rsid w:val="008A46A1"/>
    <w:rsid w:val="008A4B29"/>
    <w:rsid w:val="008A5A2C"/>
    <w:rsid w:val="008A5C06"/>
    <w:rsid w:val="008A68D5"/>
    <w:rsid w:val="008B037E"/>
    <w:rsid w:val="008B0567"/>
    <w:rsid w:val="008B1934"/>
    <w:rsid w:val="008B24A8"/>
    <w:rsid w:val="008B261A"/>
    <w:rsid w:val="008B2F53"/>
    <w:rsid w:val="008B32F2"/>
    <w:rsid w:val="008B3E08"/>
    <w:rsid w:val="008B6DAB"/>
    <w:rsid w:val="008C0740"/>
    <w:rsid w:val="008C123C"/>
    <w:rsid w:val="008C164E"/>
    <w:rsid w:val="008C1982"/>
    <w:rsid w:val="008C2225"/>
    <w:rsid w:val="008C27F5"/>
    <w:rsid w:val="008C3907"/>
    <w:rsid w:val="008C3922"/>
    <w:rsid w:val="008C5071"/>
    <w:rsid w:val="008C51D2"/>
    <w:rsid w:val="008C5E96"/>
    <w:rsid w:val="008C66CF"/>
    <w:rsid w:val="008C67FB"/>
    <w:rsid w:val="008D0EF7"/>
    <w:rsid w:val="008D10CF"/>
    <w:rsid w:val="008D11A1"/>
    <w:rsid w:val="008D24C7"/>
    <w:rsid w:val="008D3506"/>
    <w:rsid w:val="008D37A5"/>
    <w:rsid w:val="008D3B2A"/>
    <w:rsid w:val="008D4AE4"/>
    <w:rsid w:val="008D5237"/>
    <w:rsid w:val="008D7674"/>
    <w:rsid w:val="008E0AA1"/>
    <w:rsid w:val="008E19FF"/>
    <w:rsid w:val="008E1CDB"/>
    <w:rsid w:val="008E2392"/>
    <w:rsid w:val="008E2A44"/>
    <w:rsid w:val="008E4D4C"/>
    <w:rsid w:val="008E53F7"/>
    <w:rsid w:val="008E56AA"/>
    <w:rsid w:val="008E57C3"/>
    <w:rsid w:val="008E6ADD"/>
    <w:rsid w:val="008E7CA0"/>
    <w:rsid w:val="008F0699"/>
    <w:rsid w:val="008F188A"/>
    <w:rsid w:val="008F1CE7"/>
    <w:rsid w:val="008F347E"/>
    <w:rsid w:val="008F5E66"/>
    <w:rsid w:val="008F63DD"/>
    <w:rsid w:val="008F67D8"/>
    <w:rsid w:val="008F70B1"/>
    <w:rsid w:val="008F7FDD"/>
    <w:rsid w:val="00900576"/>
    <w:rsid w:val="00902680"/>
    <w:rsid w:val="00904F1B"/>
    <w:rsid w:val="00905C64"/>
    <w:rsid w:val="0090663F"/>
    <w:rsid w:val="00906AB4"/>
    <w:rsid w:val="00907707"/>
    <w:rsid w:val="00907F30"/>
    <w:rsid w:val="00910523"/>
    <w:rsid w:val="00910675"/>
    <w:rsid w:val="00910927"/>
    <w:rsid w:val="00910982"/>
    <w:rsid w:val="00910B86"/>
    <w:rsid w:val="0091125D"/>
    <w:rsid w:val="009123E3"/>
    <w:rsid w:val="00912821"/>
    <w:rsid w:val="00914C87"/>
    <w:rsid w:val="0091646F"/>
    <w:rsid w:val="009167CB"/>
    <w:rsid w:val="00916B6D"/>
    <w:rsid w:val="00917F00"/>
    <w:rsid w:val="009231A8"/>
    <w:rsid w:val="0092487B"/>
    <w:rsid w:val="00924E16"/>
    <w:rsid w:val="00924F7B"/>
    <w:rsid w:val="00925587"/>
    <w:rsid w:val="009255B8"/>
    <w:rsid w:val="009257C4"/>
    <w:rsid w:val="009258AF"/>
    <w:rsid w:val="00925E57"/>
    <w:rsid w:val="00926A35"/>
    <w:rsid w:val="009271F1"/>
    <w:rsid w:val="00927250"/>
    <w:rsid w:val="0092730F"/>
    <w:rsid w:val="00927F2F"/>
    <w:rsid w:val="0093242B"/>
    <w:rsid w:val="00932F24"/>
    <w:rsid w:val="009335B4"/>
    <w:rsid w:val="00933EEC"/>
    <w:rsid w:val="00934BCD"/>
    <w:rsid w:val="00934C71"/>
    <w:rsid w:val="00935C59"/>
    <w:rsid w:val="009366C9"/>
    <w:rsid w:val="00936A99"/>
    <w:rsid w:val="0094078D"/>
    <w:rsid w:val="009411E2"/>
    <w:rsid w:val="00942033"/>
    <w:rsid w:val="0094569A"/>
    <w:rsid w:val="009468E3"/>
    <w:rsid w:val="00946DF9"/>
    <w:rsid w:val="00950F84"/>
    <w:rsid w:val="00951B99"/>
    <w:rsid w:val="00952187"/>
    <w:rsid w:val="0095378C"/>
    <w:rsid w:val="00953CE2"/>
    <w:rsid w:val="009547B7"/>
    <w:rsid w:val="00954971"/>
    <w:rsid w:val="00956293"/>
    <w:rsid w:val="00957698"/>
    <w:rsid w:val="009577DF"/>
    <w:rsid w:val="0096001F"/>
    <w:rsid w:val="0096028F"/>
    <w:rsid w:val="00960400"/>
    <w:rsid w:val="009608E7"/>
    <w:rsid w:val="00963A35"/>
    <w:rsid w:val="00963B4F"/>
    <w:rsid w:val="00967AAB"/>
    <w:rsid w:val="00970B55"/>
    <w:rsid w:val="00971898"/>
    <w:rsid w:val="009748EE"/>
    <w:rsid w:val="009761E5"/>
    <w:rsid w:val="009766B0"/>
    <w:rsid w:val="00977BEF"/>
    <w:rsid w:val="00977F8F"/>
    <w:rsid w:val="009803C3"/>
    <w:rsid w:val="00980716"/>
    <w:rsid w:val="00980B6F"/>
    <w:rsid w:val="0098289D"/>
    <w:rsid w:val="00982A7B"/>
    <w:rsid w:val="00982ADA"/>
    <w:rsid w:val="00982B1F"/>
    <w:rsid w:val="00983E8F"/>
    <w:rsid w:val="00984B55"/>
    <w:rsid w:val="0098564E"/>
    <w:rsid w:val="00987338"/>
    <w:rsid w:val="00987EF4"/>
    <w:rsid w:val="00990254"/>
    <w:rsid w:val="00990ED0"/>
    <w:rsid w:val="00991507"/>
    <w:rsid w:val="00991D42"/>
    <w:rsid w:val="00992002"/>
    <w:rsid w:val="00993160"/>
    <w:rsid w:val="00993486"/>
    <w:rsid w:val="009938AC"/>
    <w:rsid w:val="00994026"/>
    <w:rsid w:val="00994A91"/>
    <w:rsid w:val="00994C52"/>
    <w:rsid w:val="00994F61"/>
    <w:rsid w:val="00995491"/>
    <w:rsid w:val="00995C84"/>
    <w:rsid w:val="00997EFE"/>
    <w:rsid w:val="009A0142"/>
    <w:rsid w:val="009A034A"/>
    <w:rsid w:val="009A056A"/>
    <w:rsid w:val="009A1958"/>
    <w:rsid w:val="009A20EB"/>
    <w:rsid w:val="009A2F90"/>
    <w:rsid w:val="009A5771"/>
    <w:rsid w:val="009A6C9C"/>
    <w:rsid w:val="009A6D10"/>
    <w:rsid w:val="009A6D6A"/>
    <w:rsid w:val="009A70FA"/>
    <w:rsid w:val="009A7865"/>
    <w:rsid w:val="009B089C"/>
    <w:rsid w:val="009B1824"/>
    <w:rsid w:val="009B1CD9"/>
    <w:rsid w:val="009B3893"/>
    <w:rsid w:val="009B5410"/>
    <w:rsid w:val="009B5BF6"/>
    <w:rsid w:val="009B6C57"/>
    <w:rsid w:val="009B6DA8"/>
    <w:rsid w:val="009B6DB0"/>
    <w:rsid w:val="009C0D83"/>
    <w:rsid w:val="009C16BA"/>
    <w:rsid w:val="009C1A89"/>
    <w:rsid w:val="009C1C84"/>
    <w:rsid w:val="009C2A3B"/>
    <w:rsid w:val="009C3EEB"/>
    <w:rsid w:val="009C3EF8"/>
    <w:rsid w:val="009C4B4F"/>
    <w:rsid w:val="009C5709"/>
    <w:rsid w:val="009D074D"/>
    <w:rsid w:val="009D13A7"/>
    <w:rsid w:val="009D4A25"/>
    <w:rsid w:val="009D4BEE"/>
    <w:rsid w:val="009D6713"/>
    <w:rsid w:val="009D6A98"/>
    <w:rsid w:val="009D759A"/>
    <w:rsid w:val="009D7D97"/>
    <w:rsid w:val="009E029C"/>
    <w:rsid w:val="009E1BB9"/>
    <w:rsid w:val="009E335F"/>
    <w:rsid w:val="009E37D2"/>
    <w:rsid w:val="009E3A98"/>
    <w:rsid w:val="009E48E1"/>
    <w:rsid w:val="009E5E3C"/>
    <w:rsid w:val="009E7111"/>
    <w:rsid w:val="009E7798"/>
    <w:rsid w:val="009F0566"/>
    <w:rsid w:val="009F13E0"/>
    <w:rsid w:val="009F1F77"/>
    <w:rsid w:val="009F6343"/>
    <w:rsid w:val="00A0235A"/>
    <w:rsid w:val="00A028CB"/>
    <w:rsid w:val="00A02B6E"/>
    <w:rsid w:val="00A04026"/>
    <w:rsid w:val="00A048EF"/>
    <w:rsid w:val="00A04B9C"/>
    <w:rsid w:val="00A057B3"/>
    <w:rsid w:val="00A069DA"/>
    <w:rsid w:val="00A0748A"/>
    <w:rsid w:val="00A07CD0"/>
    <w:rsid w:val="00A11510"/>
    <w:rsid w:val="00A11D54"/>
    <w:rsid w:val="00A127E6"/>
    <w:rsid w:val="00A13547"/>
    <w:rsid w:val="00A141C0"/>
    <w:rsid w:val="00A145E4"/>
    <w:rsid w:val="00A15B5D"/>
    <w:rsid w:val="00A15B93"/>
    <w:rsid w:val="00A15B98"/>
    <w:rsid w:val="00A16D21"/>
    <w:rsid w:val="00A17755"/>
    <w:rsid w:val="00A2138C"/>
    <w:rsid w:val="00A21B2E"/>
    <w:rsid w:val="00A21DAF"/>
    <w:rsid w:val="00A225CC"/>
    <w:rsid w:val="00A2404D"/>
    <w:rsid w:val="00A240A5"/>
    <w:rsid w:val="00A2490B"/>
    <w:rsid w:val="00A24E5C"/>
    <w:rsid w:val="00A2631A"/>
    <w:rsid w:val="00A31C13"/>
    <w:rsid w:val="00A31C90"/>
    <w:rsid w:val="00A322AA"/>
    <w:rsid w:val="00A331B6"/>
    <w:rsid w:val="00A337C2"/>
    <w:rsid w:val="00A35268"/>
    <w:rsid w:val="00A35553"/>
    <w:rsid w:val="00A355C7"/>
    <w:rsid w:val="00A36732"/>
    <w:rsid w:val="00A369EB"/>
    <w:rsid w:val="00A36EA7"/>
    <w:rsid w:val="00A37051"/>
    <w:rsid w:val="00A37263"/>
    <w:rsid w:val="00A37E50"/>
    <w:rsid w:val="00A41538"/>
    <w:rsid w:val="00A41AFC"/>
    <w:rsid w:val="00A4217D"/>
    <w:rsid w:val="00A426FC"/>
    <w:rsid w:val="00A42AFC"/>
    <w:rsid w:val="00A44656"/>
    <w:rsid w:val="00A466B3"/>
    <w:rsid w:val="00A478B1"/>
    <w:rsid w:val="00A50003"/>
    <w:rsid w:val="00A500F3"/>
    <w:rsid w:val="00A50862"/>
    <w:rsid w:val="00A50FD2"/>
    <w:rsid w:val="00A51CB7"/>
    <w:rsid w:val="00A51D5E"/>
    <w:rsid w:val="00A52FDE"/>
    <w:rsid w:val="00A53CF8"/>
    <w:rsid w:val="00A55888"/>
    <w:rsid w:val="00A55903"/>
    <w:rsid w:val="00A5708D"/>
    <w:rsid w:val="00A5774A"/>
    <w:rsid w:val="00A600BB"/>
    <w:rsid w:val="00A601AE"/>
    <w:rsid w:val="00A60669"/>
    <w:rsid w:val="00A60E19"/>
    <w:rsid w:val="00A614F0"/>
    <w:rsid w:val="00A61505"/>
    <w:rsid w:val="00A623F7"/>
    <w:rsid w:val="00A62F49"/>
    <w:rsid w:val="00A62F6A"/>
    <w:rsid w:val="00A63F1F"/>
    <w:rsid w:val="00A65155"/>
    <w:rsid w:val="00A66131"/>
    <w:rsid w:val="00A67201"/>
    <w:rsid w:val="00A70FFF"/>
    <w:rsid w:val="00A71E83"/>
    <w:rsid w:val="00A72C2B"/>
    <w:rsid w:val="00A734AE"/>
    <w:rsid w:val="00A73806"/>
    <w:rsid w:val="00A73B63"/>
    <w:rsid w:val="00A73F22"/>
    <w:rsid w:val="00A75489"/>
    <w:rsid w:val="00A7750F"/>
    <w:rsid w:val="00A800A8"/>
    <w:rsid w:val="00A80706"/>
    <w:rsid w:val="00A80DDA"/>
    <w:rsid w:val="00A80ED8"/>
    <w:rsid w:val="00A81B5B"/>
    <w:rsid w:val="00A848A6"/>
    <w:rsid w:val="00A84D27"/>
    <w:rsid w:val="00A86AB7"/>
    <w:rsid w:val="00A87444"/>
    <w:rsid w:val="00A90015"/>
    <w:rsid w:val="00A91A96"/>
    <w:rsid w:val="00A92934"/>
    <w:rsid w:val="00A93D4A"/>
    <w:rsid w:val="00A93E82"/>
    <w:rsid w:val="00A9520F"/>
    <w:rsid w:val="00A96199"/>
    <w:rsid w:val="00A969BC"/>
    <w:rsid w:val="00A96E87"/>
    <w:rsid w:val="00AA109D"/>
    <w:rsid w:val="00AA190A"/>
    <w:rsid w:val="00AA1B93"/>
    <w:rsid w:val="00AA2027"/>
    <w:rsid w:val="00AA2AAF"/>
    <w:rsid w:val="00AA3598"/>
    <w:rsid w:val="00AA4003"/>
    <w:rsid w:val="00AA41AC"/>
    <w:rsid w:val="00AA5AD6"/>
    <w:rsid w:val="00AA6930"/>
    <w:rsid w:val="00AA6B21"/>
    <w:rsid w:val="00AA6E0C"/>
    <w:rsid w:val="00AA7E16"/>
    <w:rsid w:val="00AB057F"/>
    <w:rsid w:val="00AB0ADE"/>
    <w:rsid w:val="00AB2B62"/>
    <w:rsid w:val="00AB30E7"/>
    <w:rsid w:val="00AB332C"/>
    <w:rsid w:val="00AB3F82"/>
    <w:rsid w:val="00AB4403"/>
    <w:rsid w:val="00AB4A6D"/>
    <w:rsid w:val="00AB6DC6"/>
    <w:rsid w:val="00AC0706"/>
    <w:rsid w:val="00AC0F6D"/>
    <w:rsid w:val="00AC0F8F"/>
    <w:rsid w:val="00AC2B78"/>
    <w:rsid w:val="00AC4656"/>
    <w:rsid w:val="00AC54C8"/>
    <w:rsid w:val="00AC5747"/>
    <w:rsid w:val="00AC57C1"/>
    <w:rsid w:val="00AC5D23"/>
    <w:rsid w:val="00AC644F"/>
    <w:rsid w:val="00AC696F"/>
    <w:rsid w:val="00AC6F43"/>
    <w:rsid w:val="00AC7956"/>
    <w:rsid w:val="00AD05EF"/>
    <w:rsid w:val="00AD13EF"/>
    <w:rsid w:val="00AD1486"/>
    <w:rsid w:val="00AD1A9E"/>
    <w:rsid w:val="00AD1C90"/>
    <w:rsid w:val="00AD266D"/>
    <w:rsid w:val="00AD27BD"/>
    <w:rsid w:val="00AD3D03"/>
    <w:rsid w:val="00AD5C7F"/>
    <w:rsid w:val="00AD6D98"/>
    <w:rsid w:val="00AD734D"/>
    <w:rsid w:val="00AE28E1"/>
    <w:rsid w:val="00AE3337"/>
    <w:rsid w:val="00AE33E2"/>
    <w:rsid w:val="00AE3D24"/>
    <w:rsid w:val="00AE3DB2"/>
    <w:rsid w:val="00AE42EF"/>
    <w:rsid w:val="00AE5152"/>
    <w:rsid w:val="00AE61A9"/>
    <w:rsid w:val="00AE6A48"/>
    <w:rsid w:val="00AE6D57"/>
    <w:rsid w:val="00AE7271"/>
    <w:rsid w:val="00AF003A"/>
    <w:rsid w:val="00AF02E4"/>
    <w:rsid w:val="00AF0ED5"/>
    <w:rsid w:val="00AF1AA5"/>
    <w:rsid w:val="00AF3123"/>
    <w:rsid w:val="00AF4EA5"/>
    <w:rsid w:val="00AF4EFB"/>
    <w:rsid w:val="00AF732C"/>
    <w:rsid w:val="00AF7946"/>
    <w:rsid w:val="00B024EC"/>
    <w:rsid w:val="00B03077"/>
    <w:rsid w:val="00B03149"/>
    <w:rsid w:val="00B03388"/>
    <w:rsid w:val="00B03A6B"/>
    <w:rsid w:val="00B03A7D"/>
    <w:rsid w:val="00B03A8C"/>
    <w:rsid w:val="00B03CD3"/>
    <w:rsid w:val="00B05465"/>
    <w:rsid w:val="00B058EC"/>
    <w:rsid w:val="00B05FA1"/>
    <w:rsid w:val="00B1041B"/>
    <w:rsid w:val="00B10B08"/>
    <w:rsid w:val="00B11878"/>
    <w:rsid w:val="00B1192F"/>
    <w:rsid w:val="00B11F4D"/>
    <w:rsid w:val="00B11F65"/>
    <w:rsid w:val="00B11F85"/>
    <w:rsid w:val="00B12FDF"/>
    <w:rsid w:val="00B135FE"/>
    <w:rsid w:val="00B1485D"/>
    <w:rsid w:val="00B15192"/>
    <w:rsid w:val="00B16BBE"/>
    <w:rsid w:val="00B17218"/>
    <w:rsid w:val="00B21C43"/>
    <w:rsid w:val="00B21D3E"/>
    <w:rsid w:val="00B23DC7"/>
    <w:rsid w:val="00B242A5"/>
    <w:rsid w:val="00B24B5C"/>
    <w:rsid w:val="00B251E8"/>
    <w:rsid w:val="00B264F1"/>
    <w:rsid w:val="00B26C4D"/>
    <w:rsid w:val="00B27B63"/>
    <w:rsid w:val="00B32073"/>
    <w:rsid w:val="00B32C11"/>
    <w:rsid w:val="00B333D7"/>
    <w:rsid w:val="00B33581"/>
    <w:rsid w:val="00B35E40"/>
    <w:rsid w:val="00B37375"/>
    <w:rsid w:val="00B37708"/>
    <w:rsid w:val="00B40012"/>
    <w:rsid w:val="00B40883"/>
    <w:rsid w:val="00B41191"/>
    <w:rsid w:val="00B42B03"/>
    <w:rsid w:val="00B4392E"/>
    <w:rsid w:val="00B43E44"/>
    <w:rsid w:val="00B44C23"/>
    <w:rsid w:val="00B4507C"/>
    <w:rsid w:val="00B5039F"/>
    <w:rsid w:val="00B50D42"/>
    <w:rsid w:val="00B51060"/>
    <w:rsid w:val="00B52287"/>
    <w:rsid w:val="00B523BD"/>
    <w:rsid w:val="00B5291F"/>
    <w:rsid w:val="00B52C70"/>
    <w:rsid w:val="00B5309F"/>
    <w:rsid w:val="00B531EC"/>
    <w:rsid w:val="00B53DC5"/>
    <w:rsid w:val="00B55BB9"/>
    <w:rsid w:val="00B55E6F"/>
    <w:rsid w:val="00B5616A"/>
    <w:rsid w:val="00B607A3"/>
    <w:rsid w:val="00B60967"/>
    <w:rsid w:val="00B613D1"/>
    <w:rsid w:val="00B6203F"/>
    <w:rsid w:val="00B623B2"/>
    <w:rsid w:val="00B63448"/>
    <w:rsid w:val="00B63579"/>
    <w:rsid w:val="00B65370"/>
    <w:rsid w:val="00B66209"/>
    <w:rsid w:val="00B67B58"/>
    <w:rsid w:val="00B707E7"/>
    <w:rsid w:val="00B7112C"/>
    <w:rsid w:val="00B731C8"/>
    <w:rsid w:val="00B73490"/>
    <w:rsid w:val="00B74FAA"/>
    <w:rsid w:val="00B7536A"/>
    <w:rsid w:val="00B75B89"/>
    <w:rsid w:val="00B766D8"/>
    <w:rsid w:val="00B76802"/>
    <w:rsid w:val="00B76D36"/>
    <w:rsid w:val="00B77A3E"/>
    <w:rsid w:val="00B77BFE"/>
    <w:rsid w:val="00B81B67"/>
    <w:rsid w:val="00B824F6"/>
    <w:rsid w:val="00B8388F"/>
    <w:rsid w:val="00B84235"/>
    <w:rsid w:val="00B8507E"/>
    <w:rsid w:val="00B85389"/>
    <w:rsid w:val="00B9006F"/>
    <w:rsid w:val="00B91C1B"/>
    <w:rsid w:val="00B923DF"/>
    <w:rsid w:val="00B92402"/>
    <w:rsid w:val="00B92530"/>
    <w:rsid w:val="00B92AFB"/>
    <w:rsid w:val="00B9301A"/>
    <w:rsid w:val="00B9337C"/>
    <w:rsid w:val="00B934C0"/>
    <w:rsid w:val="00B94792"/>
    <w:rsid w:val="00B94BEF"/>
    <w:rsid w:val="00B95CCF"/>
    <w:rsid w:val="00B97C5E"/>
    <w:rsid w:val="00B97FE5"/>
    <w:rsid w:val="00BA1789"/>
    <w:rsid w:val="00BA23FD"/>
    <w:rsid w:val="00BA29A9"/>
    <w:rsid w:val="00BA45A7"/>
    <w:rsid w:val="00BA5D7B"/>
    <w:rsid w:val="00BA64E9"/>
    <w:rsid w:val="00BA672E"/>
    <w:rsid w:val="00BB0225"/>
    <w:rsid w:val="00BB08AD"/>
    <w:rsid w:val="00BB19FB"/>
    <w:rsid w:val="00BB1C95"/>
    <w:rsid w:val="00BB2202"/>
    <w:rsid w:val="00BB238D"/>
    <w:rsid w:val="00BB2D77"/>
    <w:rsid w:val="00BB320B"/>
    <w:rsid w:val="00BB439A"/>
    <w:rsid w:val="00BB4BA1"/>
    <w:rsid w:val="00BB51A6"/>
    <w:rsid w:val="00BB6669"/>
    <w:rsid w:val="00BB6A68"/>
    <w:rsid w:val="00BC0827"/>
    <w:rsid w:val="00BC0D6E"/>
    <w:rsid w:val="00BC1132"/>
    <w:rsid w:val="00BC23DA"/>
    <w:rsid w:val="00BC3498"/>
    <w:rsid w:val="00BC392A"/>
    <w:rsid w:val="00BC4C40"/>
    <w:rsid w:val="00BC4FE9"/>
    <w:rsid w:val="00BC5007"/>
    <w:rsid w:val="00BC5837"/>
    <w:rsid w:val="00BC6F41"/>
    <w:rsid w:val="00BC7474"/>
    <w:rsid w:val="00BC78BF"/>
    <w:rsid w:val="00BC7B89"/>
    <w:rsid w:val="00BC7F15"/>
    <w:rsid w:val="00BD0C32"/>
    <w:rsid w:val="00BD0D68"/>
    <w:rsid w:val="00BD185F"/>
    <w:rsid w:val="00BD1E4B"/>
    <w:rsid w:val="00BD22B9"/>
    <w:rsid w:val="00BD2F65"/>
    <w:rsid w:val="00BD4AAD"/>
    <w:rsid w:val="00BD5A41"/>
    <w:rsid w:val="00BD5FF9"/>
    <w:rsid w:val="00BD60F6"/>
    <w:rsid w:val="00BD66B0"/>
    <w:rsid w:val="00BD736B"/>
    <w:rsid w:val="00BD7C7C"/>
    <w:rsid w:val="00BE11C1"/>
    <w:rsid w:val="00BE17D4"/>
    <w:rsid w:val="00BE20D2"/>
    <w:rsid w:val="00BE25C7"/>
    <w:rsid w:val="00BE2601"/>
    <w:rsid w:val="00BE3662"/>
    <w:rsid w:val="00BE3D06"/>
    <w:rsid w:val="00BE4CDE"/>
    <w:rsid w:val="00BE5085"/>
    <w:rsid w:val="00BE5BBD"/>
    <w:rsid w:val="00BE5C00"/>
    <w:rsid w:val="00BE5D40"/>
    <w:rsid w:val="00BE6D8A"/>
    <w:rsid w:val="00BF10E2"/>
    <w:rsid w:val="00BF1427"/>
    <w:rsid w:val="00BF1D8C"/>
    <w:rsid w:val="00BF22A8"/>
    <w:rsid w:val="00BF3FD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10D7"/>
    <w:rsid w:val="00C12380"/>
    <w:rsid w:val="00C12F9B"/>
    <w:rsid w:val="00C1302F"/>
    <w:rsid w:val="00C136AC"/>
    <w:rsid w:val="00C13EA5"/>
    <w:rsid w:val="00C14BE4"/>
    <w:rsid w:val="00C14D1D"/>
    <w:rsid w:val="00C14FE6"/>
    <w:rsid w:val="00C15FC4"/>
    <w:rsid w:val="00C16650"/>
    <w:rsid w:val="00C1754A"/>
    <w:rsid w:val="00C17894"/>
    <w:rsid w:val="00C20D46"/>
    <w:rsid w:val="00C21F0F"/>
    <w:rsid w:val="00C228AF"/>
    <w:rsid w:val="00C22912"/>
    <w:rsid w:val="00C23026"/>
    <w:rsid w:val="00C230D2"/>
    <w:rsid w:val="00C231A7"/>
    <w:rsid w:val="00C23AF4"/>
    <w:rsid w:val="00C24176"/>
    <w:rsid w:val="00C248EA"/>
    <w:rsid w:val="00C24DB7"/>
    <w:rsid w:val="00C25D52"/>
    <w:rsid w:val="00C261BD"/>
    <w:rsid w:val="00C26827"/>
    <w:rsid w:val="00C2794D"/>
    <w:rsid w:val="00C27F3B"/>
    <w:rsid w:val="00C30B14"/>
    <w:rsid w:val="00C30B4C"/>
    <w:rsid w:val="00C3164C"/>
    <w:rsid w:val="00C31C55"/>
    <w:rsid w:val="00C32D17"/>
    <w:rsid w:val="00C3353A"/>
    <w:rsid w:val="00C33D33"/>
    <w:rsid w:val="00C34696"/>
    <w:rsid w:val="00C374B8"/>
    <w:rsid w:val="00C4070C"/>
    <w:rsid w:val="00C41628"/>
    <w:rsid w:val="00C4307B"/>
    <w:rsid w:val="00C44779"/>
    <w:rsid w:val="00C4565E"/>
    <w:rsid w:val="00C46A90"/>
    <w:rsid w:val="00C47AB1"/>
    <w:rsid w:val="00C50201"/>
    <w:rsid w:val="00C50C99"/>
    <w:rsid w:val="00C50EFD"/>
    <w:rsid w:val="00C52179"/>
    <w:rsid w:val="00C53658"/>
    <w:rsid w:val="00C540ED"/>
    <w:rsid w:val="00C54139"/>
    <w:rsid w:val="00C547B6"/>
    <w:rsid w:val="00C5570D"/>
    <w:rsid w:val="00C570AA"/>
    <w:rsid w:val="00C5781F"/>
    <w:rsid w:val="00C57CFF"/>
    <w:rsid w:val="00C60121"/>
    <w:rsid w:val="00C604A4"/>
    <w:rsid w:val="00C61757"/>
    <w:rsid w:val="00C620E3"/>
    <w:rsid w:val="00C623DF"/>
    <w:rsid w:val="00C641E8"/>
    <w:rsid w:val="00C64C18"/>
    <w:rsid w:val="00C64DAA"/>
    <w:rsid w:val="00C64DBC"/>
    <w:rsid w:val="00C6552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39"/>
    <w:rsid w:val="00C80776"/>
    <w:rsid w:val="00C8187A"/>
    <w:rsid w:val="00C81E15"/>
    <w:rsid w:val="00C85F58"/>
    <w:rsid w:val="00C870D1"/>
    <w:rsid w:val="00C8748A"/>
    <w:rsid w:val="00C912A0"/>
    <w:rsid w:val="00C92324"/>
    <w:rsid w:val="00C928EB"/>
    <w:rsid w:val="00C92D1F"/>
    <w:rsid w:val="00C9333E"/>
    <w:rsid w:val="00C94C85"/>
    <w:rsid w:val="00C957E0"/>
    <w:rsid w:val="00C962BC"/>
    <w:rsid w:val="00CA01EC"/>
    <w:rsid w:val="00CA02E8"/>
    <w:rsid w:val="00CA181A"/>
    <w:rsid w:val="00CA2EFE"/>
    <w:rsid w:val="00CA2F25"/>
    <w:rsid w:val="00CA481B"/>
    <w:rsid w:val="00CA6E39"/>
    <w:rsid w:val="00CA7AD4"/>
    <w:rsid w:val="00CA7D7D"/>
    <w:rsid w:val="00CB1A1F"/>
    <w:rsid w:val="00CB235B"/>
    <w:rsid w:val="00CB2AEC"/>
    <w:rsid w:val="00CB4538"/>
    <w:rsid w:val="00CB4624"/>
    <w:rsid w:val="00CB517E"/>
    <w:rsid w:val="00CB55BF"/>
    <w:rsid w:val="00CB643D"/>
    <w:rsid w:val="00CB6744"/>
    <w:rsid w:val="00CB68AC"/>
    <w:rsid w:val="00CB6B20"/>
    <w:rsid w:val="00CB6BCD"/>
    <w:rsid w:val="00CB6D43"/>
    <w:rsid w:val="00CB6FF0"/>
    <w:rsid w:val="00CB79B9"/>
    <w:rsid w:val="00CC0575"/>
    <w:rsid w:val="00CC1E4B"/>
    <w:rsid w:val="00CC1E7B"/>
    <w:rsid w:val="00CC1F14"/>
    <w:rsid w:val="00CC21C6"/>
    <w:rsid w:val="00CC244D"/>
    <w:rsid w:val="00CC2D0E"/>
    <w:rsid w:val="00CC6518"/>
    <w:rsid w:val="00CD00E3"/>
    <w:rsid w:val="00CD1307"/>
    <w:rsid w:val="00CD185A"/>
    <w:rsid w:val="00CD3B28"/>
    <w:rsid w:val="00CD3ED9"/>
    <w:rsid w:val="00CD3F51"/>
    <w:rsid w:val="00CD404B"/>
    <w:rsid w:val="00CD4482"/>
    <w:rsid w:val="00CD45BE"/>
    <w:rsid w:val="00CD4F1E"/>
    <w:rsid w:val="00CD4FB4"/>
    <w:rsid w:val="00CD5103"/>
    <w:rsid w:val="00CD59F9"/>
    <w:rsid w:val="00CD6819"/>
    <w:rsid w:val="00CD6834"/>
    <w:rsid w:val="00CD73C8"/>
    <w:rsid w:val="00CD7633"/>
    <w:rsid w:val="00CD7C77"/>
    <w:rsid w:val="00CE058E"/>
    <w:rsid w:val="00CE1AAB"/>
    <w:rsid w:val="00CE2CC7"/>
    <w:rsid w:val="00CE3191"/>
    <w:rsid w:val="00CE33BE"/>
    <w:rsid w:val="00CE407E"/>
    <w:rsid w:val="00CE4346"/>
    <w:rsid w:val="00CE47DA"/>
    <w:rsid w:val="00CE4C72"/>
    <w:rsid w:val="00CE73C9"/>
    <w:rsid w:val="00CE7937"/>
    <w:rsid w:val="00CE7B4F"/>
    <w:rsid w:val="00CF0F94"/>
    <w:rsid w:val="00CF1695"/>
    <w:rsid w:val="00CF1A2E"/>
    <w:rsid w:val="00CF208F"/>
    <w:rsid w:val="00CF3722"/>
    <w:rsid w:val="00CF3813"/>
    <w:rsid w:val="00CF385C"/>
    <w:rsid w:val="00CF4B8A"/>
    <w:rsid w:val="00CF6457"/>
    <w:rsid w:val="00CF77D4"/>
    <w:rsid w:val="00D001B6"/>
    <w:rsid w:val="00D0021D"/>
    <w:rsid w:val="00D00ED1"/>
    <w:rsid w:val="00D012D5"/>
    <w:rsid w:val="00D01664"/>
    <w:rsid w:val="00D01E30"/>
    <w:rsid w:val="00D027D6"/>
    <w:rsid w:val="00D02B23"/>
    <w:rsid w:val="00D04F0B"/>
    <w:rsid w:val="00D051EC"/>
    <w:rsid w:val="00D058FF"/>
    <w:rsid w:val="00D068C2"/>
    <w:rsid w:val="00D078C9"/>
    <w:rsid w:val="00D1057B"/>
    <w:rsid w:val="00D10676"/>
    <w:rsid w:val="00D1228C"/>
    <w:rsid w:val="00D128D1"/>
    <w:rsid w:val="00D147D9"/>
    <w:rsid w:val="00D14840"/>
    <w:rsid w:val="00D152DD"/>
    <w:rsid w:val="00D1547B"/>
    <w:rsid w:val="00D17581"/>
    <w:rsid w:val="00D203AA"/>
    <w:rsid w:val="00D20A27"/>
    <w:rsid w:val="00D211A9"/>
    <w:rsid w:val="00D21363"/>
    <w:rsid w:val="00D213A1"/>
    <w:rsid w:val="00D22EF3"/>
    <w:rsid w:val="00D23731"/>
    <w:rsid w:val="00D2396A"/>
    <w:rsid w:val="00D23FBF"/>
    <w:rsid w:val="00D25988"/>
    <w:rsid w:val="00D263BB"/>
    <w:rsid w:val="00D26FE1"/>
    <w:rsid w:val="00D2709B"/>
    <w:rsid w:val="00D27CE8"/>
    <w:rsid w:val="00D27FE7"/>
    <w:rsid w:val="00D3097E"/>
    <w:rsid w:val="00D30CD4"/>
    <w:rsid w:val="00D30D71"/>
    <w:rsid w:val="00D31680"/>
    <w:rsid w:val="00D31AC1"/>
    <w:rsid w:val="00D326BF"/>
    <w:rsid w:val="00D332A2"/>
    <w:rsid w:val="00D36D48"/>
    <w:rsid w:val="00D4017A"/>
    <w:rsid w:val="00D40525"/>
    <w:rsid w:val="00D40E46"/>
    <w:rsid w:val="00D42662"/>
    <w:rsid w:val="00D43556"/>
    <w:rsid w:val="00D44507"/>
    <w:rsid w:val="00D44A73"/>
    <w:rsid w:val="00D46022"/>
    <w:rsid w:val="00D4606B"/>
    <w:rsid w:val="00D508F6"/>
    <w:rsid w:val="00D5473B"/>
    <w:rsid w:val="00D556FE"/>
    <w:rsid w:val="00D55903"/>
    <w:rsid w:val="00D57F1B"/>
    <w:rsid w:val="00D60B33"/>
    <w:rsid w:val="00D60D56"/>
    <w:rsid w:val="00D60E8B"/>
    <w:rsid w:val="00D6132C"/>
    <w:rsid w:val="00D61699"/>
    <w:rsid w:val="00D62C69"/>
    <w:rsid w:val="00D63419"/>
    <w:rsid w:val="00D63575"/>
    <w:rsid w:val="00D666C9"/>
    <w:rsid w:val="00D676B5"/>
    <w:rsid w:val="00D70131"/>
    <w:rsid w:val="00D7022C"/>
    <w:rsid w:val="00D70567"/>
    <w:rsid w:val="00D707EB"/>
    <w:rsid w:val="00D70E1D"/>
    <w:rsid w:val="00D70E44"/>
    <w:rsid w:val="00D71EFB"/>
    <w:rsid w:val="00D73097"/>
    <w:rsid w:val="00D73682"/>
    <w:rsid w:val="00D74654"/>
    <w:rsid w:val="00D74B27"/>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20A3"/>
    <w:rsid w:val="00DA3465"/>
    <w:rsid w:val="00DA4A3E"/>
    <w:rsid w:val="00DA6392"/>
    <w:rsid w:val="00DA66E2"/>
    <w:rsid w:val="00DA78A5"/>
    <w:rsid w:val="00DA7FE8"/>
    <w:rsid w:val="00DB178F"/>
    <w:rsid w:val="00DB1FF2"/>
    <w:rsid w:val="00DB2E67"/>
    <w:rsid w:val="00DB3467"/>
    <w:rsid w:val="00DB38CE"/>
    <w:rsid w:val="00DB4A17"/>
    <w:rsid w:val="00DB4E9A"/>
    <w:rsid w:val="00DB77FC"/>
    <w:rsid w:val="00DC27B6"/>
    <w:rsid w:val="00DC3560"/>
    <w:rsid w:val="00DC4379"/>
    <w:rsid w:val="00DC43CF"/>
    <w:rsid w:val="00DC4B01"/>
    <w:rsid w:val="00DC5576"/>
    <w:rsid w:val="00DC593F"/>
    <w:rsid w:val="00DC5C8A"/>
    <w:rsid w:val="00DC6004"/>
    <w:rsid w:val="00DC6970"/>
    <w:rsid w:val="00DC70DD"/>
    <w:rsid w:val="00DC778A"/>
    <w:rsid w:val="00DD013B"/>
    <w:rsid w:val="00DD0EC5"/>
    <w:rsid w:val="00DD0F1E"/>
    <w:rsid w:val="00DD1753"/>
    <w:rsid w:val="00DD1DD2"/>
    <w:rsid w:val="00DD3E12"/>
    <w:rsid w:val="00DD3EB8"/>
    <w:rsid w:val="00DD61EA"/>
    <w:rsid w:val="00DD6256"/>
    <w:rsid w:val="00DD65E8"/>
    <w:rsid w:val="00DD765C"/>
    <w:rsid w:val="00DD7A8B"/>
    <w:rsid w:val="00DE156B"/>
    <w:rsid w:val="00DE1C68"/>
    <w:rsid w:val="00DE2B21"/>
    <w:rsid w:val="00DE4415"/>
    <w:rsid w:val="00DE5238"/>
    <w:rsid w:val="00DE527A"/>
    <w:rsid w:val="00DE55E4"/>
    <w:rsid w:val="00DE5DDF"/>
    <w:rsid w:val="00DE66A3"/>
    <w:rsid w:val="00DE6A62"/>
    <w:rsid w:val="00DE776F"/>
    <w:rsid w:val="00DF1AFE"/>
    <w:rsid w:val="00DF2EC6"/>
    <w:rsid w:val="00DF3162"/>
    <w:rsid w:val="00DF357C"/>
    <w:rsid w:val="00DF3792"/>
    <w:rsid w:val="00DF52DC"/>
    <w:rsid w:val="00DF54D6"/>
    <w:rsid w:val="00DF68BE"/>
    <w:rsid w:val="00DF7283"/>
    <w:rsid w:val="00DF75BF"/>
    <w:rsid w:val="00E0123B"/>
    <w:rsid w:val="00E0212C"/>
    <w:rsid w:val="00E030CD"/>
    <w:rsid w:val="00E03CCE"/>
    <w:rsid w:val="00E0419F"/>
    <w:rsid w:val="00E04FEF"/>
    <w:rsid w:val="00E061A9"/>
    <w:rsid w:val="00E10BBF"/>
    <w:rsid w:val="00E11C3D"/>
    <w:rsid w:val="00E1231C"/>
    <w:rsid w:val="00E12631"/>
    <w:rsid w:val="00E131A4"/>
    <w:rsid w:val="00E1351C"/>
    <w:rsid w:val="00E1438D"/>
    <w:rsid w:val="00E14FE0"/>
    <w:rsid w:val="00E158B5"/>
    <w:rsid w:val="00E1595C"/>
    <w:rsid w:val="00E1697E"/>
    <w:rsid w:val="00E16B19"/>
    <w:rsid w:val="00E17D7C"/>
    <w:rsid w:val="00E202B0"/>
    <w:rsid w:val="00E223D0"/>
    <w:rsid w:val="00E225DB"/>
    <w:rsid w:val="00E236A5"/>
    <w:rsid w:val="00E23A84"/>
    <w:rsid w:val="00E23D6F"/>
    <w:rsid w:val="00E24CAF"/>
    <w:rsid w:val="00E259AC"/>
    <w:rsid w:val="00E3159E"/>
    <w:rsid w:val="00E3229D"/>
    <w:rsid w:val="00E33B57"/>
    <w:rsid w:val="00E350DB"/>
    <w:rsid w:val="00E352FC"/>
    <w:rsid w:val="00E356B1"/>
    <w:rsid w:val="00E3690B"/>
    <w:rsid w:val="00E37254"/>
    <w:rsid w:val="00E40BDC"/>
    <w:rsid w:val="00E41194"/>
    <w:rsid w:val="00E426A0"/>
    <w:rsid w:val="00E4270A"/>
    <w:rsid w:val="00E42776"/>
    <w:rsid w:val="00E429DE"/>
    <w:rsid w:val="00E43A1B"/>
    <w:rsid w:val="00E44A26"/>
    <w:rsid w:val="00E44B53"/>
    <w:rsid w:val="00E4603B"/>
    <w:rsid w:val="00E4680A"/>
    <w:rsid w:val="00E47A29"/>
    <w:rsid w:val="00E47E50"/>
    <w:rsid w:val="00E50DD9"/>
    <w:rsid w:val="00E512D4"/>
    <w:rsid w:val="00E5147A"/>
    <w:rsid w:val="00E520A6"/>
    <w:rsid w:val="00E52E97"/>
    <w:rsid w:val="00E53661"/>
    <w:rsid w:val="00E5409A"/>
    <w:rsid w:val="00E54AFD"/>
    <w:rsid w:val="00E55302"/>
    <w:rsid w:val="00E55A13"/>
    <w:rsid w:val="00E55FD1"/>
    <w:rsid w:val="00E56FC3"/>
    <w:rsid w:val="00E57126"/>
    <w:rsid w:val="00E57B09"/>
    <w:rsid w:val="00E6246C"/>
    <w:rsid w:val="00E62896"/>
    <w:rsid w:val="00E6365C"/>
    <w:rsid w:val="00E63E88"/>
    <w:rsid w:val="00E64B88"/>
    <w:rsid w:val="00E650F8"/>
    <w:rsid w:val="00E678BF"/>
    <w:rsid w:val="00E67B51"/>
    <w:rsid w:val="00E70EA9"/>
    <w:rsid w:val="00E71097"/>
    <w:rsid w:val="00E7166A"/>
    <w:rsid w:val="00E72E5C"/>
    <w:rsid w:val="00E74D47"/>
    <w:rsid w:val="00E74F72"/>
    <w:rsid w:val="00E81B50"/>
    <w:rsid w:val="00E82A55"/>
    <w:rsid w:val="00E83327"/>
    <w:rsid w:val="00E84335"/>
    <w:rsid w:val="00E84946"/>
    <w:rsid w:val="00E84965"/>
    <w:rsid w:val="00E84EC9"/>
    <w:rsid w:val="00E852A4"/>
    <w:rsid w:val="00E85890"/>
    <w:rsid w:val="00E863DB"/>
    <w:rsid w:val="00E86E24"/>
    <w:rsid w:val="00E8737C"/>
    <w:rsid w:val="00E873C8"/>
    <w:rsid w:val="00E87BAA"/>
    <w:rsid w:val="00E90BB1"/>
    <w:rsid w:val="00E91BB5"/>
    <w:rsid w:val="00E93CBB"/>
    <w:rsid w:val="00E94E8D"/>
    <w:rsid w:val="00E9557F"/>
    <w:rsid w:val="00E96A40"/>
    <w:rsid w:val="00E97590"/>
    <w:rsid w:val="00E977C5"/>
    <w:rsid w:val="00E97F45"/>
    <w:rsid w:val="00EA0254"/>
    <w:rsid w:val="00EA0439"/>
    <w:rsid w:val="00EA06F6"/>
    <w:rsid w:val="00EA1F5D"/>
    <w:rsid w:val="00EA2B6A"/>
    <w:rsid w:val="00EA30EA"/>
    <w:rsid w:val="00EA328C"/>
    <w:rsid w:val="00EA3362"/>
    <w:rsid w:val="00EA342A"/>
    <w:rsid w:val="00EA36C6"/>
    <w:rsid w:val="00EA3A3B"/>
    <w:rsid w:val="00EA4C27"/>
    <w:rsid w:val="00EA51ED"/>
    <w:rsid w:val="00EB0D74"/>
    <w:rsid w:val="00EB2446"/>
    <w:rsid w:val="00EB3527"/>
    <w:rsid w:val="00EB43FE"/>
    <w:rsid w:val="00EB4C81"/>
    <w:rsid w:val="00EB4E50"/>
    <w:rsid w:val="00EB5113"/>
    <w:rsid w:val="00EB51EF"/>
    <w:rsid w:val="00EB6172"/>
    <w:rsid w:val="00EC0413"/>
    <w:rsid w:val="00EC22E5"/>
    <w:rsid w:val="00EC2472"/>
    <w:rsid w:val="00EC3F11"/>
    <w:rsid w:val="00EC4DAE"/>
    <w:rsid w:val="00EC578E"/>
    <w:rsid w:val="00EC63B3"/>
    <w:rsid w:val="00EC693F"/>
    <w:rsid w:val="00EC6D9E"/>
    <w:rsid w:val="00EC6E29"/>
    <w:rsid w:val="00EC7B3D"/>
    <w:rsid w:val="00ED1132"/>
    <w:rsid w:val="00ED1208"/>
    <w:rsid w:val="00ED19FC"/>
    <w:rsid w:val="00ED1BB7"/>
    <w:rsid w:val="00ED24B4"/>
    <w:rsid w:val="00ED2FA5"/>
    <w:rsid w:val="00ED3712"/>
    <w:rsid w:val="00ED46E3"/>
    <w:rsid w:val="00ED4787"/>
    <w:rsid w:val="00ED60C3"/>
    <w:rsid w:val="00ED66F9"/>
    <w:rsid w:val="00EE056B"/>
    <w:rsid w:val="00EE0A2C"/>
    <w:rsid w:val="00EE224A"/>
    <w:rsid w:val="00EE3023"/>
    <w:rsid w:val="00EE3724"/>
    <w:rsid w:val="00EE499C"/>
    <w:rsid w:val="00EE515A"/>
    <w:rsid w:val="00EE5C06"/>
    <w:rsid w:val="00EE5C2E"/>
    <w:rsid w:val="00EE60C8"/>
    <w:rsid w:val="00EE6E83"/>
    <w:rsid w:val="00EF0711"/>
    <w:rsid w:val="00EF0844"/>
    <w:rsid w:val="00EF12AA"/>
    <w:rsid w:val="00EF3A7E"/>
    <w:rsid w:val="00EF3F62"/>
    <w:rsid w:val="00EF6792"/>
    <w:rsid w:val="00EF6F7D"/>
    <w:rsid w:val="00EF7881"/>
    <w:rsid w:val="00F0279A"/>
    <w:rsid w:val="00F03D4D"/>
    <w:rsid w:val="00F04414"/>
    <w:rsid w:val="00F0550F"/>
    <w:rsid w:val="00F05FEF"/>
    <w:rsid w:val="00F062C9"/>
    <w:rsid w:val="00F06E6E"/>
    <w:rsid w:val="00F06E7D"/>
    <w:rsid w:val="00F07FE0"/>
    <w:rsid w:val="00F12654"/>
    <w:rsid w:val="00F13D7F"/>
    <w:rsid w:val="00F14311"/>
    <w:rsid w:val="00F154A1"/>
    <w:rsid w:val="00F1586A"/>
    <w:rsid w:val="00F16DA2"/>
    <w:rsid w:val="00F22B1B"/>
    <w:rsid w:val="00F23C57"/>
    <w:rsid w:val="00F27D75"/>
    <w:rsid w:val="00F314A4"/>
    <w:rsid w:val="00F33273"/>
    <w:rsid w:val="00F33D5C"/>
    <w:rsid w:val="00F345A7"/>
    <w:rsid w:val="00F372E7"/>
    <w:rsid w:val="00F37CAA"/>
    <w:rsid w:val="00F37F6C"/>
    <w:rsid w:val="00F41345"/>
    <w:rsid w:val="00F41649"/>
    <w:rsid w:val="00F42347"/>
    <w:rsid w:val="00F4254D"/>
    <w:rsid w:val="00F425E0"/>
    <w:rsid w:val="00F42971"/>
    <w:rsid w:val="00F42CA6"/>
    <w:rsid w:val="00F42D2D"/>
    <w:rsid w:val="00F42E91"/>
    <w:rsid w:val="00F4309D"/>
    <w:rsid w:val="00F43AB3"/>
    <w:rsid w:val="00F43BB5"/>
    <w:rsid w:val="00F44BC3"/>
    <w:rsid w:val="00F44D34"/>
    <w:rsid w:val="00F45757"/>
    <w:rsid w:val="00F462A9"/>
    <w:rsid w:val="00F47923"/>
    <w:rsid w:val="00F517EE"/>
    <w:rsid w:val="00F52104"/>
    <w:rsid w:val="00F5218E"/>
    <w:rsid w:val="00F536CC"/>
    <w:rsid w:val="00F54001"/>
    <w:rsid w:val="00F547D5"/>
    <w:rsid w:val="00F54A5F"/>
    <w:rsid w:val="00F54F54"/>
    <w:rsid w:val="00F55113"/>
    <w:rsid w:val="00F55BE9"/>
    <w:rsid w:val="00F56443"/>
    <w:rsid w:val="00F57F64"/>
    <w:rsid w:val="00F605FB"/>
    <w:rsid w:val="00F61060"/>
    <w:rsid w:val="00F627AE"/>
    <w:rsid w:val="00F62BCB"/>
    <w:rsid w:val="00F634ED"/>
    <w:rsid w:val="00F646E9"/>
    <w:rsid w:val="00F660B8"/>
    <w:rsid w:val="00F666DA"/>
    <w:rsid w:val="00F66CE3"/>
    <w:rsid w:val="00F67E6E"/>
    <w:rsid w:val="00F7153D"/>
    <w:rsid w:val="00F71A41"/>
    <w:rsid w:val="00F72F62"/>
    <w:rsid w:val="00F7644C"/>
    <w:rsid w:val="00F76F1E"/>
    <w:rsid w:val="00F77F67"/>
    <w:rsid w:val="00F8135F"/>
    <w:rsid w:val="00F816D8"/>
    <w:rsid w:val="00F823AB"/>
    <w:rsid w:val="00F827A7"/>
    <w:rsid w:val="00F82C58"/>
    <w:rsid w:val="00F8382D"/>
    <w:rsid w:val="00F84D58"/>
    <w:rsid w:val="00F856B3"/>
    <w:rsid w:val="00F85F6B"/>
    <w:rsid w:val="00F90B9F"/>
    <w:rsid w:val="00F90F12"/>
    <w:rsid w:val="00F91E36"/>
    <w:rsid w:val="00F93A71"/>
    <w:rsid w:val="00F93FC1"/>
    <w:rsid w:val="00F9421C"/>
    <w:rsid w:val="00F946FC"/>
    <w:rsid w:val="00F94BE2"/>
    <w:rsid w:val="00F9660B"/>
    <w:rsid w:val="00F9795F"/>
    <w:rsid w:val="00FA10F9"/>
    <w:rsid w:val="00FA1253"/>
    <w:rsid w:val="00FA1690"/>
    <w:rsid w:val="00FA2921"/>
    <w:rsid w:val="00FA3003"/>
    <w:rsid w:val="00FA35DC"/>
    <w:rsid w:val="00FA47B2"/>
    <w:rsid w:val="00FA57B9"/>
    <w:rsid w:val="00FA5FAA"/>
    <w:rsid w:val="00FA6647"/>
    <w:rsid w:val="00FA7655"/>
    <w:rsid w:val="00FB2840"/>
    <w:rsid w:val="00FB2A99"/>
    <w:rsid w:val="00FB2EFF"/>
    <w:rsid w:val="00FB376F"/>
    <w:rsid w:val="00FB379F"/>
    <w:rsid w:val="00FB4E64"/>
    <w:rsid w:val="00FB5893"/>
    <w:rsid w:val="00FB6677"/>
    <w:rsid w:val="00FB688C"/>
    <w:rsid w:val="00FB7AD2"/>
    <w:rsid w:val="00FB7F1F"/>
    <w:rsid w:val="00FC0110"/>
    <w:rsid w:val="00FC1031"/>
    <w:rsid w:val="00FC1547"/>
    <w:rsid w:val="00FC154C"/>
    <w:rsid w:val="00FC1B5F"/>
    <w:rsid w:val="00FC309B"/>
    <w:rsid w:val="00FC38B7"/>
    <w:rsid w:val="00FC4180"/>
    <w:rsid w:val="00FC4652"/>
    <w:rsid w:val="00FC4FFA"/>
    <w:rsid w:val="00FC655D"/>
    <w:rsid w:val="00FC7F29"/>
    <w:rsid w:val="00FC7F4F"/>
    <w:rsid w:val="00FD0386"/>
    <w:rsid w:val="00FD0681"/>
    <w:rsid w:val="00FD0AFE"/>
    <w:rsid w:val="00FD0E43"/>
    <w:rsid w:val="00FD17B4"/>
    <w:rsid w:val="00FD1F54"/>
    <w:rsid w:val="00FD37B3"/>
    <w:rsid w:val="00FD429E"/>
    <w:rsid w:val="00FD42A6"/>
    <w:rsid w:val="00FD4818"/>
    <w:rsid w:val="00FD4824"/>
    <w:rsid w:val="00FD49C3"/>
    <w:rsid w:val="00FD4D7F"/>
    <w:rsid w:val="00FD5302"/>
    <w:rsid w:val="00FD6030"/>
    <w:rsid w:val="00FD663E"/>
    <w:rsid w:val="00FD7579"/>
    <w:rsid w:val="00FE4AD3"/>
    <w:rsid w:val="00FE5624"/>
    <w:rsid w:val="00FE58B8"/>
    <w:rsid w:val="00FE5C81"/>
    <w:rsid w:val="00FF140A"/>
    <w:rsid w:val="00FF1729"/>
    <w:rsid w:val="00FF1902"/>
    <w:rsid w:val="00FF1AA4"/>
    <w:rsid w:val="00FF2525"/>
    <w:rsid w:val="00FF2A99"/>
    <w:rsid w:val="00FF3139"/>
    <w:rsid w:val="00FF3E28"/>
    <w:rsid w:val="00FF4989"/>
    <w:rsid w:val="00FF59D2"/>
    <w:rsid w:val="00FF5D80"/>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1B675F"/>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1B675F"/>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1B675F"/>
    <w:pPr>
      <w:keepNext/>
      <w:keepLines/>
      <w:spacing w:before="260" w:after="260" w:line="416" w:lineRule="auto"/>
      <w:outlineLvl w:val="2"/>
    </w:pPr>
    <w:rPr>
      <w:b/>
      <w:bCs/>
      <w:sz w:val="32"/>
      <w:szCs w:val="32"/>
    </w:rPr>
  </w:style>
  <w:style w:type="paragraph" w:styleId="40">
    <w:name w:val="heading 4"/>
    <w:basedOn w:val="a"/>
    <w:next w:val="a"/>
    <w:qFormat/>
    <w:rsid w:val="001B675F"/>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1B675F"/>
    <w:pPr>
      <w:keepNext/>
      <w:keepLines/>
      <w:spacing w:before="280" w:after="290" w:line="376" w:lineRule="auto"/>
      <w:outlineLvl w:val="4"/>
    </w:pPr>
    <w:rPr>
      <w:b/>
      <w:bCs/>
      <w:sz w:val="28"/>
      <w:szCs w:val="28"/>
    </w:rPr>
  </w:style>
  <w:style w:type="paragraph" w:styleId="6">
    <w:name w:val="heading 6"/>
    <w:basedOn w:val="a"/>
    <w:next w:val="a"/>
    <w:qFormat/>
    <w:rsid w:val="001B675F"/>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1B675F"/>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1B675F"/>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1B675F"/>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B675F"/>
  </w:style>
  <w:style w:type="paragraph" w:styleId="a3">
    <w:name w:val="header"/>
    <w:basedOn w:val="a"/>
    <w:rsid w:val="001B675F"/>
    <w:pPr>
      <w:pBdr>
        <w:bottom w:val="single" w:sz="6" w:space="1" w:color="auto"/>
      </w:pBdr>
      <w:tabs>
        <w:tab w:val="center" w:pos="4153"/>
        <w:tab w:val="right" w:pos="8306"/>
      </w:tabs>
      <w:snapToGrid w:val="0"/>
      <w:jc w:val="center"/>
    </w:pPr>
    <w:rPr>
      <w:sz w:val="18"/>
      <w:szCs w:val="18"/>
    </w:rPr>
  </w:style>
  <w:style w:type="paragraph" w:styleId="a4">
    <w:name w:val="footer"/>
    <w:basedOn w:val="a"/>
    <w:rsid w:val="001B675F"/>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1B675F"/>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1B675F"/>
    <w:pPr>
      <w:widowControl/>
      <w:spacing w:before="100" w:beforeAutospacing="1" w:after="100" w:afterAutospacing="1"/>
      <w:jc w:val="left"/>
    </w:pPr>
    <w:rPr>
      <w:rFonts w:ascii="宋体" w:hAnsi="宋体"/>
      <w:kern w:val="0"/>
      <w:sz w:val="24"/>
    </w:rPr>
  </w:style>
  <w:style w:type="paragraph" w:styleId="a8">
    <w:name w:val="Document Map"/>
    <w:basedOn w:val="a"/>
    <w:semiHidden/>
    <w:rsid w:val="001B675F"/>
    <w:pPr>
      <w:shd w:val="clear" w:color="auto" w:fill="000080"/>
    </w:pPr>
  </w:style>
  <w:style w:type="character" w:customStyle="1" w:styleId="CharCharCharCharCharCharCharChar">
    <w:name w:val="正文文字 Char Char Char Char Char Char Char Char"/>
    <w:aliases w:val="正文文本2,正文文本1"/>
    <w:rsid w:val="001B675F"/>
    <w:rPr>
      <w:rFonts w:ascii="仿宋_GB2312" w:eastAsia="仿宋_GB2312"/>
      <w:sz w:val="28"/>
      <w:lang w:val="en-US" w:eastAsia="zh-CN" w:bidi="ar-SA"/>
    </w:rPr>
  </w:style>
  <w:style w:type="character" w:customStyle="1" w:styleId="afont1">
    <w:name w:val="afont1"/>
    <w:rsid w:val="001B675F"/>
    <w:rPr>
      <w:rFonts w:ascii="Arial Narrow" w:hAnsi="Arial Narrow" w:hint="default"/>
      <w:sz w:val="21"/>
      <w:szCs w:val="21"/>
    </w:rPr>
  </w:style>
  <w:style w:type="paragraph" w:customStyle="1" w:styleId="CharChar">
    <w:name w:val="Char Char"/>
    <w:basedOn w:val="a"/>
    <w:rsid w:val="001B675F"/>
  </w:style>
  <w:style w:type="paragraph" w:customStyle="1" w:styleId="Default">
    <w:name w:val="Default"/>
    <w:rsid w:val="001B675F"/>
    <w:pPr>
      <w:widowControl w:val="0"/>
      <w:autoSpaceDE w:val="0"/>
      <w:autoSpaceDN w:val="0"/>
      <w:adjustRightInd w:val="0"/>
    </w:pPr>
    <w:rPr>
      <w:rFonts w:ascii="宋体" w:cs="宋体"/>
      <w:color w:val="000000"/>
      <w:sz w:val="24"/>
      <w:szCs w:val="24"/>
    </w:rPr>
  </w:style>
  <w:style w:type="paragraph" w:styleId="a9">
    <w:name w:val="Date"/>
    <w:basedOn w:val="a"/>
    <w:next w:val="a"/>
    <w:rsid w:val="001B675F"/>
    <w:rPr>
      <w:sz w:val="24"/>
      <w:szCs w:val="20"/>
    </w:rPr>
  </w:style>
  <w:style w:type="paragraph" w:customStyle="1" w:styleId="CharCharCharChar">
    <w:name w:val="Char Char Char Char"/>
    <w:basedOn w:val="a"/>
    <w:autoRedefine/>
    <w:rsid w:val="001B675F"/>
    <w:pPr>
      <w:tabs>
        <w:tab w:val="num" w:pos="840"/>
      </w:tabs>
      <w:adjustRightInd w:val="0"/>
      <w:spacing w:line="360" w:lineRule="atLeast"/>
      <w:ind w:left="840" w:hanging="360"/>
      <w:textAlignment w:val="baseline"/>
    </w:pPr>
    <w:rPr>
      <w:sz w:val="24"/>
    </w:rPr>
  </w:style>
  <w:style w:type="character" w:styleId="aa">
    <w:name w:val="page number"/>
    <w:basedOn w:val="a0"/>
    <w:rsid w:val="001B675F"/>
  </w:style>
  <w:style w:type="paragraph" w:customStyle="1" w:styleId="xl33">
    <w:name w:val="xl33"/>
    <w:basedOn w:val="a"/>
    <w:rsid w:val="001B675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1B675F"/>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1B675F"/>
    <w:pPr>
      <w:numPr>
        <w:numId w:val="1"/>
      </w:numPr>
    </w:pPr>
    <w:rPr>
      <w:sz w:val="24"/>
      <w:szCs w:val="20"/>
    </w:rPr>
  </w:style>
  <w:style w:type="paragraph" w:customStyle="1" w:styleId="ab">
    <w:name w:val="简单回函地址"/>
    <w:basedOn w:val="a"/>
    <w:rsid w:val="001B675F"/>
  </w:style>
  <w:style w:type="paragraph" w:customStyle="1" w:styleId="FormLabel">
    <w:name w:val="Form Label"/>
    <w:basedOn w:val="a"/>
    <w:rsid w:val="001B675F"/>
    <w:pPr>
      <w:widowControl/>
      <w:spacing w:line="280" w:lineRule="exact"/>
      <w:jc w:val="left"/>
    </w:pPr>
    <w:rPr>
      <w:kern w:val="0"/>
      <w:sz w:val="18"/>
      <w:szCs w:val="20"/>
      <w:lang w:val="en-GB" w:eastAsia="en-US"/>
    </w:rPr>
  </w:style>
  <w:style w:type="character" w:styleId="ac">
    <w:name w:val="Strong"/>
    <w:qFormat/>
    <w:rsid w:val="001B675F"/>
    <w:rPr>
      <w:b/>
      <w:bCs/>
    </w:rPr>
  </w:style>
  <w:style w:type="paragraph" w:customStyle="1" w:styleId="Char0">
    <w:name w:val="Char"/>
    <w:basedOn w:val="a"/>
    <w:rsid w:val="001B675F"/>
  </w:style>
  <w:style w:type="character" w:customStyle="1" w:styleId="2CharCharChar">
    <w:name w:val="标题 2 Char Char Char"/>
    <w:rsid w:val="001B675F"/>
    <w:rPr>
      <w:rFonts w:ascii="Arial" w:eastAsia="宋体" w:hAnsi="Arial"/>
      <w:b/>
      <w:kern w:val="2"/>
      <w:sz w:val="28"/>
      <w:szCs w:val="28"/>
      <w:lang w:val="en-US" w:eastAsia="zh-CN" w:bidi="ar-SA"/>
    </w:rPr>
  </w:style>
  <w:style w:type="paragraph" w:styleId="ad">
    <w:name w:val="Balloon Text"/>
    <w:basedOn w:val="a"/>
    <w:semiHidden/>
    <w:rsid w:val="001B675F"/>
    <w:rPr>
      <w:sz w:val="18"/>
      <w:szCs w:val="18"/>
    </w:rPr>
  </w:style>
  <w:style w:type="paragraph" w:styleId="ae">
    <w:name w:val="footnote text"/>
    <w:basedOn w:val="a"/>
    <w:rsid w:val="001B675F"/>
    <w:pPr>
      <w:snapToGrid w:val="0"/>
      <w:jc w:val="left"/>
    </w:pPr>
    <w:rPr>
      <w:sz w:val="18"/>
      <w:szCs w:val="18"/>
    </w:rPr>
  </w:style>
  <w:style w:type="character" w:styleId="af">
    <w:name w:val="footnote reference"/>
    <w:rsid w:val="001B675F"/>
    <w:rPr>
      <w:vertAlign w:val="superscript"/>
    </w:rPr>
  </w:style>
  <w:style w:type="character" w:styleId="af0">
    <w:name w:val="Hyperlink"/>
    <w:rsid w:val="001B675F"/>
    <w:rPr>
      <w:color w:val="0000FF"/>
      <w:u w:val="single"/>
    </w:rPr>
  </w:style>
  <w:style w:type="paragraph" w:customStyle="1" w:styleId="xl31">
    <w:name w:val="xl31"/>
    <w:basedOn w:val="a"/>
    <w:rsid w:val="001B675F"/>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B675F"/>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1B675F"/>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E512D4"/>
    <w:rPr>
      <w:rFonts w:ascii="Arial" w:eastAsia="黑体" w:hAnsi="Arial"/>
      <w:b/>
      <w:bCs/>
      <w:kern w:val="2"/>
      <w:sz w:val="32"/>
      <w:szCs w:val="32"/>
    </w:rPr>
  </w:style>
  <w:style w:type="paragraph" w:styleId="af7">
    <w:name w:val="Normal Indent"/>
    <w:aliases w:val="特点,表正文,正文非缩进,段1,正文缩进1,ALT+Z,no-step,缩进"/>
    <w:basedOn w:val="a"/>
    <w:rsid w:val="00625CBF"/>
    <w:pPr>
      <w:ind w:firstLine="420"/>
    </w:pPr>
    <w:rPr>
      <w:szCs w:val="20"/>
    </w:rPr>
  </w:style>
  <w:style w:type="paragraph" w:styleId="af8">
    <w:name w:val="List Paragraph"/>
    <w:basedOn w:val="a"/>
    <w:uiPriority w:val="34"/>
    <w:qFormat/>
    <w:rsid w:val="007E7177"/>
    <w:pPr>
      <w:ind w:firstLineChars="200" w:firstLine="420"/>
    </w:pPr>
  </w:style>
  <w:style w:type="character" w:customStyle="1" w:styleId="span1">
    <w:name w:val="span1"/>
    <w:basedOn w:val="a0"/>
    <w:rsid w:val="005532FE"/>
  </w:style>
  <w:style w:type="paragraph" w:styleId="af9">
    <w:name w:val="Revision"/>
    <w:hidden/>
    <w:uiPriority w:val="99"/>
    <w:semiHidden/>
    <w:rsid w:val="00CE33BE"/>
    <w:rPr>
      <w:kern w:val="2"/>
      <w:sz w:val="21"/>
      <w:szCs w:val="24"/>
    </w:rPr>
  </w:style>
</w:styles>
</file>

<file path=word/webSettings.xml><?xml version="1.0" encoding="utf-8"?>
<w:webSettings xmlns:r="http://schemas.openxmlformats.org/officeDocument/2006/relationships" xmlns:w="http://schemas.openxmlformats.org/wordprocessingml/2006/main">
  <w:divs>
    <w:div w:id="168257552">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52555451">
      <w:bodyDiv w:val="1"/>
      <w:marLeft w:val="0"/>
      <w:marRight w:val="0"/>
      <w:marTop w:val="0"/>
      <w:marBottom w:val="0"/>
      <w:divBdr>
        <w:top w:val="none" w:sz="0" w:space="0" w:color="auto"/>
        <w:left w:val="none" w:sz="0" w:space="0" w:color="auto"/>
        <w:bottom w:val="none" w:sz="0" w:space="0" w:color="auto"/>
        <w:right w:val="none" w:sz="0" w:space="0" w:color="auto"/>
      </w:divBdr>
    </w:div>
    <w:div w:id="9793871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88">
          <w:marLeft w:val="0"/>
          <w:marRight w:val="0"/>
          <w:marTop w:val="0"/>
          <w:marBottom w:val="0"/>
          <w:divBdr>
            <w:top w:val="none" w:sz="0" w:space="0" w:color="auto"/>
            <w:left w:val="none" w:sz="0" w:space="0" w:color="auto"/>
            <w:bottom w:val="none" w:sz="0" w:space="0" w:color="auto"/>
            <w:right w:val="none" w:sz="0" w:space="0" w:color="auto"/>
          </w:divBdr>
        </w:div>
      </w:divsChild>
    </w:div>
    <w:div w:id="1086027194">
      <w:bodyDiv w:val="1"/>
      <w:marLeft w:val="0"/>
      <w:marRight w:val="0"/>
      <w:marTop w:val="0"/>
      <w:marBottom w:val="0"/>
      <w:divBdr>
        <w:top w:val="none" w:sz="0" w:space="0" w:color="auto"/>
        <w:left w:val="none" w:sz="0" w:space="0" w:color="auto"/>
        <w:bottom w:val="none" w:sz="0" w:space="0" w:color="auto"/>
        <w:right w:val="none" w:sz="0" w:space="0" w:color="auto"/>
      </w:divBdr>
      <w:divsChild>
        <w:div w:id="819419177">
          <w:marLeft w:val="0"/>
          <w:marRight w:val="0"/>
          <w:marTop w:val="0"/>
          <w:marBottom w:val="0"/>
          <w:divBdr>
            <w:top w:val="none" w:sz="0" w:space="0" w:color="auto"/>
            <w:left w:val="none" w:sz="0" w:space="0" w:color="auto"/>
            <w:bottom w:val="none" w:sz="0" w:space="0" w:color="auto"/>
            <w:right w:val="none" w:sz="0" w:space="0" w:color="auto"/>
          </w:divBdr>
        </w:div>
      </w:divsChild>
    </w:div>
    <w:div w:id="1371764606">
      <w:bodyDiv w:val="1"/>
      <w:marLeft w:val="0"/>
      <w:marRight w:val="0"/>
      <w:marTop w:val="0"/>
      <w:marBottom w:val="0"/>
      <w:divBdr>
        <w:top w:val="none" w:sz="0" w:space="0" w:color="auto"/>
        <w:left w:val="none" w:sz="0" w:space="0" w:color="auto"/>
        <w:bottom w:val="none" w:sz="0" w:space="0" w:color="auto"/>
        <w:right w:val="none" w:sz="0" w:space="0" w:color="auto"/>
      </w:divBdr>
    </w:div>
    <w:div w:id="1500121940">
      <w:bodyDiv w:val="1"/>
      <w:marLeft w:val="0"/>
      <w:marRight w:val="0"/>
      <w:marTop w:val="0"/>
      <w:marBottom w:val="0"/>
      <w:divBdr>
        <w:top w:val="none" w:sz="0" w:space="0" w:color="auto"/>
        <w:left w:val="none" w:sz="0" w:space="0" w:color="auto"/>
        <w:bottom w:val="none" w:sz="0" w:space="0" w:color="auto"/>
        <w:right w:val="none" w:sz="0" w:space="0" w:color="auto"/>
      </w:divBdr>
      <w:divsChild>
        <w:div w:id="415710481">
          <w:marLeft w:val="0"/>
          <w:marRight w:val="0"/>
          <w:marTop w:val="0"/>
          <w:marBottom w:val="0"/>
          <w:divBdr>
            <w:top w:val="none" w:sz="0" w:space="0" w:color="auto"/>
            <w:left w:val="none" w:sz="0" w:space="0" w:color="auto"/>
            <w:bottom w:val="none" w:sz="0" w:space="0" w:color="auto"/>
            <w:right w:val="none" w:sz="0" w:space="0" w:color="auto"/>
          </w:divBdr>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89100329">
      <w:bodyDiv w:val="1"/>
      <w:marLeft w:val="0"/>
      <w:marRight w:val="0"/>
      <w:marTop w:val="0"/>
      <w:marBottom w:val="0"/>
      <w:divBdr>
        <w:top w:val="none" w:sz="0" w:space="0" w:color="auto"/>
        <w:left w:val="none" w:sz="0" w:space="0" w:color="auto"/>
        <w:bottom w:val="none" w:sz="0" w:space="0" w:color="auto"/>
        <w:right w:val="none" w:sz="0" w:space="0" w:color="auto"/>
      </w:divBdr>
    </w:div>
    <w:div w:id="20200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ww\&#26700;&#38754;\&#21338;&#26102;&#35029;&#30410;&#28789;&#27963;&#37197;&#32622;&#28151;&#21512;&#22411;&#35777;&#21048;&#25237;&#36164;&#22522;&#37329;&#22522;&#37329;&#21512;&#21516;&#29983;&#25928;&#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C6E7-536A-447C-9CB3-9AD06221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博时裕益灵活配置混合型证券投资基金基金合同生效公告.dot</Template>
  <TotalTime>0</TotalTime>
  <Pages>3</Pages>
  <Words>390</Words>
  <Characters>2224</Characters>
  <Application>Microsoft Office Word</Application>
  <DocSecurity>4</DocSecurity>
  <Lines>18</Lines>
  <Paragraphs>5</Paragraphs>
  <ScaleCrop>false</ScaleCrop>
  <Company>WwW.YlmF.CoM</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zhangww</dc:creator>
  <cp:lastModifiedBy>ZHONGM</cp:lastModifiedBy>
  <cp:revision>2</cp:revision>
  <cp:lastPrinted>2017-07-26T09:05:00Z</cp:lastPrinted>
  <dcterms:created xsi:type="dcterms:W3CDTF">2023-01-09T16:00:00Z</dcterms:created>
  <dcterms:modified xsi:type="dcterms:W3CDTF">2023-01-09T16:00:00Z</dcterms:modified>
</cp:coreProperties>
</file>