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315570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6_0_table"/>
      <w:bookmarkEnd w:id="0"/>
      <w:r>
        <w:rPr>
          <w:rFonts w:ascii="宋体" w:hAnsi="宋体" w:hint="eastAsia"/>
          <w:b/>
          <w:sz w:val="48"/>
          <w:szCs w:val="48"/>
        </w:rPr>
        <w:t>中金基金管理有限公司关于中金金元债券型证券投资基金</w:t>
      </w:r>
      <w:r>
        <w:rPr>
          <w:rFonts w:ascii="宋体" w:hAnsi="宋体"/>
          <w:b/>
          <w:sz w:val="48"/>
          <w:szCs w:val="48"/>
        </w:rPr>
        <w:t>202</w:t>
      </w:r>
      <w:r w:rsidR="00844A36">
        <w:rPr>
          <w:rFonts w:ascii="宋体" w:hAnsi="宋体" w:hint="eastAsia"/>
          <w:b/>
          <w:sz w:val="48"/>
          <w:szCs w:val="48"/>
        </w:rPr>
        <w:t>2</w:t>
      </w:r>
      <w:r>
        <w:rPr>
          <w:rFonts w:ascii="宋体" w:hAnsi="宋体"/>
          <w:b/>
          <w:sz w:val="48"/>
          <w:szCs w:val="48"/>
        </w:rPr>
        <w:t>年第</w:t>
      </w:r>
      <w:r w:rsidR="00732649">
        <w:rPr>
          <w:rFonts w:ascii="宋体" w:hAnsi="宋体" w:hint="eastAsia"/>
          <w:b/>
          <w:sz w:val="48"/>
          <w:szCs w:val="48"/>
        </w:rPr>
        <w:t>3</w:t>
      </w:r>
      <w:r>
        <w:rPr>
          <w:rFonts w:ascii="宋体" w:hAnsi="宋体"/>
          <w:b/>
          <w:sz w:val="48"/>
          <w:szCs w:val="48"/>
        </w:rPr>
        <w:t>次分红公告</w:t>
      </w: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Pr="00CB4D29" w:rsidRDefault="00D44829">
      <w:pPr>
        <w:jc w:val="center"/>
        <w:rPr>
          <w:rFonts w:ascii="宋体" w:hAnsi="宋体" w:hint="eastAsia"/>
          <w:sz w:val="30"/>
          <w:szCs w:val="30"/>
        </w:rPr>
      </w:pPr>
      <w:bookmarkStart w:id="1" w:name="t_6_0_0002_a2_fm1"/>
      <w:bookmarkEnd w:id="1"/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jc w:val="center"/>
        <w:rPr>
          <w:rFonts w:ascii="宋体" w:hAnsi="宋体" w:hint="eastAsia"/>
          <w:sz w:val="30"/>
          <w:szCs w:val="30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ind w:left="2100" w:firstLine="420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6_0_0003_a1_fm1"/>
      <w:bookmarkEnd w:id="2"/>
      <w:r w:rsidR="00F64985">
        <w:rPr>
          <w:rFonts w:ascii="宋体" w:hAnsi="宋体"/>
          <w:b/>
          <w:sz w:val="28"/>
          <w:szCs w:val="28"/>
        </w:rPr>
        <w:t>202</w:t>
      </w:r>
      <w:r w:rsidR="00844A36">
        <w:rPr>
          <w:rFonts w:ascii="宋体" w:hAnsi="宋体" w:hint="eastAsia"/>
          <w:b/>
          <w:sz w:val="28"/>
          <w:szCs w:val="28"/>
        </w:rPr>
        <w:t>2</w:t>
      </w:r>
      <w:r w:rsidR="00F64985">
        <w:rPr>
          <w:rFonts w:ascii="宋体" w:hAnsi="宋体"/>
          <w:b/>
          <w:sz w:val="28"/>
          <w:szCs w:val="28"/>
        </w:rPr>
        <w:t>年</w:t>
      </w:r>
      <w:r w:rsidR="00732649">
        <w:rPr>
          <w:rFonts w:ascii="宋体" w:hAnsi="宋体" w:hint="eastAsia"/>
          <w:b/>
          <w:sz w:val="28"/>
          <w:szCs w:val="28"/>
        </w:rPr>
        <w:t>5</w:t>
      </w:r>
      <w:r w:rsidR="00315570">
        <w:rPr>
          <w:rFonts w:ascii="宋体" w:hAnsi="宋体"/>
          <w:b/>
          <w:sz w:val="28"/>
          <w:szCs w:val="28"/>
        </w:rPr>
        <w:t>月</w:t>
      </w:r>
      <w:r w:rsidR="00CD118A">
        <w:rPr>
          <w:rFonts w:ascii="宋体" w:hAnsi="宋体" w:hint="eastAsia"/>
          <w:b/>
          <w:sz w:val="28"/>
          <w:szCs w:val="28"/>
        </w:rPr>
        <w:t>19</w:t>
      </w:r>
      <w:r w:rsidR="00315570">
        <w:rPr>
          <w:rFonts w:ascii="宋体" w:hAnsi="宋体"/>
          <w:b/>
          <w:sz w:val="28"/>
          <w:szCs w:val="28"/>
        </w:rPr>
        <w:t>日</w:t>
      </w: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>
      <w:pPr>
        <w:rPr>
          <w:rFonts w:hint="eastAsia"/>
          <w:sz w:val="24"/>
        </w:rPr>
      </w:pPr>
    </w:p>
    <w:p w:rsidR="00D44829" w:rsidRDefault="00D44829" w:rsidP="00EA1BB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6_1_1_fj_table"/>
      <w:bookmarkEnd w:id="3"/>
      <w:r>
        <w:rPr>
          <w:rFonts w:ascii="宋体" w:eastAsia="宋体" w:hAnsi="宋体" w:hint="eastAsia"/>
          <w:bCs/>
          <w:sz w:val="24"/>
          <w:szCs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321"/>
        <w:gridCol w:w="1959"/>
        <w:gridCol w:w="1990"/>
      </w:tblGrid>
      <w:tr w:rsidR="00D44829" w:rsidRPr="00CB440B">
        <w:trPr>
          <w:trHeight w:val="296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bookmarkStart w:id="5" w:name="m01_tab"/>
            <w:r w:rsidRPr="00CB440B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49" w:type="dxa"/>
            <w:gridSpan w:val="2"/>
          </w:tcPr>
          <w:p w:rsidR="00D44829" w:rsidRPr="00CB440B" w:rsidRDefault="00315570" w:rsidP="003735EF">
            <w:pPr>
              <w:rPr>
                <w:rFonts w:ascii="宋体" w:hAnsi="宋体" w:hint="eastAsia"/>
                <w:szCs w:val="21"/>
              </w:rPr>
            </w:pPr>
            <w:bookmarkStart w:id="6" w:name="t_qh_6_1_1_fj_0009_a1_fm1"/>
            <w:bookmarkEnd w:id="6"/>
            <w:r w:rsidRPr="00CB440B">
              <w:rPr>
                <w:rFonts w:ascii="宋体" w:hAnsi="宋体" w:hint="eastAsia"/>
                <w:szCs w:val="21"/>
              </w:rPr>
              <w:t>中金金元债券型证券投资基金</w:t>
            </w:r>
          </w:p>
        </w:tc>
      </w:tr>
      <w:tr w:rsidR="00D44829" w:rsidRPr="00CB440B">
        <w:trPr>
          <w:trHeight w:val="312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7" w:name="t_qh_6_1_1_fj_0011_a1_fm1"/>
            <w:bookmarkEnd w:id="7"/>
            <w:r w:rsidRPr="00CB440B">
              <w:rPr>
                <w:rFonts w:ascii="宋体" w:hAnsi="宋体" w:hint="eastAsia"/>
                <w:szCs w:val="21"/>
              </w:rPr>
              <w:t>中金金元</w:t>
            </w:r>
          </w:p>
        </w:tc>
      </w:tr>
      <w:tr w:rsidR="00D44829" w:rsidRPr="00CB440B">
        <w:trPr>
          <w:trHeight w:val="296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8" w:name="t_qh_6_1_1_fj_0012_a1_fm1"/>
            <w:bookmarkEnd w:id="8"/>
            <w:r w:rsidRPr="00CB440B">
              <w:rPr>
                <w:rFonts w:ascii="宋体" w:hAnsi="宋体"/>
                <w:szCs w:val="21"/>
              </w:rPr>
              <w:t>006570</w:t>
            </w:r>
          </w:p>
        </w:tc>
      </w:tr>
      <w:tr w:rsidR="00D44829" w:rsidRPr="00CB440B">
        <w:trPr>
          <w:trHeight w:val="296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基金合同生效日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9" w:name="t_qh_6_1_1_fj_0018_a1_fm1"/>
            <w:bookmarkEnd w:id="9"/>
            <w:smartTag w:uri="urn:schemas-microsoft-com:office:smarttags" w:element="chsdate">
              <w:smartTagPr>
                <w:attr w:name="Year" w:val="2018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CB440B">
                <w:rPr>
                  <w:rFonts w:ascii="宋体" w:hAnsi="宋体"/>
                  <w:szCs w:val="21"/>
                </w:rPr>
                <w:t>2018年11月8日</w:t>
              </w:r>
            </w:smartTag>
          </w:p>
        </w:tc>
      </w:tr>
      <w:tr w:rsidR="00D44829" w:rsidRPr="00CB440B">
        <w:trPr>
          <w:trHeight w:val="312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10" w:name="t_qh_6_1_1_fj_0186_a1_fm1"/>
            <w:bookmarkEnd w:id="10"/>
            <w:r w:rsidRPr="00CB440B">
              <w:rPr>
                <w:rFonts w:ascii="宋体" w:hAnsi="宋体" w:hint="eastAsia"/>
                <w:szCs w:val="21"/>
              </w:rPr>
              <w:t>中金基金管理有限公司</w:t>
            </w:r>
          </w:p>
        </w:tc>
      </w:tr>
      <w:tr w:rsidR="00D44829" w:rsidRPr="00CB440B">
        <w:trPr>
          <w:trHeight w:val="296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基金托管人名称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11" w:name="t_qh_6_1_1_fj_0213_a1_fm1"/>
            <w:bookmarkEnd w:id="11"/>
            <w:r w:rsidRPr="00CB440B">
              <w:rPr>
                <w:rFonts w:ascii="宋体" w:hAnsi="宋体" w:hint="eastAsia"/>
                <w:szCs w:val="21"/>
              </w:rPr>
              <w:t>中国光大银行股份有限公司</w:t>
            </w:r>
          </w:p>
        </w:tc>
      </w:tr>
      <w:tr w:rsidR="00D44829" w:rsidRPr="00CB440B">
        <w:trPr>
          <w:trHeight w:val="312"/>
          <w:jc w:val="center"/>
        </w:trPr>
        <w:tc>
          <w:tcPr>
            <w:tcW w:w="4795" w:type="dxa"/>
            <w:gridSpan w:val="2"/>
          </w:tcPr>
          <w:p w:rsidR="00D44829" w:rsidRPr="00CB440B" w:rsidRDefault="00D44829">
            <w:pPr>
              <w:rPr>
                <w:rFonts w:ascii="宋体" w:hAnsi="宋体" w:hint="eastAsia"/>
                <w:szCs w:val="21"/>
              </w:rPr>
            </w:pPr>
            <w:r w:rsidRPr="00CB440B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49" w:type="dxa"/>
            <w:gridSpan w:val="2"/>
          </w:tcPr>
          <w:p w:rsidR="00D44829" w:rsidRPr="00CB440B" w:rsidRDefault="00315570">
            <w:pPr>
              <w:rPr>
                <w:rFonts w:ascii="宋体" w:hAnsi="宋体" w:hint="eastAsia"/>
                <w:szCs w:val="21"/>
              </w:rPr>
            </w:pPr>
            <w:bookmarkStart w:id="12" w:name="t_qh_6_1_1_fj_2631_a1_fm1"/>
            <w:bookmarkEnd w:id="12"/>
            <w:r w:rsidRPr="00CB440B">
              <w:rPr>
                <w:rFonts w:ascii="宋体" w:hAnsi="宋体" w:hint="eastAsia"/>
                <w:szCs w:val="21"/>
              </w:rPr>
              <w:t>根据《中华人民共和国证券投资基金法》、《公开募集证券投资基金运作管理办法》、《公开募集证券投资基金信息披露管理办法》等法律法规有关规定及《中金金元债券型证券投资基金基金合同》、《中金金元债券型证券投资基金招募说明书》及更新</w:t>
            </w:r>
          </w:p>
        </w:tc>
      </w:tr>
      <w:tr w:rsidR="00D44829" w:rsidRPr="00CD118A">
        <w:trPr>
          <w:trHeight w:val="296"/>
          <w:jc w:val="center"/>
        </w:trPr>
        <w:tc>
          <w:tcPr>
            <w:tcW w:w="4795" w:type="dxa"/>
            <w:gridSpan w:val="2"/>
          </w:tcPr>
          <w:p w:rsidR="00D44829" w:rsidRPr="00CD118A" w:rsidRDefault="00D44829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收益分配基准日</w:t>
            </w:r>
          </w:p>
        </w:tc>
        <w:tc>
          <w:tcPr>
            <w:tcW w:w="3949" w:type="dxa"/>
            <w:gridSpan w:val="2"/>
          </w:tcPr>
          <w:p w:rsidR="00D44829" w:rsidRPr="00CD118A" w:rsidRDefault="00F53C5C">
            <w:pPr>
              <w:rPr>
                <w:rFonts w:ascii="宋体" w:hAnsi="宋体" w:hint="eastAsia"/>
                <w:szCs w:val="21"/>
              </w:rPr>
            </w:pPr>
            <w:bookmarkStart w:id="13" w:name="t_qh_6_1_1_fj_2637_a1_fm1"/>
            <w:bookmarkEnd w:id="13"/>
            <w:r w:rsidRPr="00CD118A">
              <w:rPr>
                <w:rFonts w:ascii="宋体" w:hAnsi="宋体" w:hint="eastAsia"/>
                <w:szCs w:val="21"/>
              </w:rPr>
              <w:t>2022年5月12日</w:t>
            </w:r>
          </w:p>
        </w:tc>
      </w:tr>
      <w:tr w:rsidR="00D44829" w:rsidRPr="00CD118A">
        <w:trPr>
          <w:trHeight w:val="312"/>
          <w:jc w:val="center"/>
        </w:trPr>
        <w:tc>
          <w:tcPr>
            <w:tcW w:w="4795" w:type="dxa"/>
            <w:gridSpan w:val="2"/>
            <w:vAlign w:val="center"/>
          </w:tcPr>
          <w:p w:rsidR="00D44829" w:rsidRPr="00CD118A" w:rsidRDefault="00D44829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有关年度分红次数的说明</w:t>
            </w:r>
          </w:p>
        </w:tc>
        <w:tc>
          <w:tcPr>
            <w:tcW w:w="3949" w:type="dxa"/>
            <w:gridSpan w:val="2"/>
            <w:vAlign w:val="center"/>
          </w:tcPr>
          <w:p w:rsidR="00D44829" w:rsidRPr="00CD118A" w:rsidRDefault="00315570" w:rsidP="00CB4D29">
            <w:pPr>
              <w:rPr>
                <w:rFonts w:ascii="宋体" w:hAnsi="宋体" w:hint="eastAsia"/>
                <w:szCs w:val="21"/>
              </w:rPr>
            </w:pPr>
            <w:bookmarkStart w:id="14" w:name="t_qh_6_1_1_fj_2815_a1_fm1"/>
            <w:bookmarkEnd w:id="14"/>
            <w:r w:rsidRPr="00CD118A">
              <w:rPr>
                <w:rFonts w:ascii="宋体" w:hAnsi="宋体" w:hint="eastAsia"/>
                <w:szCs w:val="21"/>
              </w:rPr>
              <w:t>本次分红为</w:t>
            </w:r>
            <w:r w:rsidRPr="00CD118A">
              <w:rPr>
                <w:rFonts w:ascii="宋体" w:hAnsi="宋体"/>
                <w:szCs w:val="21"/>
              </w:rPr>
              <w:t>202</w:t>
            </w:r>
            <w:r w:rsidR="00844A36" w:rsidRPr="00CD118A">
              <w:rPr>
                <w:rFonts w:ascii="宋体" w:hAnsi="宋体" w:hint="eastAsia"/>
                <w:szCs w:val="21"/>
              </w:rPr>
              <w:t>2</w:t>
            </w:r>
            <w:r w:rsidRPr="00CD118A">
              <w:rPr>
                <w:rFonts w:ascii="宋体" w:hAnsi="宋体"/>
                <w:szCs w:val="21"/>
              </w:rPr>
              <w:t>年度第</w:t>
            </w:r>
            <w:r w:rsidR="00F53C5C" w:rsidRPr="00CD118A">
              <w:rPr>
                <w:rFonts w:ascii="宋体" w:hAnsi="宋体" w:hint="eastAsia"/>
                <w:szCs w:val="21"/>
              </w:rPr>
              <w:t>3</w:t>
            </w:r>
            <w:r w:rsidRPr="00CD118A">
              <w:rPr>
                <w:rFonts w:ascii="宋体" w:hAnsi="宋体"/>
                <w:szCs w:val="21"/>
              </w:rPr>
              <w:t>次分红</w:t>
            </w:r>
          </w:p>
        </w:tc>
      </w:tr>
      <w:tr w:rsidR="00D44829" w:rsidRPr="00CD118A">
        <w:trPr>
          <w:trHeight w:val="312"/>
          <w:jc w:val="center"/>
        </w:trPr>
        <w:tc>
          <w:tcPr>
            <w:tcW w:w="4795" w:type="dxa"/>
            <w:gridSpan w:val="2"/>
            <w:vAlign w:val="center"/>
          </w:tcPr>
          <w:p w:rsidR="00D44829" w:rsidRPr="00CD118A" w:rsidRDefault="00D44829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959" w:type="dxa"/>
            <w:vAlign w:val="center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bookmarkStart w:id="15" w:name="t_qh_6_1_1_fj_0011A_a1_fm1"/>
            <w:bookmarkEnd w:id="15"/>
            <w:r w:rsidRPr="00CD118A">
              <w:rPr>
                <w:rFonts w:ascii="宋体" w:hAnsi="宋体" w:hint="eastAsia"/>
                <w:szCs w:val="21"/>
              </w:rPr>
              <w:t>中金金元</w:t>
            </w:r>
            <w:r w:rsidRPr="00CD118A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990" w:type="dxa"/>
            <w:vAlign w:val="center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bookmarkStart w:id="16" w:name="t_6_1_1_fj_0011B_a1_fm1"/>
            <w:bookmarkStart w:id="17" w:name="t_6_1_1_fj_0011C_a1_fm1"/>
            <w:bookmarkEnd w:id="16"/>
            <w:bookmarkEnd w:id="17"/>
            <w:r w:rsidRPr="00CD118A">
              <w:rPr>
                <w:rFonts w:ascii="宋体" w:hAnsi="宋体" w:hint="eastAsia"/>
                <w:szCs w:val="21"/>
              </w:rPr>
              <w:t>中金金元</w:t>
            </w:r>
            <w:r w:rsidRPr="00CD118A">
              <w:rPr>
                <w:rFonts w:ascii="宋体" w:hAnsi="宋体"/>
                <w:szCs w:val="21"/>
              </w:rPr>
              <w:t>C</w:t>
            </w:r>
          </w:p>
        </w:tc>
      </w:tr>
      <w:tr w:rsidR="00D44829" w:rsidRPr="00CD118A">
        <w:trPr>
          <w:trHeight w:val="312"/>
          <w:jc w:val="center"/>
        </w:trPr>
        <w:tc>
          <w:tcPr>
            <w:tcW w:w="4795" w:type="dxa"/>
            <w:gridSpan w:val="2"/>
            <w:vAlign w:val="center"/>
          </w:tcPr>
          <w:p w:rsidR="00D44829" w:rsidRPr="00CD118A" w:rsidRDefault="00D44829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959" w:type="dxa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/>
                <w:szCs w:val="21"/>
              </w:rPr>
              <w:t>006570</w:t>
            </w:r>
          </w:p>
        </w:tc>
        <w:tc>
          <w:tcPr>
            <w:tcW w:w="1990" w:type="dxa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bookmarkStart w:id="18" w:name="t_1_1_fj_0012B_a1_fm1"/>
            <w:bookmarkStart w:id="19" w:name="t_1_1_fj_0012C_a1_fm1"/>
            <w:bookmarkEnd w:id="18"/>
            <w:bookmarkEnd w:id="19"/>
            <w:r w:rsidRPr="00CD118A">
              <w:rPr>
                <w:rFonts w:ascii="宋体" w:hAnsi="宋体"/>
                <w:szCs w:val="21"/>
              </w:rPr>
              <w:t>006571</w:t>
            </w:r>
          </w:p>
        </w:tc>
      </w:tr>
      <w:tr w:rsidR="002C3FCA" w:rsidRPr="00CD118A">
        <w:trPr>
          <w:trHeight w:val="312"/>
          <w:jc w:val="center"/>
        </w:trPr>
        <w:tc>
          <w:tcPr>
            <w:tcW w:w="2474" w:type="dxa"/>
            <w:vMerge w:val="restart"/>
            <w:vAlign w:val="center"/>
          </w:tcPr>
          <w:p w:rsidR="002C3FCA" w:rsidRPr="00CD118A" w:rsidRDefault="002C3FCA">
            <w:pPr>
              <w:rPr>
                <w:rFonts w:ascii="宋体" w:hAnsi="宋体" w:hint="eastAsia"/>
                <w:szCs w:val="21"/>
              </w:rPr>
            </w:pPr>
            <w:bookmarkStart w:id="20" w:name="t_6_1_2_fj_table"/>
            <w:bookmarkEnd w:id="20"/>
            <w:r w:rsidRPr="00CD118A">
              <w:rPr>
                <w:rFonts w:ascii="宋体" w:hAnsi="宋体" w:hint="eastAsia"/>
                <w:szCs w:val="21"/>
              </w:rPr>
              <w:t>截止基准日下属分级基金的相关指标</w:t>
            </w:r>
          </w:p>
        </w:tc>
        <w:tc>
          <w:tcPr>
            <w:tcW w:w="2321" w:type="dxa"/>
            <w:vAlign w:val="center"/>
          </w:tcPr>
          <w:p w:rsidR="002C3FCA" w:rsidRPr="00CD118A" w:rsidRDefault="002C3FCA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基准日下属分级基金份额净值（单位：人民币元）</w:t>
            </w:r>
          </w:p>
        </w:tc>
        <w:tc>
          <w:tcPr>
            <w:tcW w:w="1959" w:type="dxa"/>
            <w:vAlign w:val="center"/>
          </w:tcPr>
          <w:p w:rsidR="002C3FCA" w:rsidRPr="00CD118A" w:rsidRDefault="00964A88">
            <w:pPr>
              <w:rPr>
                <w:rFonts w:ascii="宋体" w:hAnsi="宋体" w:hint="eastAsia"/>
                <w:szCs w:val="21"/>
              </w:rPr>
            </w:pPr>
            <w:bookmarkStart w:id="21" w:name="t_qh_6_1_1_fj_2638A_a1_fm2210"/>
            <w:bookmarkEnd w:id="21"/>
            <w:r w:rsidRPr="00CD118A">
              <w:rPr>
                <w:rFonts w:ascii="宋体" w:hAnsi="宋体"/>
                <w:szCs w:val="21"/>
              </w:rPr>
              <w:t>1.0200</w:t>
            </w:r>
          </w:p>
        </w:tc>
        <w:tc>
          <w:tcPr>
            <w:tcW w:w="1990" w:type="dxa"/>
            <w:vAlign w:val="center"/>
          </w:tcPr>
          <w:p w:rsidR="002C3FCA" w:rsidRPr="00CD118A" w:rsidRDefault="00964A88">
            <w:pPr>
              <w:rPr>
                <w:rFonts w:ascii="宋体" w:hAnsi="宋体" w:hint="eastAsia"/>
                <w:szCs w:val="21"/>
              </w:rPr>
            </w:pPr>
            <w:bookmarkStart w:id="22" w:name="t_6_1_1_fj_2638B_a1_fm2210"/>
            <w:bookmarkStart w:id="23" w:name="t_6_1_1_fj_2638C_a1_fm2210"/>
            <w:bookmarkEnd w:id="22"/>
            <w:bookmarkEnd w:id="23"/>
            <w:r w:rsidRPr="00CD118A">
              <w:rPr>
                <w:rFonts w:ascii="宋体" w:hAnsi="宋体"/>
                <w:szCs w:val="21"/>
              </w:rPr>
              <w:t>1.0274</w:t>
            </w:r>
          </w:p>
        </w:tc>
      </w:tr>
      <w:tr w:rsidR="002C3FCA" w:rsidRPr="00CD118A">
        <w:trPr>
          <w:trHeight w:val="312"/>
          <w:jc w:val="center"/>
        </w:trPr>
        <w:tc>
          <w:tcPr>
            <w:tcW w:w="2474" w:type="dxa"/>
            <w:vMerge/>
            <w:vAlign w:val="center"/>
          </w:tcPr>
          <w:p w:rsidR="002C3FCA" w:rsidRPr="00CD118A" w:rsidRDefault="002C3FC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C3FCA" w:rsidRPr="00CD118A" w:rsidRDefault="002C3FCA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基准日下属分级基金可供分配利润（单位：人民币元）</w:t>
            </w:r>
          </w:p>
        </w:tc>
        <w:tc>
          <w:tcPr>
            <w:tcW w:w="1959" w:type="dxa"/>
            <w:vAlign w:val="center"/>
          </w:tcPr>
          <w:p w:rsidR="002C3FCA" w:rsidRPr="00CD118A" w:rsidRDefault="00964A88">
            <w:pPr>
              <w:rPr>
                <w:rFonts w:ascii="宋体" w:hAnsi="宋体" w:hint="eastAsia"/>
                <w:szCs w:val="21"/>
              </w:rPr>
            </w:pPr>
            <w:bookmarkStart w:id="24" w:name="t_qh_6_1_1_fj_2640A_a1_fm2210"/>
            <w:bookmarkEnd w:id="24"/>
            <w:r w:rsidRPr="00CD118A">
              <w:rPr>
                <w:rFonts w:ascii="宋体" w:hAnsi="宋体"/>
                <w:szCs w:val="21"/>
              </w:rPr>
              <w:t>54,810,018.48</w:t>
            </w:r>
          </w:p>
        </w:tc>
        <w:tc>
          <w:tcPr>
            <w:tcW w:w="1990" w:type="dxa"/>
            <w:vAlign w:val="center"/>
          </w:tcPr>
          <w:p w:rsidR="002C3FCA" w:rsidRPr="00CD118A" w:rsidRDefault="00964A88">
            <w:pPr>
              <w:rPr>
                <w:rFonts w:ascii="宋体" w:hAnsi="宋体" w:hint="eastAsia"/>
                <w:szCs w:val="21"/>
              </w:rPr>
            </w:pPr>
            <w:bookmarkStart w:id="25" w:name="t_6_1_1_fj_2640B_a1_fm2210"/>
            <w:bookmarkStart w:id="26" w:name="t_6_1_1_fj_2640C_a1_fm2210"/>
            <w:bookmarkEnd w:id="25"/>
            <w:bookmarkEnd w:id="26"/>
            <w:r w:rsidRPr="00CD118A">
              <w:rPr>
                <w:rFonts w:ascii="宋体" w:hAnsi="宋体"/>
                <w:szCs w:val="21"/>
              </w:rPr>
              <w:t>2,163.89</w:t>
            </w:r>
          </w:p>
        </w:tc>
      </w:tr>
      <w:tr w:rsidR="006D218E" w:rsidRPr="00CD118A" w:rsidTr="002A5AA0">
        <w:trPr>
          <w:trHeight w:val="1248"/>
          <w:jc w:val="center"/>
        </w:trPr>
        <w:tc>
          <w:tcPr>
            <w:tcW w:w="2474" w:type="dxa"/>
            <w:vMerge/>
            <w:vAlign w:val="center"/>
          </w:tcPr>
          <w:p w:rsidR="006D218E" w:rsidRPr="00CD118A" w:rsidRDefault="006D218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6D218E" w:rsidRPr="00CD118A" w:rsidRDefault="006D218E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 w:hint="eastAsia"/>
                <w:szCs w:val="21"/>
              </w:rPr>
              <w:t>截至基准日按照基金合同约定的分红比例计算的应分配金额（单位：人民币元</w:t>
            </w:r>
          </w:p>
        </w:tc>
        <w:tc>
          <w:tcPr>
            <w:tcW w:w="1959" w:type="dxa"/>
            <w:vAlign w:val="center"/>
          </w:tcPr>
          <w:p w:rsidR="006D218E" w:rsidRPr="00CD118A" w:rsidRDefault="00964A88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/>
                <w:szCs w:val="21"/>
              </w:rPr>
              <w:t>5,481,001.85</w:t>
            </w:r>
          </w:p>
        </w:tc>
        <w:tc>
          <w:tcPr>
            <w:tcW w:w="1990" w:type="dxa"/>
            <w:vAlign w:val="center"/>
          </w:tcPr>
          <w:p w:rsidR="006D218E" w:rsidRPr="00CD118A" w:rsidRDefault="00964A88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/>
                <w:szCs w:val="21"/>
              </w:rPr>
              <w:t>216.39</w:t>
            </w:r>
          </w:p>
        </w:tc>
      </w:tr>
      <w:tr w:rsidR="00D44829" w:rsidRPr="00CD118A">
        <w:trPr>
          <w:trHeight w:val="312"/>
          <w:jc w:val="center"/>
        </w:trPr>
        <w:tc>
          <w:tcPr>
            <w:tcW w:w="4795" w:type="dxa"/>
            <w:gridSpan w:val="2"/>
            <w:vAlign w:val="center"/>
          </w:tcPr>
          <w:p w:rsidR="00D44829" w:rsidRPr="00CD118A" w:rsidRDefault="00D44829">
            <w:pPr>
              <w:rPr>
                <w:rFonts w:ascii="宋体" w:hAnsi="宋体" w:hint="eastAsia"/>
                <w:szCs w:val="21"/>
              </w:rPr>
            </w:pPr>
            <w:bookmarkStart w:id="27" w:name="t_6_1_3_fj_table"/>
            <w:bookmarkEnd w:id="27"/>
            <w:r w:rsidRPr="00CD118A">
              <w:rPr>
                <w:rFonts w:ascii="宋体" w:hAnsi="宋体" w:hint="eastAsia"/>
                <w:szCs w:val="21"/>
              </w:rPr>
              <w:t>本次下属分级基金分红方案（单位：元/10份基金份额）</w:t>
            </w:r>
          </w:p>
        </w:tc>
        <w:tc>
          <w:tcPr>
            <w:tcW w:w="1959" w:type="dxa"/>
            <w:vAlign w:val="center"/>
          </w:tcPr>
          <w:p w:rsidR="00D44829" w:rsidRPr="00CD118A" w:rsidRDefault="00F53C5C">
            <w:pPr>
              <w:rPr>
                <w:rFonts w:ascii="宋体" w:hAnsi="宋体" w:hint="eastAsia"/>
                <w:szCs w:val="21"/>
              </w:rPr>
            </w:pPr>
            <w:bookmarkStart w:id="28" w:name="t_6_1_3_fj_2641A_a1_fm2210"/>
            <w:bookmarkEnd w:id="28"/>
            <w:r w:rsidRPr="00CD118A">
              <w:rPr>
                <w:rFonts w:ascii="宋体" w:hAnsi="宋体"/>
                <w:szCs w:val="21"/>
              </w:rPr>
              <w:t>0.06</w:t>
            </w:r>
            <w:r w:rsidRPr="00CD118A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1990" w:type="dxa"/>
            <w:vAlign w:val="center"/>
          </w:tcPr>
          <w:p w:rsidR="00D44829" w:rsidRPr="00CD118A" w:rsidRDefault="00F53C5C" w:rsidP="00CB72D8">
            <w:pPr>
              <w:rPr>
                <w:rFonts w:ascii="宋体" w:hAnsi="宋体" w:hint="eastAsia"/>
                <w:szCs w:val="21"/>
              </w:rPr>
            </w:pPr>
            <w:bookmarkStart w:id="29" w:name="t_6_1_3_fj_2641B_a1_fm2210"/>
            <w:bookmarkStart w:id="30" w:name="t_6_1_3_fj_2641C_a1_fm2210"/>
            <w:bookmarkEnd w:id="29"/>
            <w:bookmarkEnd w:id="30"/>
            <w:r w:rsidRPr="00CD118A">
              <w:rPr>
                <w:rFonts w:ascii="宋体" w:hAnsi="宋体"/>
                <w:szCs w:val="21"/>
              </w:rPr>
              <w:t>0.0600</w:t>
            </w:r>
          </w:p>
        </w:tc>
      </w:tr>
    </w:tbl>
    <w:p w:rsidR="00D44829" w:rsidRPr="00CD118A" w:rsidRDefault="00D44829">
      <w:pPr>
        <w:spacing w:line="360" w:lineRule="auto"/>
        <w:jc w:val="left"/>
        <w:rPr>
          <w:rFonts w:hint="eastAsia"/>
          <w:szCs w:val="21"/>
        </w:rPr>
      </w:pPr>
      <w:bookmarkStart w:id="31" w:name="t_6_1_3_fj_2645_a1_fm1"/>
      <w:bookmarkEnd w:id="5"/>
      <w:r w:rsidRPr="00CD118A">
        <w:rPr>
          <w:rFonts w:hint="eastAsia"/>
          <w:szCs w:val="21"/>
        </w:rPr>
        <w:t>注：</w:t>
      </w:r>
      <w:bookmarkEnd w:id="31"/>
      <w:r w:rsidR="00315570" w:rsidRPr="00CD118A">
        <w:rPr>
          <w:rFonts w:ascii="宋体" w:hAnsi="宋体" w:hint="eastAsia"/>
          <w:szCs w:val="21"/>
        </w:rPr>
        <w:t>根据本基金基金合同的约定，在符合有关基金分红条件的前提下，本基金每年收益分配次数最多为</w:t>
      </w:r>
      <w:r w:rsidR="00315570" w:rsidRPr="00CD118A">
        <w:rPr>
          <w:rFonts w:ascii="宋体" w:hAnsi="宋体"/>
          <w:szCs w:val="21"/>
        </w:rPr>
        <w:t>12次，每次收益分配比例不得低于该次可供分配利润的10%。本次收益分配方案经基金管理人计算后已由基金托管人复核。</w:t>
      </w:r>
    </w:p>
    <w:p w:rsidR="00D44829" w:rsidRPr="00CD118A" w:rsidRDefault="00D44829" w:rsidP="007B01B0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32" w:name="t_6_2_table"/>
      <w:bookmarkEnd w:id="4"/>
      <w:bookmarkEnd w:id="32"/>
      <w:r w:rsidRPr="00CD118A"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33" w:name="m02"/>
      <w:r w:rsidRPr="00CD118A">
        <w:rPr>
          <w:rFonts w:ascii="宋体" w:eastAsia="宋体" w:hAnsi="宋体" w:hint="eastAsia"/>
          <w:bCs/>
          <w:sz w:val="24"/>
          <w:szCs w:val="24"/>
        </w:rPr>
        <w:t>与分红相关的其他信息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8"/>
        <w:gridCol w:w="5683"/>
      </w:tblGrid>
      <w:tr w:rsidR="00D44829" w:rsidRPr="00CD118A">
        <w:trPr>
          <w:trHeight w:val="320"/>
        </w:trPr>
        <w:tc>
          <w:tcPr>
            <w:tcW w:w="3138" w:type="dxa"/>
          </w:tcPr>
          <w:p w:rsidR="00D44829" w:rsidRPr="00CD118A" w:rsidRDefault="00D44829">
            <w:pPr>
              <w:rPr>
                <w:rFonts w:hint="eastAsia"/>
                <w:szCs w:val="21"/>
              </w:rPr>
            </w:pPr>
            <w:bookmarkStart w:id="34" w:name="m02_tab"/>
            <w:r w:rsidRPr="00CD118A">
              <w:rPr>
                <w:rFonts w:hint="eastAsia"/>
                <w:szCs w:val="21"/>
              </w:rPr>
              <w:t>权益登记日</w:t>
            </w:r>
          </w:p>
        </w:tc>
        <w:tc>
          <w:tcPr>
            <w:tcW w:w="5683" w:type="dxa"/>
          </w:tcPr>
          <w:p w:rsidR="00D44829" w:rsidRPr="00CD118A" w:rsidRDefault="00FE1C3A">
            <w:pPr>
              <w:rPr>
                <w:rFonts w:hint="eastAsia"/>
                <w:szCs w:val="21"/>
              </w:rPr>
            </w:pPr>
            <w:bookmarkStart w:id="35" w:name="t_6_2_2758_a1_fm1"/>
            <w:bookmarkEnd w:id="35"/>
            <w:r w:rsidRPr="00CD118A">
              <w:rPr>
                <w:rFonts w:ascii="宋体" w:hAnsi="宋体" w:hint="eastAsia"/>
                <w:szCs w:val="21"/>
              </w:rPr>
              <w:t>2022年5月20日</w:t>
            </w:r>
          </w:p>
        </w:tc>
      </w:tr>
      <w:tr w:rsidR="00FE1C3A" w:rsidRPr="00CD118A" w:rsidTr="002A5AA0">
        <w:trPr>
          <w:trHeight w:val="335"/>
        </w:trPr>
        <w:tc>
          <w:tcPr>
            <w:tcW w:w="3138" w:type="dxa"/>
          </w:tcPr>
          <w:p w:rsidR="00FE1C3A" w:rsidRPr="00CD118A" w:rsidRDefault="00FE1C3A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t>除息日</w:t>
            </w:r>
          </w:p>
        </w:tc>
        <w:tc>
          <w:tcPr>
            <w:tcW w:w="5683" w:type="dxa"/>
          </w:tcPr>
          <w:p w:rsidR="00FE1C3A" w:rsidRPr="00CD118A" w:rsidRDefault="00FE1C3A">
            <w:pPr>
              <w:rPr>
                <w:rFonts w:hint="eastAsia"/>
                <w:szCs w:val="21"/>
              </w:rPr>
            </w:pPr>
            <w:bookmarkStart w:id="36" w:name="t_6_2_2836_a1_fm1"/>
            <w:bookmarkStart w:id="37" w:name="t_6_2_2759_a1_fm1"/>
            <w:bookmarkEnd w:id="36"/>
            <w:bookmarkEnd w:id="37"/>
            <w:r w:rsidRPr="00CD118A">
              <w:rPr>
                <w:rFonts w:ascii="宋体" w:hAnsi="宋体" w:hint="eastAsia"/>
                <w:szCs w:val="21"/>
              </w:rPr>
              <w:t>2022年5月20日</w:t>
            </w:r>
          </w:p>
        </w:tc>
      </w:tr>
      <w:tr w:rsidR="006C1CD6" w:rsidRPr="00CD118A">
        <w:trPr>
          <w:trHeight w:val="320"/>
        </w:trPr>
        <w:tc>
          <w:tcPr>
            <w:tcW w:w="3138" w:type="dxa"/>
          </w:tcPr>
          <w:p w:rsidR="006C1CD6" w:rsidRPr="00CD118A" w:rsidRDefault="006C1CD6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t>现金红利发放日</w:t>
            </w:r>
          </w:p>
        </w:tc>
        <w:tc>
          <w:tcPr>
            <w:tcW w:w="5683" w:type="dxa"/>
          </w:tcPr>
          <w:p w:rsidR="006C1CD6" w:rsidRPr="00CD118A" w:rsidRDefault="00FE1C3A" w:rsidP="006C1CD6">
            <w:pPr>
              <w:rPr>
                <w:rFonts w:ascii="宋体" w:hAnsi="宋体" w:hint="eastAsia"/>
                <w:szCs w:val="21"/>
              </w:rPr>
            </w:pPr>
            <w:bookmarkStart w:id="38" w:name="t_6_2_2760_a1_fm1"/>
            <w:bookmarkEnd w:id="38"/>
            <w:r w:rsidRPr="00CD118A">
              <w:rPr>
                <w:rFonts w:ascii="宋体" w:hAnsi="宋体" w:hint="eastAsia"/>
                <w:szCs w:val="21"/>
              </w:rPr>
              <w:t>2022年5月23日</w:t>
            </w:r>
          </w:p>
        </w:tc>
      </w:tr>
      <w:tr w:rsidR="00D44829" w:rsidRPr="00CD118A">
        <w:trPr>
          <w:trHeight w:val="335"/>
        </w:trPr>
        <w:tc>
          <w:tcPr>
            <w:tcW w:w="3138" w:type="dxa"/>
          </w:tcPr>
          <w:p w:rsidR="00D44829" w:rsidRPr="00CD118A" w:rsidRDefault="00D44829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t>分红对象</w:t>
            </w:r>
          </w:p>
        </w:tc>
        <w:tc>
          <w:tcPr>
            <w:tcW w:w="5683" w:type="dxa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bookmarkStart w:id="39" w:name="t_6_2_2761_a1_fm1"/>
            <w:bookmarkEnd w:id="39"/>
            <w:r w:rsidRPr="00CD118A">
              <w:rPr>
                <w:rFonts w:ascii="宋体" w:hAnsi="宋体" w:hint="eastAsia"/>
                <w:szCs w:val="21"/>
              </w:rPr>
              <w:t>权益登记日在本公司登记在册的本基金全体基金份额持有人</w:t>
            </w:r>
          </w:p>
        </w:tc>
      </w:tr>
      <w:tr w:rsidR="00D44829" w:rsidRPr="00CD118A">
        <w:trPr>
          <w:trHeight w:val="335"/>
        </w:trPr>
        <w:tc>
          <w:tcPr>
            <w:tcW w:w="3138" w:type="dxa"/>
            <w:vAlign w:val="center"/>
          </w:tcPr>
          <w:p w:rsidR="00D44829" w:rsidRPr="00CD118A" w:rsidRDefault="00D44829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t>红利再投资相关事项的说明</w:t>
            </w:r>
          </w:p>
        </w:tc>
        <w:tc>
          <w:tcPr>
            <w:tcW w:w="5683" w:type="dxa"/>
          </w:tcPr>
          <w:p w:rsidR="00315570" w:rsidRPr="00CD118A" w:rsidRDefault="00315570">
            <w:pPr>
              <w:rPr>
                <w:rFonts w:ascii="宋体" w:hAnsi="宋体"/>
                <w:szCs w:val="21"/>
              </w:rPr>
            </w:pPr>
            <w:bookmarkStart w:id="40" w:name="t_6_2_2762_a1_fm1"/>
            <w:bookmarkEnd w:id="40"/>
            <w:r w:rsidRPr="00CD118A">
              <w:rPr>
                <w:rFonts w:ascii="宋体" w:hAnsi="宋体"/>
                <w:szCs w:val="21"/>
              </w:rPr>
              <w:t>1、选择红利再投资方式的投资者，其红利将以</w:t>
            </w:r>
            <w:r w:rsidR="006C1CD6" w:rsidRPr="00CD118A">
              <w:rPr>
                <w:rFonts w:ascii="宋体" w:hAnsi="宋体" w:hint="eastAsia"/>
                <w:szCs w:val="21"/>
              </w:rPr>
              <w:t>2022年</w:t>
            </w:r>
            <w:r w:rsidR="00FE1C3A" w:rsidRPr="00CD118A">
              <w:rPr>
                <w:rFonts w:ascii="宋体" w:hAnsi="宋体" w:hint="eastAsia"/>
                <w:szCs w:val="21"/>
              </w:rPr>
              <w:t>5月20日</w:t>
            </w:r>
            <w:r w:rsidRPr="00CD118A">
              <w:rPr>
                <w:rFonts w:ascii="宋体" w:hAnsi="宋体"/>
                <w:szCs w:val="21"/>
              </w:rPr>
              <w:t xml:space="preserve">除息后的基金份额净值转换为基金份额。 </w:t>
            </w:r>
          </w:p>
          <w:p w:rsidR="00D44829" w:rsidRPr="00CD118A" w:rsidRDefault="00315570" w:rsidP="00FE1C3A">
            <w:pPr>
              <w:rPr>
                <w:rFonts w:ascii="宋体" w:hAnsi="宋体" w:hint="eastAsia"/>
                <w:szCs w:val="21"/>
              </w:rPr>
            </w:pPr>
            <w:r w:rsidRPr="00CD118A">
              <w:rPr>
                <w:rFonts w:ascii="宋体" w:hAnsi="宋体"/>
                <w:szCs w:val="21"/>
              </w:rPr>
              <w:t>2、选择红利再投资方式的投资者所转换的基金份额将于</w:t>
            </w:r>
            <w:r w:rsidR="006C1CD6" w:rsidRPr="00CD118A">
              <w:rPr>
                <w:rFonts w:ascii="宋体" w:hAnsi="宋体" w:hint="eastAsia"/>
                <w:szCs w:val="21"/>
              </w:rPr>
              <w:lastRenderedPageBreak/>
              <w:t>2022年</w:t>
            </w:r>
            <w:r w:rsidR="00FE1C3A" w:rsidRPr="00CD118A">
              <w:rPr>
                <w:rFonts w:ascii="宋体" w:hAnsi="宋体" w:hint="eastAsia"/>
                <w:szCs w:val="21"/>
              </w:rPr>
              <w:t>5月23日</w:t>
            </w:r>
            <w:r w:rsidRPr="00CD118A">
              <w:rPr>
                <w:rFonts w:ascii="宋体" w:hAnsi="宋体"/>
                <w:szCs w:val="21"/>
              </w:rPr>
              <w:t>直接计入其基金账户，</w:t>
            </w:r>
            <w:r w:rsidR="006C1CD6" w:rsidRPr="00CD118A">
              <w:rPr>
                <w:rFonts w:ascii="宋体" w:hAnsi="宋体" w:hint="eastAsia"/>
                <w:szCs w:val="21"/>
              </w:rPr>
              <w:t>2022年</w:t>
            </w:r>
            <w:r w:rsidR="00FE1C3A" w:rsidRPr="00CD118A">
              <w:rPr>
                <w:rFonts w:ascii="宋体" w:hAnsi="宋体" w:hint="eastAsia"/>
                <w:szCs w:val="21"/>
              </w:rPr>
              <w:t>5月24</w:t>
            </w:r>
            <w:r w:rsidR="006C1CD6" w:rsidRPr="00CD118A">
              <w:rPr>
                <w:rFonts w:ascii="宋体" w:hAnsi="宋体" w:hint="eastAsia"/>
                <w:szCs w:val="21"/>
              </w:rPr>
              <w:t>日</w:t>
            </w:r>
            <w:r w:rsidRPr="00CD118A">
              <w:rPr>
                <w:rFonts w:ascii="宋体" w:hAnsi="宋体"/>
                <w:szCs w:val="21"/>
              </w:rPr>
              <w:t>起可以查询、赎回。</w:t>
            </w:r>
          </w:p>
        </w:tc>
      </w:tr>
      <w:tr w:rsidR="00D44829" w:rsidRPr="00CD118A">
        <w:trPr>
          <w:trHeight w:val="335"/>
        </w:trPr>
        <w:tc>
          <w:tcPr>
            <w:tcW w:w="3138" w:type="dxa"/>
          </w:tcPr>
          <w:p w:rsidR="00D44829" w:rsidRPr="00CD118A" w:rsidRDefault="00D44829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lastRenderedPageBreak/>
              <w:t>税收相关事项的说明</w:t>
            </w:r>
          </w:p>
        </w:tc>
        <w:tc>
          <w:tcPr>
            <w:tcW w:w="5683" w:type="dxa"/>
          </w:tcPr>
          <w:p w:rsidR="00D44829" w:rsidRPr="00CD118A" w:rsidRDefault="00315570">
            <w:pPr>
              <w:rPr>
                <w:rFonts w:ascii="宋体" w:hAnsi="宋体" w:hint="eastAsia"/>
                <w:szCs w:val="21"/>
              </w:rPr>
            </w:pPr>
            <w:bookmarkStart w:id="41" w:name="t_6_2_2764_a1_fm1"/>
            <w:bookmarkEnd w:id="41"/>
            <w:r w:rsidRPr="00CD118A">
              <w:rPr>
                <w:rFonts w:ascii="宋体" w:hAnsi="宋体" w:hint="eastAsia"/>
                <w:szCs w:val="21"/>
              </w:rPr>
              <w:t>根据财政部、国家税务总局的相关规定，基金向基金份额持有人分配的基金收益，暂免征收所得税。</w:t>
            </w:r>
          </w:p>
        </w:tc>
      </w:tr>
      <w:tr w:rsidR="00D44829" w:rsidRPr="00CC5B34">
        <w:trPr>
          <w:trHeight w:val="335"/>
        </w:trPr>
        <w:tc>
          <w:tcPr>
            <w:tcW w:w="3138" w:type="dxa"/>
          </w:tcPr>
          <w:p w:rsidR="00D44829" w:rsidRPr="00CD118A" w:rsidRDefault="00D44829">
            <w:pPr>
              <w:rPr>
                <w:rFonts w:hint="eastAsia"/>
                <w:szCs w:val="21"/>
              </w:rPr>
            </w:pPr>
            <w:r w:rsidRPr="00CD118A">
              <w:rPr>
                <w:rFonts w:hint="eastAsia"/>
                <w:szCs w:val="21"/>
              </w:rPr>
              <w:t>费用相关事项的说明</w:t>
            </w:r>
          </w:p>
        </w:tc>
        <w:tc>
          <w:tcPr>
            <w:tcW w:w="5683" w:type="dxa"/>
          </w:tcPr>
          <w:p w:rsidR="00D44829" w:rsidRPr="00E24B96" w:rsidRDefault="00315570">
            <w:pPr>
              <w:rPr>
                <w:rFonts w:ascii="宋体" w:hAnsi="宋体" w:hint="eastAsia"/>
                <w:szCs w:val="21"/>
              </w:rPr>
            </w:pPr>
            <w:bookmarkStart w:id="42" w:name="t_6_2_2765_a1_fm1"/>
            <w:bookmarkEnd w:id="42"/>
            <w:r w:rsidRPr="00CD118A">
              <w:rPr>
                <w:rFonts w:ascii="宋体" w:hAnsi="宋体" w:hint="eastAsia"/>
                <w:szCs w:val="21"/>
              </w:rPr>
              <w:t>本次分红免收分红手续费。选择红利再投资方式的投资者，其红利所转换的基金份额免收申购费用。</w:t>
            </w:r>
          </w:p>
        </w:tc>
      </w:tr>
    </w:tbl>
    <w:bookmarkEnd w:id="33"/>
    <w:bookmarkEnd w:id="34"/>
    <w:p w:rsidR="00D44829" w:rsidRPr="00CC5B34" w:rsidRDefault="00D44829" w:rsidP="003468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CC5B34"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3" w:name="t_6_3_table"/>
      <w:bookmarkEnd w:id="43"/>
      <w:r w:rsidRPr="00CC5B34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6D218E" w:rsidRPr="00CC5B34" w:rsidRDefault="006D218E" w:rsidP="00084078">
      <w:pPr>
        <w:spacing w:line="360" w:lineRule="auto"/>
        <w:ind w:firstLineChars="200" w:firstLine="420"/>
        <w:rPr>
          <w:rFonts w:ascii="宋体" w:cs="宋体"/>
        </w:rPr>
      </w:pPr>
      <w:bookmarkStart w:id="44" w:name="t_6_3_2646_a1_fm1"/>
      <w:bookmarkEnd w:id="44"/>
      <w:r w:rsidRPr="00CC5B34">
        <w:rPr>
          <w:rFonts w:ascii="宋体" w:hAnsi="宋体" w:cs="宋体" w:hint="eastAsia"/>
        </w:rPr>
        <w:t>（</w:t>
      </w:r>
      <w:r w:rsidRPr="00CC5B34">
        <w:rPr>
          <w:rFonts w:ascii="宋体" w:hAnsi="宋体" w:cs="宋体"/>
        </w:rPr>
        <w:t>1</w:t>
      </w:r>
      <w:r w:rsidRPr="00CC5B34">
        <w:rPr>
          <w:rFonts w:ascii="宋体" w:hAnsi="宋体" w:cs="宋体" w:hint="eastAsia"/>
        </w:rPr>
        <w:t>）权益登记日以后（含权益登记日）申购（包括转换转入）的基金份额不享有本次分红权益，而权益登记日当天申请赎回（包括转换转出）的基金份额享有本次分红权益。</w:t>
      </w:r>
    </w:p>
    <w:p w:rsidR="006D218E" w:rsidRPr="00CC5B34" w:rsidRDefault="006D218E" w:rsidP="00084078">
      <w:pPr>
        <w:spacing w:line="360" w:lineRule="auto"/>
        <w:ind w:firstLineChars="200" w:firstLine="420"/>
        <w:rPr>
          <w:rFonts w:ascii="宋体" w:cs="宋体"/>
        </w:rPr>
      </w:pPr>
      <w:r w:rsidRPr="00CC5B34">
        <w:rPr>
          <w:rFonts w:ascii="宋体" w:hAnsi="宋体" w:cs="宋体" w:hint="eastAsia"/>
        </w:rPr>
        <w:t>（</w:t>
      </w:r>
      <w:r w:rsidRPr="00CC5B34">
        <w:rPr>
          <w:rFonts w:ascii="宋体" w:hAnsi="宋体" w:cs="宋体"/>
        </w:rPr>
        <w:t>2</w:t>
      </w:r>
      <w:r w:rsidRPr="00CC5B34">
        <w:rPr>
          <w:rFonts w:ascii="宋体" w:hAnsi="宋体" w:cs="宋体" w:hint="eastAsia"/>
        </w:rPr>
        <w:t>）对于未选择本基金具体分红方式的投资者，本基金默认的分红方式为现金红利方式。</w:t>
      </w:r>
    </w:p>
    <w:p w:rsidR="006D218E" w:rsidRPr="00CC5B34" w:rsidRDefault="006D218E" w:rsidP="00084078">
      <w:pPr>
        <w:spacing w:line="360" w:lineRule="auto"/>
        <w:ind w:firstLineChars="200" w:firstLine="420"/>
        <w:rPr>
          <w:rFonts w:ascii="宋体" w:cs="宋体"/>
        </w:rPr>
      </w:pPr>
      <w:r w:rsidRPr="00CC5B34">
        <w:rPr>
          <w:rFonts w:ascii="宋体" w:hAnsi="宋体" w:cs="宋体" w:hint="eastAsia"/>
        </w:rPr>
        <w:t>（</w:t>
      </w:r>
      <w:r w:rsidRPr="00CC5B34">
        <w:rPr>
          <w:rFonts w:ascii="宋体" w:hAnsi="宋体" w:cs="宋体"/>
        </w:rPr>
        <w:t>3</w:t>
      </w:r>
      <w:r w:rsidRPr="00CC5B34">
        <w:rPr>
          <w:rFonts w:ascii="宋体" w:hAnsi="宋体" w:cs="宋体" w:hint="eastAsia"/>
        </w:rPr>
        <w:t>）投资者可以在基金开放日的交易时间内到销售网点修改分红方式，本次分红确认的方式将按照投资者在权益登记日之前（不含权益登记日）最后一次选择的分红方式为准。希望修改分红方式的，请务必在权益登记日前（不含权益登记日）到销售网点办理变更手续。</w:t>
      </w:r>
    </w:p>
    <w:p w:rsidR="006D218E" w:rsidRPr="00926B9D" w:rsidRDefault="006D218E" w:rsidP="00084078">
      <w:pPr>
        <w:spacing w:line="360" w:lineRule="auto"/>
        <w:ind w:firstLineChars="200" w:firstLine="420"/>
        <w:rPr>
          <w:rFonts w:ascii="宋体" w:cs="宋体"/>
        </w:rPr>
      </w:pPr>
      <w:r w:rsidRPr="00CC5B34">
        <w:rPr>
          <w:rFonts w:ascii="宋体" w:hAnsi="宋体" w:cs="宋体" w:hint="eastAsia"/>
        </w:rPr>
        <w:t>（</w:t>
      </w:r>
      <w:r w:rsidRPr="00CC5B34">
        <w:rPr>
          <w:rFonts w:ascii="宋体" w:hAnsi="宋体" w:cs="宋体"/>
        </w:rPr>
        <w:t>4</w:t>
      </w:r>
      <w:r w:rsidRPr="00CC5B34">
        <w:rPr>
          <w:rFonts w:ascii="宋体" w:hAnsi="宋体" w:cs="宋体" w:hint="eastAsia"/>
        </w:rPr>
        <w:t>）投资者可访问本基金管理人的网站（</w:t>
      </w:r>
      <w:r w:rsidRPr="00CC5B34">
        <w:rPr>
          <w:rFonts w:ascii="宋体" w:hAnsi="宋体" w:cs="宋体"/>
        </w:rPr>
        <w:t>www.ciccfund.com)</w:t>
      </w:r>
      <w:r w:rsidRPr="00CC5B34">
        <w:rPr>
          <w:rFonts w:ascii="宋体" w:hAnsi="宋体" w:cs="宋体" w:hint="eastAsia"/>
        </w:rPr>
        <w:t>或拨打客户服务电话（</w:t>
      </w:r>
      <w:r w:rsidRPr="00CC5B34">
        <w:rPr>
          <w:rFonts w:ascii="宋体" w:hAnsi="宋体" w:cs="宋体"/>
        </w:rPr>
        <w:t>400-868-1166</w:t>
      </w:r>
      <w:r w:rsidRPr="00CC5B34">
        <w:rPr>
          <w:rFonts w:ascii="宋体" w:hAnsi="宋体" w:cs="宋体" w:hint="eastAsia"/>
        </w:rPr>
        <w:t>）咨询相关情况。</w:t>
      </w:r>
    </w:p>
    <w:p w:rsidR="00D44829" w:rsidRPr="006D218E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44829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44829" w:rsidRDefault="00D4482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15570" w:rsidRDefault="00315570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中金基金管理有限公司</w:t>
      </w:r>
    </w:p>
    <w:p w:rsidR="00D44829" w:rsidRDefault="002972E1" w:rsidP="00315570">
      <w:pPr>
        <w:spacing w:line="360" w:lineRule="auto"/>
        <w:ind w:firstLineChars="200" w:firstLine="480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</w:t>
      </w:r>
      <w:r w:rsidR="007C5433"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/>
          <w:sz w:val="24"/>
          <w:szCs w:val="30"/>
        </w:rPr>
        <w:t>年</w:t>
      </w:r>
      <w:r w:rsidR="00732649">
        <w:rPr>
          <w:rFonts w:ascii="宋体" w:hAnsi="宋体" w:hint="eastAsia"/>
          <w:sz w:val="24"/>
          <w:szCs w:val="30"/>
        </w:rPr>
        <w:t>5</w:t>
      </w:r>
      <w:r w:rsidR="00315570">
        <w:rPr>
          <w:rFonts w:ascii="宋体" w:hAnsi="宋体"/>
          <w:sz w:val="24"/>
          <w:szCs w:val="30"/>
        </w:rPr>
        <w:t>月</w:t>
      </w:r>
      <w:r w:rsidR="00A83634">
        <w:rPr>
          <w:rFonts w:ascii="宋体" w:hAnsi="宋体" w:hint="eastAsia"/>
          <w:sz w:val="24"/>
          <w:szCs w:val="30"/>
        </w:rPr>
        <w:t>19</w:t>
      </w:r>
      <w:r w:rsidR="00315570">
        <w:rPr>
          <w:rFonts w:ascii="宋体" w:hAnsi="宋体"/>
          <w:sz w:val="24"/>
          <w:szCs w:val="30"/>
        </w:rPr>
        <w:t>日</w:t>
      </w:r>
    </w:p>
    <w:sectPr w:rsidR="00D44829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3D" w:rsidRDefault="002B3F3D" w:rsidP="00D71936">
      <w:r>
        <w:separator/>
      </w:r>
    </w:p>
  </w:endnote>
  <w:endnote w:type="continuationSeparator" w:id="0">
    <w:p w:rsidR="002B3F3D" w:rsidRDefault="002B3F3D" w:rsidP="00D7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0" w:rsidRDefault="00315570" w:rsidP="00315570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30F8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30F8D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3D" w:rsidRDefault="002B3F3D" w:rsidP="00D71936">
      <w:r>
        <w:separator/>
      </w:r>
    </w:p>
  </w:footnote>
  <w:footnote w:type="continuationSeparator" w:id="0">
    <w:p w:rsidR="002B3F3D" w:rsidRDefault="002B3F3D" w:rsidP="00D7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70" w:rsidRDefault="00315570" w:rsidP="00315570">
    <w:pPr>
      <w:pStyle w:val="a6"/>
      <w:jc w:val="right"/>
    </w:pPr>
    <w:r>
      <w:rPr>
        <w:rFonts w:hint="eastAsia"/>
      </w:rPr>
      <w:t>中金基金管理有限公司关于中金金元债券型证券投资基金</w:t>
    </w:r>
    <w:r>
      <w:rPr>
        <w:rFonts w:hint="eastAsia"/>
      </w:rPr>
      <w:t>202</w:t>
    </w:r>
    <w:r w:rsidR="00844A36">
      <w:rPr>
        <w:rFonts w:hint="eastAsia"/>
        <w:lang w:eastAsia="zh-CN"/>
      </w:rPr>
      <w:t>2</w:t>
    </w:r>
    <w:r>
      <w:rPr>
        <w:rFonts w:hint="eastAsia"/>
      </w:rPr>
      <w:t>年第</w:t>
    </w:r>
    <w:r w:rsidR="00732649">
      <w:rPr>
        <w:rFonts w:hint="eastAsia"/>
        <w:lang w:eastAsia="zh-CN"/>
      </w:rPr>
      <w:t>3</w:t>
    </w:r>
    <w:r>
      <w:rPr>
        <w:rFonts w:hint="eastAsia"/>
      </w:rPr>
      <w:t>次分红公告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531"/>
    <w:multiLevelType w:val="hybridMultilevel"/>
    <w:tmpl w:val="20FE2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7CE7"/>
    <w:rsid w:val="00030F8D"/>
    <w:rsid w:val="000830D7"/>
    <w:rsid w:val="00084078"/>
    <w:rsid w:val="00092E43"/>
    <w:rsid w:val="000B6C86"/>
    <w:rsid w:val="000C35CF"/>
    <w:rsid w:val="00137F24"/>
    <w:rsid w:val="001A46A8"/>
    <w:rsid w:val="001F46BC"/>
    <w:rsid w:val="001F4FBE"/>
    <w:rsid w:val="0023321F"/>
    <w:rsid w:val="00245716"/>
    <w:rsid w:val="00250100"/>
    <w:rsid w:val="0029307C"/>
    <w:rsid w:val="002972E1"/>
    <w:rsid w:val="002A5AA0"/>
    <w:rsid w:val="002B3F3D"/>
    <w:rsid w:val="002C3FCA"/>
    <w:rsid w:val="00315570"/>
    <w:rsid w:val="00346828"/>
    <w:rsid w:val="003735EF"/>
    <w:rsid w:val="00402390"/>
    <w:rsid w:val="00406288"/>
    <w:rsid w:val="0042666A"/>
    <w:rsid w:val="004C2B29"/>
    <w:rsid w:val="005B004B"/>
    <w:rsid w:val="005F243D"/>
    <w:rsid w:val="00602288"/>
    <w:rsid w:val="00604ACD"/>
    <w:rsid w:val="00675F3E"/>
    <w:rsid w:val="006B6D35"/>
    <w:rsid w:val="006C1CD6"/>
    <w:rsid w:val="006D218E"/>
    <w:rsid w:val="006E697F"/>
    <w:rsid w:val="0072023D"/>
    <w:rsid w:val="00723C5F"/>
    <w:rsid w:val="00732649"/>
    <w:rsid w:val="00771FF8"/>
    <w:rsid w:val="007B01B0"/>
    <w:rsid w:val="007B0AAC"/>
    <w:rsid w:val="007C5433"/>
    <w:rsid w:val="00821CDD"/>
    <w:rsid w:val="00844A36"/>
    <w:rsid w:val="008968ED"/>
    <w:rsid w:val="008A1620"/>
    <w:rsid w:val="008F0DDC"/>
    <w:rsid w:val="00964A88"/>
    <w:rsid w:val="00A25386"/>
    <w:rsid w:val="00A544C0"/>
    <w:rsid w:val="00A64082"/>
    <w:rsid w:val="00A76C86"/>
    <w:rsid w:val="00A83634"/>
    <w:rsid w:val="00AB06CB"/>
    <w:rsid w:val="00AB0B28"/>
    <w:rsid w:val="00B04106"/>
    <w:rsid w:val="00B739EC"/>
    <w:rsid w:val="00C12E94"/>
    <w:rsid w:val="00C1772F"/>
    <w:rsid w:val="00C70527"/>
    <w:rsid w:val="00C866D5"/>
    <w:rsid w:val="00CB019B"/>
    <w:rsid w:val="00CB440B"/>
    <w:rsid w:val="00CB4D29"/>
    <w:rsid w:val="00CB5559"/>
    <w:rsid w:val="00CB72D8"/>
    <w:rsid w:val="00CC5B34"/>
    <w:rsid w:val="00CD118A"/>
    <w:rsid w:val="00CD4973"/>
    <w:rsid w:val="00CF4BBF"/>
    <w:rsid w:val="00D07184"/>
    <w:rsid w:val="00D2664D"/>
    <w:rsid w:val="00D44829"/>
    <w:rsid w:val="00D46399"/>
    <w:rsid w:val="00D71936"/>
    <w:rsid w:val="00E10690"/>
    <w:rsid w:val="00E24B96"/>
    <w:rsid w:val="00E703F7"/>
    <w:rsid w:val="00EA1BB8"/>
    <w:rsid w:val="00EC497F"/>
    <w:rsid w:val="00F523C9"/>
    <w:rsid w:val="00F53C5C"/>
    <w:rsid w:val="00F64985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footnote text"/>
    <w:basedOn w:val="a"/>
    <w:link w:val="Char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E703F7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E703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F492-7BA8-43D3-AA7A-811851DB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210</Words>
  <Characters>1203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Company>HP Inc.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中金基金管理有限公司关于中金金元债券型证券投资基金2020年第5次分红公告</dc:title>
  <dc:subject/>
  <dc:creator>shangxf</dc:creator>
  <cp:keywords/>
  <cp:lastModifiedBy>ZHONGM</cp:lastModifiedBy>
  <cp:revision>2</cp:revision>
  <cp:lastPrinted>1899-12-30T00:00:00Z</cp:lastPrinted>
  <dcterms:created xsi:type="dcterms:W3CDTF">2022-05-18T16:01:00Z</dcterms:created>
  <dcterms:modified xsi:type="dcterms:W3CDTF">2022-05-18T16:01:00Z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