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C907D5">
        <w:rPr>
          <w:rFonts w:ascii="宋体" w:hAnsi="宋体"/>
          <w:b/>
          <w:sz w:val="28"/>
          <w:szCs w:val="28"/>
        </w:rPr>
        <w:t>2</w:t>
      </w:r>
      <w:r w:rsidR="00A07068">
        <w:rPr>
          <w:rFonts w:ascii="宋体" w:hAnsi="宋体"/>
          <w:b/>
          <w:sz w:val="28"/>
          <w:szCs w:val="28"/>
        </w:rPr>
        <w:t>年</w:t>
      </w:r>
      <w:r w:rsidR="00CC3D7D">
        <w:rPr>
          <w:rFonts w:ascii="宋体" w:hAnsi="宋体"/>
          <w:b/>
          <w:sz w:val="28"/>
          <w:szCs w:val="28"/>
        </w:rPr>
        <w:t>1</w:t>
      </w:r>
      <w:r w:rsidR="00AA0A30">
        <w:rPr>
          <w:rFonts w:ascii="宋体" w:hAnsi="宋体"/>
          <w:b/>
          <w:sz w:val="28"/>
          <w:szCs w:val="28"/>
        </w:rPr>
        <w:t>2</w:t>
      </w:r>
      <w:r w:rsidR="00146FD0">
        <w:rPr>
          <w:rFonts w:ascii="宋体" w:hAnsi="宋体"/>
          <w:b/>
          <w:sz w:val="28"/>
          <w:szCs w:val="28"/>
        </w:rPr>
        <w:t>月</w:t>
      </w:r>
      <w:r w:rsidR="008A6D0D">
        <w:rPr>
          <w:rFonts w:ascii="宋体" w:hAnsi="宋体"/>
          <w:b/>
          <w:sz w:val="28"/>
          <w:szCs w:val="28"/>
        </w:rPr>
        <w:t>1</w:t>
      </w:r>
      <w:r w:rsidR="00146FD0">
        <w:rPr>
          <w:rFonts w:ascii="宋体" w:hAnsi="宋体"/>
          <w:b/>
          <w:sz w:val="28"/>
          <w:szCs w:val="28"/>
        </w:rPr>
        <w:t>日</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AA0A30">
            <w:pPr>
              <w:rPr>
                <w:rFonts w:ascii="宋体" w:hAnsi="宋体" w:hint="eastAsia"/>
                <w:szCs w:val="21"/>
              </w:rPr>
            </w:pPr>
            <w:bookmarkStart w:id="11" w:name="t_qh_7_1_2642_a1_fm1"/>
            <w:bookmarkEnd w:id="11"/>
            <w:r>
              <w:rPr>
                <w:rFonts w:ascii="宋体" w:hAnsi="宋体"/>
                <w:szCs w:val="21"/>
              </w:rPr>
              <w:t>2022</w:t>
            </w:r>
            <w:r w:rsidR="00A07068">
              <w:rPr>
                <w:rFonts w:ascii="宋体" w:hAnsi="宋体" w:hint="eastAsia"/>
                <w:szCs w:val="21"/>
              </w:rPr>
              <w:t>年</w:t>
            </w:r>
            <w:r w:rsidR="008A6D0D">
              <w:rPr>
                <w:rFonts w:ascii="宋体" w:hAnsi="宋体"/>
                <w:szCs w:val="21"/>
              </w:rPr>
              <w:t>1</w:t>
            </w:r>
            <w:r w:rsidR="00AA0A30">
              <w:rPr>
                <w:rFonts w:ascii="宋体" w:hAnsi="宋体"/>
                <w:szCs w:val="21"/>
              </w:rPr>
              <w:t>1</w:t>
            </w:r>
            <w:r w:rsidR="00671AD0">
              <w:rPr>
                <w:rFonts w:ascii="宋体" w:hAnsi="宋体" w:hint="eastAsia"/>
                <w:szCs w:val="21"/>
              </w:rPr>
              <w:t>月</w:t>
            </w:r>
            <w:r w:rsidR="00791ED4">
              <w:rPr>
                <w:rFonts w:ascii="宋体" w:hAnsi="宋体"/>
                <w:szCs w:val="21"/>
              </w:rPr>
              <w:t>3</w:t>
            </w:r>
            <w:r w:rsidR="00AA0A30">
              <w:rPr>
                <w:rFonts w:ascii="宋体" w:hAnsi="宋体"/>
                <w:szCs w:val="21"/>
              </w:rPr>
              <w:t>0</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CA32F8">
              <w:rPr>
                <w:rFonts w:ascii="宋体" w:hAnsi="宋体"/>
                <w:szCs w:val="21"/>
              </w:rPr>
              <w:t>2</w:t>
            </w:r>
            <w:r w:rsidR="00A07068">
              <w:rPr>
                <w:rFonts w:ascii="宋体" w:hAnsi="宋体" w:hint="eastAsia"/>
                <w:szCs w:val="21"/>
              </w:rPr>
              <w:t>年</w:t>
            </w:r>
            <w:r w:rsidR="00AA0A30">
              <w:rPr>
                <w:rFonts w:ascii="宋体" w:hAnsi="宋体"/>
                <w:szCs w:val="21"/>
              </w:rPr>
              <w:t>10</w:t>
            </w:r>
            <w:r w:rsidR="00671AD0">
              <w:rPr>
                <w:rFonts w:ascii="宋体" w:hAnsi="宋体" w:hint="eastAsia"/>
                <w:szCs w:val="21"/>
              </w:rPr>
              <w:t>月</w:t>
            </w:r>
            <w:r w:rsidR="00CC3D7D">
              <w:rPr>
                <w:rFonts w:ascii="宋体" w:hAnsi="宋体"/>
                <w:szCs w:val="21"/>
              </w:rPr>
              <w:t>3</w:t>
            </w:r>
            <w:r w:rsidR="00AA0A30">
              <w:rPr>
                <w:rFonts w:ascii="宋体" w:hAnsi="宋体"/>
                <w:szCs w:val="21"/>
              </w:rPr>
              <w:t>1</w:t>
            </w:r>
            <w:r w:rsidR="00820CEB">
              <w:rPr>
                <w:rFonts w:ascii="宋体" w:hAnsi="宋体" w:hint="eastAsia"/>
                <w:szCs w:val="21"/>
              </w:rPr>
              <w:t>日</w:t>
            </w:r>
          </w:p>
          <w:p w:rsidR="0093179D" w:rsidRDefault="0093179D" w:rsidP="00AA0A30">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DD235D">
              <w:rPr>
                <w:rFonts w:ascii="宋体" w:hAnsi="宋体"/>
                <w:szCs w:val="21"/>
              </w:rPr>
              <w:t>2</w:t>
            </w:r>
            <w:r w:rsidR="00A07068">
              <w:rPr>
                <w:rFonts w:ascii="宋体" w:hAnsi="宋体" w:hint="eastAsia"/>
                <w:szCs w:val="21"/>
              </w:rPr>
              <w:t>年</w:t>
            </w:r>
            <w:r w:rsidR="00AA0A30">
              <w:rPr>
                <w:rFonts w:ascii="宋体" w:hAnsi="宋体"/>
                <w:szCs w:val="21"/>
              </w:rPr>
              <w:t>11</w:t>
            </w:r>
            <w:r w:rsidR="00671AD0">
              <w:rPr>
                <w:rFonts w:ascii="宋体" w:hAnsi="宋体" w:hint="eastAsia"/>
                <w:szCs w:val="21"/>
              </w:rPr>
              <w:t>月</w:t>
            </w:r>
            <w:r w:rsidR="00AA0A30">
              <w:rPr>
                <w:rFonts w:ascii="宋体" w:hAnsi="宋体"/>
                <w:szCs w:val="21"/>
              </w:rPr>
              <w:t>29</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AA0A30">
            <w:pPr>
              <w:rPr>
                <w:rFonts w:ascii="宋体" w:hAnsi="宋体" w:hint="eastAsia"/>
                <w:szCs w:val="21"/>
              </w:rPr>
            </w:pPr>
            <w:r>
              <w:rPr>
                <w:rFonts w:ascii="宋体" w:hAnsi="宋体" w:hint="eastAsia"/>
                <w:szCs w:val="21"/>
              </w:rPr>
              <w:t>注</w:t>
            </w:r>
            <w:r>
              <w:rPr>
                <w:rFonts w:ascii="宋体" w:hAnsi="宋体"/>
                <w:szCs w:val="21"/>
              </w:rPr>
              <w:t>:本次累计收益计算期间为</w:t>
            </w:r>
            <w:r w:rsidR="00AA0A30" w:rsidRPr="00AA0A30">
              <w:rPr>
                <w:rFonts w:ascii="宋体" w:hAnsi="宋体" w:hint="eastAsia"/>
                <w:szCs w:val="21"/>
              </w:rPr>
              <w:t>自2022年10月31日至2022年11月29日止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AA0A30">
            <w:pPr>
              <w:rPr>
                <w:rFonts w:ascii="宋体" w:hAnsi="宋体" w:hint="eastAsia"/>
                <w:szCs w:val="21"/>
              </w:rPr>
            </w:pPr>
            <w:bookmarkStart w:id="17" w:name="t_7_2_2769_a1_fm1"/>
            <w:bookmarkEnd w:id="17"/>
            <w:r>
              <w:rPr>
                <w:rFonts w:ascii="宋体" w:hAnsi="宋体"/>
                <w:szCs w:val="21"/>
              </w:rPr>
              <w:t>202</w:t>
            </w:r>
            <w:r w:rsidR="00C907D5">
              <w:rPr>
                <w:rFonts w:ascii="宋体" w:hAnsi="宋体"/>
                <w:szCs w:val="21"/>
              </w:rPr>
              <w:t>2</w:t>
            </w:r>
            <w:r>
              <w:rPr>
                <w:rFonts w:ascii="宋体" w:hAnsi="宋体"/>
                <w:szCs w:val="21"/>
              </w:rPr>
              <w:t>年</w:t>
            </w:r>
            <w:r w:rsidR="00AA0A30">
              <w:rPr>
                <w:rFonts w:ascii="宋体" w:hAnsi="宋体"/>
                <w:szCs w:val="21"/>
              </w:rPr>
              <w:t>12</w:t>
            </w:r>
            <w:r w:rsidR="00146FD0">
              <w:rPr>
                <w:rFonts w:ascii="宋体" w:hAnsi="宋体"/>
                <w:szCs w:val="21"/>
              </w:rPr>
              <w:t>月</w:t>
            </w:r>
            <w:r w:rsidR="00E04FC6">
              <w:rPr>
                <w:rFonts w:ascii="宋体" w:hAnsi="宋体"/>
                <w:szCs w:val="21"/>
              </w:rPr>
              <w:t>1</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791ED4">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AA0A30" w:rsidRPr="00AA0A30">
              <w:rPr>
                <w:rFonts w:ascii="宋体" w:hAnsi="宋体" w:hint="eastAsia"/>
                <w:szCs w:val="21"/>
              </w:rPr>
              <w:t>11月30日</w:t>
            </w:r>
            <w:r>
              <w:rPr>
                <w:rFonts w:ascii="宋体" w:hAnsi="宋体"/>
                <w:szCs w:val="21"/>
              </w:rPr>
              <w:t>直接计入其基金账户，</w:t>
            </w:r>
            <w:r w:rsidR="00AA0A30" w:rsidRPr="00AA0A30">
              <w:rPr>
                <w:rFonts w:ascii="宋体" w:hAnsi="宋体" w:hint="eastAsia"/>
                <w:szCs w:val="21"/>
              </w:rPr>
              <w:t>2022年12月1日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C907D5">
        <w:rPr>
          <w:rFonts w:ascii="宋体" w:hAnsi="宋体" w:hint="eastAsia"/>
          <w:szCs w:val="21"/>
        </w:rPr>
        <w:t>2</w:t>
      </w:r>
      <w:r>
        <w:rPr>
          <w:rFonts w:ascii="宋体" w:hAnsi="宋体" w:hint="eastAsia"/>
          <w:szCs w:val="21"/>
        </w:rPr>
        <w:t>年</w:t>
      </w:r>
      <w:r w:rsidR="00CC3D7D">
        <w:rPr>
          <w:rFonts w:ascii="宋体" w:hAnsi="宋体"/>
          <w:szCs w:val="21"/>
        </w:rPr>
        <w:t>1</w:t>
      </w:r>
      <w:r w:rsidR="00AA0A30">
        <w:rPr>
          <w:rFonts w:ascii="宋体" w:hAnsi="宋体"/>
          <w:szCs w:val="21"/>
        </w:rPr>
        <w:t>2</w:t>
      </w:r>
      <w:r w:rsidR="00146FD0">
        <w:rPr>
          <w:rFonts w:ascii="宋体" w:hAnsi="宋体" w:hint="eastAsia"/>
          <w:szCs w:val="21"/>
        </w:rPr>
        <w:t>月</w:t>
      </w:r>
      <w:r w:rsidR="00CC3D7D">
        <w:rPr>
          <w:rFonts w:ascii="宋体" w:hAnsi="宋体"/>
          <w:szCs w:val="21"/>
        </w:rPr>
        <w:t>1</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AE" w:rsidRDefault="00B42BAE" w:rsidP="00814DC1">
      <w:r>
        <w:separator/>
      </w:r>
    </w:p>
  </w:endnote>
  <w:endnote w:type="continuationSeparator" w:id="0">
    <w:p w:rsidR="00B42BAE" w:rsidRDefault="00B42BAE"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997FA7">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97FA7">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AE" w:rsidRDefault="00B42BAE" w:rsidP="00814DC1">
      <w:r>
        <w:separator/>
      </w:r>
    </w:p>
  </w:footnote>
  <w:footnote w:type="continuationSeparator" w:id="0">
    <w:p w:rsidR="00B42BAE" w:rsidRDefault="00B42BAE"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C10"/>
    <w:rsid w:val="00015115"/>
    <w:rsid w:val="00032261"/>
    <w:rsid w:val="000355C0"/>
    <w:rsid w:val="00055251"/>
    <w:rsid w:val="0007692E"/>
    <w:rsid w:val="00086154"/>
    <w:rsid w:val="000D1293"/>
    <w:rsid w:val="000F03EF"/>
    <w:rsid w:val="000F0D0E"/>
    <w:rsid w:val="00101C1C"/>
    <w:rsid w:val="001135F2"/>
    <w:rsid w:val="00115E4C"/>
    <w:rsid w:val="001324A0"/>
    <w:rsid w:val="00146FD0"/>
    <w:rsid w:val="00155DE5"/>
    <w:rsid w:val="001621BC"/>
    <w:rsid w:val="00162451"/>
    <w:rsid w:val="001819BD"/>
    <w:rsid w:val="00182721"/>
    <w:rsid w:val="001A266B"/>
    <w:rsid w:val="001B7909"/>
    <w:rsid w:val="001D5454"/>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513FDD"/>
    <w:rsid w:val="00526910"/>
    <w:rsid w:val="005444A3"/>
    <w:rsid w:val="00574530"/>
    <w:rsid w:val="00587A4B"/>
    <w:rsid w:val="00594026"/>
    <w:rsid w:val="005A05ED"/>
    <w:rsid w:val="005A2361"/>
    <w:rsid w:val="005A5923"/>
    <w:rsid w:val="005B1EBC"/>
    <w:rsid w:val="005B4F1F"/>
    <w:rsid w:val="005D2AC1"/>
    <w:rsid w:val="005F03AD"/>
    <w:rsid w:val="0061098E"/>
    <w:rsid w:val="00613D7C"/>
    <w:rsid w:val="00626386"/>
    <w:rsid w:val="00646C92"/>
    <w:rsid w:val="00662BB9"/>
    <w:rsid w:val="00671AD0"/>
    <w:rsid w:val="00675317"/>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91ED4"/>
    <w:rsid w:val="00796DAE"/>
    <w:rsid w:val="007A022C"/>
    <w:rsid w:val="007A4DA6"/>
    <w:rsid w:val="007C2354"/>
    <w:rsid w:val="007D47F2"/>
    <w:rsid w:val="007E3D7E"/>
    <w:rsid w:val="007E595B"/>
    <w:rsid w:val="007F1A85"/>
    <w:rsid w:val="00814DC1"/>
    <w:rsid w:val="00820CEB"/>
    <w:rsid w:val="008225AD"/>
    <w:rsid w:val="0084429E"/>
    <w:rsid w:val="00871BCD"/>
    <w:rsid w:val="008919AC"/>
    <w:rsid w:val="008A6D0D"/>
    <w:rsid w:val="008B3F0D"/>
    <w:rsid w:val="008E282A"/>
    <w:rsid w:val="008F4DF1"/>
    <w:rsid w:val="00923582"/>
    <w:rsid w:val="009248FB"/>
    <w:rsid w:val="00925E64"/>
    <w:rsid w:val="00926ECA"/>
    <w:rsid w:val="0093179D"/>
    <w:rsid w:val="00937F0B"/>
    <w:rsid w:val="00951DA4"/>
    <w:rsid w:val="0097134E"/>
    <w:rsid w:val="00980249"/>
    <w:rsid w:val="00980344"/>
    <w:rsid w:val="00980990"/>
    <w:rsid w:val="00981367"/>
    <w:rsid w:val="00997FA7"/>
    <w:rsid w:val="009A069C"/>
    <w:rsid w:val="009A1725"/>
    <w:rsid w:val="009A420F"/>
    <w:rsid w:val="009B1911"/>
    <w:rsid w:val="009D4913"/>
    <w:rsid w:val="009D50ED"/>
    <w:rsid w:val="009E1089"/>
    <w:rsid w:val="009F22C9"/>
    <w:rsid w:val="00A07068"/>
    <w:rsid w:val="00A20FAA"/>
    <w:rsid w:val="00A44BC7"/>
    <w:rsid w:val="00A470CD"/>
    <w:rsid w:val="00A47A42"/>
    <w:rsid w:val="00AA0A30"/>
    <w:rsid w:val="00AB05E6"/>
    <w:rsid w:val="00AB6CDD"/>
    <w:rsid w:val="00AC0006"/>
    <w:rsid w:val="00AC19E0"/>
    <w:rsid w:val="00AD1A6B"/>
    <w:rsid w:val="00AE3AD8"/>
    <w:rsid w:val="00B01F2C"/>
    <w:rsid w:val="00B06A1A"/>
    <w:rsid w:val="00B0723C"/>
    <w:rsid w:val="00B15F04"/>
    <w:rsid w:val="00B206C5"/>
    <w:rsid w:val="00B30846"/>
    <w:rsid w:val="00B42BAE"/>
    <w:rsid w:val="00B436B8"/>
    <w:rsid w:val="00B62AC6"/>
    <w:rsid w:val="00B70455"/>
    <w:rsid w:val="00B70747"/>
    <w:rsid w:val="00B75E2C"/>
    <w:rsid w:val="00B92ED9"/>
    <w:rsid w:val="00BA2112"/>
    <w:rsid w:val="00BC30F5"/>
    <w:rsid w:val="00BC64AF"/>
    <w:rsid w:val="00BC6DE8"/>
    <w:rsid w:val="00BD5370"/>
    <w:rsid w:val="00BE1051"/>
    <w:rsid w:val="00C012FB"/>
    <w:rsid w:val="00C302E6"/>
    <w:rsid w:val="00C42EF4"/>
    <w:rsid w:val="00C62025"/>
    <w:rsid w:val="00C653BE"/>
    <w:rsid w:val="00C708EC"/>
    <w:rsid w:val="00C907D5"/>
    <w:rsid w:val="00CA32F8"/>
    <w:rsid w:val="00CA3B24"/>
    <w:rsid w:val="00CA4FF1"/>
    <w:rsid w:val="00CC0E60"/>
    <w:rsid w:val="00CC3D7D"/>
    <w:rsid w:val="00CD276A"/>
    <w:rsid w:val="00CE5260"/>
    <w:rsid w:val="00CF25AD"/>
    <w:rsid w:val="00D02D6C"/>
    <w:rsid w:val="00D07038"/>
    <w:rsid w:val="00D17E74"/>
    <w:rsid w:val="00D44B30"/>
    <w:rsid w:val="00D50F7A"/>
    <w:rsid w:val="00D67048"/>
    <w:rsid w:val="00D75CDA"/>
    <w:rsid w:val="00D95AE9"/>
    <w:rsid w:val="00DA7A04"/>
    <w:rsid w:val="00DB15F6"/>
    <w:rsid w:val="00DB2F9B"/>
    <w:rsid w:val="00DD235D"/>
    <w:rsid w:val="00E04FC6"/>
    <w:rsid w:val="00E13ADB"/>
    <w:rsid w:val="00E42BD0"/>
    <w:rsid w:val="00E53C54"/>
    <w:rsid w:val="00E75395"/>
    <w:rsid w:val="00E80347"/>
    <w:rsid w:val="00E86C20"/>
    <w:rsid w:val="00EB4B43"/>
    <w:rsid w:val="00EB6712"/>
    <w:rsid w:val="00EC6ED9"/>
    <w:rsid w:val="00ED76D1"/>
    <w:rsid w:val="00EE3A99"/>
    <w:rsid w:val="00EE599C"/>
    <w:rsid w:val="00EE5DDE"/>
    <w:rsid w:val="00F0215C"/>
    <w:rsid w:val="00F07B60"/>
    <w:rsid w:val="00F26E60"/>
    <w:rsid w:val="00F37DFA"/>
    <w:rsid w:val="00F47314"/>
    <w:rsid w:val="00F644D2"/>
    <w:rsid w:val="00F83E34"/>
    <w:rsid w:val="00F87DE2"/>
    <w:rsid w:val="00FA7688"/>
    <w:rsid w:val="00FA7E4D"/>
    <w:rsid w:val="00FB68A2"/>
    <w:rsid w:val="00FB6CFD"/>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148</Words>
  <Characters>845</Characters>
  <Application>Microsoft Office Word</Application>
  <DocSecurity>4</DocSecurity>
  <Lines>7</Lines>
  <Paragraphs>1</Paragraphs>
  <ScaleCrop>false</ScaleCrop>
  <Manager/>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2022-10-28T08:41:00Z</cp:lastPrinted>
  <dcterms:created xsi:type="dcterms:W3CDTF">2022-12-01T16:00:00Z</dcterms:created>
  <dcterms:modified xsi:type="dcterms:W3CDTF">2022-12-01T16:00:00Z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