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8AE" w:rsidRDefault="00A038A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038AE" w:rsidRDefault="00A038AE">
      <w:pPr>
        <w:jc w:val="center"/>
      </w:pPr>
      <w:r>
        <w:rPr>
          <w:rFonts w:cs="Times New Roman" w:hint="eastAsia"/>
          <w:b/>
          <w:sz w:val="48"/>
          <w:szCs w:val="48"/>
        </w:rPr>
        <w:t>金信民兴债券型证券投资基金基金恢复直销大额申购业务的公告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038AE" w:rsidRDefault="00A038AE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公告送出日期：2021年11月3日</w:t>
      </w:r>
    </w:p>
    <w:p w:rsidR="00A038AE" w:rsidRDefault="00A038AE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金信民兴债券型证券投资基金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Pr="00421D58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金信民兴债券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Pr="00421D58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004400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金信基金管理有限公司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根据有关法律法规及《金信民兴债券型证券投资基金基金合同》、《金信民兴债券型证券投资基金招募说明书》等的规定</w:t>
            </w:r>
          </w:p>
        </w:tc>
      </w:tr>
      <w:tr w:rsidR="00A038AE" w:rsidTr="00421D58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2021年11月3日</w:t>
            </w:r>
          </w:p>
        </w:tc>
      </w:tr>
      <w:tr w:rsidR="00A038AE" w:rsidTr="00421D58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8AE" w:rsidRDefault="00A038A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恢复大额申购的原因说明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为满足广大投资者的投资需求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金信民兴债券A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金信民兴债券C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004400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004401</w:t>
            </w:r>
          </w:p>
        </w:tc>
      </w:tr>
      <w:tr w:rsidR="00A038AE" w:rsidTr="00421D58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ascii="Calibri" w:hAnsi="Calibri" w:hint="eastAsia"/>
              </w:rPr>
              <w:t>该分级基金是否恢复大额申购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038AE" w:rsidRDefault="00A038AE">
            <w:pPr>
              <w:rPr>
                <w:rFonts w:hint="eastAsia"/>
              </w:rPr>
            </w:pPr>
            <w:r w:rsidRPr="00421D58">
              <w:rPr>
                <w:rFonts w:hint="eastAsia"/>
              </w:rPr>
              <w:t>是</w:t>
            </w:r>
          </w:p>
        </w:tc>
      </w:tr>
    </w:tbl>
    <w:p w:rsidR="00A038AE" w:rsidRDefault="00A038AE" w:rsidP="00B706A5">
      <w:pPr>
        <w:adjustRightInd w:val="0"/>
        <w:snapToGrid w:val="0"/>
        <w:spacing w:line="360" w:lineRule="auto"/>
        <w:ind w:left="420" w:hangingChars="200" w:hanging="420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 w:rsidR="00B706A5">
        <w:t xml:space="preserve"> </w:t>
      </w:r>
      <w:r>
        <w:rPr>
          <w:rFonts w:hint="eastAsia"/>
          <w:szCs w:val="24"/>
          <w:lang/>
        </w:rPr>
        <w:t>（1）金信民兴债券型证券投资基金以下简称“本基金”；</w:t>
      </w:r>
      <w:r>
        <w:rPr>
          <w:rFonts w:hint="eastAsia"/>
          <w:szCs w:val="24"/>
          <w:lang/>
        </w:rPr>
        <w:br/>
        <w:t>（2）金信基金管理有限公司以下简称“本公司”。</w:t>
      </w:r>
      <w:r>
        <w:rPr>
          <w:rFonts w:hint="eastAsia"/>
          <w:szCs w:val="24"/>
        </w:rPr>
        <w:t xml:space="preserve"> </w:t>
      </w:r>
    </w:p>
    <w:p w:rsidR="00A038AE" w:rsidRDefault="00A038AE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A038AE" w:rsidRDefault="00A038AE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本公司于2021年10月27日发布《金信民兴债券型证券投资基金暂停大额申购业务的公告》，决定从2021年10月27日起暂停本基金在直销方式及各代销机构（于该公告发布前已暂停的代销机构除外）的大额申购业务。本公司现决定，自2021年11月3日起恢复本基金在直销柜台的大额申购业务。</w:t>
      </w:r>
      <w:r>
        <w:rPr>
          <w:rFonts w:hint="eastAsia"/>
          <w:szCs w:val="21"/>
        </w:rPr>
        <w:br/>
        <w:t xml:space="preserve">　　（2）投资者如欲了解详情，可登陆本公司网站（www.jxfunds.com.cn）或拨打客户服务电话：400-900-8336；</w:t>
      </w:r>
      <w:r>
        <w:rPr>
          <w:rFonts w:hint="eastAsia"/>
          <w:szCs w:val="21"/>
        </w:rPr>
        <w:br/>
        <w:t xml:space="preserve">　　（3）风险提示：基金管理人承诺依照诚实信用、勤勉尽职的原则管理和运用基金资产，但不保证基金一定盈利，也不保证最低收益。本基金的过往业绩及其净值高低并不预示其未来业绩表现。投资者投资本基金前应认真阅读基金合同、招募说明书等法律文件，了解拟投资基金的风险收益特征，并根据自身投资目的、投资期限、投资经验、资产状况等判断基金是否和投资者风险承受能力相匹配。</w:t>
      </w:r>
    </w:p>
    <w:p w:rsidR="00A038AE" w:rsidRDefault="00A038A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038AE" w:rsidRDefault="00A038A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038AE" w:rsidRDefault="00A038A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金信基金管理有限公司</w:t>
      </w:r>
    </w:p>
    <w:p w:rsidR="00A038AE" w:rsidRDefault="00A038A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2021年11月3日</w:t>
      </w:r>
      <w:bookmarkEnd w:id="22"/>
    </w:p>
    <w:sectPr w:rsidR="00A038AE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00" w:rsidRDefault="00783B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783B00" w:rsidRDefault="00783B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AE" w:rsidRDefault="00A038AE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B4C63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CB4C63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00" w:rsidRDefault="00783B0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783B00" w:rsidRDefault="00783B0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AE" w:rsidRDefault="00A038AE">
    <w:pPr>
      <w:pStyle w:val="a7"/>
      <w:jc w:val="right"/>
      <w:rPr>
        <w:rFonts w:hint="eastAsia"/>
      </w:rPr>
    </w:pPr>
    <w:r>
      <w:rPr>
        <w:rFonts w:hint="eastAsia"/>
      </w:rPr>
      <w:t>金信民兴债券型证券投资基金基金恢复直销大额申购业务的公告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58"/>
    <w:rsid w:val="00421D58"/>
    <w:rsid w:val="00783B00"/>
    <w:rsid w:val="00A038AE"/>
    <w:rsid w:val="00B706A5"/>
    <w:rsid w:val="00C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9AC4-4346-4E09-8229-90AF950F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2021-11-02T16:01:00Z</dcterms:created>
  <dcterms:modified xsi:type="dcterms:W3CDTF">2021-11-02T16:01:00Z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