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0D0D9A" w:rsidRPr="000D0D9A">
        <w:rPr>
          <w:rFonts w:hint="eastAsia"/>
          <w:b/>
          <w:bCs/>
          <w:color w:val="000000"/>
          <w:sz w:val="30"/>
          <w:szCs w:val="30"/>
        </w:rPr>
        <w:t>博时鑫泰灵活配置混合型证券投资基金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w:t>
      </w:r>
      <w:r w:rsidR="00FE41D2">
        <w:rPr>
          <w:rFonts w:ascii="宋体" w:hAnsi="宋体" w:hint="eastAsia"/>
          <w:b/>
          <w:sz w:val="24"/>
        </w:rPr>
        <w:t>20</w:t>
      </w:r>
      <w:r w:rsidR="00452149">
        <w:rPr>
          <w:rFonts w:ascii="宋体" w:hAnsi="宋体"/>
          <w:b/>
          <w:sz w:val="24"/>
        </w:rPr>
        <w:t>年</w:t>
      </w:r>
      <w:r w:rsidR="002F3092">
        <w:rPr>
          <w:rFonts w:ascii="宋体" w:hAnsi="宋体" w:hint="eastAsia"/>
          <w:b/>
          <w:sz w:val="24"/>
        </w:rPr>
        <w:t>8</w:t>
      </w:r>
      <w:r w:rsidR="00452149">
        <w:rPr>
          <w:rFonts w:ascii="宋体" w:hAnsi="宋体"/>
          <w:b/>
          <w:sz w:val="24"/>
        </w:rPr>
        <w:t>月</w:t>
      </w:r>
      <w:r w:rsidR="002F3092">
        <w:rPr>
          <w:rFonts w:ascii="宋体" w:hAnsi="宋体" w:hint="eastAsia"/>
          <w:b/>
          <w:sz w:val="24"/>
        </w:rPr>
        <w:t>12</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2693"/>
        <w:gridCol w:w="2694"/>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gridSpan w:val="2"/>
            <w:vAlign w:val="center"/>
          </w:tcPr>
          <w:p w:rsidR="00D02847" w:rsidRPr="00F93D15" w:rsidRDefault="000D0D9A" w:rsidP="001D43AE">
            <w:pPr>
              <w:rPr>
                <w:rFonts w:ascii="宋体" w:hAnsi="宋体"/>
                <w:sz w:val="24"/>
              </w:rPr>
            </w:pPr>
            <w:r w:rsidRPr="000D0D9A">
              <w:rPr>
                <w:rFonts w:ascii="宋体" w:hAnsi="宋体" w:hint="eastAsia"/>
                <w:sz w:val="24"/>
              </w:rPr>
              <w:t>博时鑫泰灵活配置混合型证券投资基金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gridSpan w:val="2"/>
            <w:vAlign w:val="center"/>
          </w:tcPr>
          <w:p w:rsidR="00D02847" w:rsidRPr="00F93D15" w:rsidRDefault="000D0D9A" w:rsidP="000A2C5A">
            <w:pPr>
              <w:rPr>
                <w:rFonts w:ascii="宋体" w:hAnsi="宋体"/>
                <w:sz w:val="24"/>
              </w:rPr>
            </w:pPr>
            <w:r w:rsidRPr="000D0D9A">
              <w:rPr>
                <w:rFonts w:ascii="宋体" w:hAnsi="宋体" w:hint="eastAsia"/>
                <w:sz w:val="24"/>
              </w:rPr>
              <w:t>博时鑫泰混合</w:t>
            </w:r>
            <w:bookmarkStart w:id="1" w:name="_GoBack"/>
            <w:bookmarkEnd w:id="1"/>
          </w:p>
        </w:tc>
      </w:tr>
      <w:tr w:rsidR="000C7FED" w:rsidRPr="00355EE5" w:rsidTr="00194B20">
        <w:trPr>
          <w:jc w:val="center"/>
        </w:trPr>
        <w:tc>
          <w:tcPr>
            <w:tcW w:w="3499" w:type="dxa"/>
            <w:vAlign w:val="center"/>
          </w:tcPr>
          <w:p w:rsidR="000C7FED" w:rsidRDefault="000C7FED" w:rsidP="00E4298C">
            <w:pPr>
              <w:rPr>
                <w:sz w:val="24"/>
              </w:rPr>
            </w:pPr>
            <w:r>
              <w:rPr>
                <w:rFonts w:hint="eastAsia"/>
                <w:sz w:val="24"/>
              </w:rPr>
              <w:t>基金代码</w:t>
            </w:r>
          </w:p>
        </w:tc>
        <w:tc>
          <w:tcPr>
            <w:tcW w:w="2693" w:type="dxa"/>
          </w:tcPr>
          <w:p w:rsidR="000C7FED" w:rsidRPr="00D91FC1" w:rsidRDefault="00E24E3A" w:rsidP="00FC1118">
            <w:pPr>
              <w:rPr>
                <w:rFonts w:ascii="宋体" w:hAnsi="宋体"/>
                <w:sz w:val="24"/>
              </w:rPr>
            </w:pPr>
            <w:r w:rsidRPr="00E24E3A">
              <w:rPr>
                <w:rFonts w:ascii="宋体" w:hAnsi="宋体" w:hint="eastAsia"/>
                <w:sz w:val="24"/>
              </w:rPr>
              <w:t>A类份额:</w:t>
            </w:r>
            <w:r w:rsidR="002F3092">
              <w:t xml:space="preserve"> </w:t>
            </w:r>
            <w:r w:rsidR="000D0D9A" w:rsidRPr="000D0D9A">
              <w:rPr>
                <w:rFonts w:ascii="宋体" w:hAnsi="宋体"/>
                <w:sz w:val="24"/>
              </w:rPr>
              <w:t>004175</w:t>
            </w:r>
          </w:p>
        </w:tc>
        <w:tc>
          <w:tcPr>
            <w:tcW w:w="2694" w:type="dxa"/>
          </w:tcPr>
          <w:p w:rsidR="000C7FED" w:rsidRPr="00D91FC1" w:rsidRDefault="00E24E3A" w:rsidP="00FC1118">
            <w:pPr>
              <w:rPr>
                <w:rFonts w:ascii="宋体" w:hAnsi="宋体"/>
                <w:sz w:val="24"/>
              </w:rPr>
            </w:pPr>
            <w:r w:rsidRPr="00E24E3A">
              <w:rPr>
                <w:rFonts w:ascii="宋体" w:hAnsi="宋体" w:hint="eastAsia"/>
                <w:sz w:val="24"/>
              </w:rPr>
              <w:t>C类份额:</w:t>
            </w:r>
            <w:r w:rsidR="002F3092">
              <w:t xml:space="preserve"> </w:t>
            </w:r>
            <w:r w:rsidR="000D0D9A" w:rsidRPr="000D0D9A">
              <w:rPr>
                <w:rFonts w:ascii="宋体" w:hAnsi="宋体"/>
                <w:sz w:val="24"/>
              </w:rPr>
              <w:t>004176</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gridSpan w:val="2"/>
            <w:vAlign w:val="center"/>
          </w:tcPr>
          <w:p w:rsidR="00D02847" w:rsidRPr="00F93D15" w:rsidRDefault="00FE41D2" w:rsidP="00D02847">
            <w:pPr>
              <w:rPr>
                <w:rFonts w:ascii="宋体" w:hAnsi="宋体"/>
                <w:sz w:val="24"/>
              </w:rPr>
            </w:pPr>
            <w:r w:rsidRPr="00FE41D2">
              <w:rPr>
                <w:rFonts w:ascii="宋体" w:hAnsi="宋体" w:hint="eastAsia"/>
                <w:sz w:val="24"/>
              </w:rPr>
              <w:t>《公开募集证券投资基金信息披露管理办法》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gridSpan w:val="2"/>
            <w:vAlign w:val="center"/>
          </w:tcPr>
          <w:p w:rsidR="00452149" w:rsidRPr="00F93D15" w:rsidRDefault="007B543B" w:rsidP="00D35212">
            <w:pPr>
              <w:rPr>
                <w:rFonts w:ascii="宋体" w:hAnsi="宋体"/>
                <w:sz w:val="24"/>
              </w:rPr>
            </w:pPr>
            <w:r>
              <w:rPr>
                <w:rFonts w:ascii="宋体" w:hAnsi="宋体" w:hint="eastAsia"/>
                <w:sz w:val="24"/>
              </w:rPr>
              <w:t>解聘</w:t>
            </w:r>
            <w:r w:rsidR="003C3670">
              <w:rPr>
                <w:rFonts w:ascii="宋体" w:hAnsi="宋体" w:hint="eastAsia"/>
                <w:sz w:val="24"/>
              </w:rPr>
              <w:t>基金经理</w:t>
            </w:r>
          </w:p>
        </w:tc>
      </w:tr>
      <w:tr w:rsidR="00F83EEE" w:rsidRPr="00355EE5" w:rsidTr="005A7396">
        <w:trPr>
          <w:jc w:val="center"/>
        </w:trPr>
        <w:tc>
          <w:tcPr>
            <w:tcW w:w="3499" w:type="dxa"/>
            <w:vAlign w:val="center"/>
          </w:tcPr>
          <w:p w:rsidR="00F83EEE" w:rsidRDefault="007B543B" w:rsidP="00E4298C">
            <w:pPr>
              <w:rPr>
                <w:sz w:val="24"/>
              </w:rPr>
            </w:pPr>
            <w:r>
              <w:rPr>
                <w:rFonts w:hint="eastAsia"/>
                <w:sz w:val="24"/>
              </w:rPr>
              <w:t>离任</w:t>
            </w:r>
            <w:r w:rsidR="00F83EEE">
              <w:rPr>
                <w:rFonts w:hint="eastAsia"/>
                <w:sz w:val="24"/>
              </w:rPr>
              <w:t>基金经理姓名</w:t>
            </w:r>
          </w:p>
        </w:tc>
        <w:tc>
          <w:tcPr>
            <w:tcW w:w="5387" w:type="dxa"/>
            <w:gridSpan w:val="2"/>
            <w:vAlign w:val="center"/>
          </w:tcPr>
          <w:p w:rsidR="00F83EEE" w:rsidRPr="00F83EEE" w:rsidRDefault="002F3092" w:rsidP="003F5FF9">
            <w:pPr>
              <w:rPr>
                <w:rFonts w:ascii="宋体" w:hAnsi="宋体"/>
                <w:sz w:val="24"/>
              </w:rPr>
            </w:pPr>
            <w:r>
              <w:rPr>
                <w:rFonts w:ascii="宋体" w:hAnsi="宋体" w:hint="eastAsia"/>
                <w:sz w:val="24"/>
              </w:rPr>
              <w:t>王曦</w:t>
            </w:r>
          </w:p>
        </w:tc>
      </w:tr>
      <w:tr w:rsidR="00C449D2" w:rsidRPr="00355EE5" w:rsidTr="005A7396">
        <w:trPr>
          <w:jc w:val="center"/>
        </w:trPr>
        <w:tc>
          <w:tcPr>
            <w:tcW w:w="3499" w:type="dxa"/>
            <w:vAlign w:val="center"/>
          </w:tcPr>
          <w:p w:rsidR="00C449D2" w:rsidRDefault="00C449D2" w:rsidP="00E4298C">
            <w:pPr>
              <w:rPr>
                <w:sz w:val="24"/>
              </w:rPr>
            </w:pPr>
            <w:r>
              <w:rPr>
                <w:rFonts w:hint="eastAsia"/>
                <w:sz w:val="24"/>
              </w:rPr>
              <w:t>共同管理本基金的其他基金经理姓名</w:t>
            </w:r>
          </w:p>
        </w:tc>
        <w:tc>
          <w:tcPr>
            <w:tcW w:w="5387" w:type="dxa"/>
            <w:gridSpan w:val="2"/>
            <w:vAlign w:val="center"/>
          </w:tcPr>
          <w:p w:rsidR="00C449D2" w:rsidRDefault="000D0D9A" w:rsidP="003F5FF9">
            <w:pPr>
              <w:rPr>
                <w:rFonts w:ascii="宋体" w:hAnsi="宋体"/>
                <w:sz w:val="24"/>
              </w:rPr>
            </w:pPr>
            <w:r>
              <w:rPr>
                <w:rFonts w:ascii="宋体" w:hAnsi="宋体" w:hint="eastAsia"/>
                <w:sz w:val="24"/>
              </w:rPr>
              <w:t>杨永光</w:t>
            </w:r>
          </w:p>
        </w:tc>
      </w:tr>
    </w:tbl>
    <w:p w:rsidR="00C449D2" w:rsidRDefault="00C449D2" w:rsidP="005963FD">
      <w:pPr>
        <w:pStyle w:val="30"/>
        <w:keepNext w:val="0"/>
        <w:keepLines w:val="0"/>
        <w:spacing w:before="0" w:after="0" w:line="360" w:lineRule="auto"/>
        <w:rPr>
          <w:color w:val="000000"/>
          <w:sz w:val="24"/>
          <w:szCs w:val="24"/>
        </w:rPr>
      </w:pPr>
    </w:p>
    <w:p w:rsidR="005963FD" w:rsidRDefault="00C449D2" w:rsidP="005963FD">
      <w:pPr>
        <w:pStyle w:val="30"/>
        <w:keepNext w:val="0"/>
        <w:keepLines w:val="0"/>
        <w:spacing w:before="0" w:after="0" w:line="360" w:lineRule="auto"/>
        <w:rPr>
          <w:color w:val="000000"/>
          <w:sz w:val="24"/>
          <w:szCs w:val="24"/>
        </w:rPr>
      </w:pPr>
      <w:r>
        <w:rPr>
          <w:rFonts w:hint="eastAsia"/>
          <w:color w:val="000000"/>
          <w:sz w:val="24"/>
          <w:szCs w:val="24"/>
        </w:rPr>
        <w:t>2</w:t>
      </w:r>
      <w:r w:rsidR="005963FD">
        <w:rPr>
          <w:rFonts w:hint="eastAsia"/>
          <w:color w:val="000000"/>
          <w:sz w:val="24"/>
          <w:szCs w:val="24"/>
        </w:rPr>
        <w:t>.</w:t>
      </w:r>
      <w:r w:rsidR="005963FD" w:rsidRPr="005963FD">
        <w:rPr>
          <w:rFonts w:hint="eastAsia"/>
          <w:color w:val="000000"/>
          <w:sz w:val="24"/>
          <w:szCs w:val="24"/>
        </w:rPr>
        <w:t xml:space="preserve"> </w:t>
      </w:r>
      <w:r w:rsidR="005963FD">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3659"/>
      </w:tblGrid>
      <w:tr w:rsidR="00871D8A" w:rsidRPr="00E4451F" w:rsidTr="00C545E7">
        <w:trPr>
          <w:jc w:val="center"/>
        </w:trPr>
        <w:tc>
          <w:tcPr>
            <w:tcW w:w="5272" w:type="dxa"/>
          </w:tcPr>
          <w:p w:rsidR="00871D8A" w:rsidRPr="00E4451F" w:rsidRDefault="00871D8A" w:rsidP="00C545E7">
            <w:pPr>
              <w:rPr>
                <w:rFonts w:ascii="宋体" w:hAnsi="宋体"/>
                <w:sz w:val="24"/>
              </w:rPr>
            </w:pPr>
            <w:r w:rsidRPr="00E4451F">
              <w:rPr>
                <w:rFonts w:ascii="宋体" w:hAnsi="宋体" w:hint="eastAsia"/>
                <w:sz w:val="24"/>
              </w:rPr>
              <w:t>离任基金经理姓名</w:t>
            </w:r>
          </w:p>
        </w:tc>
        <w:tc>
          <w:tcPr>
            <w:tcW w:w="3659" w:type="dxa"/>
          </w:tcPr>
          <w:p w:rsidR="00871D8A" w:rsidRPr="00E4451F" w:rsidRDefault="002F3092" w:rsidP="00FB6F72">
            <w:pPr>
              <w:rPr>
                <w:rFonts w:ascii="宋体" w:hAnsi="宋体"/>
                <w:sz w:val="24"/>
              </w:rPr>
            </w:pPr>
            <w:r>
              <w:rPr>
                <w:rFonts w:ascii="宋体" w:hAnsi="宋体" w:hint="eastAsia"/>
                <w:sz w:val="24"/>
              </w:rPr>
              <w:t>王曦</w:t>
            </w:r>
          </w:p>
        </w:tc>
      </w:tr>
      <w:tr w:rsidR="00871D8A" w:rsidRPr="00FA1A7F" w:rsidTr="00C545E7">
        <w:trPr>
          <w:jc w:val="center"/>
        </w:trPr>
        <w:tc>
          <w:tcPr>
            <w:tcW w:w="5272" w:type="dxa"/>
          </w:tcPr>
          <w:p w:rsidR="00871D8A" w:rsidRPr="00E4451F" w:rsidRDefault="00871D8A" w:rsidP="00C545E7">
            <w:pPr>
              <w:rPr>
                <w:rFonts w:ascii="宋体" w:hAnsi="宋体"/>
                <w:sz w:val="24"/>
              </w:rPr>
            </w:pPr>
            <w:r w:rsidRPr="00E4451F">
              <w:rPr>
                <w:rFonts w:ascii="宋体" w:hAnsi="宋体" w:hint="eastAsia"/>
                <w:sz w:val="24"/>
              </w:rPr>
              <w:t>离任原因</w:t>
            </w:r>
          </w:p>
        </w:tc>
        <w:tc>
          <w:tcPr>
            <w:tcW w:w="3659" w:type="dxa"/>
          </w:tcPr>
          <w:p w:rsidR="00871D8A" w:rsidRPr="00FA1A7F" w:rsidRDefault="000642BC" w:rsidP="00FB6F72">
            <w:pPr>
              <w:widowControl/>
              <w:jc w:val="left"/>
              <w:rPr>
                <w:rFonts w:ascii="宋体" w:hAnsi="宋体"/>
                <w:sz w:val="24"/>
                <w:highlight w:val="yellow"/>
              </w:rPr>
            </w:pPr>
            <w:r w:rsidRPr="000642BC">
              <w:rPr>
                <w:rFonts w:ascii="宋体" w:hAnsi="宋体"/>
                <w:sz w:val="24"/>
              </w:rPr>
              <w:t>岗位调动</w:t>
            </w:r>
          </w:p>
        </w:tc>
      </w:tr>
      <w:tr w:rsidR="00871D8A" w:rsidRPr="00E4451F" w:rsidTr="00C545E7">
        <w:trPr>
          <w:jc w:val="center"/>
        </w:trPr>
        <w:tc>
          <w:tcPr>
            <w:tcW w:w="5272" w:type="dxa"/>
          </w:tcPr>
          <w:p w:rsidR="00871D8A" w:rsidRPr="00E4451F" w:rsidRDefault="00871D8A" w:rsidP="00C545E7">
            <w:pPr>
              <w:rPr>
                <w:rFonts w:ascii="宋体" w:hAnsi="宋体"/>
                <w:sz w:val="24"/>
              </w:rPr>
            </w:pPr>
            <w:r w:rsidRPr="00E4451F">
              <w:rPr>
                <w:rFonts w:ascii="宋体" w:hAnsi="宋体" w:hint="eastAsia"/>
                <w:sz w:val="24"/>
              </w:rPr>
              <w:t>离任日期</w:t>
            </w:r>
          </w:p>
        </w:tc>
        <w:tc>
          <w:tcPr>
            <w:tcW w:w="3659" w:type="dxa"/>
          </w:tcPr>
          <w:p w:rsidR="00871D8A" w:rsidRPr="00E4451F" w:rsidRDefault="00871D8A" w:rsidP="002F3092">
            <w:pPr>
              <w:rPr>
                <w:rFonts w:ascii="宋体" w:hAnsi="宋体"/>
                <w:sz w:val="24"/>
              </w:rPr>
            </w:pPr>
            <w:r>
              <w:rPr>
                <w:rFonts w:ascii="宋体" w:hAnsi="宋体" w:hint="eastAsia"/>
                <w:sz w:val="24"/>
              </w:rPr>
              <w:t>20</w:t>
            </w:r>
            <w:r w:rsidR="00072EBA">
              <w:rPr>
                <w:rFonts w:ascii="宋体" w:hAnsi="宋体" w:hint="eastAsia"/>
                <w:sz w:val="24"/>
              </w:rPr>
              <w:t>20</w:t>
            </w:r>
            <w:r w:rsidRPr="00E4451F">
              <w:rPr>
                <w:rFonts w:ascii="宋体" w:hAnsi="宋体" w:hint="eastAsia"/>
                <w:sz w:val="24"/>
              </w:rPr>
              <w:t>年</w:t>
            </w:r>
            <w:r w:rsidR="002F3092">
              <w:rPr>
                <w:rFonts w:ascii="宋体" w:hAnsi="宋体" w:hint="eastAsia"/>
                <w:sz w:val="24"/>
              </w:rPr>
              <w:t>8</w:t>
            </w:r>
            <w:r w:rsidRPr="00E4451F">
              <w:rPr>
                <w:rFonts w:ascii="宋体" w:hAnsi="宋体" w:hint="eastAsia"/>
                <w:sz w:val="24"/>
              </w:rPr>
              <w:t>月</w:t>
            </w:r>
            <w:r w:rsidR="002F3092">
              <w:rPr>
                <w:rFonts w:ascii="宋体" w:hAnsi="宋体" w:hint="eastAsia"/>
                <w:sz w:val="24"/>
              </w:rPr>
              <w:t>10</w:t>
            </w:r>
            <w:r w:rsidRPr="00E4451F">
              <w:rPr>
                <w:rFonts w:ascii="宋体" w:hAnsi="宋体" w:hint="eastAsia"/>
                <w:sz w:val="24"/>
              </w:rPr>
              <w:t>日</w:t>
            </w:r>
          </w:p>
        </w:tc>
      </w:tr>
      <w:tr w:rsidR="00871D8A" w:rsidRPr="00E4451F" w:rsidTr="00C545E7">
        <w:trPr>
          <w:jc w:val="center"/>
        </w:trPr>
        <w:tc>
          <w:tcPr>
            <w:tcW w:w="5272" w:type="dxa"/>
          </w:tcPr>
          <w:p w:rsidR="00871D8A" w:rsidRPr="00E4451F" w:rsidRDefault="00871D8A" w:rsidP="00C545E7">
            <w:pPr>
              <w:rPr>
                <w:rFonts w:ascii="宋体" w:hAnsi="宋体"/>
                <w:sz w:val="24"/>
              </w:rPr>
            </w:pPr>
            <w:r w:rsidRPr="008B3F78">
              <w:rPr>
                <w:rFonts w:ascii="宋体" w:hAnsi="宋体" w:hint="eastAsia"/>
                <w:sz w:val="24"/>
              </w:rPr>
              <w:t>转任本公司其他工作岗位的说明</w:t>
            </w:r>
          </w:p>
        </w:tc>
        <w:tc>
          <w:tcPr>
            <w:tcW w:w="3659" w:type="dxa"/>
          </w:tcPr>
          <w:p w:rsidR="00871D8A" w:rsidRPr="00E4451F" w:rsidRDefault="0000340C" w:rsidP="002F3092">
            <w:pPr>
              <w:rPr>
                <w:rFonts w:ascii="宋体" w:hAnsi="宋体"/>
                <w:sz w:val="24"/>
              </w:rPr>
            </w:pPr>
            <w:r>
              <w:rPr>
                <w:rFonts w:ascii="宋体" w:hAnsi="宋体" w:hint="eastAsia"/>
                <w:sz w:val="24"/>
              </w:rPr>
              <w:t>继续担任</w:t>
            </w:r>
            <w:r w:rsidR="002F3092" w:rsidRPr="002F3092">
              <w:rPr>
                <w:rFonts w:ascii="宋体" w:hAnsi="宋体" w:hint="eastAsia"/>
                <w:sz w:val="24"/>
              </w:rPr>
              <w:t>博时新策略灵活配置混合型证券投资基金、博时鑫源灵活配置混合型证券投资基金、博时鑫瑞灵活配置混合型证券投资基金、博时鑫惠灵活配置混合型证券投资基金、博时鑫荣稳健混合型证券投资基金、博时新起点灵活配置混合型证券投资基金的基金经理</w:t>
            </w:r>
          </w:p>
        </w:tc>
      </w:tr>
      <w:tr w:rsidR="005963FD" w:rsidRPr="00E4451F" w:rsidTr="00C545E7">
        <w:trPr>
          <w:jc w:val="center"/>
        </w:trPr>
        <w:tc>
          <w:tcPr>
            <w:tcW w:w="5272" w:type="dxa"/>
          </w:tcPr>
          <w:p w:rsidR="005963FD" w:rsidRPr="00E4451F" w:rsidRDefault="000642BC" w:rsidP="00C545E7">
            <w:pPr>
              <w:rPr>
                <w:rFonts w:ascii="宋体" w:hAnsi="宋体"/>
                <w:sz w:val="24"/>
              </w:rPr>
            </w:pPr>
            <w:r w:rsidRPr="000642BC">
              <w:rPr>
                <w:rFonts w:ascii="宋体" w:hAnsi="宋体" w:hint="eastAsia"/>
                <w:sz w:val="24"/>
              </w:rPr>
              <w:t>是否已按规定在中国证券投资基金业协会办理变更手续</w:t>
            </w:r>
          </w:p>
        </w:tc>
        <w:tc>
          <w:tcPr>
            <w:tcW w:w="3659" w:type="dxa"/>
          </w:tcPr>
          <w:p w:rsidR="005963FD" w:rsidRPr="00E4451F" w:rsidRDefault="005963FD" w:rsidP="00C545E7">
            <w:pPr>
              <w:rPr>
                <w:rFonts w:ascii="宋体" w:hAnsi="宋体"/>
                <w:sz w:val="24"/>
              </w:rPr>
            </w:pPr>
            <w:r>
              <w:rPr>
                <w:rFonts w:ascii="宋体" w:hAnsi="宋体" w:hint="eastAsia"/>
                <w:sz w:val="24"/>
              </w:rPr>
              <w:t>是</w:t>
            </w:r>
          </w:p>
        </w:tc>
      </w:tr>
    </w:tbl>
    <w:p w:rsidR="00240465" w:rsidRDefault="00240465" w:rsidP="00094786">
      <w:pPr>
        <w:pStyle w:val="30"/>
        <w:keepNext w:val="0"/>
        <w:keepLines w:val="0"/>
        <w:spacing w:before="0" w:after="0" w:line="360" w:lineRule="auto"/>
        <w:rPr>
          <w:color w:val="000000"/>
          <w:sz w:val="24"/>
          <w:szCs w:val="24"/>
        </w:rPr>
      </w:pPr>
    </w:p>
    <w:p w:rsidR="006D7060" w:rsidRPr="00355EE5" w:rsidRDefault="00C449D2" w:rsidP="00FC1547">
      <w:pPr>
        <w:pStyle w:val="30"/>
        <w:keepNext w:val="0"/>
        <w:keepLines w:val="0"/>
        <w:spacing w:before="0" w:after="0" w:line="360" w:lineRule="auto"/>
        <w:rPr>
          <w:color w:val="000000"/>
          <w:sz w:val="24"/>
          <w:szCs w:val="24"/>
        </w:rPr>
      </w:pPr>
      <w:r>
        <w:rPr>
          <w:rFonts w:hint="eastAsia"/>
          <w:color w:val="000000"/>
          <w:sz w:val="24"/>
          <w:szCs w:val="24"/>
        </w:rPr>
        <w:t>3</w:t>
      </w:r>
      <w:r w:rsidR="00DC3F76">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FC1547" w:rsidRPr="000F2ED0" w:rsidRDefault="006A5AD7" w:rsidP="005149B4">
      <w:pPr>
        <w:wordWrap w:val="0"/>
        <w:spacing w:line="360" w:lineRule="auto"/>
        <w:jc w:val="right"/>
        <w:rPr>
          <w:rFonts w:ascii="宋体" w:hAnsi="宋体"/>
          <w:sz w:val="24"/>
        </w:rPr>
      </w:pPr>
      <w:r>
        <w:rPr>
          <w:rFonts w:ascii="宋体" w:hAnsi="宋体" w:hint="eastAsia"/>
          <w:sz w:val="24"/>
        </w:rPr>
        <w:lastRenderedPageBreak/>
        <w:t>二○</w:t>
      </w:r>
      <w:r w:rsidR="00072EBA">
        <w:rPr>
          <w:rFonts w:ascii="宋体" w:hAnsi="宋体" w:hint="eastAsia"/>
          <w:sz w:val="24"/>
        </w:rPr>
        <w:t>二〇</w:t>
      </w:r>
      <w:r w:rsidR="004816CE" w:rsidRPr="00211562">
        <w:rPr>
          <w:rFonts w:ascii="宋体" w:hAnsi="宋体" w:hint="eastAsia"/>
          <w:sz w:val="24"/>
        </w:rPr>
        <w:t>年</w:t>
      </w:r>
      <w:r w:rsidR="002F3092">
        <w:rPr>
          <w:rFonts w:ascii="宋体" w:hAnsi="宋体" w:hint="eastAsia"/>
          <w:sz w:val="24"/>
        </w:rPr>
        <w:t>八</w:t>
      </w:r>
      <w:r w:rsidR="004816CE" w:rsidRPr="00211562">
        <w:rPr>
          <w:rFonts w:ascii="宋体" w:hAnsi="宋体" w:hint="eastAsia"/>
          <w:sz w:val="24"/>
        </w:rPr>
        <w:t>月</w:t>
      </w:r>
      <w:r w:rsidR="007823B0">
        <w:rPr>
          <w:rFonts w:ascii="宋体" w:hAnsi="宋体" w:hint="eastAsia"/>
          <w:sz w:val="24"/>
        </w:rPr>
        <w:t>十二</w:t>
      </w:r>
      <w:r w:rsidR="004816CE" w:rsidRPr="00211562">
        <w:rPr>
          <w:rFonts w:ascii="宋体" w:hAnsi="宋体" w:hint="eastAsia"/>
          <w:sz w:val="24"/>
        </w:rPr>
        <w:t>日</w:t>
      </w:r>
    </w:p>
    <w:sectPr w:rsidR="00FC1547" w:rsidRPr="000F2ED0" w:rsidSect="00C64DBC">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65" w:rsidRDefault="00240465">
      <w:r>
        <w:separator/>
      </w:r>
    </w:p>
  </w:endnote>
  <w:endnote w:type="continuationSeparator" w:id="0">
    <w:p w:rsidR="00240465" w:rsidRDefault="00240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5" w:rsidRDefault="00240465"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65" w:rsidRDefault="00240465">
      <w:r>
        <w:separator/>
      </w:r>
    </w:p>
  </w:footnote>
  <w:footnote w:type="continuationSeparator" w:id="0">
    <w:p w:rsidR="00240465" w:rsidRDefault="0024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5" w:rsidRPr="004649DF" w:rsidRDefault="00240465" w:rsidP="004649DF">
    <w:pPr>
      <w:pStyle w:val="a3"/>
      <w:rPr>
        <w:rStyle w:val="aa"/>
      </w:rPr>
    </w:pPr>
    <w:r>
      <w:rPr>
        <w:rStyle w:val="aa"/>
        <w:rFonts w:hint="eastAsia"/>
      </w:rPr>
      <w:t xml:space="preserve">                                             </w:t>
    </w:r>
  </w:p>
  <w:p w:rsidR="00240465" w:rsidRPr="004649DF" w:rsidRDefault="00240465"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B2C"/>
    <w:rsid w:val="0000340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739"/>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9E1"/>
    <w:rsid w:val="00062D60"/>
    <w:rsid w:val="000642BC"/>
    <w:rsid w:val="000644A3"/>
    <w:rsid w:val="000655D4"/>
    <w:rsid w:val="00065BA8"/>
    <w:rsid w:val="00065D90"/>
    <w:rsid w:val="000662E0"/>
    <w:rsid w:val="000702E5"/>
    <w:rsid w:val="0007061E"/>
    <w:rsid w:val="00070D95"/>
    <w:rsid w:val="0007127F"/>
    <w:rsid w:val="00071C4B"/>
    <w:rsid w:val="00072EBA"/>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786"/>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1B91"/>
    <w:rsid w:val="000C262B"/>
    <w:rsid w:val="000C2E36"/>
    <w:rsid w:val="000C330C"/>
    <w:rsid w:val="000C37B0"/>
    <w:rsid w:val="000C3CBE"/>
    <w:rsid w:val="000C435B"/>
    <w:rsid w:val="000C496C"/>
    <w:rsid w:val="000C4B0C"/>
    <w:rsid w:val="000C4C08"/>
    <w:rsid w:val="000C4C60"/>
    <w:rsid w:val="000C5080"/>
    <w:rsid w:val="000C59C2"/>
    <w:rsid w:val="000C6918"/>
    <w:rsid w:val="000C7FED"/>
    <w:rsid w:val="000D06C8"/>
    <w:rsid w:val="000D0D9A"/>
    <w:rsid w:val="000D27DC"/>
    <w:rsid w:val="000D51E8"/>
    <w:rsid w:val="000D54BA"/>
    <w:rsid w:val="000D60C8"/>
    <w:rsid w:val="000D7069"/>
    <w:rsid w:val="000D72F6"/>
    <w:rsid w:val="000D7307"/>
    <w:rsid w:val="000E12D3"/>
    <w:rsid w:val="000E2A0B"/>
    <w:rsid w:val="000E3EAE"/>
    <w:rsid w:val="000E49EF"/>
    <w:rsid w:val="000E76AC"/>
    <w:rsid w:val="000F1221"/>
    <w:rsid w:val="000F157F"/>
    <w:rsid w:val="000F1F16"/>
    <w:rsid w:val="000F227A"/>
    <w:rsid w:val="000F274B"/>
    <w:rsid w:val="000F2ED0"/>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27C31"/>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160"/>
    <w:rsid w:val="001B7D67"/>
    <w:rsid w:val="001C00FF"/>
    <w:rsid w:val="001C107B"/>
    <w:rsid w:val="001C16E5"/>
    <w:rsid w:val="001C492E"/>
    <w:rsid w:val="001C4F06"/>
    <w:rsid w:val="001C628D"/>
    <w:rsid w:val="001C664E"/>
    <w:rsid w:val="001C6A1A"/>
    <w:rsid w:val="001C6DFD"/>
    <w:rsid w:val="001C74F1"/>
    <w:rsid w:val="001C772C"/>
    <w:rsid w:val="001C7962"/>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CC4"/>
    <w:rsid w:val="001F0C2B"/>
    <w:rsid w:val="001F19FB"/>
    <w:rsid w:val="001F2C79"/>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0D71"/>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465"/>
    <w:rsid w:val="00240863"/>
    <w:rsid w:val="002411EF"/>
    <w:rsid w:val="00241EA7"/>
    <w:rsid w:val="00242040"/>
    <w:rsid w:val="00242F7A"/>
    <w:rsid w:val="002432BE"/>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207"/>
    <w:rsid w:val="00273A26"/>
    <w:rsid w:val="00273ACD"/>
    <w:rsid w:val="00273FD4"/>
    <w:rsid w:val="00274903"/>
    <w:rsid w:val="00274BC9"/>
    <w:rsid w:val="00275B99"/>
    <w:rsid w:val="0027749E"/>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64F1"/>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92"/>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703"/>
    <w:rsid w:val="00327D92"/>
    <w:rsid w:val="00330F87"/>
    <w:rsid w:val="00332452"/>
    <w:rsid w:val="00332773"/>
    <w:rsid w:val="003351CF"/>
    <w:rsid w:val="003356EB"/>
    <w:rsid w:val="00335DE0"/>
    <w:rsid w:val="00336602"/>
    <w:rsid w:val="00336B7C"/>
    <w:rsid w:val="0033777A"/>
    <w:rsid w:val="0034170A"/>
    <w:rsid w:val="00341B70"/>
    <w:rsid w:val="00342079"/>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C3964"/>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0E93"/>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1D68"/>
    <w:rsid w:val="00463163"/>
    <w:rsid w:val="0046366A"/>
    <w:rsid w:val="004649DF"/>
    <w:rsid w:val="00464C32"/>
    <w:rsid w:val="00464EBE"/>
    <w:rsid w:val="00466F86"/>
    <w:rsid w:val="00467688"/>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D6B"/>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25DF"/>
    <w:rsid w:val="004B3B75"/>
    <w:rsid w:val="004B5386"/>
    <w:rsid w:val="004B5EBE"/>
    <w:rsid w:val="004B6DEA"/>
    <w:rsid w:val="004B7C59"/>
    <w:rsid w:val="004C04F6"/>
    <w:rsid w:val="004C1966"/>
    <w:rsid w:val="004C279F"/>
    <w:rsid w:val="004C3640"/>
    <w:rsid w:val="004C446E"/>
    <w:rsid w:val="004C4CEC"/>
    <w:rsid w:val="004C4DD8"/>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0F5"/>
    <w:rsid w:val="005109FC"/>
    <w:rsid w:val="00510F2A"/>
    <w:rsid w:val="005111B4"/>
    <w:rsid w:val="00514649"/>
    <w:rsid w:val="005148BB"/>
    <w:rsid w:val="005149B4"/>
    <w:rsid w:val="00514B76"/>
    <w:rsid w:val="00515833"/>
    <w:rsid w:val="00516EA9"/>
    <w:rsid w:val="00520775"/>
    <w:rsid w:val="00520A80"/>
    <w:rsid w:val="00520C4C"/>
    <w:rsid w:val="00522284"/>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67608"/>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879"/>
    <w:rsid w:val="00584BEE"/>
    <w:rsid w:val="005861FC"/>
    <w:rsid w:val="00587FFD"/>
    <w:rsid w:val="005901C8"/>
    <w:rsid w:val="00594635"/>
    <w:rsid w:val="005963FD"/>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0B8C"/>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14AB"/>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37DA4"/>
    <w:rsid w:val="006405E3"/>
    <w:rsid w:val="006407B1"/>
    <w:rsid w:val="00640947"/>
    <w:rsid w:val="00641EAB"/>
    <w:rsid w:val="00643FEB"/>
    <w:rsid w:val="0064459C"/>
    <w:rsid w:val="0064511D"/>
    <w:rsid w:val="00645D4A"/>
    <w:rsid w:val="00650CEC"/>
    <w:rsid w:val="00650DFA"/>
    <w:rsid w:val="006532A4"/>
    <w:rsid w:val="006538CE"/>
    <w:rsid w:val="006546FB"/>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12CB"/>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B7483"/>
    <w:rsid w:val="006B7A94"/>
    <w:rsid w:val="006C04BA"/>
    <w:rsid w:val="006C1E27"/>
    <w:rsid w:val="006C3ACD"/>
    <w:rsid w:val="006C3F99"/>
    <w:rsid w:val="006C5562"/>
    <w:rsid w:val="006C57F8"/>
    <w:rsid w:val="006D0098"/>
    <w:rsid w:val="006D012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848"/>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4EA1"/>
    <w:rsid w:val="0072534B"/>
    <w:rsid w:val="0072717A"/>
    <w:rsid w:val="0073016C"/>
    <w:rsid w:val="00730219"/>
    <w:rsid w:val="00730333"/>
    <w:rsid w:val="00730FC9"/>
    <w:rsid w:val="0073415D"/>
    <w:rsid w:val="00734298"/>
    <w:rsid w:val="00734EE7"/>
    <w:rsid w:val="0073534F"/>
    <w:rsid w:val="007401F5"/>
    <w:rsid w:val="00740244"/>
    <w:rsid w:val="00742EDA"/>
    <w:rsid w:val="00744031"/>
    <w:rsid w:val="00746A17"/>
    <w:rsid w:val="00747BB3"/>
    <w:rsid w:val="00747F13"/>
    <w:rsid w:val="007500FE"/>
    <w:rsid w:val="0075030C"/>
    <w:rsid w:val="00750E95"/>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960"/>
    <w:rsid w:val="00780C51"/>
    <w:rsid w:val="0078102B"/>
    <w:rsid w:val="007823B0"/>
    <w:rsid w:val="00790A83"/>
    <w:rsid w:val="00791386"/>
    <w:rsid w:val="007927B1"/>
    <w:rsid w:val="00793396"/>
    <w:rsid w:val="00794E0B"/>
    <w:rsid w:val="0079591F"/>
    <w:rsid w:val="007965E8"/>
    <w:rsid w:val="00797532"/>
    <w:rsid w:val="007A1948"/>
    <w:rsid w:val="007A1AB1"/>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543B"/>
    <w:rsid w:val="007B694B"/>
    <w:rsid w:val="007B71D3"/>
    <w:rsid w:val="007B748A"/>
    <w:rsid w:val="007B7852"/>
    <w:rsid w:val="007C1078"/>
    <w:rsid w:val="007C356A"/>
    <w:rsid w:val="007C3F4D"/>
    <w:rsid w:val="007C4362"/>
    <w:rsid w:val="007C5297"/>
    <w:rsid w:val="007C5EFD"/>
    <w:rsid w:val="007C6136"/>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0E85"/>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9E4"/>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1D8A"/>
    <w:rsid w:val="008723B8"/>
    <w:rsid w:val="0087330A"/>
    <w:rsid w:val="00874277"/>
    <w:rsid w:val="00876700"/>
    <w:rsid w:val="00876DC2"/>
    <w:rsid w:val="0088016C"/>
    <w:rsid w:val="00881984"/>
    <w:rsid w:val="00882184"/>
    <w:rsid w:val="00882D6F"/>
    <w:rsid w:val="008832B6"/>
    <w:rsid w:val="008832E8"/>
    <w:rsid w:val="008839C4"/>
    <w:rsid w:val="008847FC"/>
    <w:rsid w:val="008857AB"/>
    <w:rsid w:val="00887514"/>
    <w:rsid w:val="00890B5E"/>
    <w:rsid w:val="00890F82"/>
    <w:rsid w:val="008916A2"/>
    <w:rsid w:val="00893D09"/>
    <w:rsid w:val="008947DE"/>
    <w:rsid w:val="00895EF7"/>
    <w:rsid w:val="008961BE"/>
    <w:rsid w:val="008A0490"/>
    <w:rsid w:val="008A10FD"/>
    <w:rsid w:val="008A1F97"/>
    <w:rsid w:val="008A3793"/>
    <w:rsid w:val="008A4515"/>
    <w:rsid w:val="008A46A1"/>
    <w:rsid w:val="008A4794"/>
    <w:rsid w:val="008A48BE"/>
    <w:rsid w:val="008A5A2C"/>
    <w:rsid w:val="008A5C06"/>
    <w:rsid w:val="008A68D5"/>
    <w:rsid w:val="008B037E"/>
    <w:rsid w:val="008B0567"/>
    <w:rsid w:val="008B087E"/>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1AC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766F8"/>
    <w:rsid w:val="009803C3"/>
    <w:rsid w:val="009803CE"/>
    <w:rsid w:val="00980716"/>
    <w:rsid w:val="00980B6F"/>
    <w:rsid w:val="0098289D"/>
    <w:rsid w:val="00982B1F"/>
    <w:rsid w:val="00983E8F"/>
    <w:rsid w:val="0098564E"/>
    <w:rsid w:val="00987338"/>
    <w:rsid w:val="00987EF4"/>
    <w:rsid w:val="00990254"/>
    <w:rsid w:val="00991507"/>
    <w:rsid w:val="00991D42"/>
    <w:rsid w:val="009928A0"/>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507"/>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BA8"/>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B7A"/>
    <w:rsid w:val="00A36EA7"/>
    <w:rsid w:val="00A37263"/>
    <w:rsid w:val="00A41AFC"/>
    <w:rsid w:val="00A4217D"/>
    <w:rsid w:val="00A426FC"/>
    <w:rsid w:val="00A43588"/>
    <w:rsid w:val="00A44127"/>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775"/>
    <w:rsid w:val="00A93D4A"/>
    <w:rsid w:val="00A93E82"/>
    <w:rsid w:val="00A94FFB"/>
    <w:rsid w:val="00A9520F"/>
    <w:rsid w:val="00A969BC"/>
    <w:rsid w:val="00A96E87"/>
    <w:rsid w:val="00A97C1A"/>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428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BFB"/>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07320"/>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306"/>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47"/>
    <w:rsid w:val="00BA1789"/>
    <w:rsid w:val="00BA1F7B"/>
    <w:rsid w:val="00BA29A9"/>
    <w:rsid w:val="00BA45A7"/>
    <w:rsid w:val="00BA672E"/>
    <w:rsid w:val="00BB0225"/>
    <w:rsid w:val="00BB08AD"/>
    <w:rsid w:val="00BB19FB"/>
    <w:rsid w:val="00BB1C95"/>
    <w:rsid w:val="00BB2202"/>
    <w:rsid w:val="00BB2C88"/>
    <w:rsid w:val="00BB2D77"/>
    <w:rsid w:val="00BB314B"/>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E73F0"/>
    <w:rsid w:val="00BF10E2"/>
    <w:rsid w:val="00BF1AD3"/>
    <w:rsid w:val="00BF1D8C"/>
    <w:rsid w:val="00BF221A"/>
    <w:rsid w:val="00BF22A8"/>
    <w:rsid w:val="00BF3665"/>
    <w:rsid w:val="00BF4726"/>
    <w:rsid w:val="00BF5A3A"/>
    <w:rsid w:val="00BF5AE9"/>
    <w:rsid w:val="00BF5F8A"/>
    <w:rsid w:val="00BF66F4"/>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498C"/>
    <w:rsid w:val="00C449D2"/>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4B89"/>
    <w:rsid w:val="00CA6551"/>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85F"/>
    <w:rsid w:val="00CD0AB1"/>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07C9"/>
    <w:rsid w:val="00CF1695"/>
    <w:rsid w:val="00CF1A2E"/>
    <w:rsid w:val="00CF4B8A"/>
    <w:rsid w:val="00CF591F"/>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675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678EB"/>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2B4"/>
    <w:rsid w:val="00DA66E2"/>
    <w:rsid w:val="00DA6C3B"/>
    <w:rsid w:val="00DA78A5"/>
    <w:rsid w:val="00DA7FE8"/>
    <w:rsid w:val="00DB01AA"/>
    <w:rsid w:val="00DB178F"/>
    <w:rsid w:val="00DB1FF2"/>
    <w:rsid w:val="00DB2E67"/>
    <w:rsid w:val="00DB38CE"/>
    <w:rsid w:val="00DB4A17"/>
    <w:rsid w:val="00DB4E9A"/>
    <w:rsid w:val="00DB77FC"/>
    <w:rsid w:val="00DC27B0"/>
    <w:rsid w:val="00DC27B6"/>
    <w:rsid w:val="00DC3560"/>
    <w:rsid w:val="00DC3F76"/>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0AEC"/>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28EE"/>
    <w:rsid w:val="00E236A5"/>
    <w:rsid w:val="00E23A84"/>
    <w:rsid w:val="00E24CAF"/>
    <w:rsid w:val="00E24E3A"/>
    <w:rsid w:val="00E267C1"/>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33"/>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629"/>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115E"/>
    <w:rsid w:val="00F13D7F"/>
    <w:rsid w:val="00F14311"/>
    <w:rsid w:val="00F154A1"/>
    <w:rsid w:val="00F1586A"/>
    <w:rsid w:val="00F16FFD"/>
    <w:rsid w:val="00F17A4A"/>
    <w:rsid w:val="00F21529"/>
    <w:rsid w:val="00F22B1B"/>
    <w:rsid w:val="00F23C57"/>
    <w:rsid w:val="00F23DF8"/>
    <w:rsid w:val="00F314A4"/>
    <w:rsid w:val="00F31C5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6500"/>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2D5"/>
    <w:rsid w:val="00F75B2D"/>
    <w:rsid w:val="00F7644C"/>
    <w:rsid w:val="00F76F1E"/>
    <w:rsid w:val="00F77F67"/>
    <w:rsid w:val="00F8135F"/>
    <w:rsid w:val="00F816D8"/>
    <w:rsid w:val="00F81CC4"/>
    <w:rsid w:val="00F827A7"/>
    <w:rsid w:val="00F82C58"/>
    <w:rsid w:val="00F8382D"/>
    <w:rsid w:val="00F83EEE"/>
    <w:rsid w:val="00F84D58"/>
    <w:rsid w:val="00F856B3"/>
    <w:rsid w:val="00F85F6B"/>
    <w:rsid w:val="00F90F12"/>
    <w:rsid w:val="00F91A61"/>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1A0F"/>
    <w:rsid w:val="00FB2840"/>
    <w:rsid w:val="00FB3562"/>
    <w:rsid w:val="00FB376F"/>
    <w:rsid w:val="00FB4E64"/>
    <w:rsid w:val="00FB5893"/>
    <w:rsid w:val="00FB688C"/>
    <w:rsid w:val="00FB7AD2"/>
    <w:rsid w:val="00FC1118"/>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D7E67"/>
    <w:rsid w:val="00FE41D2"/>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744031"/>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744031"/>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744031"/>
    <w:pPr>
      <w:keepNext/>
      <w:keepLines/>
      <w:spacing w:before="260" w:after="260" w:line="416" w:lineRule="auto"/>
      <w:outlineLvl w:val="2"/>
    </w:pPr>
    <w:rPr>
      <w:b/>
      <w:bCs/>
      <w:sz w:val="32"/>
      <w:szCs w:val="32"/>
    </w:rPr>
  </w:style>
  <w:style w:type="paragraph" w:styleId="40">
    <w:name w:val="heading 4"/>
    <w:basedOn w:val="a"/>
    <w:next w:val="a"/>
    <w:qFormat/>
    <w:rsid w:val="00744031"/>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744031"/>
    <w:pPr>
      <w:keepNext/>
      <w:keepLines/>
      <w:spacing w:before="280" w:after="290" w:line="376" w:lineRule="auto"/>
      <w:outlineLvl w:val="4"/>
    </w:pPr>
    <w:rPr>
      <w:b/>
      <w:bCs/>
      <w:sz w:val="28"/>
      <w:szCs w:val="28"/>
    </w:rPr>
  </w:style>
  <w:style w:type="paragraph" w:styleId="6">
    <w:name w:val="heading 6"/>
    <w:basedOn w:val="a"/>
    <w:next w:val="a"/>
    <w:qFormat/>
    <w:rsid w:val="00744031"/>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744031"/>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744031"/>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744031"/>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44031"/>
  </w:style>
  <w:style w:type="paragraph" w:styleId="a3">
    <w:name w:val="header"/>
    <w:basedOn w:val="a"/>
    <w:rsid w:val="00744031"/>
    <w:pPr>
      <w:pBdr>
        <w:bottom w:val="single" w:sz="6" w:space="1" w:color="auto"/>
      </w:pBdr>
      <w:tabs>
        <w:tab w:val="center" w:pos="4153"/>
        <w:tab w:val="right" w:pos="8306"/>
      </w:tabs>
      <w:snapToGrid w:val="0"/>
      <w:jc w:val="center"/>
    </w:pPr>
    <w:rPr>
      <w:sz w:val="18"/>
      <w:szCs w:val="18"/>
    </w:rPr>
  </w:style>
  <w:style w:type="paragraph" w:styleId="a4">
    <w:name w:val="footer"/>
    <w:basedOn w:val="a"/>
    <w:rsid w:val="00744031"/>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744031"/>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744031"/>
    <w:pPr>
      <w:widowControl/>
      <w:spacing w:before="100" w:beforeAutospacing="1" w:after="100" w:afterAutospacing="1"/>
      <w:jc w:val="left"/>
    </w:pPr>
    <w:rPr>
      <w:rFonts w:ascii="宋体" w:hAnsi="宋体"/>
      <w:kern w:val="0"/>
      <w:sz w:val="24"/>
    </w:rPr>
  </w:style>
  <w:style w:type="paragraph" w:styleId="a8">
    <w:name w:val="Document Map"/>
    <w:basedOn w:val="a"/>
    <w:semiHidden/>
    <w:rsid w:val="00744031"/>
    <w:pPr>
      <w:shd w:val="clear" w:color="auto" w:fill="000080"/>
    </w:pPr>
  </w:style>
  <w:style w:type="character" w:customStyle="1" w:styleId="CharCharCharCharCharCharCharChar">
    <w:name w:val="正文文字 Char Char Char Char Char Char Char Char"/>
    <w:aliases w:val="正文文本2,正文文本1"/>
    <w:rsid w:val="00744031"/>
    <w:rPr>
      <w:rFonts w:ascii="仿宋_GB2312" w:eastAsia="仿宋_GB2312"/>
      <w:sz w:val="28"/>
      <w:lang w:val="en-US" w:eastAsia="zh-CN" w:bidi="ar-SA"/>
    </w:rPr>
  </w:style>
  <w:style w:type="character" w:customStyle="1" w:styleId="afont1">
    <w:name w:val="afont1"/>
    <w:rsid w:val="00744031"/>
    <w:rPr>
      <w:rFonts w:ascii="Arial Narrow" w:hAnsi="Arial Narrow" w:hint="default"/>
      <w:sz w:val="21"/>
      <w:szCs w:val="21"/>
    </w:rPr>
  </w:style>
  <w:style w:type="paragraph" w:customStyle="1" w:styleId="CharChar">
    <w:name w:val="Char Char"/>
    <w:basedOn w:val="a"/>
    <w:rsid w:val="00744031"/>
  </w:style>
  <w:style w:type="paragraph" w:customStyle="1" w:styleId="Default">
    <w:name w:val="Default"/>
    <w:rsid w:val="00744031"/>
    <w:pPr>
      <w:widowControl w:val="0"/>
      <w:autoSpaceDE w:val="0"/>
      <w:autoSpaceDN w:val="0"/>
      <w:adjustRightInd w:val="0"/>
    </w:pPr>
    <w:rPr>
      <w:rFonts w:ascii="宋体" w:cs="宋体"/>
      <w:color w:val="000000"/>
      <w:sz w:val="24"/>
      <w:szCs w:val="24"/>
    </w:rPr>
  </w:style>
  <w:style w:type="paragraph" w:styleId="a9">
    <w:name w:val="Date"/>
    <w:basedOn w:val="a"/>
    <w:next w:val="a"/>
    <w:rsid w:val="00744031"/>
    <w:rPr>
      <w:sz w:val="24"/>
      <w:szCs w:val="20"/>
    </w:rPr>
  </w:style>
  <w:style w:type="paragraph" w:customStyle="1" w:styleId="CharCharCharChar">
    <w:name w:val="Char Char Char Char"/>
    <w:basedOn w:val="a"/>
    <w:autoRedefine/>
    <w:rsid w:val="00744031"/>
    <w:pPr>
      <w:tabs>
        <w:tab w:val="num" w:pos="840"/>
      </w:tabs>
      <w:adjustRightInd w:val="0"/>
      <w:spacing w:line="360" w:lineRule="atLeast"/>
      <w:ind w:left="840" w:hanging="360"/>
      <w:textAlignment w:val="baseline"/>
    </w:pPr>
    <w:rPr>
      <w:sz w:val="24"/>
    </w:rPr>
  </w:style>
  <w:style w:type="character" w:styleId="aa">
    <w:name w:val="page number"/>
    <w:basedOn w:val="a0"/>
    <w:rsid w:val="00744031"/>
  </w:style>
  <w:style w:type="paragraph" w:customStyle="1" w:styleId="xl33">
    <w:name w:val="xl33"/>
    <w:basedOn w:val="a"/>
    <w:rsid w:val="0074403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744031"/>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744031"/>
    <w:pPr>
      <w:tabs>
        <w:tab w:val="num" w:pos="360"/>
      </w:tabs>
      <w:ind w:left="360" w:hanging="360"/>
    </w:pPr>
    <w:rPr>
      <w:sz w:val="24"/>
      <w:szCs w:val="20"/>
    </w:rPr>
  </w:style>
  <w:style w:type="paragraph" w:customStyle="1" w:styleId="ab">
    <w:name w:val="简单回函地址"/>
    <w:basedOn w:val="a"/>
    <w:rsid w:val="00744031"/>
  </w:style>
  <w:style w:type="paragraph" w:customStyle="1" w:styleId="FormLabel">
    <w:name w:val="Form Label"/>
    <w:basedOn w:val="a"/>
    <w:rsid w:val="00744031"/>
    <w:pPr>
      <w:widowControl/>
      <w:spacing w:line="280" w:lineRule="exact"/>
      <w:jc w:val="left"/>
    </w:pPr>
    <w:rPr>
      <w:kern w:val="0"/>
      <w:sz w:val="18"/>
      <w:szCs w:val="20"/>
      <w:lang w:val="en-GB" w:eastAsia="en-US"/>
    </w:rPr>
  </w:style>
  <w:style w:type="character" w:styleId="ac">
    <w:name w:val="Strong"/>
    <w:qFormat/>
    <w:rsid w:val="00744031"/>
    <w:rPr>
      <w:b/>
      <w:bCs/>
    </w:rPr>
  </w:style>
  <w:style w:type="paragraph" w:customStyle="1" w:styleId="Char0">
    <w:name w:val="Char"/>
    <w:basedOn w:val="a"/>
    <w:rsid w:val="00744031"/>
  </w:style>
  <w:style w:type="character" w:customStyle="1" w:styleId="2CharCharChar">
    <w:name w:val="标题 2 Char Char Char"/>
    <w:rsid w:val="00744031"/>
    <w:rPr>
      <w:rFonts w:ascii="Arial" w:eastAsia="宋体" w:hAnsi="Arial"/>
      <w:b/>
      <w:kern w:val="2"/>
      <w:sz w:val="28"/>
      <w:szCs w:val="28"/>
      <w:lang w:val="en-US" w:eastAsia="zh-CN" w:bidi="ar-SA"/>
    </w:rPr>
  </w:style>
  <w:style w:type="paragraph" w:styleId="ad">
    <w:name w:val="Balloon Text"/>
    <w:basedOn w:val="a"/>
    <w:semiHidden/>
    <w:rsid w:val="00744031"/>
    <w:rPr>
      <w:sz w:val="18"/>
      <w:szCs w:val="18"/>
    </w:rPr>
  </w:style>
  <w:style w:type="paragraph" w:styleId="ae">
    <w:name w:val="footnote text"/>
    <w:basedOn w:val="a"/>
    <w:semiHidden/>
    <w:rsid w:val="00744031"/>
    <w:pPr>
      <w:snapToGrid w:val="0"/>
      <w:jc w:val="left"/>
    </w:pPr>
    <w:rPr>
      <w:sz w:val="18"/>
      <w:szCs w:val="18"/>
    </w:rPr>
  </w:style>
  <w:style w:type="character" w:styleId="af">
    <w:name w:val="footnote reference"/>
    <w:semiHidden/>
    <w:rsid w:val="00744031"/>
    <w:rPr>
      <w:vertAlign w:val="superscript"/>
    </w:rPr>
  </w:style>
  <w:style w:type="character" w:styleId="af0">
    <w:name w:val="Hyperlink"/>
    <w:rsid w:val="00744031"/>
    <w:rPr>
      <w:color w:val="0000FF"/>
      <w:u w:val="single"/>
    </w:rPr>
  </w:style>
  <w:style w:type="paragraph" w:customStyle="1" w:styleId="xl31">
    <w:name w:val="xl31"/>
    <w:basedOn w:val="a"/>
    <w:rsid w:val="00744031"/>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44031"/>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744031"/>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5963FD"/>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5963FD"/>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博时基金管理有限公司关于上证自然资源交易型开放式指数证券投资基金的基金经理变更的公告.dot</Template>
  <TotalTime>0</TotalTime>
  <Pages>2</Pages>
  <Words>78</Words>
  <Characters>448</Characters>
  <Application>Microsoft Office Word</Application>
  <DocSecurity>4</DocSecurity>
  <Lines>3</Lines>
  <Paragraphs>1</Paragraphs>
  <ScaleCrop>false</ScaleCrop>
  <Company>WwW.YlmF.CoM</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ZHONGM</cp:lastModifiedBy>
  <cp:revision>2</cp:revision>
  <cp:lastPrinted>1900-12-31T16:00:00Z</cp:lastPrinted>
  <dcterms:created xsi:type="dcterms:W3CDTF">2020-08-11T16:02:00Z</dcterms:created>
  <dcterms:modified xsi:type="dcterms:W3CDTF">2020-08-11T16:02:00Z</dcterms:modified>
</cp:coreProperties>
</file>