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C1" w:rsidRPr="00355EE5" w:rsidRDefault="000C396A" w:rsidP="004B4C31">
      <w:pPr>
        <w:spacing w:line="360" w:lineRule="auto"/>
        <w:jc w:val="center"/>
        <w:rPr>
          <w:b/>
          <w:bCs/>
          <w:color w:val="000000"/>
          <w:sz w:val="30"/>
          <w:szCs w:val="30"/>
        </w:rPr>
      </w:pPr>
      <w:bookmarkStart w:id="0" w:name="_Toc249760023"/>
      <w:r w:rsidRPr="000C396A">
        <w:rPr>
          <w:rFonts w:hint="eastAsia"/>
          <w:b/>
          <w:bCs/>
          <w:color w:val="000000"/>
          <w:sz w:val="30"/>
          <w:szCs w:val="30"/>
        </w:rPr>
        <w:t>中欧盈和</w:t>
      </w:r>
      <w:r w:rsidRPr="000C396A">
        <w:rPr>
          <w:rFonts w:hint="eastAsia"/>
          <w:b/>
          <w:bCs/>
          <w:color w:val="000000"/>
          <w:sz w:val="30"/>
          <w:szCs w:val="30"/>
        </w:rPr>
        <w:t>5</w:t>
      </w:r>
      <w:r w:rsidRPr="000C396A">
        <w:rPr>
          <w:rFonts w:hint="eastAsia"/>
          <w:b/>
          <w:bCs/>
          <w:color w:val="000000"/>
          <w:sz w:val="30"/>
          <w:szCs w:val="30"/>
        </w:rPr>
        <w:t>年定期开放债券型证券投资基金</w:t>
      </w:r>
      <w:r w:rsidR="00486AC1">
        <w:rPr>
          <w:rFonts w:hint="eastAsia"/>
          <w:b/>
          <w:bCs/>
          <w:color w:val="000000"/>
          <w:sz w:val="30"/>
          <w:szCs w:val="30"/>
        </w:rPr>
        <w:t>基金经理变更公告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BC33B1">
        <w:rPr>
          <w:rFonts w:ascii="宋体" w:hAnsi="宋体"/>
          <w:b/>
          <w:sz w:val="24"/>
        </w:rPr>
        <w:t>2020</w:t>
      </w:r>
      <w:r w:rsidR="00B9730C">
        <w:rPr>
          <w:rFonts w:ascii="宋体" w:hAnsi="宋体"/>
          <w:b/>
          <w:sz w:val="24"/>
        </w:rPr>
        <w:t>年</w:t>
      </w:r>
      <w:r w:rsidR="008C5F9E">
        <w:rPr>
          <w:rFonts w:ascii="宋体" w:hAnsi="宋体" w:hint="eastAsia"/>
          <w:b/>
          <w:sz w:val="24"/>
        </w:rPr>
        <w:t>8</w:t>
      </w:r>
      <w:r w:rsidR="00A51CCC">
        <w:rPr>
          <w:rFonts w:ascii="宋体" w:hAnsi="宋体"/>
          <w:b/>
          <w:sz w:val="24"/>
        </w:rPr>
        <w:t>月</w:t>
      </w:r>
      <w:r w:rsidR="00BC33B1">
        <w:rPr>
          <w:rFonts w:ascii="宋体" w:hAnsi="宋体" w:hint="eastAsia"/>
          <w:b/>
          <w:sz w:val="24"/>
        </w:rPr>
        <w:t>1</w:t>
      </w:r>
      <w:r w:rsidR="00A51CCC">
        <w:rPr>
          <w:rFonts w:ascii="宋体" w:hAnsi="宋体"/>
          <w:b/>
          <w:sz w:val="24"/>
        </w:rPr>
        <w:t>日</w:t>
      </w:r>
      <w:bookmarkStart w:id="1" w:name="_GoBack"/>
      <w:bookmarkEnd w:id="1"/>
    </w:p>
    <w:p w:rsidR="001A7B39" w:rsidRPr="00355EE5"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6282"/>
      </w:tblGrid>
      <w:tr w:rsidR="00B9730C" w:rsidRPr="00B9730C" w:rsidTr="00BC33B1">
        <w:trPr>
          <w:jc w:val="center"/>
        </w:trPr>
        <w:tc>
          <w:tcPr>
            <w:tcW w:w="3074" w:type="dxa"/>
            <w:vAlign w:val="center"/>
          </w:tcPr>
          <w:p w:rsidR="00B9730C" w:rsidRPr="00B9730C" w:rsidRDefault="00B9730C" w:rsidP="00E4298C">
            <w:pPr>
              <w:rPr>
                <w:szCs w:val="21"/>
              </w:rPr>
            </w:pPr>
            <w:r w:rsidRPr="00B9730C">
              <w:rPr>
                <w:rFonts w:hint="eastAsia"/>
                <w:szCs w:val="21"/>
              </w:rPr>
              <w:t>基金名称</w:t>
            </w:r>
          </w:p>
        </w:tc>
        <w:tc>
          <w:tcPr>
            <w:tcW w:w="6282" w:type="dxa"/>
          </w:tcPr>
          <w:p w:rsidR="00B9730C" w:rsidRPr="00B9730C" w:rsidRDefault="000C396A" w:rsidP="00E4298C">
            <w:pPr>
              <w:rPr>
                <w:szCs w:val="21"/>
              </w:rPr>
            </w:pPr>
            <w:r w:rsidRPr="000C396A">
              <w:rPr>
                <w:rFonts w:hint="eastAsia"/>
                <w:szCs w:val="21"/>
              </w:rPr>
              <w:t>中欧盈和</w:t>
            </w:r>
            <w:r w:rsidRPr="000C396A">
              <w:rPr>
                <w:rFonts w:hint="eastAsia"/>
                <w:szCs w:val="21"/>
              </w:rPr>
              <w:t>5</w:t>
            </w:r>
            <w:r w:rsidRPr="000C396A">
              <w:rPr>
                <w:rFonts w:hint="eastAsia"/>
                <w:szCs w:val="21"/>
              </w:rPr>
              <w:t>年定期开放债券型证券投资基金</w:t>
            </w:r>
          </w:p>
        </w:tc>
      </w:tr>
      <w:tr w:rsidR="00B9730C" w:rsidRPr="00B9730C" w:rsidTr="00BC33B1">
        <w:trPr>
          <w:jc w:val="center"/>
        </w:trPr>
        <w:tc>
          <w:tcPr>
            <w:tcW w:w="3074" w:type="dxa"/>
            <w:vAlign w:val="center"/>
          </w:tcPr>
          <w:p w:rsidR="00B9730C" w:rsidRPr="00B9730C" w:rsidRDefault="00B9730C" w:rsidP="00E4298C">
            <w:pPr>
              <w:rPr>
                <w:szCs w:val="21"/>
              </w:rPr>
            </w:pPr>
            <w:r w:rsidRPr="00B9730C">
              <w:rPr>
                <w:rFonts w:hint="eastAsia"/>
                <w:szCs w:val="21"/>
              </w:rPr>
              <w:t>基金简称</w:t>
            </w:r>
          </w:p>
        </w:tc>
        <w:tc>
          <w:tcPr>
            <w:tcW w:w="6282" w:type="dxa"/>
          </w:tcPr>
          <w:p w:rsidR="00B9730C" w:rsidRPr="00B9730C" w:rsidRDefault="000C396A" w:rsidP="00FA1282">
            <w:pPr>
              <w:rPr>
                <w:szCs w:val="21"/>
              </w:rPr>
            </w:pPr>
            <w:r w:rsidRPr="000C396A">
              <w:rPr>
                <w:rFonts w:hint="eastAsia"/>
                <w:szCs w:val="21"/>
              </w:rPr>
              <w:t>中欧盈和债券</w:t>
            </w:r>
          </w:p>
        </w:tc>
      </w:tr>
      <w:tr w:rsidR="00B9730C" w:rsidRPr="00B9730C" w:rsidTr="00BC33B1">
        <w:trPr>
          <w:jc w:val="center"/>
        </w:trPr>
        <w:tc>
          <w:tcPr>
            <w:tcW w:w="3074" w:type="dxa"/>
            <w:vAlign w:val="center"/>
          </w:tcPr>
          <w:p w:rsidR="00B9730C" w:rsidRPr="00B9730C" w:rsidRDefault="00B9730C" w:rsidP="00E4298C">
            <w:pPr>
              <w:rPr>
                <w:szCs w:val="21"/>
              </w:rPr>
            </w:pPr>
            <w:r w:rsidRPr="00B9730C">
              <w:rPr>
                <w:rFonts w:hint="eastAsia"/>
                <w:szCs w:val="21"/>
              </w:rPr>
              <w:t>基金主代码</w:t>
            </w:r>
          </w:p>
        </w:tc>
        <w:tc>
          <w:tcPr>
            <w:tcW w:w="6282" w:type="dxa"/>
          </w:tcPr>
          <w:p w:rsidR="00B9730C" w:rsidRPr="00B9730C" w:rsidRDefault="000C396A" w:rsidP="00E4298C">
            <w:pPr>
              <w:rPr>
                <w:szCs w:val="21"/>
              </w:rPr>
            </w:pPr>
            <w:r w:rsidRPr="000C396A">
              <w:rPr>
                <w:szCs w:val="21"/>
              </w:rPr>
              <w:t>007535</w:t>
            </w:r>
          </w:p>
        </w:tc>
      </w:tr>
      <w:tr w:rsidR="00CC3CE2" w:rsidRPr="00B9730C" w:rsidTr="00BC33B1">
        <w:trPr>
          <w:jc w:val="center"/>
        </w:trPr>
        <w:tc>
          <w:tcPr>
            <w:tcW w:w="3074" w:type="dxa"/>
            <w:vAlign w:val="center"/>
          </w:tcPr>
          <w:p w:rsidR="00CC3CE2" w:rsidRPr="00B9730C" w:rsidRDefault="00CC3CE2" w:rsidP="00E4298C">
            <w:pPr>
              <w:rPr>
                <w:szCs w:val="21"/>
              </w:rPr>
            </w:pPr>
            <w:r w:rsidRPr="00B9730C">
              <w:rPr>
                <w:rFonts w:hint="eastAsia"/>
                <w:szCs w:val="21"/>
              </w:rPr>
              <w:t>基金管理人名称</w:t>
            </w:r>
          </w:p>
        </w:tc>
        <w:tc>
          <w:tcPr>
            <w:tcW w:w="6282" w:type="dxa"/>
            <w:vAlign w:val="center"/>
          </w:tcPr>
          <w:p w:rsidR="00CC3CE2" w:rsidRPr="00B9730C" w:rsidRDefault="00CC3CE2" w:rsidP="00E4298C">
            <w:pPr>
              <w:rPr>
                <w:szCs w:val="21"/>
              </w:rPr>
            </w:pPr>
            <w:r w:rsidRPr="00B9730C">
              <w:rPr>
                <w:rFonts w:hint="eastAsia"/>
                <w:szCs w:val="21"/>
              </w:rPr>
              <w:t>中欧基金管理有限公司</w:t>
            </w:r>
          </w:p>
        </w:tc>
      </w:tr>
      <w:tr w:rsidR="00CC3CE2" w:rsidRPr="00B9730C" w:rsidTr="00BC33B1">
        <w:trPr>
          <w:jc w:val="center"/>
        </w:trPr>
        <w:tc>
          <w:tcPr>
            <w:tcW w:w="3074" w:type="dxa"/>
            <w:vAlign w:val="center"/>
          </w:tcPr>
          <w:p w:rsidR="00CC3CE2" w:rsidRPr="00B9730C" w:rsidRDefault="00CC3CE2" w:rsidP="00E4298C">
            <w:pPr>
              <w:rPr>
                <w:szCs w:val="21"/>
              </w:rPr>
            </w:pPr>
            <w:r w:rsidRPr="00B9730C">
              <w:rPr>
                <w:rFonts w:hint="eastAsia"/>
                <w:szCs w:val="21"/>
              </w:rPr>
              <w:t>公告依据</w:t>
            </w:r>
          </w:p>
        </w:tc>
        <w:tc>
          <w:tcPr>
            <w:tcW w:w="6282" w:type="dxa"/>
            <w:vAlign w:val="center"/>
          </w:tcPr>
          <w:p w:rsidR="00CC3CE2" w:rsidRPr="00B9730C" w:rsidRDefault="00CC3CE2" w:rsidP="00E4298C">
            <w:pPr>
              <w:rPr>
                <w:szCs w:val="21"/>
              </w:rPr>
            </w:pPr>
            <w:r w:rsidRPr="00B9730C">
              <w:rPr>
                <w:rFonts w:hint="eastAsia"/>
                <w:szCs w:val="21"/>
              </w:rPr>
              <w:t>《</w:t>
            </w:r>
            <w:r w:rsidR="00BC33B1" w:rsidRPr="00B00403">
              <w:rPr>
                <w:rFonts w:ascii="宋体" w:hAnsi="宋体" w:hint="eastAsia"/>
                <w:szCs w:val="21"/>
              </w:rPr>
              <w:t>公开募集</w:t>
            </w:r>
            <w:r w:rsidR="00BC33B1" w:rsidRPr="00A26411">
              <w:rPr>
                <w:rFonts w:ascii="宋体" w:hAnsi="宋体" w:hint="eastAsia"/>
                <w:szCs w:val="21"/>
              </w:rPr>
              <w:t>证券投资基金信息披露管理办法</w:t>
            </w:r>
            <w:r w:rsidRPr="00B9730C">
              <w:rPr>
                <w:rFonts w:hint="eastAsia"/>
                <w:szCs w:val="21"/>
              </w:rPr>
              <w:t>》等</w:t>
            </w:r>
          </w:p>
        </w:tc>
      </w:tr>
      <w:tr w:rsidR="00BC33B1" w:rsidRPr="00B9730C" w:rsidTr="00BC33B1">
        <w:trPr>
          <w:jc w:val="center"/>
        </w:trPr>
        <w:tc>
          <w:tcPr>
            <w:tcW w:w="3074" w:type="dxa"/>
          </w:tcPr>
          <w:p w:rsidR="00BC33B1" w:rsidRPr="00E55629" w:rsidRDefault="00BC33B1" w:rsidP="00BC33B1">
            <w:pPr>
              <w:rPr>
                <w:rFonts w:ascii="宋体" w:hAnsi="宋体"/>
                <w:szCs w:val="21"/>
              </w:rPr>
            </w:pPr>
            <w:r w:rsidRPr="00E55629">
              <w:rPr>
                <w:rFonts w:ascii="宋体" w:hAnsi="宋体" w:hint="eastAsia"/>
                <w:szCs w:val="21"/>
              </w:rPr>
              <w:t>基金经理变更类型</w:t>
            </w:r>
          </w:p>
        </w:tc>
        <w:tc>
          <w:tcPr>
            <w:tcW w:w="6282" w:type="dxa"/>
          </w:tcPr>
          <w:p w:rsidR="00BC33B1" w:rsidRPr="00E55629" w:rsidRDefault="00BC33B1" w:rsidP="00BC33B1">
            <w:pPr>
              <w:rPr>
                <w:rFonts w:ascii="宋体" w:hAnsi="宋体"/>
                <w:szCs w:val="21"/>
              </w:rPr>
            </w:pPr>
            <w:r w:rsidRPr="00E55629">
              <w:rPr>
                <w:rFonts w:ascii="宋体" w:hAnsi="宋体" w:hint="eastAsia"/>
                <w:szCs w:val="21"/>
              </w:rPr>
              <w:t>解聘基金经理</w:t>
            </w:r>
          </w:p>
        </w:tc>
      </w:tr>
      <w:tr w:rsidR="00BC33B1" w:rsidRPr="00B9730C" w:rsidTr="00BC33B1">
        <w:trPr>
          <w:jc w:val="center"/>
        </w:trPr>
        <w:tc>
          <w:tcPr>
            <w:tcW w:w="3074" w:type="dxa"/>
            <w:tcBorders>
              <w:top w:val="single" w:sz="4" w:space="0" w:color="auto"/>
              <w:left w:val="single" w:sz="4" w:space="0" w:color="auto"/>
              <w:bottom w:val="single" w:sz="4" w:space="0" w:color="auto"/>
              <w:right w:val="single" w:sz="4" w:space="0" w:color="auto"/>
            </w:tcBorders>
          </w:tcPr>
          <w:p w:rsidR="00BC33B1" w:rsidRPr="00E55629" w:rsidRDefault="00BC33B1" w:rsidP="00BC33B1">
            <w:pPr>
              <w:rPr>
                <w:rFonts w:ascii="宋体" w:hAnsi="宋体"/>
                <w:szCs w:val="21"/>
              </w:rPr>
            </w:pPr>
            <w:r w:rsidRPr="00E55629">
              <w:rPr>
                <w:rFonts w:ascii="宋体" w:hAnsi="宋体" w:hint="eastAsia"/>
                <w:szCs w:val="21"/>
              </w:rPr>
              <w:t>共同管理本基金的其他基金经理姓名</w:t>
            </w:r>
          </w:p>
        </w:tc>
        <w:tc>
          <w:tcPr>
            <w:tcW w:w="6282" w:type="dxa"/>
            <w:tcBorders>
              <w:top w:val="single" w:sz="4" w:space="0" w:color="auto"/>
              <w:left w:val="single" w:sz="4" w:space="0" w:color="auto"/>
              <w:bottom w:val="single" w:sz="4" w:space="0" w:color="auto"/>
              <w:right w:val="single" w:sz="4" w:space="0" w:color="auto"/>
            </w:tcBorders>
          </w:tcPr>
          <w:p w:rsidR="00BC33B1" w:rsidRPr="00E55629" w:rsidRDefault="00BC33B1" w:rsidP="00BC33B1">
            <w:pPr>
              <w:rPr>
                <w:rFonts w:ascii="宋体" w:hAnsi="宋体"/>
                <w:szCs w:val="21"/>
              </w:rPr>
            </w:pPr>
            <w:r w:rsidRPr="00E55629">
              <w:rPr>
                <w:rFonts w:ascii="宋体" w:hAnsi="宋体" w:hint="eastAsia"/>
                <w:szCs w:val="21"/>
              </w:rPr>
              <w:t>洪慧梅、王慧杰</w:t>
            </w:r>
          </w:p>
        </w:tc>
      </w:tr>
      <w:tr w:rsidR="00BC33B1" w:rsidRPr="00B9730C" w:rsidTr="00BC33B1">
        <w:trPr>
          <w:trHeight w:val="108"/>
          <w:jc w:val="center"/>
        </w:trPr>
        <w:tc>
          <w:tcPr>
            <w:tcW w:w="3074" w:type="dxa"/>
          </w:tcPr>
          <w:p w:rsidR="00BC33B1" w:rsidRPr="00E55629" w:rsidRDefault="00BC33B1" w:rsidP="00BC33B1">
            <w:pPr>
              <w:rPr>
                <w:rFonts w:ascii="宋体" w:hAnsi="宋体"/>
                <w:szCs w:val="21"/>
              </w:rPr>
            </w:pPr>
            <w:r w:rsidRPr="00E55629">
              <w:rPr>
                <w:rFonts w:ascii="宋体" w:hAnsi="宋体" w:hint="eastAsia"/>
                <w:szCs w:val="21"/>
              </w:rPr>
              <w:t>离任</w:t>
            </w:r>
            <w:r w:rsidRPr="00E55629">
              <w:rPr>
                <w:rFonts w:ascii="宋体" w:hAnsi="宋体"/>
                <w:szCs w:val="21"/>
              </w:rPr>
              <w:t>基金经理姓名</w:t>
            </w:r>
          </w:p>
        </w:tc>
        <w:tc>
          <w:tcPr>
            <w:tcW w:w="6282" w:type="dxa"/>
          </w:tcPr>
          <w:p w:rsidR="00BC33B1" w:rsidRPr="00E55629" w:rsidRDefault="00BC33B1" w:rsidP="00BC33B1">
            <w:pPr>
              <w:rPr>
                <w:rFonts w:ascii="宋体" w:hAnsi="宋体"/>
                <w:szCs w:val="21"/>
              </w:rPr>
            </w:pPr>
            <w:r w:rsidRPr="00E55629">
              <w:rPr>
                <w:rFonts w:ascii="宋体" w:hAnsi="宋体" w:hint="eastAsia"/>
                <w:szCs w:val="21"/>
              </w:rPr>
              <w:t>赵国英</w:t>
            </w:r>
          </w:p>
        </w:tc>
      </w:tr>
    </w:tbl>
    <w:p w:rsidR="00BC33B1" w:rsidRDefault="00BC33B1" w:rsidP="00BC33B1">
      <w:pPr>
        <w:pStyle w:val="30"/>
        <w:keepNext w:val="0"/>
        <w:keepLines w:val="0"/>
        <w:spacing w:before="0" w:after="0" w:line="360" w:lineRule="auto"/>
        <w:rPr>
          <w:rFonts w:ascii="宋体" w:hAnsi="宋体"/>
          <w:bCs w:val="0"/>
          <w:sz w:val="21"/>
          <w:szCs w:val="21"/>
        </w:rPr>
      </w:pPr>
    </w:p>
    <w:p w:rsidR="00BC33B1" w:rsidRDefault="00BC33B1" w:rsidP="00BC33B1">
      <w:pPr>
        <w:pStyle w:val="30"/>
        <w:keepNext w:val="0"/>
        <w:keepLines w:val="0"/>
        <w:spacing w:before="0" w:after="0" w:line="360" w:lineRule="auto"/>
        <w:rPr>
          <w:rFonts w:ascii="宋体" w:hAnsi="宋体"/>
          <w:bCs w:val="0"/>
          <w:sz w:val="21"/>
          <w:szCs w:val="21"/>
        </w:rPr>
      </w:pPr>
      <w:r>
        <w:rPr>
          <w:rFonts w:ascii="宋体" w:hAnsi="宋体" w:hint="eastAsia"/>
          <w:bCs w:val="0"/>
          <w:sz w:val="24"/>
          <w:szCs w:val="24"/>
        </w:rPr>
        <w:t>2</w:t>
      </w:r>
      <w:r w:rsidRPr="00CD19A7">
        <w:rPr>
          <w:rFonts w:ascii="宋体" w:hAnsi="宋体" w:hint="eastAsia"/>
          <w:bCs w:val="0"/>
          <w:sz w:val="21"/>
          <w:szCs w:val="21"/>
        </w:rPr>
        <w:t>.离任基金经理的相关信息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BC33B1" w:rsidRPr="00CD19A7" w:rsidTr="00921D5D">
        <w:trPr>
          <w:jc w:val="center"/>
        </w:trPr>
        <w:tc>
          <w:tcPr>
            <w:tcW w:w="3042" w:type="dxa"/>
            <w:vAlign w:val="center"/>
          </w:tcPr>
          <w:p w:rsidR="00BC33B1" w:rsidRPr="00B9730C" w:rsidRDefault="00BC33B1" w:rsidP="00921D5D">
            <w:pPr>
              <w:rPr>
                <w:szCs w:val="21"/>
              </w:rPr>
            </w:pPr>
            <w:r w:rsidRPr="00B9730C">
              <w:rPr>
                <w:rFonts w:hint="eastAsia"/>
                <w:szCs w:val="21"/>
              </w:rPr>
              <w:t>离任基金经理姓名</w:t>
            </w:r>
            <w:r w:rsidRPr="00B9730C">
              <w:rPr>
                <w:rFonts w:hint="eastAsia"/>
                <w:szCs w:val="21"/>
              </w:rPr>
              <w:t xml:space="preserve"> </w:t>
            </w:r>
          </w:p>
        </w:tc>
        <w:tc>
          <w:tcPr>
            <w:tcW w:w="6314" w:type="dxa"/>
            <w:vAlign w:val="center"/>
          </w:tcPr>
          <w:p w:rsidR="00BC33B1" w:rsidRPr="00CD19A7" w:rsidRDefault="00BC33B1" w:rsidP="00921D5D">
            <w:pPr>
              <w:rPr>
                <w:szCs w:val="21"/>
              </w:rPr>
            </w:pPr>
            <w:r>
              <w:rPr>
                <w:rFonts w:hint="eastAsia"/>
                <w:color w:val="000000"/>
                <w:szCs w:val="21"/>
              </w:rPr>
              <w:t>赵国英</w:t>
            </w:r>
          </w:p>
        </w:tc>
      </w:tr>
      <w:tr w:rsidR="00BC33B1" w:rsidRPr="00CD19A7" w:rsidTr="00921D5D">
        <w:trPr>
          <w:jc w:val="center"/>
        </w:trPr>
        <w:tc>
          <w:tcPr>
            <w:tcW w:w="3042" w:type="dxa"/>
            <w:vAlign w:val="center"/>
          </w:tcPr>
          <w:p w:rsidR="00BC33B1" w:rsidRPr="00B9730C" w:rsidRDefault="00BC33B1" w:rsidP="00921D5D">
            <w:pPr>
              <w:rPr>
                <w:szCs w:val="21"/>
              </w:rPr>
            </w:pPr>
            <w:r w:rsidRPr="00B9730C">
              <w:rPr>
                <w:rFonts w:hint="eastAsia"/>
                <w:szCs w:val="21"/>
              </w:rPr>
              <w:t>离任原因</w:t>
            </w:r>
          </w:p>
        </w:tc>
        <w:tc>
          <w:tcPr>
            <w:tcW w:w="6314" w:type="dxa"/>
            <w:vAlign w:val="center"/>
          </w:tcPr>
          <w:p w:rsidR="00BC33B1" w:rsidRPr="00CD19A7" w:rsidRDefault="00BC33B1" w:rsidP="00921D5D">
            <w:pPr>
              <w:rPr>
                <w:szCs w:val="21"/>
              </w:rPr>
            </w:pPr>
            <w:r>
              <w:rPr>
                <w:rFonts w:hint="eastAsia"/>
                <w:szCs w:val="21"/>
              </w:rPr>
              <w:t>个人原因</w:t>
            </w:r>
          </w:p>
        </w:tc>
      </w:tr>
      <w:tr w:rsidR="00BC33B1" w:rsidRPr="00CD19A7" w:rsidTr="00921D5D">
        <w:trPr>
          <w:jc w:val="center"/>
        </w:trPr>
        <w:tc>
          <w:tcPr>
            <w:tcW w:w="3042" w:type="dxa"/>
            <w:vAlign w:val="center"/>
          </w:tcPr>
          <w:p w:rsidR="00BC33B1" w:rsidRPr="00B9730C" w:rsidRDefault="00BC33B1" w:rsidP="00921D5D">
            <w:pPr>
              <w:rPr>
                <w:szCs w:val="21"/>
              </w:rPr>
            </w:pPr>
            <w:r w:rsidRPr="00B9730C">
              <w:rPr>
                <w:rFonts w:hint="eastAsia"/>
                <w:szCs w:val="21"/>
              </w:rPr>
              <w:t>离任日期</w:t>
            </w:r>
            <w:r w:rsidRPr="00B9730C">
              <w:rPr>
                <w:rFonts w:hint="eastAsia"/>
                <w:szCs w:val="21"/>
              </w:rPr>
              <w:t xml:space="preserve"> </w:t>
            </w:r>
          </w:p>
        </w:tc>
        <w:tc>
          <w:tcPr>
            <w:tcW w:w="6314" w:type="dxa"/>
            <w:vAlign w:val="center"/>
          </w:tcPr>
          <w:p w:rsidR="00BC33B1" w:rsidRPr="00CD19A7" w:rsidRDefault="00BC33B1" w:rsidP="00921D5D">
            <w:pPr>
              <w:rPr>
                <w:szCs w:val="21"/>
              </w:rPr>
            </w:pPr>
            <w:r w:rsidRPr="00CD19A7">
              <w:rPr>
                <w:rFonts w:hint="eastAsia"/>
                <w:szCs w:val="21"/>
              </w:rPr>
              <w:t>20</w:t>
            </w:r>
            <w:r>
              <w:rPr>
                <w:szCs w:val="21"/>
              </w:rPr>
              <w:t>20</w:t>
            </w:r>
            <w:r w:rsidRPr="00CD19A7">
              <w:rPr>
                <w:rFonts w:hint="eastAsia"/>
                <w:szCs w:val="21"/>
              </w:rPr>
              <w:t>年</w:t>
            </w:r>
            <w:r w:rsidRPr="00CD19A7">
              <w:rPr>
                <w:rFonts w:hint="eastAsia"/>
                <w:szCs w:val="21"/>
              </w:rPr>
              <w:t>7</w:t>
            </w:r>
            <w:r w:rsidRPr="00CD19A7">
              <w:rPr>
                <w:rFonts w:hint="eastAsia"/>
                <w:szCs w:val="21"/>
              </w:rPr>
              <w:t>月</w:t>
            </w:r>
            <w:r>
              <w:rPr>
                <w:rFonts w:hint="eastAsia"/>
                <w:szCs w:val="21"/>
              </w:rPr>
              <w:t>3</w:t>
            </w:r>
            <w:r>
              <w:rPr>
                <w:szCs w:val="21"/>
              </w:rPr>
              <w:t>1</w:t>
            </w:r>
            <w:r w:rsidRPr="00CD19A7">
              <w:rPr>
                <w:rFonts w:hint="eastAsia"/>
                <w:szCs w:val="21"/>
              </w:rPr>
              <w:t>日</w:t>
            </w:r>
          </w:p>
        </w:tc>
      </w:tr>
      <w:tr w:rsidR="00BC33B1" w:rsidRPr="00CD19A7" w:rsidTr="00921D5D">
        <w:trPr>
          <w:jc w:val="center"/>
        </w:trPr>
        <w:tc>
          <w:tcPr>
            <w:tcW w:w="3042" w:type="dxa"/>
            <w:vAlign w:val="center"/>
          </w:tcPr>
          <w:p w:rsidR="00BC33B1" w:rsidRPr="00B9730C" w:rsidRDefault="00BC33B1" w:rsidP="00921D5D">
            <w:pPr>
              <w:rPr>
                <w:szCs w:val="21"/>
              </w:rPr>
            </w:pPr>
            <w:r w:rsidRPr="00B9730C">
              <w:rPr>
                <w:rFonts w:hint="eastAsia"/>
                <w:szCs w:val="21"/>
              </w:rPr>
              <w:t>转任本公司其他工作岗位的说明</w:t>
            </w:r>
          </w:p>
        </w:tc>
        <w:tc>
          <w:tcPr>
            <w:tcW w:w="6314" w:type="dxa"/>
            <w:vAlign w:val="center"/>
          </w:tcPr>
          <w:p w:rsidR="00BC33B1" w:rsidRPr="00CD19A7" w:rsidRDefault="00BC33B1" w:rsidP="00921D5D">
            <w:pPr>
              <w:rPr>
                <w:szCs w:val="21"/>
              </w:rPr>
            </w:pPr>
            <w:r>
              <w:rPr>
                <w:rFonts w:hint="eastAsia"/>
                <w:szCs w:val="21"/>
              </w:rPr>
              <w:t>-</w:t>
            </w:r>
          </w:p>
        </w:tc>
      </w:tr>
      <w:tr w:rsidR="00BC33B1" w:rsidRPr="00CD19A7" w:rsidTr="00921D5D">
        <w:trPr>
          <w:jc w:val="center"/>
        </w:trPr>
        <w:tc>
          <w:tcPr>
            <w:tcW w:w="3042" w:type="dxa"/>
            <w:vAlign w:val="center"/>
          </w:tcPr>
          <w:p w:rsidR="00BC33B1" w:rsidRPr="00B9730C" w:rsidRDefault="00BC33B1" w:rsidP="00921D5D">
            <w:pPr>
              <w:rPr>
                <w:szCs w:val="21"/>
              </w:rPr>
            </w:pPr>
            <w:r w:rsidRPr="00B9730C">
              <w:rPr>
                <w:rFonts w:hint="eastAsia"/>
                <w:szCs w:val="21"/>
              </w:rPr>
              <w:t>是否已按规定在中国基金业协会办理</w:t>
            </w:r>
            <w:r>
              <w:rPr>
                <w:rFonts w:hint="eastAsia"/>
                <w:szCs w:val="21"/>
              </w:rPr>
              <w:t>注销</w:t>
            </w:r>
            <w:r w:rsidRPr="00B9730C">
              <w:rPr>
                <w:rFonts w:hint="eastAsia"/>
                <w:szCs w:val="21"/>
              </w:rPr>
              <w:t>手续</w:t>
            </w:r>
          </w:p>
        </w:tc>
        <w:tc>
          <w:tcPr>
            <w:tcW w:w="6314" w:type="dxa"/>
            <w:vAlign w:val="center"/>
          </w:tcPr>
          <w:p w:rsidR="00BC33B1" w:rsidRPr="00CD19A7" w:rsidRDefault="00BC33B1" w:rsidP="00921D5D">
            <w:pPr>
              <w:rPr>
                <w:color w:val="000000"/>
                <w:szCs w:val="21"/>
              </w:rPr>
            </w:pPr>
            <w:r w:rsidRPr="00CD19A7">
              <w:rPr>
                <w:rFonts w:hint="eastAsia"/>
                <w:color w:val="000000"/>
                <w:szCs w:val="21"/>
              </w:rPr>
              <w:t>是</w:t>
            </w:r>
          </w:p>
        </w:tc>
      </w:tr>
    </w:tbl>
    <w:p w:rsidR="00BC33B1" w:rsidRPr="00CE3794" w:rsidRDefault="00BC33B1" w:rsidP="00BC33B1"/>
    <w:p w:rsidR="00BC33B1" w:rsidRDefault="00BC33B1" w:rsidP="00BC33B1"/>
    <w:p w:rsidR="00BC33B1" w:rsidRDefault="00BC33B1" w:rsidP="00BC33B1"/>
    <w:p w:rsidR="00BC33B1" w:rsidRPr="00096CFB" w:rsidRDefault="00BC33B1" w:rsidP="00BC33B1"/>
    <w:p w:rsidR="00BC33B1" w:rsidRDefault="00BC33B1" w:rsidP="00BC33B1">
      <w:pPr>
        <w:rPr>
          <w:rFonts w:ascii="宋体" w:hAnsi="宋体"/>
          <w:szCs w:val="21"/>
        </w:rPr>
      </w:pPr>
      <w:r w:rsidRPr="00180BC8">
        <w:rPr>
          <w:rFonts w:ascii="宋体" w:hAnsi="宋体" w:hint="eastAsia"/>
          <w:szCs w:val="21"/>
        </w:rPr>
        <w:t>特此公告。</w:t>
      </w:r>
    </w:p>
    <w:p w:rsidR="00BC33B1" w:rsidRPr="00180BC8" w:rsidRDefault="00BC33B1" w:rsidP="00BC33B1">
      <w:pPr>
        <w:rPr>
          <w:rFonts w:ascii="宋体" w:hAnsi="宋体"/>
          <w:szCs w:val="21"/>
        </w:rPr>
      </w:pPr>
    </w:p>
    <w:p w:rsidR="00BC33B1" w:rsidRDefault="00BC33B1" w:rsidP="00BC33B1">
      <w:pPr>
        <w:rPr>
          <w:rFonts w:ascii="宋体" w:hAnsi="宋体"/>
          <w:szCs w:val="21"/>
        </w:rPr>
      </w:pPr>
    </w:p>
    <w:p w:rsidR="00BC33B1" w:rsidRDefault="00BC33B1" w:rsidP="00BC33B1">
      <w:pPr>
        <w:rPr>
          <w:rFonts w:ascii="宋体" w:hAnsi="宋体"/>
          <w:szCs w:val="21"/>
        </w:rPr>
      </w:pPr>
    </w:p>
    <w:p w:rsidR="00BC33B1" w:rsidRPr="00180BC8" w:rsidRDefault="00BC33B1" w:rsidP="00BC33B1">
      <w:pPr>
        <w:rPr>
          <w:rFonts w:ascii="宋体" w:hAnsi="宋体"/>
          <w:szCs w:val="21"/>
        </w:rPr>
      </w:pPr>
    </w:p>
    <w:p w:rsidR="00BC33B1" w:rsidRPr="003D4440" w:rsidRDefault="00BC33B1" w:rsidP="00BC33B1">
      <w:pPr>
        <w:jc w:val="right"/>
        <w:rPr>
          <w:rFonts w:ascii="宋体" w:hAnsi="宋体"/>
          <w:szCs w:val="21"/>
        </w:rPr>
      </w:pPr>
      <w:r w:rsidRPr="003D4440">
        <w:rPr>
          <w:rFonts w:ascii="宋体" w:hAnsi="宋体" w:hint="eastAsia"/>
          <w:szCs w:val="21"/>
        </w:rPr>
        <w:t>中欧基金管理有限公司</w:t>
      </w:r>
    </w:p>
    <w:p w:rsidR="00BC33B1" w:rsidRPr="00180BC8" w:rsidRDefault="00BC33B1" w:rsidP="00BC33B1">
      <w:pPr>
        <w:jc w:val="right"/>
        <w:rPr>
          <w:rFonts w:ascii="宋体" w:hAnsi="宋体"/>
          <w:szCs w:val="21"/>
        </w:rPr>
      </w:pPr>
      <w:r>
        <w:rPr>
          <w:rFonts w:ascii="宋体" w:hAnsi="宋体" w:hint="eastAsia"/>
          <w:szCs w:val="21"/>
        </w:rPr>
        <w:t>20</w:t>
      </w:r>
      <w:r>
        <w:rPr>
          <w:rFonts w:ascii="宋体" w:hAnsi="宋体"/>
          <w:szCs w:val="21"/>
        </w:rPr>
        <w:t>20</w:t>
      </w:r>
      <w:r w:rsidRPr="003D4440">
        <w:rPr>
          <w:rFonts w:ascii="宋体" w:hAnsi="宋体" w:hint="eastAsia"/>
          <w:szCs w:val="21"/>
        </w:rPr>
        <w:t>年</w:t>
      </w:r>
      <w:r>
        <w:rPr>
          <w:rFonts w:ascii="宋体" w:hAnsi="宋体"/>
          <w:szCs w:val="21"/>
        </w:rPr>
        <w:t>8</w:t>
      </w:r>
      <w:r w:rsidRPr="003D4440">
        <w:rPr>
          <w:rFonts w:ascii="宋体" w:hAnsi="宋体" w:hint="eastAsia"/>
          <w:szCs w:val="21"/>
        </w:rPr>
        <w:t>月</w:t>
      </w:r>
      <w:r>
        <w:rPr>
          <w:rFonts w:ascii="宋体" w:hAnsi="宋体"/>
          <w:szCs w:val="21"/>
        </w:rPr>
        <w:t>1</w:t>
      </w:r>
      <w:r w:rsidRPr="003D4440">
        <w:rPr>
          <w:rFonts w:ascii="宋体" w:hAnsi="宋体" w:hint="eastAsia"/>
          <w:szCs w:val="21"/>
        </w:rPr>
        <w:t>日</w:t>
      </w:r>
    </w:p>
    <w:p w:rsidR="00BC33B1" w:rsidRPr="00180BC8" w:rsidRDefault="00BC33B1" w:rsidP="00BC33B1">
      <w:pPr>
        <w:rPr>
          <w:rFonts w:ascii="宋体" w:hAnsi="宋体"/>
          <w:szCs w:val="21"/>
        </w:rPr>
      </w:pPr>
    </w:p>
    <w:p w:rsidR="00BC33B1" w:rsidRDefault="00BC33B1" w:rsidP="00BC33B1"/>
    <w:p w:rsidR="00BC33B1" w:rsidRDefault="00BC33B1" w:rsidP="00BC33B1">
      <w:pPr>
        <w:pStyle w:val="30"/>
        <w:keepNext w:val="0"/>
        <w:keepLines w:val="0"/>
        <w:spacing w:before="0" w:after="0" w:line="360" w:lineRule="auto"/>
      </w:pPr>
    </w:p>
    <w:p w:rsidR="00971CE7" w:rsidRDefault="00971CE7" w:rsidP="00971CE7">
      <w:pPr>
        <w:pStyle w:val="30"/>
        <w:keepNext w:val="0"/>
        <w:keepLines w:val="0"/>
        <w:spacing w:before="0" w:after="0" w:line="360" w:lineRule="auto"/>
        <w:rPr>
          <w:rFonts w:ascii="宋体" w:hAnsi="宋体"/>
          <w:bCs w:val="0"/>
          <w:sz w:val="24"/>
          <w:szCs w:val="24"/>
        </w:rPr>
      </w:pPr>
    </w:p>
    <w:sectPr w:rsidR="00971CE7" w:rsidSect="00C64DB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29" w:rsidRDefault="00E55629">
      <w:r>
        <w:separator/>
      </w:r>
    </w:p>
  </w:endnote>
  <w:endnote w:type="continuationSeparator" w:id="0">
    <w:p w:rsidR="00E55629" w:rsidRDefault="00E5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26" w:rsidRDefault="004C0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ED" w:rsidRDefault="00C71DBD" w:rsidP="00E57126">
    <w:pPr>
      <w:pStyle w:val="a4"/>
      <w:jc w:val="center"/>
    </w:pPr>
    <w:r>
      <w:rPr>
        <w:rStyle w:val="aa"/>
      </w:rPr>
      <w:fldChar w:fldCharType="begin"/>
    </w:r>
    <w:r w:rsidR="007306ED">
      <w:rPr>
        <w:rStyle w:val="aa"/>
      </w:rPr>
      <w:instrText xml:space="preserve"> PAGE </w:instrText>
    </w:r>
    <w:r>
      <w:rPr>
        <w:rStyle w:val="aa"/>
      </w:rPr>
      <w:fldChar w:fldCharType="separate"/>
    </w:r>
    <w:r w:rsidR="00BC33B1">
      <w:rPr>
        <w:rStyle w:val="aa"/>
        <w:noProof/>
      </w:rPr>
      <w:t>1</w:t>
    </w:r>
    <w:r>
      <w:rPr>
        <w:rStyle w:val="a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26" w:rsidRDefault="004C01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29" w:rsidRDefault="00E55629">
      <w:r>
        <w:separator/>
      </w:r>
    </w:p>
  </w:footnote>
  <w:footnote w:type="continuationSeparator" w:id="0">
    <w:p w:rsidR="00E55629" w:rsidRDefault="00E5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26" w:rsidRDefault="004C01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ED" w:rsidRPr="004649DF" w:rsidRDefault="007306ED" w:rsidP="004649DF">
    <w:pPr>
      <w:pStyle w:val="a3"/>
      <w:rPr>
        <w:rStyle w:val="aa"/>
      </w:rPr>
    </w:pPr>
    <w:r>
      <w:rPr>
        <w:rStyle w:val="aa"/>
        <w:rFonts w:hint="eastAsia"/>
      </w:rPr>
      <w:t xml:space="preserve">                                             </w:t>
    </w:r>
  </w:p>
  <w:p w:rsidR="007306ED" w:rsidRPr="004649DF" w:rsidRDefault="007306ED" w:rsidP="004649DF">
    <w:pPr>
      <w:pStyle w:val="a3"/>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26" w:rsidRDefault="004C01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AA98F4">
      <w:start w:val="1"/>
      <w:numFmt w:val="decimal"/>
      <w:pStyle w:val="115"/>
      <w:lvlText w:val="%1）"/>
      <w:lvlJc w:val="left"/>
      <w:pPr>
        <w:tabs>
          <w:tab w:val="num" w:pos="360"/>
        </w:tabs>
        <w:ind w:left="360" w:hanging="360"/>
      </w:pPr>
      <w:rPr>
        <w:rFonts w:hint="default"/>
      </w:rPr>
    </w:lvl>
    <w:lvl w:ilvl="1" w:tplc="41BAEE16" w:tentative="1">
      <w:start w:val="1"/>
      <w:numFmt w:val="lowerLetter"/>
      <w:pStyle w:val="2111111"/>
      <w:lvlText w:val="%2)"/>
      <w:lvlJc w:val="left"/>
      <w:pPr>
        <w:tabs>
          <w:tab w:val="num" w:pos="840"/>
        </w:tabs>
        <w:ind w:left="840" w:hanging="420"/>
      </w:pPr>
    </w:lvl>
    <w:lvl w:ilvl="2" w:tplc="7BD879A0" w:tentative="1">
      <w:start w:val="1"/>
      <w:numFmt w:val="lowerRoman"/>
      <w:lvlText w:val="%3."/>
      <w:lvlJc w:val="right"/>
      <w:pPr>
        <w:tabs>
          <w:tab w:val="num" w:pos="1260"/>
        </w:tabs>
        <w:ind w:left="1260" w:hanging="420"/>
      </w:pPr>
    </w:lvl>
    <w:lvl w:ilvl="3" w:tplc="789A0E36" w:tentative="1">
      <w:start w:val="1"/>
      <w:numFmt w:val="decimal"/>
      <w:lvlText w:val="%4."/>
      <w:lvlJc w:val="left"/>
      <w:pPr>
        <w:tabs>
          <w:tab w:val="num" w:pos="1680"/>
        </w:tabs>
        <w:ind w:left="1680" w:hanging="420"/>
      </w:pPr>
    </w:lvl>
    <w:lvl w:ilvl="4" w:tplc="841ED5AE" w:tentative="1">
      <w:start w:val="1"/>
      <w:numFmt w:val="lowerLetter"/>
      <w:lvlText w:val="%5)"/>
      <w:lvlJc w:val="left"/>
      <w:pPr>
        <w:tabs>
          <w:tab w:val="num" w:pos="2100"/>
        </w:tabs>
        <w:ind w:left="2100" w:hanging="420"/>
      </w:pPr>
    </w:lvl>
    <w:lvl w:ilvl="5" w:tplc="0C84A1E4" w:tentative="1">
      <w:start w:val="1"/>
      <w:numFmt w:val="lowerRoman"/>
      <w:lvlText w:val="%6."/>
      <w:lvlJc w:val="right"/>
      <w:pPr>
        <w:tabs>
          <w:tab w:val="num" w:pos="2520"/>
        </w:tabs>
        <w:ind w:left="2520" w:hanging="420"/>
      </w:pPr>
    </w:lvl>
    <w:lvl w:ilvl="6" w:tplc="465CA608" w:tentative="1">
      <w:start w:val="1"/>
      <w:numFmt w:val="decimal"/>
      <w:lvlText w:val="%7."/>
      <w:lvlJc w:val="left"/>
      <w:pPr>
        <w:tabs>
          <w:tab w:val="num" w:pos="2940"/>
        </w:tabs>
        <w:ind w:left="2940" w:hanging="420"/>
      </w:pPr>
    </w:lvl>
    <w:lvl w:ilvl="7" w:tplc="30C6785A" w:tentative="1">
      <w:start w:val="1"/>
      <w:numFmt w:val="lowerLetter"/>
      <w:lvlText w:val="%8)"/>
      <w:lvlJc w:val="left"/>
      <w:pPr>
        <w:tabs>
          <w:tab w:val="num" w:pos="3360"/>
        </w:tabs>
        <w:ind w:left="3360" w:hanging="420"/>
      </w:pPr>
    </w:lvl>
    <w:lvl w:ilvl="8" w:tplc="8550C0B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1B8"/>
    <w:rsid w:val="00003643"/>
    <w:rsid w:val="00003689"/>
    <w:rsid w:val="000042EE"/>
    <w:rsid w:val="00004A56"/>
    <w:rsid w:val="000053B1"/>
    <w:rsid w:val="000068A0"/>
    <w:rsid w:val="00006AFB"/>
    <w:rsid w:val="000078DC"/>
    <w:rsid w:val="00010335"/>
    <w:rsid w:val="000112A9"/>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B86"/>
    <w:rsid w:val="00042EB1"/>
    <w:rsid w:val="00044A21"/>
    <w:rsid w:val="00046AD8"/>
    <w:rsid w:val="0004779C"/>
    <w:rsid w:val="00047CDA"/>
    <w:rsid w:val="00050CAE"/>
    <w:rsid w:val="00051D2D"/>
    <w:rsid w:val="000546BB"/>
    <w:rsid w:val="00055F8C"/>
    <w:rsid w:val="0005608A"/>
    <w:rsid w:val="00057B3C"/>
    <w:rsid w:val="00060225"/>
    <w:rsid w:val="00061B34"/>
    <w:rsid w:val="00062D60"/>
    <w:rsid w:val="000644A3"/>
    <w:rsid w:val="000651E8"/>
    <w:rsid w:val="000655D4"/>
    <w:rsid w:val="00065BA8"/>
    <w:rsid w:val="00065D90"/>
    <w:rsid w:val="000662E0"/>
    <w:rsid w:val="000702E5"/>
    <w:rsid w:val="0007061E"/>
    <w:rsid w:val="00070D95"/>
    <w:rsid w:val="0007127F"/>
    <w:rsid w:val="00072E8E"/>
    <w:rsid w:val="00074069"/>
    <w:rsid w:val="000748A5"/>
    <w:rsid w:val="000805C2"/>
    <w:rsid w:val="000816D7"/>
    <w:rsid w:val="00084AB9"/>
    <w:rsid w:val="00086B61"/>
    <w:rsid w:val="000870C0"/>
    <w:rsid w:val="0008749A"/>
    <w:rsid w:val="00090C1A"/>
    <w:rsid w:val="000916A3"/>
    <w:rsid w:val="00091B13"/>
    <w:rsid w:val="000926FC"/>
    <w:rsid w:val="00093212"/>
    <w:rsid w:val="00093CC4"/>
    <w:rsid w:val="00094A85"/>
    <w:rsid w:val="00095149"/>
    <w:rsid w:val="00095C68"/>
    <w:rsid w:val="00095DC9"/>
    <w:rsid w:val="000A0430"/>
    <w:rsid w:val="000A073F"/>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96A"/>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3B65"/>
    <w:rsid w:val="000F3C07"/>
    <w:rsid w:val="000F40C6"/>
    <w:rsid w:val="000F40D1"/>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516A"/>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0AA"/>
    <w:rsid w:val="00135876"/>
    <w:rsid w:val="00135AC2"/>
    <w:rsid w:val="0013639C"/>
    <w:rsid w:val="0014308D"/>
    <w:rsid w:val="00144390"/>
    <w:rsid w:val="00144C33"/>
    <w:rsid w:val="00146C9D"/>
    <w:rsid w:val="00150C95"/>
    <w:rsid w:val="00151015"/>
    <w:rsid w:val="00151D4A"/>
    <w:rsid w:val="001540C2"/>
    <w:rsid w:val="00154A37"/>
    <w:rsid w:val="00155D84"/>
    <w:rsid w:val="00156E4F"/>
    <w:rsid w:val="00157137"/>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5DC6"/>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33C3"/>
    <w:rsid w:val="001F4596"/>
    <w:rsid w:val="001F4FD9"/>
    <w:rsid w:val="001F524C"/>
    <w:rsid w:val="001F574B"/>
    <w:rsid w:val="00201BE0"/>
    <w:rsid w:val="00201FE3"/>
    <w:rsid w:val="002027D4"/>
    <w:rsid w:val="0020457E"/>
    <w:rsid w:val="0020649C"/>
    <w:rsid w:val="00206E5A"/>
    <w:rsid w:val="002078C2"/>
    <w:rsid w:val="00207EF9"/>
    <w:rsid w:val="00207FEE"/>
    <w:rsid w:val="002100A6"/>
    <w:rsid w:val="002110D7"/>
    <w:rsid w:val="002121AE"/>
    <w:rsid w:val="0021255C"/>
    <w:rsid w:val="0021278C"/>
    <w:rsid w:val="002139A5"/>
    <w:rsid w:val="00214037"/>
    <w:rsid w:val="00215880"/>
    <w:rsid w:val="00215EF5"/>
    <w:rsid w:val="0021792F"/>
    <w:rsid w:val="002205FB"/>
    <w:rsid w:val="002221B1"/>
    <w:rsid w:val="00223EF6"/>
    <w:rsid w:val="0022402C"/>
    <w:rsid w:val="00226313"/>
    <w:rsid w:val="00226A1D"/>
    <w:rsid w:val="00226AA7"/>
    <w:rsid w:val="00226AF3"/>
    <w:rsid w:val="00227713"/>
    <w:rsid w:val="0022781C"/>
    <w:rsid w:val="0022784D"/>
    <w:rsid w:val="00230161"/>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3FDF"/>
    <w:rsid w:val="00254BCF"/>
    <w:rsid w:val="00257492"/>
    <w:rsid w:val="0026149C"/>
    <w:rsid w:val="00262146"/>
    <w:rsid w:val="00262BCB"/>
    <w:rsid w:val="002646F0"/>
    <w:rsid w:val="0026566E"/>
    <w:rsid w:val="00267E52"/>
    <w:rsid w:val="00273A26"/>
    <w:rsid w:val="00273ACD"/>
    <w:rsid w:val="00273FD4"/>
    <w:rsid w:val="00274BC9"/>
    <w:rsid w:val="002757B5"/>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2BC"/>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757F"/>
    <w:rsid w:val="003C0F6B"/>
    <w:rsid w:val="003C1148"/>
    <w:rsid w:val="003C3107"/>
    <w:rsid w:val="003D14EF"/>
    <w:rsid w:val="003D2E43"/>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1F8D"/>
    <w:rsid w:val="003F2D9F"/>
    <w:rsid w:val="003F3AD4"/>
    <w:rsid w:val="003F4982"/>
    <w:rsid w:val="003F5577"/>
    <w:rsid w:val="003F5B3A"/>
    <w:rsid w:val="003F5DDB"/>
    <w:rsid w:val="003F63F2"/>
    <w:rsid w:val="003F6A92"/>
    <w:rsid w:val="003F795A"/>
    <w:rsid w:val="00403E19"/>
    <w:rsid w:val="004040F6"/>
    <w:rsid w:val="0040449F"/>
    <w:rsid w:val="00405289"/>
    <w:rsid w:val="004054C4"/>
    <w:rsid w:val="00405CF7"/>
    <w:rsid w:val="00410870"/>
    <w:rsid w:val="00410E37"/>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1B8"/>
    <w:rsid w:val="00433C18"/>
    <w:rsid w:val="00436DE5"/>
    <w:rsid w:val="00443602"/>
    <w:rsid w:val="0044395C"/>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6AC1"/>
    <w:rsid w:val="00486E79"/>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583D"/>
    <w:rsid w:val="004A7DE3"/>
    <w:rsid w:val="004B0095"/>
    <w:rsid w:val="004B07C8"/>
    <w:rsid w:val="004B08A9"/>
    <w:rsid w:val="004B3B75"/>
    <w:rsid w:val="004B4C31"/>
    <w:rsid w:val="004B5386"/>
    <w:rsid w:val="004B5EBE"/>
    <w:rsid w:val="004B6DEA"/>
    <w:rsid w:val="004B7C59"/>
    <w:rsid w:val="004C0126"/>
    <w:rsid w:val="004C04F6"/>
    <w:rsid w:val="004C1966"/>
    <w:rsid w:val="004C279F"/>
    <w:rsid w:val="004C3640"/>
    <w:rsid w:val="004C4CEC"/>
    <w:rsid w:val="004C4F5A"/>
    <w:rsid w:val="004C528E"/>
    <w:rsid w:val="004C6E0E"/>
    <w:rsid w:val="004C75C6"/>
    <w:rsid w:val="004C7D37"/>
    <w:rsid w:val="004C7F32"/>
    <w:rsid w:val="004D0308"/>
    <w:rsid w:val="004D03D7"/>
    <w:rsid w:val="004D0C69"/>
    <w:rsid w:val="004D0D75"/>
    <w:rsid w:val="004D111C"/>
    <w:rsid w:val="004D144C"/>
    <w:rsid w:val="004D4680"/>
    <w:rsid w:val="004D5061"/>
    <w:rsid w:val="004D592C"/>
    <w:rsid w:val="004D59E1"/>
    <w:rsid w:val="004D6148"/>
    <w:rsid w:val="004D6AF5"/>
    <w:rsid w:val="004D7879"/>
    <w:rsid w:val="004D7B26"/>
    <w:rsid w:val="004E0F73"/>
    <w:rsid w:val="004E1882"/>
    <w:rsid w:val="004E3459"/>
    <w:rsid w:val="004E39AA"/>
    <w:rsid w:val="004E4B66"/>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EF0"/>
    <w:rsid w:val="00503589"/>
    <w:rsid w:val="00503C2E"/>
    <w:rsid w:val="005053E8"/>
    <w:rsid w:val="00505D2B"/>
    <w:rsid w:val="0050712B"/>
    <w:rsid w:val="00507CE6"/>
    <w:rsid w:val="005109FC"/>
    <w:rsid w:val="00510F2A"/>
    <w:rsid w:val="005111B4"/>
    <w:rsid w:val="0051369E"/>
    <w:rsid w:val="005148BB"/>
    <w:rsid w:val="00514B76"/>
    <w:rsid w:val="00515833"/>
    <w:rsid w:val="00516EA9"/>
    <w:rsid w:val="00520775"/>
    <w:rsid w:val="00520A80"/>
    <w:rsid w:val="00520C4C"/>
    <w:rsid w:val="0052185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655"/>
    <w:rsid w:val="0057655D"/>
    <w:rsid w:val="00577536"/>
    <w:rsid w:val="00577CC5"/>
    <w:rsid w:val="0058012C"/>
    <w:rsid w:val="0058068B"/>
    <w:rsid w:val="00581610"/>
    <w:rsid w:val="00583603"/>
    <w:rsid w:val="00583C26"/>
    <w:rsid w:val="0058493B"/>
    <w:rsid w:val="00584BEE"/>
    <w:rsid w:val="005853B2"/>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5E74"/>
    <w:rsid w:val="005B744C"/>
    <w:rsid w:val="005C0D69"/>
    <w:rsid w:val="005C224D"/>
    <w:rsid w:val="005C2BD3"/>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2746"/>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1593"/>
    <w:rsid w:val="006532A4"/>
    <w:rsid w:val="006538CE"/>
    <w:rsid w:val="00654967"/>
    <w:rsid w:val="00654D90"/>
    <w:rsid w:val="00654DC2"/>
    <w:rsid w:val="00655A09"/>
    <w:rsid w:val="00655E54"/>
    <w:rsid w:val="00656011"/>
    <w:rsid w:val="006573F0"/>
    <w:rsid w:val="00661238"/>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28E"/>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4E11"/>
    <w:rsid w:val="006B5604"/>
    <w:rsid w:val="006B5F02"/>
    <w:rsid w:val="006B68B5"/>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AF4"/>
    <w:rsid w:val="006E0FD4"/>
    <w:rsid w:val="006E21E3"/>
    <w:rsid w:val="006E43A7"/>
    <w:rsid w:val="006E74AF"/>
    <w:rsid w:val="006E7CDD"/>
    <w:rsid w:val="006F10B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096"/>
    <w:rsid w:val="0072534B"/>
    <w:rsid w:val="0073016C"/>
    <w:rsid w:val="00730333"/>
    <w:rsid w:val="007306ED"/>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46F7"/>
    <w:rsid w:val="0076606B"/>
    <w:rsid w:val="00766C04"/>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4B6"/>
    <w:rsid w:val="007B694B"/>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882"/>
    <w:rsid w:val="00822ACB"/>
    <w:rsid w:val="00823ECC"/>
    <w:rsid w:val="00826879"/>
    <w:rsid w:val="00826FAA"/>
    <w:rsid w:val="00827B76"/>
    <w:rsid w:val="0083072D"/>
    <w:rsid w:val="00830BB1"/>
    <w:rsid w:val="008312EF"/>
    <w:rsid w:val="0083177F"/>
    <w:rsid w:val="00831869"/>
    <w:rsid w:val="0083198A"/>
    <w:rsid w:val="0083249D"/>
    <w:rsid w:val="0083268C"/>
    <w:rsid w:val="0083335C"/>
    <w:rsid w:val="008352E6"/>
    <w:rsid w:val="00835587"/>
    <w:rsid w:val="00836338"/>
    <w:rsid w:val="008400C6"/>
    <w:rsid w:val="00840ADC"/>
    <w:rsid w:val="00840C06"/>
    <w:rsid w:val="00840EA7"/>
    <w:rsid w:val="00841B2A"/>
    <w:rsid w:val="00841E19"/>
    <w:rsid w:val="00841F55"/>
    <w:rsid w:val="00842045"/>
    <w:rsid w:val="008427BE"/>
    <w:rsid w:val="00843678"/>
    <w:rsid w:val="00844647"/>
    <w:rsid w:val="00845CDA"/>
    <w:rsid w:val="008546CB"/>
    <w:rsid w:val="00854CF2"/>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628"/>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73BB"/>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C123C"/>
    <w:rsid w:val="008C164E"/>
    <w:rsid w:val="008C1982"/>
    <w:rsid w:val="008C2225"/>
    <w:rsid w:val="008C27F5"/>
    <w:rsid w:val="008C3907"/>
    <w:rsid w:val="008C3922"/>
    <w:rsid w:val="008C5071"/>
    <w:rsid w:val="008C5F9E"/>
    <w:rsid w:val="008C66CF"/>
    <w:rsid w:val="008C67FB"/>
    <w:rsid w:val="008C7081"/>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34"/>
    <w:rsid w:val="008F5E66"/>
    <w:rsid w:val="008F63DD"/>
    <w:rsid w:val="008F67D8"/>
    <w:rsid w:val="008F70B1"/>
    <w:rsid w:val="008F7FDD"/>
    <w:rsid w:val="00900576"/>
    <w:rsid w:val="00902680"/>
    <w:rsid w:val="009042CF"/>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46EC8"/>
    <w:rsid w:val="00950F84"/>
    <w:rsid w:val="00952187"/>
    <w:rsid w:val="00953CE2"/>
    <w:rsid w:val="009547B7"/>
    <w:rsid w:val="00954971"/>
    <w:rsid w:val="00956293"/>
    <w:rsid w:val="00957698"/>
    <w:rsid w:val="009608E7"/>
    <w:rsid w:val="00963A35"/>
    <w:rsid w:val="00963B4F"/>
    <w:rsid w:val="00967AAB"/>
    <w:rsid w:val="00971898"/>
    <w:rsid w:val="00971CE7"/>
    <w:rsid w:val="009748EE"/>
    <w:rsid w:val="009762DD"/>
    <w:rsid w:val="009766B0"/>
    <w:rsid w:val="00976D9F"/>
    <w:rsid w:val="009803C3"/>
    <w:rsid w:val="00980716"/>
    <w:rsid w:val="00980B6F"/>
    <w:rsid w:val="0098289D"/>
    <w:rsid w:val="00982B1F"/>
    <w:rsid w:val="00983E8F"/>
    <w:rsid w:val="0098564E"/>
    <w:rsid w:val="00987338"/>
    <w:rsid w:val="00987EF4"/>
    <w:rsid w:val="009900F7"/>
    <w:rsid w:val="009901C1"/>
    <w:rsid w:val="00990254"/>
    <w:rsid w:val="00991507"/>
    <w:rsid w:val="00991D42"/>
    <w:rsid w:val="009938AC"/>
    <w:rsid w:val="00994026"/>
    <w:rsid w:val="00994A91"/>
    <w:rsid w:val="00994F61"/>
    <w:rsid w:val="00995491"/>
    <w:rsid w:val="00995C84"/>
    <w:rsid w:val="00997EFE"/>
    <w:rsid w:val="009A1958"/>
    <w:rsid w:val="009A2F90"/>
    <w:rsid w:val="009A366F"/>
    <w:rsid w:val="009A4CEA"/>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5D00"/>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CEF"/>
    <w:rsid w:val="00A36EA7"/>
    <w:rsid w:val="00A37263"/>
    <w:rsid w:val="00A41AFC"/>
    <w:rsid w:val="00A4217D"/>
    <w:rsid w:val="00A426FC"/>
    <w:rsid w:val="00A44656"/>
    <w:rsid w:val="00A466B3"/>
    <w:rsid w:val="00A478B1"/>
    <w:rsid w:val="00A50003"/>
    <w:rsid w:val="00A50FD2"/>
    <w:rsid w:val="00A51CB7"/>
    <w:rsid w:val="00A51CCC"/>
    <w:rsid w:val="00A51D5E"/>
    <w:rsid w:val="00A52FDE"/>
    <w:rsid w:val="00A55888"/>
    <w:rsid w:val="00A55903"/>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D4A"/>
    <w:rsid w:val="00A93E82"/>
    <w:rsid w:val="00A9520F"/>
    <w:rsid w:val="00A969A1"/>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7048"/>
    <w:rsid w:val="00AC0706"/>
    <w:rsid w:val="00AC0F6D"/>
    <w:rsid w:val="00AC0F8F"/>
    <w:rsid w:val="00AC120C"/>
    <w:rsid w:val="00AC2B78"/>
    <w:rsid w:val="00AC54C8"/>
    <w:rsid w:val="00AC5747"/>
    <w:rsid w:val="00AC57C1"/>
    <w:rsid w:val="00AC644F"/>
    <w:rsid w:val="00AC696F"/>
    <w:rsid w:val="00AC6F43"/>
    <w:rsid w:val="00AC730E"/>
    <w:rsid w:val="00AC7956"/>
    <w:rsid w:val="00AD05EF"/>
    <w:rsid w:val="00AD0CAE"/>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5D39"/>
    <w:rsid w:val="00AE61A9"/>
    <w:rsid w:val="00AE6D57"/>
    <w:rsid w:val="00AF02E4"/>
    <w:rsid w:val="00AF1348"/>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1F5"/>
    <w:rsid w:val="00B32C11"/>
    <w:rsid w:val="00B333D7"/>
    <w:rsid w:val="00B33581"/>
    <w:rsid w:val="00B3409E"/>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0FF"/>
    <w:rsid w:val="00B766D8"/>
    <w:rsid w:val="00B76802"/>
    <w:rsid w:val="00B76D36"/>
    <w:rsid w:val="00B77A3E"/>
    <w:rsid w:val="00B77BFE"/>
    <w:rsid w:val="00B824F6"/>
    <w:rsid w:val="00B84235"/>
    <w:rsid w:val="00B8507E"/>
    <w:rsid w:val="00B92046"/>
    <w:rsid w:val="00B923DF"/>
    <w:rsid w:val="00B92402"/>
    <w:rsid w:val="00B92530"/>
    <w:rsid w:val="00B92AFB"/>
    <w:rsid w:val="00B9301A"/>
    <w:rsid w:val="00B9337C"/>
    <w:rsid w:val="00B94792"/>
    <w:rsid w:val="00B94BEF"/>
    <w:rsid w:val="00B95CCF"/>
    <w:rsid w:val="00B9730C"/>
    <w:rsid w:val="00B97C5E"/>
    <w:rsid w:val="00B97FE5"/>
    <w:rsid w:val="00BA1789"/>
    <w:rsid w:val="00BA29A9"/>
    <w:rsid w:val="00BA45A7"/>
    <w:rsid w:val="00BA672E"/>
    <w:rsid w:val="00BA73A0"/>
    <w:rsid w:val="00BB0225"/>
    <w:rsid w:val="00BB08AD"/>
    <w:rsid w:val="00BB19FB"/>
    <w:rsid w:val="00BB1C95"/>
    <w:rsid w:val="00BB2202"/>
    <w:rsid w:val="00BB2D77"/>
    <w:rsid w:val="00BB320B"/>
    <w:rsid w:val="00BB439A"/>
    <w:rsid w:val="00BB4BA1"/>
    <w:rsid w:val="00BB6669"/>
    <w:rsid w:val="00BB6A68"/>
    <w:rsid w:val="00BC0827"/>
    <w:rsid w:val="00BC1132"/>
    <w:rsid w:val="00BC33B1"/>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76D"/>
    <w:rsid w:val="00C13EA5"/>
    <w:rsid w:val="00C14BE4"/>
    <w:rsid w:val="00C14D1D"/>
    <w:rsid w:val="00C14FE6"/>
    <w:rsid w:val="00C15FC4"/>
    <w:rsid w:val="00C174CC"/>
    <w:rsid w:val="00C1754A"/>
    <w:rsid w:val="00C20D46"/>
    <w:rsid w:val="00C21D1F"/>
    <w:rsid w:val="00C228AF"/>
    <w:rsid w:val="00C23026"/>
    <w:rsid w:val="00C231A7"/>
    <w:rsid w:val="00C248EA"/>
    <w:rsid w:val="00C24DB7"/>
    <w:rsid w:val="00C25A82"/>
    <w:rsid w:val="00C26827"/>
    <w:rsid w:val="00C2794D"/>
    <w:rsid w:val="00C27F3B"/>
    <w:rsid w:val="00C30B14"/>
    <w:rsid w:val="00C32D17"/>
    <w:rsid w:val="00C3353A"/>
    <w:rsid w:val="00C33D33"/>
    <w:rsid w:val="00C4070C"/>
    <w:rsid w:val="00C4307B"/>
    <w:rsid w:val="00C4565E"/>
    <w:rsid w:val="00C45B3F"/>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1DBD"/>
    <w:rsid w:val="00C73308"/>
    <w:rsid w:val="00C754A2"/>
    <w:rsid w:val="00C75A34"/>
    <w:rsid w:val="00C75A5A"/>
    <w:rsid w:val="00C75D58"/>
    <w:rsid w:val="00C7614C"/>
    <w:rsid w:val="00C76F53"/>
    <w:rsid w:val="00C77033"/>
    <w:rsid w:val="00C77E48"/>
    <w:rsid w:val="00C800AA"/>
    <w:rsid w:val="00C80776"/>
    <w:rsid w:val="00C8187A"/>
    <w:rsid w:val="00C8198C"/>
    <w:rsid w:val="00C81E15"/>
    <w:rsid w:val="00C85F58"/>
    <w:rsid w:val="00C8748A"/>
    <w:rsid w:val="00C87E27"/>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C3CE2"/>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E7C8A"/>
    <w:rsid w:val="00CE7DE7"/>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CD4"/>
    <w:rsid w:val="00D31680"/>
    <w:rsid w:val="00D3192E"/>
    <w:rsid w:val="00D326BF"/>
    <w:rsid w:val="00D329D7"/>
    <w:rsid w:val="00D332A2"/>
    <w:rsid w:val="00D36D48"/>
    <w:rsid w:val="00D40E46"/>
    <w:rsid w:val="00D42662"/>
    <w:rsid w:val="00D43556"/>
    <w:rsid w:val="00D44507"/>
    <w:rsid w:val="00D44620"/>
    <w:rsid w:val="00D44A73"/>
    <w:rsid w:val="00D46022"/>
    <w:rsid w:val="00D4606B"/>
    <w:rsid w:val="00D556FE"/>
    <w:rsid w:val="00D60B33"/>
    <w:rsid w:val="00D60D56"/>
    <w:rsid w:val="00D60E8B"/>
    <w:rsid w:val="00D61F3A"/>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579E"/>
    <w:rsid w:val="00DB77FC"/>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F3162"/>
    <w:rsid w:val="00DF3792"/>
    <w:rsid w:val="00DF48B5"/>
    <w:rsid w:val="00DF54D6"/>
    <w:rsid w:val="00DF68BE"/>
    <w:rsid w:val="00DF7283"/>
    <w:rsid w:val="00DF75BF"/>
    <w:rsid w:val="00DF7C10"/>
    <w:rsid w:val="00E0123B"/>
    <w:rsid w:val="00E030CD"/>
    <w:rsid w:val="00E03CCE"/>
    <w:rsid w:val="00E04FEF"/>
    <w:rsid w:val="00E10BBF"/>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98C"/>
    <w:rsid w:val="00E44A26"/>
    <w:rsid w:val="00E45CBA"/>
    <w:rsid w:val="00E4603B"/>
    <w:rsid w:val="00E4680A"/>
    <w:rsid w:val="00E47A29"/>
    <w:rsid w:val="00E50DD9"/>
    <w:rsid w:val="00E5147A"/>
    <w:rsid w:val="00E520A6"/>
    <w:rsid w:val="00E52E97"/>
    <w:rsid w:val="00E53661"/>
    <w:rsid w:val="00E5409A"/>
    <w:rsid w:val="00E55302"/>
    <w:rsid w:val="00E55629"/>
    <w:rsid w:val="00E556EF"/>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2EF1"/>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302"/>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8C6"/>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E7A9B"/>
    <w:rsid w:val="00EF0711"/>
    <w:rsid w:val="00EF12AA"/>
    <w:rsid w:val="00EF1AE0"/>
    <w:rsid w:val="00EF3F62"/>
    <w:rsid w:val="00EF6792"/>
    <w:rsid w:val="00EF6F7D"/>
    <w:rsid w:val="00EF7881"/>
    <w:rsid w:val="00F0279A"/>
    <w:rsid w:val="00F03AA1"/>
    <w:rsid w:val="00F03D4D"/>
    <w:rsid w:val="00F04414"/>
    <w:rsid w:val="00F0550F"/>
    <w:rsid w:val="00F05A4A"/>
    <w:rsid w:val="00F05FEF"/>
    <w:rsid w:val="00F062C9"/>
    <w:rsid w:val="00F06E7D"/>
    <w:rsid w:val="00F07FE0"/>
    <w:rsid w:val="00F13D7F"/>
    <w:rsid w:val="00F14311"/>
    <w:rsid w:val="00F154A1"/>
    <w:rsid w:val="00F1586A"/>
    <w:rsid w:val="00F21529"/>
    <w:rsid w:val="00F22B1B"/>
    <w:rsid w:val="00F23C57"/>
    <w:rsid w:val="00F314A4"/>
    <w:rsid w:val="00F33D5C"/>
    <w:rsid w:val="00F341D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5183"/>
    <w:rsid w:val="00F47923"/>
    <w:rsid w:val="00F47C05"/>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5E95"/>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282"/>
    <w:rsid w:val="00FA1690"/>
    <w:rsid w:val="00FA3003"/>
    <w:rsid w:val="00FA35DC"/>
    <w:rsid w:val="00FA5FAA"/>
    <w:rsid w:val="00FA6647"/>
    <w:rsid w:val="00FA7655"/>
    <w:rsid w:val="00FB2840"/>
    <w:rsid w:val="00FB376F"/>
    <w:rsid w:val="00FB4E64"/>
    <w:rsid w:val="00FB5893"/>
    <w:rsid w:val="00FB688C"/>
    <w:rsid w:val="00FB7AD2"/>
    <w:rsid w:val="00FC099A"/>
    <w:rsid w:val="00FC1547"/>
    <w:rsid w:val="00FC154C"/>
    <w:rsid w:val="00FC1B5F"/>
    <w:rsid w:val="00FC38B7"/>
    <w:rsid w:val="00FC4180"/>
    <w:rsid w:val="00FC4652"/>
    <w:rsid w:val="00FC655D"/>
    <w:rsid w:val="00FC737C"/>
    <w:rsid w:val="00FC7F4F"/>
    <w:rsid w:val="00FD0386"/>
    <w:rsid w:val="00FD0681"/>
    <w:rsid w:val="00FD09F7"/>
    <w:rsid w:val="00FD0AFE"/>
    <w:rsid w:val="00FD0E43"/>
    <w:rsid w:val="00FD17B4"/>
    <w:rsid w:val="00FD37B3"/>
    <w:rsid w:val="00FD429E"/>
    <w:rsid w:val="00FD42A6"/>
    <w:rsid w:val="00FD4818"/>
    <w:rsid w:val="00FD49C3"/>
    <w:rsid w:val="00FD4D7F"/>
    <w:rsid w:val="00FD5302"/>
    <w:rsid w:val="00FD663E"/>
    <w:rsid w:val="00FD7579"/>
    <w:rsid w:val="00FE0AA5"/>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F05A4A"/>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05A4A"/>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F05A4A"/>
    <w:pPr>
      <w:keepNext/>
      <w:keepLines/>
      <w:spacing w:before="260" w:after="260" w:line="416" w:lineRule="auto"/>
      <w:outlineLvl w:val="2"/>
    </w:pPr>
    <w:rPr>
      <w:b/>
      <w:bCs/>
      <w:sz w:val="32"/>
      <w:szCs w:val="32"/>
    </w:rPr>
  </w:style>
  <w:style w:type="paragraph" w:styleId="40">
    <w:name w:val="heading 4"/>
    <w:basedOn w:val="a"/>
    <w:next w:val="a"/>
    <w:qFormat/>
    <w:rsid w:val="00F05A4A"/>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05A4A"/>
    <w:pPr>
      <w:keepNext/>
      <w:keepLines/>
      <w:spacing w:before="280" w:after="290" w:line="376" w:lineRule="auto"/>
      <w:outlineLvl w:val="4"/>
    </w:pPr>
    <w:rPr>
      <w:b/>
      <w:bCs/>
      <w:sz w:val="28"/>
      <w:szCs w:val="28"/>
    </w:rPr>
  </w:style>
  <w:style w:type="paragraph" w:styleId="6">
    <w:name w:val="heading 6"/>
    <w:basedOn w:val="a"/>
    <w:next w:val="a"/>
    <w:qFormat/>
    <w:rsid w:val="00F05A4A"/>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05A4A"/>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05A4A"/>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05A4A"/>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05A4A"/>
  </w:style>
  <w:style w:type="paragraph" w:styleId="a3">
    <w:name w:val="header"/>
    <w:basedOn w:val="a"/>
    <w:rsid w:val="00F05A4A"/>
    <w:pPr>
      <w:pBdr>
        <w:bottom w:val="single" w:sz="6" w:space="1" w:color="auto"/>
      </w:pBdr>
      <w:tabs>
        <w:tab w:val="center" w:pos="4153"/>
        <w:tab w:val="right" w:pos="8306"/>
      </w:tabs>
      <w:snapToGrid w:val="0"/>
      <w:jc w:val="center"/>
    </w:pPr>
    <w:rPr>
      <w:sz w:val="18"/>
      <w:szCs w:val="18"/>
    </w:rPr>
  </w:style>
  <w:style w:type="paragraph" w:styleId="a4">
    <w:name w:val="footer"/>
    <w:basedOn w:val="a"/>
    <w:rsid w:val="00F05A4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05A4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05A4A"/>
    <w:pPr>
      <w:widowControl/>
      <w:spacing w:before="100" w:beforeAutospacing="1" w:after="100" w:afterAutospacing="1"/>
      <w:jc w:val="left"/>
    </w:pPr>
    <w:rPr>
      <w:rFonts w:ascii="宋体" w:hAnsi="宋体"/>
      <w:kern w:val="0"/>
      <w:sz w:val="24"/>
    </w:rPr>
  </w:style>
  <w:style w:type="paragraph" w:styleId="a8">
    <w:name w:val="Document Map"/>
    <w:basedOn w:val="a"/>
    <w:semiHidden/>
    <w:rsid w:val="00F05A4A"/>
    <w:pPr>
      <w:shd w:val="clear" w:color="auto" w:fill="000080"/>
    </w:pPr>
  </w:style>
  <w:style w:type="character" w:customStyle="1" w:styleId="CharCharCharCharCharCharCharChar">
    <w:name w:val="正文文字 Char Char Char Char Char Char Char Char"/>
    <w:aliases w:val="正文文本2,正文文本1"/>
    <w:rsid w:val="00F05A4A"/>
    <w:rPr>
      <w:rFonts w:ascii="仿宋_GB2312" w:eastAsia="仿宋_GB2312"/>
      <w:sz w:val="28"/>
      <w:lang w:val="en-US" w:eastAsia="zh-CN" w:bidi="ar-SA"/>
    </w:rPr>
  </w:style>
  <w:style w:type="character" w:customStyle="1" w:styleId="afont1">
    <w:name w:val="afont1"/>
    <w:rsid w:val="00F05A4A"/>
    <w:rPr>
      <w:rFonts w:ascii="Arial Narrow" w:hAnsi="Arial Narrow" w:hint="default"/>
      <w:sz w:val="21"/>
      <w:szCs w:val="21"/>
    </w:rPr>
  </w:style>
  <w:style w:type="paragraph" w:customStyle="1" w:styleId="CharChar">
    <w:name w:val="Char Char"/>
    <w:basedOn w:val="a"/>
    <w:rsid w:val="00F05A4A"/>
  </w:style>
  <w:style w:type="paragraph" w:customStyle="1" w:styleId="Default">
    <w:name w:val="Default"/>
    <w:rsid w:val="00F05A4A"/>
    <w:pPr>
      <w:widowControl w:val="0"/>
      <w:autoSpaceDE w:val="0"/>
      <w:autoSpaceDN w:val="0"/>
      <w:adjustRightInd w:val="0"/>
    </w:pPr>
    <w:rPr>
      <w:rFonts w:ascii="宋体" w:cs="宋体"/>
      <w:color w:val="000000"/>
      <w:sz w:val="24"/>
      <w:szCs w:val="24"/>
    </w:rPr>
  </w:style>
  <w:style w:type="paragraph" w:styleId="a9">
    <w:name w:val="Date"/>
    <w:basedOn w:val="a"/>
    <w:next w:val="a"/>
    <w:rsid w:val="00F05A4A"/>
    <w:rPr>
      <w:sz w:val="24"/>
      <w:szCs w:val="20"/>
    </w:rPr>
  </w:style>
  <w:style w:type="paragraph" w:customStyle="1" w:styleId="CharCharCharChar">
    <w:name w:val="Char Char Char Char"/>
    <w:basedOn w:val="a"/>
    <w:autoRedefine/>
    <w:rsid w:val="00F05A4A"/>
    <w:pPr>
      <w:tabs>
        <w:tab w:val="num" w:pos="840"/>
      </w:tabs>
      <w:adjustRightInd w:val="0"/>
      <w:spacing w:line="360" w:lineRule="atLeast"/>
      <w:ind w:left="840" w:hanging="360"/>
      <w:textAlignment w:val="baseline"/>
    </w:pPr>
    <w:rPr>
      <w:sz w:val="24"/>
    </w:rPr>
  </w:style>
  <w:style w:type="character" w:styleId="aa">
    <w:name w:val="page number"/>
    <w:basedOn w:val="a0"/>
    <w:rsid w:val="00F05A4A"/>
  </w:style>
  <w:style w:type="paragraph" w:customStyle="1" w:styleId="xl33">
    <w:name w:val="xl33"/>
    <w:basedOn w:val="a"/>
    <w:rsid w:val="00F05A4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05A4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F05A4A"/>
    <w:pPr>
      <w:numPr>
        <w:numId w:val="1"/>
      </w:numPr>
    </w:pPr>
    <w:rPr>
      <w:sz w:val="24"/>
      <w:szCs w:val="20"/>
    </w:rPr>
  </w:style>
  <w:style w:type="paragraph" w:customStyle="1" w:styleId="ab">
    <w:name w:val="简单回函地址"/>
    <w:basedOn w:val="a"/>
    <w:rsid w:val="00F05A4A"/>
  </w:style>
  <w:style w:type="paragraph" w:customStyle="1" w:styleId="FormLabel">
    <w:name w:val="Form Label"/>
    <w:basedOn w:val="a"/>
    <w:rsid w:val="00F05A4A"/>
    <w:pPr>
      <w:widowControl/>
      <w:spacing w:line="280" w:lineRule="exact"/>
      <w:jc w:val="left"/>
    </w:pPr>
    <w:rPr>
      <w:kern w:val="0"/>
      <w:sz w:val="18"/>
      <w:szCs w:val="20"/>
      <w:lang w:val="en-GB" w:eastAsia="en-US"/>
    </w:rPr>
  </w:style>
  <w:style w:type="character" w:styleId="ac">
    <w:name w:val="Strong"/>
    <w:qFormat/>
    <w:rsid w:val="00F05A4A"/>
    <w:rPr>
      <w:b/>
      <w:bCs/>
    </w:rPr>
  </w:style>
  <w:style w:type="paragraph" w:customStyle="1" w:styleId="Char0">
    <w:name w:val="Char"/>
    <w:basedOn w:val="a"/>
    <w:rsid w:val="00F05A4A"/>
  </w:style>
  <w:style w:type="character" w:customStyle="1" w:styleId="2CharCharChar">
    <w:name w:val="标题 2 Char Char Char"/>
    <w:rsid w:val="00F05A4A"/>
    <w:rPr>
      <w:rFonts w:ascii="Arial" w:eastAsia="宋体" w:hAnsi="Arial"/>
      <w:b/>
      <w:kern w:val="2"/>
      <w:sz w:val="28"/>
      <w:szCs w:val="28"/>
      <w:lang w:val="en-US" w:eastAsia="zh-CN" w:bidi="ar-SA"/>
    </w:rPr>
  </w:style>
  <w:style w:type="paragraph" w:styleId="ad">
    <w:name w:val="Balloon Text"/>
    <w:basedOn w:val="a"/>
    <w:semiHidden/>
    <w:rsid w:val="00F05A4A"/>
    <w:rPr>
      <w:sz w:val="18"/>
      <w:szCs w:val="18"/>
    </w:rPr>
  </w:style>
  <w:style w:type="paragraph" w:styleId="ae">
    <w:name w:val="footnote text"/>
    <w:basedOn w:val="a"/>
    <w:semiHidden/>
    <w:rsid w:val="00F05A4A"/>
    <w:pPr>
      <w:snapToGrid w:val="0"/>
      <w:jc w:val="left"/>
    </w:pPr>
    <w:rPr>
      <w:sz w:val="18"/>
      <w:szCs w:val="18"/>
    </w:rPr>
  </w:style>
  <w:style w:type="character" w:styleId="af">
    <w:name w:val="footnote reference"/>
    <w:semiHidden/>
    <w:rsid w:val="00F05A4A"/>
    <w:rPr>
      <w:vertAlign w:val="superscript"/>
    </w:rPr>
  </w:style>
  <w:style w:type="character" w:styleId="af0">
    <w:name w:val="Hyperlink"/>
    <w:rsid w:val="00F05A4A"/>
    <w:rPr>
      <w:color w:val="0000FF"/>
      <w:u w:val="single"/>
    </w:rPr>
  </w:style>
  <w:style w:type="paragraph" w:customStyle="1" w:styleId="xl31">
    <w:name w:val="xl31"/>
    <w:basedOn w:val="a"/>
    <w:rsid w:val="00F05A4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05A4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05A4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B92046"/>
    <w:rPr>
      <w:kern w:val="2"/>
      <w:sz w:val="21"/>
      <w:szCs w:val="24"/>
    </w:rPr>
  </w:style>
  <w:style w:type="character" w:customStyle="1" w:styleId="3Char">
    <w:name w:val="标题 3 Char"/>
    <w:link w:val="30"/>
    <w:rsid w:val="008C5F9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634795873">
      <w:bodyDiv w:val="1"/>
      <w:marLeft w:val="0"/>
      <w:marRight w:val="0"/>
      <w:marTop w:val="0"/>
      <w:marBottom w:val="0"/>
      <w:divBdr>
        <w:top w:val="none" w:sz="0" w:space="0" w:color="auto"/>
        <w:left w:val="none" w:sz="0" w:space="0" w:color="auto"/>
        <w:bottom w:val="none" w:sz="0" w:space="0" w:color="auto"/>
        <w:right w:val="none" w:sz="0" w:space="0" w:color="auto"/>
      </w:divBdr>
    </w:div>
    <w:div w:id="172971786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jiamin\Desktop\20150117_166006_&#20013;&#27431;&#20013;&#23567;&#30424;&#32929;&#31080;&#22411;&#35777;&#21048;&#25237;&#36164;&#22522;&#37329;&#65288;LOF&#65289;&#22522;&#37329;&#32463;&#29702;&#21464;&#26356;&#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20150117_166006_中欧中小盘股票型证券投资基金（LOF）基金经理变更公告.dot</Template>
  <TotalTime>0</TotalTime>
  <Pages>1</Pages>
  <Words>52</Words>
  <Characters>301</Characters>
  <Application>Microsoft Office Word</Application>
  <DocSecurity>4</DocSecurity>
  <Lines>2</Lines>
  <Paragraphs>1</Paragraphs>
  <ScaleCrop>false</ScaleCrop>
  <Company>WwW.YlmF.CoM</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zhangjiamin</dc:creator>
  <cp:lastModifiedBy>ZHONGM</cp:lastModifiedBy>
  <cp:revision>2</cp:revision>
  <cp:lastPrinted>2018-09-21T08:20:00Z</cp:lastPrinted>
  <dcterms:created xsi:type="dcterms:W3CDTF">2020-07-31T16:00:00Z</dcterms:created>
  <dcterms:modified xsi:type="dcterms:W3CDTF">2020-07-31T16:00:00Z</dcterms:modified>
</cp:coreProperties>
</file>