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C52" w:rsidRPr="00921C39" w:rsidRDefault="00512C52" w:rsidP="00CA5C70">
      <w:pPr>
        <w:pStyle w:val="1"/>
      </w:pPr>
      <w:bookmarkStart w:id="0" w:name="_GoBack"/>
      <w:bookmarkEnd w:id="0"/>
      <w:r w:rsidRPr="00921C39">
        <w:t>关于</w:t>
      </w:r>
      <w:r w:rsidR="003C0768">
        <w:t>富国嘉利稳健配置定期开放混合型证券投资基金</w:t>
      </w:r>
      <w:r w:rsidRPr="00921C39">
        <w:t>基金份额持有人大会表决结果暨决议生效的公告</w:t>
      </w:r>
    </w:p>
    <w:p w:rsidR="00512C52" w:rsidRPr="003C0768" w:rsidRDefault="00512C52" w:rsidP="00932170">
      <w:pPr>
        <w:ind w:firstLine="480"/>
      </w:pPr>
    </w:p>
    <w:p w:rsidR="00512C52" w:rsidRPr="00921C39" w:rsidRDefault="00512C52" w:rsidP="00744753">
      <w:pPr>
        <w:ind w:firstLine="480"/>
      </w:pPr>
      <w:r w:rsidRPr="00921C39">
        <w:t>根据《中华人民共和国证券投资基金法》、《公开募集证券投资基金运作管理办法》和《</w:t>
      </w:r>
      <w:r w:rsidR="003C0768">
        <w:t>富国嘉利稳健配置定期开放混合型证券投资基金</w:t>
      </w:r>
      <w:r w:rsidRPr="00921C39">
        <w:t>基金合同》</w:t>
      </w:r>
      <w:r w:rsidR="0079107A">
        <w:rPr>
          <w:rFonts w:hint="eastAsia"/>
        </w:rPr>
        <w:t>（以下简称“《基金合同》”）</w:t>
      </w:r>
      <w:r w:rsidRPr="00921C39">
        <w:t>的有关规定，现将</w:t>
      </w:r>
      <w:r w:rsidR="003C0768">
        <w:t>富国嘉利稳健配置定期开放混合型证券投资基金</w:t>
      </w:r>
      <w:r w:rsidRPr="00921C39">
        <w:t>（以下简称</w:t>
      </w:r>
      <w:r w:rsidRPr="00921C39">
        <w:t>“</w:t>
      </w:r>
      <w:r w:rsidRPr="00921C39">
        <w:t>本基金</w:t>
      </w:r>
      <w:r w:rsidRPr="00921C39">
        <w:t>”</w:t>
      </w:r>
      <w:r w:rsidRPr="00921C39">
        <w:t>）基金份额持有人大会的决议及相关事项公告如下：</w:t>
      </w:r>
    </w:p>
    <w:p w:rsidR="00512C52" w:rsidRPr="00921C39" w:rsidRDefault="00512C52" w:rsidP="00C500DC">
      <w:pPr>
        <w:pStyle w:val="2"/>
        <w:ind w:firstLine="567"/>
      </w:pPr>
      <w:r w:rsidRPr="00921C39">
        <w:t>一、本次基金份额持有人大会会议情况</w:t>
      </w:r>
    </w:p>
    <w:p w:rsidR="00512C52" w:rsidRPr="00921C39" w:rsidRDefault="003C0768" w:rsidP="00744753">
      <w:pPr>
        <w:ind w:firstLine="480"/>
      </w:pPr>
      <w:r>
        <w:t>富国嘉利稳健配置定期开放混合型证券投资基金</w:t>
      </w:r>
      <w:r w:rsidR="00512C52" w:rsidRPr="00921C39">
        <w:t>以通讯开会方式召开了基金份额持有人大会，大会表决投票时间</w:t>
      </w:r>
      <w:r w:rsidR="004B24EB" w:rsidRPr="004B24EB">
        <w:rPr>
          <w:rFonts w:hint="eastAsia"/>
        </w:rPr>
        <w:t>自</w:t>
      </w:r>
      <w:r w:rsidR="004B24EB" w:rsidRPr="004B24EB">
        <w:rPr>
          <w:rFonts w:hint="eastAsia"/>
        </w:rPr>
        <w:t>2020</w:t>
      </w:r>
      <w:r w:rsidR="004B24EB" w:rsidRPr="004B24EB">
        <w:rPr>
          <w:rFonts w:hint="eastAsia"/>
        </w:rPr>
        <w:t>年</w:t>
      </w:r>
      <w:r w:rsidR="004B24EB" w:rsidRPr="004B24EB">
        <w:rPr>
          <w:rFonts w:hint="eastAsia"/>
        </w:rPr>
        <w:t>5</w:t>
      </w:r>
      <w:r w:rsidR="004B24EB" w:rsidRPr="004B24EB">
        <w:rPr>
          <w:rFonts w:hint="eastAsia"/>
        </w:rPr>
        <w:t>月</w:t>
      </w:r>
      <w:r w:rsidR="004B24EB" w:rsidRPr="004B24EB">
        <w:rPr>
          <w:rFonts w:hint="eastAsia"/>
        </w:rPr>
        <w:t>13</w:t>
      </w:r>
      <w:r w:rsidR="004B24EB" w:rsidRPr="004B24EB">
        <w:rPr>
          <w:rFonts w:hint="eastAsia"/>
        </w:rPr>
        <w:t>日起，至</w:t>
      </w:r>
      <w:r w:rsidR="004B24EB" w:rsidRPr="004B24EB">
        <w:rPr>
          <w:rFonts w:hint="eastAsia"/>
        </w:rPr>
        <w:t>2020</w:t>
      </w:r>
      <w:r w:rsidR="004B24EB" w:rsidRPr="004B24EB">
        <w:rPr>
          <w:rFonts w:hint="eastAsia"/>
        </w:rPr>
        <w:t>年</w:t>
      </w:r>
      <w:r w:rsidR="004B24EB" w:rsidRPr="004B24EB">
        <w:rPr>
          <w:rFonts w:hint="eastAsia"/>
        </w:rPr>
        <w:t>6</w:t>
      </w:r>
      <w:r w:rsidR="004B24EB" w:rsidRPr="004B24EB">
        <w:rPr>
          <w:rFonts w:hint="eastAsia"/>
        </w:rPr>
        <w:t>月</w:t>
      </w:r>
      <w:r w:rsidR="004B24EB" w:rsidRPr="004B24EB">
        <w:rPr>
          <w:rFonts w:hint="eastAsia"/>
        </w:rPr>
        <w:t>11</w:t>
      </w:r>
      <w:r w:rsidR="004B24EB" w:rsidRPr="004B24EB">
        <w:rPr>
          <w:rFonts w:hint="eastAsia"/>
        </w:rPr>
        <w:t>日</w:t>
      </w:r>
      <w:r w:rsidR="004B24EB" w:rsidRPr="004B24EB">
        <w:rPr>
          <w:rFonts w:hint="eastAsia"/>
        </w:rPr>
        <w:t>17</w:t>
      </w:r>
      <w:r w:rsidR="004B24EB" w:rsidRPr="004B24EB">
        <w:rPr>
          <w:rFonts w:hint="eastAsia"/>
        </w:rPr>
        <w:t>：</w:t>
      </w:r>
      <w:r w:rsidR="004B24EB" w:rsidRPr="004B24EB">
        <w:rPr>
          <w:rFonts w:hint="eastAsia"/>
        </w:rPr>
        <w:t>00</w:t>
      </w:r>
      <w:r w:rsidR="004B24EB" w:rsidRPr="004B24EB">
        <w:rPr>
          <w:rFonts w:hint="eastAsia"/>
        </w:rPr>
        <w:t>止</w:t>
      </w:r>
      <w:r w:rsidR="008735BB" w:rsidRPr="008735BB">
        <w:rPr>
          <w:rFonts w:hint="eastAsia"/>
        </w:rPr>
        <w:t>（投票表决时间以基金管理人收到表决票时间为准）</w:t>
      </w:r>
      <w:r w:rsidR="00512C52" w:rsidRPr="00921C39">
        <w:t>。基金份额持有人及其代理人所代表的</w:t>
      </w:r>
      <w:r w:rsidR="004B24EB" w:rsidRPr="004B24EB">
        <w:t>36,619,718.30</w:t>
      </w:r>
      <w:r w:rsidR="00512C52" w:rsidRPr="00921C39">
        <w:t>份有效基金份额</w:t>
      </w:r>
      <w:r w:rsidR="00C9606A" w:rsidRPr="00C9606A">
        <w:rPr>
          <w:rFonts w:hint="eastAsia"/>
        </w:rPr>
        <w:t>出具表决意见</w:t>
      </w:r>
      <w:r w:rsidR="00512C52" w:rsidRPr="00921C39">
        <w:t>，且其所代表的基金份额占权益登记日基金总份额（权益登记日为</w:t>
      </w:r>
      <w:r w:rsidR="004B24EB" w:rsidRPr="008735BB">
        <w:rPr>
          <w:rFonts w:hint="eastAsia"/>
        </w:rPr>
        <w:t>20</w:t>
      </w:r>
      <w:r w:rsidR="004B24EB">
        <w:t>20</w:t>
      </w:r>
      <w:r w:rsidR="008735BB" w:rsidRPr="008735BB">
        <w:rPr>
          <w:rFonts w:hint="eastAsia"/>
        </w:rPr>
        <w:t>年</w:t>
      </w:r>
      <w:r w:rsidR="004B24EB">
        <w:t>5</w:t>
      </w:r>
      <w:r w:rsidR="008735BB" w:rsidRPr="008735BB">
        <w:rPr>
          <w:rFonts w:hint="eastAsia"/>
        </w:rPr>
        <w:t>月</w:t>
      </w:r>
      <w:r w:rsidR="004B24EB">
        <w:t>12</w:t>
      </w:r>
      <w:r w:rsidR="008735BB" w:rsidRPr="008735BB">
        <w:rPr>
          <w:rFonts w:hint="eastAsia"/>
        </w:rPr>
        <w:t>日</w:t>
      </w:r>
      <w:r w:rsidR="00512C52" w:rsidRPr="00921C39">
        <w:t>，权益登记日本基金总份额</w:t>
      </w:r>
      <w:r w:rsidR="004B24EB" w:rsidRPr="004B24EB">
        <w:t>70,430,532.71</w:t>
      </w:r>
      <w:r w:rsidR="00512C52" w:rsidRPr="00921C39">
        <w:t>份）的</w:t>
      </w:r>
      <w:r w:rsidR="009F256B">
        <w:t>51.99</w:t>
      </w:r>
      <w:r w:rsidR="00512C52" w:rsidRPr="00921C39">
        <w:t>%</w:t>
      </w:r>
      <w:r w:rsidR="00512C52" w:rsidRPr="00921C39">
        <w:t>，符合《中华人民共和国证券投资</w:t>
      </w:r>
      <w:r w:rsidR="006F202E" w:rsidRPr="00921C39">
        <w:t>基金法》、《公开募集证券投资基金运作管理办法》和</w:t>
      </w:r>
      <w:r w:rsidR="00967FAD">
        <w:rPr>
          <w:rFonts w:hint="eastAsia"/>
        </w:rPr>
        <w:t>《基金合同》</w:t>
      </w:r>
      <w:r w:rsidR="00512C52" w:rsidRPr="00921C39">
        <w:t>规定的有关持有人大会（通讯方式）的召开条件。</w:t>
      </w:r>
    </w:p>
    <w:p w:rsidR="00512C52" w:rsidRPr="00921C39" w:rsidRDefault="00512C52" w:rsidP="00287F42">
      <w:pPr>
        <w:ind w:firstLine="480"/>
      </w:pPr>
      <w:r w:rsidRPr="00921C39">
        <w:t>会议审议了《</w:t>
      </w:r>
      <w:r w:rsidR="0079107A" w:rsidRPr="0079107A">
        <w:rPr>
          <w:rFonts w:hint="eastAsia"/>
        </w:rPr>
        <w:t>关于终止</w:t>
      </w:r>
      <w:r w:rsidR="003C0768">
        <w:rPr>
          <w:rFonts w:hint="eastAsia"/>
        </w:rPr>
        <w:t>富国嘉利稳健配置定期开放混合型证券投资基金</w:t>
      </w:r>
      <w:r w:rsidR="0079107A" w:rsidRPr="0079107A">
        <w:rPr>
          <w:rFonts w:hint="eastAsia"/>
        </w:rPr>
        <w:t>基金合同有关事项的议案</w:t>
      </w:r>
      <w:r w:rsidRPr="00921C39">
        <w:t>》（以下简称</w:t>
      </w:r>
      <w:r w:rsidRPr="00921C39">
        <w:t>“</w:t>
      </w:r>
      <w:r w:rsidRPr="00921C39">
        <w:t>本次会议议案</w:t>
      </w:r>
      <w:r w:rsidRPr="00921C39">
        <w:t>”</w:t>
      </w:r>
      <w:r w:rsidRPr="00921C39">
        <w:t>），并由</w:t>
      </w:r>
      <w:r w:rsidR="00C9606A" w:rsidRPr="00C9606A">
        <w:rPr>
          <w:rFonts w:hint="eastAsia"/>
        </w:rPr>
        <w:t>出具表决意见</w:t>
      </w:r>
      <w:r w:rsidRPr="00921C39">
        <w:t>的基金份额持有人对本次会议议案进行表决。此次持有人大会的计票于</w:t>
      </w:r>
      <w:r w:rsidR="009F256B">
        <w:rPr>
          <w:rFonts w:hint="eastAsia"/>
        </w:rPr>
        <w:t>20</w:t>
      </w:r>
      <w:r w:rsidR="009F256B">
        <w:t>20</w:t>
      </w:r>
      <w:r w:rsidR="0079107A">
        <w:rPr>
          <w:rFonts w:hint="eastAsia"/>
        </w:rPr>
        <w:t>年</w:t>
      </w:r>
      <w:r w:rsidR="009F256B">
        <w:t>6</w:t>
      </w:r>
      <w:r w:rsidR="0079107A">
        <w:rPr>
          <w:rFonts w:hint="eastAsia"/>
        </w:rPr>
        <w:t>月</w:t>
      </w:r>
      <w:r w:rsidR="009F256B">
        <w:t>12</w:t>
      </w:r>
      <w:r w:rsidR="0079107A">
        <w:rPr>
          <w:rFonts w:hint="eastAsia"/>
        </w:rPr>
        <w:t>日</w:t>
      </w:r>
      <w:r w:rsidRPr="00921C39">
        <w:t>在本</w:t>
      </w:r>
      <w:r w:rsidR="006F202E" w:rsidRPr="00921C39">
        <w:t>基金的基金托管人</w:t>
      </w:r>
      <w:r w:rsidR="009F256B">
        <w:t>招商银行股份有限公司</w:t>
      </w:r>
      <w:r w:rsidR="006F202E" w:rsidRPr="00921C39">
        <w:t>授权代表的监督及</w:t>
      </w:r>
      <w:r w:rsidR="009F256B">
        <w:rPr>
          <w:rFonts w:hint="eastAsia"/>
        </w:rPr>
        <w:t>上海源泰律师事务所</w:t>
      </w:r>
      <w:r w:rsidRPr="00921C39">
        <w:t>律师的见证下进行，并由上海市东方公证处对计票过程及结果进行了公证。</w:t>
      </w:r>
    </w:p>
    <w:p w:rsidR="00512C52" w:rsidRPr="00921C39" w:rsidRDefault="00512C52" w:rsidP="00287F42">
      <w:pPr>
        <w:ind w:firstLine="480"/>
      </w:pPr>
      <w:r w:rsidRPr="00921C39">
        <w:t>表决结果为：</w:t>
      </w:r>
      <w:r w:rsidR="00FD4B8B" w:rsidRPr="00FD4B8B">
        <w:t>36,619,718.30</w:t>
      </w:r>
      <w:r w:rsidR="00921C39" w:rsidRPr="00921C39">
        <w:t>份基金份额表示同意；</w:t>
      </w:r>
      <w:r w:rsidR="00921C39" w:rsidRPr="00921C39">
        <w:t>0</w:t>
      </w:r>
      <w:r w:rsidR="00921C39" w:rsidRPr="00921C39">
        <w:t>份基金份额表示反对；</w:t>
      </w:r>
      <w:r w:rsidR="00921C39" w:rsidRPr="00921C39">
        <w:t>0</w:t>
      </w:r>
      <w:r w:rsidR="00921C39" w:rsidRPr="00921C39">
        <w:t>份基金份额表示弃权，同意本次议案的基金份额占</w:t>
      </w:r>
      <w:r w:rsidR="00C9606A">
        <w:rPr>
          <w:rFonts w:hint="eastAsia"/>
        </w:rPr>
        <w:t>出具表决意见</w:t>
      </w:r>
      <w:r w:rsidR="00921C39" w:rsidRPr="00921C39">
        <w:t>的持有人所持基金份额的</w:t>
      </w:r>
      <w:r w:rsidR="00921C39" w:rsidRPr="00921C39">
        <w:t>100</w:t>
      </w:r>
      <w:r w:rsidR="0079107A">
        <w:rPr>
          <w:rFonts w:hint="eastAsia"/>
        </w:rPr>
        <w:t>%</w:t>
      </w:r>
      <w:r w:rsidR="0079107A" w:rsidRPr="00921C39">
        <w:t>，</w:t>
      </w:r>
      <w:r w:rsidRPr="00921C39">
        <w:t>达到</w:t>
      </w:r>
      <w:r w:rsidR="00C9606A">
        <w:rPr>
          <w:rFonts w:hint="eastAsia"/>
        </w:rPr>
        <w:t>出具表决意见</w:t>
      </w:r>
      <w:r w:rsidRPr="00921C39">
        <w:t>的基金份额持有人及其代理人所持基金份额总数的</w:t>
      </w:r>
      <w:r w:rsidR="00201C2A" w:rsidRPr="00921C39">
        <w:rPr>
          <w:kern w:val="0"/>
        </w:rPr>
        <w:t>三分之二</w:t>
      </w:r>
      <w:r w:rsidRPr="00921C39">
        <w:t>以上，符合《中华人民共和国证券投资基金法》、《公开募集证券投资基金运作管理办法》和</w:t>
      </w:r>
      <w:r w:rsidR="00967FAD">
        <w:rPr>
          <w:rFonts w:hint="eastAsia"/>
        </w:rPr>
        <w:t>《基金合同》</w:t>
      </w:r>
      <w:r w:rsidRPr="00921C39">
        <w:t>的有关规定，本次会议议案有效通过。</w:t>
      </w:r>
    </w:p>
    <w:p w:rsidR="009935F2" w:rsidRDefault="0079107A" w:rsidP="0079107A">
      <w:pPr>
        <w:ind w:firstLine="480"/>
      </w:pPr>
      <w:r>
        <w:rPr>
          <w:rFonts w:hint="eastAsia"/>
        </w:rPr>
        <w:t>根据《公开募集证券投资基金运作管理办法》及《基金合同》的有关规定，</w:t>
      </w:r>
      <w:r>
        <w:rPr>
          <w:rFonts w:hint="eastAsia"/>
        </w:rPr>
        <w:lastRenderedPageBreak/>
        <w:t>经本基金托管人</w:t>
      </w:r>
      <w:r w:rsidR="009F256B">
        <w:rPr>
          <w:rFonts w:hint="eastAsia"/>
        </w:rPr>
        <w:t>招商银行股份有限公司</w:t>
      </w:r>
      <w:r>
        <w:rPr>
          <w:rFonts w:hint="eastAsia"/>
        </w:rPr>
        <w:t>确认，本次</w:t>
      </w:r>
      <w:r w:rsidR="00C9606A">
        <w:rPr>
          <w:rFonts w:hint="eastAsia"/>
        </w:rPr>
        <w:t>会议</w:t>
      </w:r>
      <w:r>
        <w:rPr>
          <w:rFonts w:hint="eastAsia"/>
        </w:rPr>
        <w:t>表决的公证费、大会表决及后续基金清算程序的律师费</w:t>
      </w:r>
      <w:r w:rsidR="00FD4B8B" w:rsidRPr="00FD4B8B">
        <w:rPr>
          <w:rFonts w:hint="eastAsia"/>
        </w:rPr>
        <w:t>从基金财产中支付</w:t>
      </w:r>
      <w:r>
        <w:rPr>
          <w:rFonts w:hint="eastAsia"/>
        </w:rPr>
        <w:t>，费用如下表：</w:t>
      </w:r>
    </w:p>
    <w:tbl>
      <w:tblPr>
        <w:tblStyle w:val="ab"/>
        <w:tblW w:w="0" w:type="auto"/>
        <w:tblLook w:val="04A0"/>
      </w:tblPr>
      <w:tblGrid>
        <w:gridCol w:w="4261"/>
        <w:gridCol w:w="4261"/>
      </w:tblGrid>
      <w:tr w:rsidR="009935F2" w:rsidTr="009935F2">
        <w:tc>
          <w:tcPr>
            <w:tcW w:w="4261" w:type="dxa"/>
          </w:tcPr>
          <w:p w:rsidR="009935F2" w:rsidRDefault="009935F2" w:rsidP="0079107A">
            <w:pPr>
              <w:ind w:firstLineChars="0" w:firstLine="0"/>
            </w:pPr>
            <w:r>
              <w:rPr>
                <w:rFonts w:hint="eastAsia"/>
              </w:rPr>
              <w:t>项目</w:t>
            </w:r>
          </w:p>
        </w:tc>
        <w:tc>
          <w:tcPr>
            <w:tcW w:w="4261" w:type="dxa"/>
          </w:tcPr>
          <w:p w:rsidR="009935F2" w:rsidRDefault="009935F2" w:rsidP="0079107A">
            <w:pPr>
              <w:ind w:firstLineChars="0" w:firstLine="0"/>
            </w:pPr>
            <w:r>
              <w:rPr>
                <w:rFonts w:hint="eastAsia"/>
              </w:rPr>
              <w:t>金额（单位：元）</w:t>
            </w:r>
          </w:p>
        </w:tc>
      </w:tr>
      <w:tr w:rsidR="009935F2" w:rsidTr="009935F2">
        <w:tc>
          <w:tcPr>
            <w:tcW w:w="4261" w:type="dxa"/>
          </w:tcPr>
          <w:p w:rsidR="009935F2" w:rsidRDefault="009935F2" w:rsidP="0079107A">
            <w:pPr>
              <w:ind w:firstLineChars="0" w:firstLine="0"/>
            </w:pPr>
            <w:r>
              <w:rPr>
                <w:rFonts w:hint="eastAsia"/>
              </w:rPr>
              <w:t>律师费</w:t>
            </w:r>
          </w:p>
        </w:tc>
        <w:tc>
          <w:tcPr>
            <w:tcW w:w="4261" w:type="dxa"/>
          </w:tcPr>
          <w:p w:rsidR="009935F2" w:rsidRDefault="00E54607" w:rsidP="0079107A">
            <w:pPr>
              <w:ind w:firstLineChars="0" w:firstLine="0"/>
            </w:pPr>
            <w:r>
              <w:t>4</w:t>
            </w:r>
            <w:r>
              <w:rPr>
                <w:rFonts w:hint="eastAsia"/>
              </w:rPr>
              <w:t>0000</w:t>
            </w:r>
          </w:p>
        </w:tc>
      </w:tr>
      <w:tr w:rsidR="009935F2" w:rsidTr="009935F2">
        <w:tc>
          <w:tcPr>
            <w:tcW w:w="4261" w:type="dxa"/>
          </w:tcPr>
          <w:p w:rsidR="009935F2" w:rsidRDefault="009935F2" w:rsidP="0079107A">
            <w:pPr>
              <w:ind w:firstLineChars="0" w:firstLine="0"/>
            </w:pPr>
            <w:r>
              <w:rPr>
                <w:rFonts w:hint="eastAsia"/>
              </w:rPr>
              <w:t>公证费</w:t>
            </w:r>
          </w:p>
        </w:tc>
        <w:tc>
          <w:tcPr>
            <w:tcW w:w="4261" w:type="dxa"/>
          </w:tcPr>
          <w:p w:rsidR="009935F2" w:rsidRDefault="009935F2" w:rsidP="0079107A">
            <w:pPr>
              <w:ind w:firstLineChars="0" w:firstLine="0"/>
            </w:pPr>
            <w:r>
              <w:rPr>
                <w:rFonts w:hint="eastAsia"/>
              </w:rPr>
              <w:t>10000</w:t>
            </w:r>
          </w:p>
        </w:tc>
      </w:tr>
      <w:tr w:rsidR="009935F2" w:rsidTr="009935F2">
        <w:tc>
          <w:tcPr>
            <w:tcW w:w="4261" w:type="dxa"/>
          </w:tcPr>
          <w:p w:rsidR="009935F2" w:rsidRDefault="009935F2" w:rsidP="0079107A">
            <w:pPr>
              <w:ind w:firstLineChars="0" w:firstLine="0"/>
            </w:pPr>
            <w:r>
              <w:rPr>
                <w:rFonts w:hint="eastAsia"/>
              </w:rPr>
              <w:t>合计</w:t>
            </w:r>
          </w:p>
        </w:tc>
        <w:tc>
          <w:tcPr>
            <w:tcW w:w="4261" w:type="dxa"/>
          </w:tcPr>
          <w:p w:rsidR="009935F2" w:rsidRDefault="00C9606A" w:rsidP="0079107A">
            <w:pPr>
              <w:ind w:firstLineChars="0" w:firstLine="0"/>
            </w:pPr>
            <w:r>
              <w:rPr>
                <w:rFonts w:hint="eastAsia"/>
              </w:rPr>
              <w:t>50000</w:t>
            </w:r>
          </w:p>
        </w:tc>
      </w:tr>
    </w:tbl>
    <w:p w:rsidR="009935F2" w:rsidRDefault="009935F2" w:rsidP="0079107A">
      <w:pPr>
        <w:ind w:firstLine="480"/>
      </w:pPr>
    </w:p>
    <w:p w:rsidR="00512C52" w:rsidRPr="00921C39" w:rsidRDefault="00512C52" w:rsidP="00C500DC">
      <w:pPr>
        <w:pStyle w:val="2"/>
        <w:ind w:firstLine="567"/>
      </w:pPr>
      <w:r w:rsidRPr="00921C39">
        <w:t>二、本次基金份额持有人大会决议的生效</w:t>
      </w:r>
    </w:p>
    <w:p w:rsidR="00512C52" w:rsidRDefault="00512C52" w:rsidP="00744753">
      <w:pPr>
        <w:ind w:firstLine="480"/>
      </w:pPr>
      <w:r w:rsidRPr="00921C39">
        <w:t>根据《公开募集证券投资基金运作管理办法》的规定，</w:t>
      </w:r>
      <w:r w:rsidR="00C158C7" w:rsidRPr="00921C39">
        <w:t>基金份额持有人大会决定的事项自表决通过之日起生效。</w:t>
      </w:r>
      <w:r w:rsidR="003C0768">
        <w:t>富国嘉利稳健配置定期开放混合型证券投资基金</w:t>
      </w:r>
      <w:r w:rsidRPr="00921C39">
        <w:t>基金份额持有人大会已于</w:t>
      </w:r>
      <w:r w:rsidR="00E54607" w:rsidRPr="00E54607">
        <w:rPr>
          <w:rFonts w:hint="eastAsia"/>
        </w:rPr>
        <w:t>2020</w:t>
      </w:r>
      <w:r w:rsidR="00E54607" w:rsidRPr="00E54607">
        <w:rPr>
          <w:rFonts w:hint="eastAsia"/>
        </w:rPr>
        <w:t>年</w:t>
      </w:r>
      <w:r w:rsidR="00E54607" w:rsidRPr="00E54607">
        <w:rPr>
          <w:rFonts w:hint="eastAsia"/>
        </w:rPr>
        <w:t>5</w:t>
      </w:r>
      <w:r w:rsidR="00E54607" w:rsidRPr="00E54607">
        <w:rPr>
          <w:rFonts w:hint="eastAsia"/>
        </w:rPr>
        <w:t>月</w:t>
      </w:r>
      <w:r w:rsidR="00E54607" w:rsidRPr="00E54607">
        <w:rPr>
          <w:rFonts w:hint="eastAsia"/>
        </w:rPr>
        <w:t>13</w:t>
      </w:r>
      <w:r w:rsidR="00E54607" w:rsidRPr="00E54607">
        <w:rPr>
          <w:rFonts w:hint="eastAsia"/>
        </w:rPr>
        <w:t>日至</w:t>
      </w:r>
      <w:r w:rsidR="00E54607" w:rsidRPr="00E54607">
        <w:rPr>
          <w:rFonts w:hint="eastAsia"/>
        </w:rPr>
        <w:t>2020</w:t>
      </w:r>
      <w:r w:rsidR="00E54607" w:rsidRPr="00E54607">
        <w:rPr>
          <w:rFonts w:hint="eastAsia"/>
        </w:rPr>
        <w:t>年</w:t>
      </w:r>
      <w:r w:rsidR="00E54607" w:rsidRPr="00E54607">
        <w:rPr>
          <w:rFonts w:hint="eastAsia"/>
        </w:rPr>
        <w:t>6</w:t>
      </w:r>
      <w:r w:rsidR="00E54607" w:rsidRPr="00E54607">
        <w:rPr>
          <w:rFonts w:hint="eastAsia"/>
        </w:rPr>
        <w:t>月</w:t>
      </w:r>
      <w:r w:rsidR="00E54607" w:rsidRPr="00E54607">
        <w:rPr>
          <w:rFonts w:hint="eastAsia"/>
        </w:rPr>
        <w:t>11</w:t>
      </w:r>
      <w:r w:rsidR="00E54607" w:rsidRPr="00E54607">
        <w:rPr>
          <w:rFonts w:hint="eastAsia"/>
        </w:rPr>
        <w:t>日</w:t>
      </w:r>
      <w:r w:rsidR="004A7C6D" w:rsidRPr="008735BB">
        <w:rPr>
          <w:rFonts w:hint="eastAsia"/>
        </w:rPr>
        <w:t>17</w:t>
      </w:r>
      <w:r w:rsidR="004A7C6D" w:rsidRPr="008735BB">
        <w:rPr>
          <w:rFonts w:hint="eastAsia"/>
        </w:rPr>
        <w:t>：</w:t>
      </w:r>
      <w:r w:rsidR="004A7C6D" w:rsidRPr="008735BB">
        <w:rPr>
          <w:rFonts w:hint="eastAsia"/>
        </w:rPr>
        <w:t>00</w:t>
      </w:r>
      <w:r w:rsidRPr="00921C39">
        <w:t>对本次会议议案进行了投票表决，根据</w:t>
      </w:r>
      <w:r w:rsidR="00E54607">
        <w:rPr>
          <w:rFonts w:hint="eastAsia"/>
        </w:rPr>
        <w:t>20</w:t>
      </w:r>
      <w:r w:rsidR="00E54607">
        <w:t>20</w:t>
      </w:r>
      <w:r w:rsidR="004A7C6D">
        <w:rPr>
          <w:rFonts w:hint="eastAsia"/>
        </w:rPr>
        <w:t>年</w:t>
      </w:r>
      <w:r w:rsidR="00E54607">
        <w:t>6</w:t>
      </w:r>
      <w:r w:rsidR="004A7C6D">
        <w:rPr>
          <w:rFonts w:hint="eastAsia"/>
        </w:rPr>
        <w:t>月</w:t>
      </w:r>
      <w:r w:rsidR="00E54607">
        <w:t>12</w:t>
      </w:r>
      <w:r w:rsidR="004A7C6D">
        <w:rPr>
          <w:rFonts w:hint="eastAsia"/>
        </w:rPr>
        <w:t>日</w:t>
      </w:r>
      <w:r w:rsidRPr="00921C39">
        <w:t>的计票结果，本次会议议案获得通过，本次</w:t>
      </w:r>
      <w:r w:rsidR="00C9606A">
        <w:rPr>
          <w:rFonts w:hint="eastAsia"/>
        </w:rPr>
        <w:t>会议</w:t>
      </w:r>
      <w:r w:rsidRPr="00921C39">
        <w:t>决议自</w:t>
      </w:r>
      <w:r w:rsidR="00E54607">
        <w:rPr>
          <w:rFonts w:hint="eastAsia"/>
        </w:rPr>
        <w:t>20</w:t>
      </w:r>
      <w:r w:rsidR="00E54607">
        <w:t>20</w:t>
      </w:r>
      <w:r w:rsidR="004A7C6D">
        <w:rPr>
          <w:rFonts w:hint="eastAsia"/>
        </w:rPr>
        <w:t>年</w:t>
      </w:r>
      <w:r w:rsidR="00E54607">
        <w:t>6</w:t>
      </w:r>
      <w:r w:rsidR="004A7C6D">
        <w:rPr>
          <w:rFonts w:hint="eastAsia"/>
        </w:rPr>
        <w:t>月</w:t>
      </w:r>
      <w:r w:rsidR="00E54607">
        <w:t>12</w:t>
      </w:r>
      <w:r w:rsidR="004A7C6D">
        <w:rPr>
          <w:rFonts w:hint="eastAsia"/>
        </w:rPr>
        <w:t>日</w:t>
      </w:r>
      <w:r w:rsidRPr="00921C39">
        <w:t>起生效。</w:t>
      </w:r>
      <w:r w:rsidR="00B37CAC" w:rsidRPr="00B37CAC">
        <w:rPr>
          <w:rFonts w:hint="eastAsia"/>
        </w:rPr>
        <w:t>决议内容如下：</w:t>
      </w:r>
    </w:p>
    <w:p w:rsidR="00B37CAC" w:rsidRPr="00921C39" w:rsidRDefault="00B37CAC" w:rsidP="00B37CAC">
      <w:pPr>
        <w:ind w:firstLine="480"/>
      </w:pPr>
      <w:r>
        <w:rPr>
          <w:rFonts w:hint="eastAsia"/>
        </w:rPr>
        <w:t>根据《中华人民共和国证券投资基金法》、《公开募集证券投资基金运作管理办法》等法律法规的规定和《基金合同》有关约定，经基金管理人与基金托管人协商一致，同意终止《基金合同》。为实施终止本基金</w:t>
      </w:r>
      <w:r w:rsidR="00C9606A">
        <w:rPr>
          <w:rFonts w:hint="eastAsia"/>
        </w:rPr>
        <w:t>《</w:t>
      </w:r>
      <w:r>
        <w:rPr>
          <w:rFonts w:hint="eastAsia"/>
        </w:rPr>
        <w:t>基金合同</w:t>
      </w:r>
      <w:r w:rsidR="00C9606A">
        <w:rPr>
          <w:rFonts w:hint="eastAsia"/>
        </w:rPr>
        <w:t>》</w:t>
      </w:r>
      <w:r>
        <w:rPr>
          <w:rFonts w:hint="eastAsia"/>
        </w:rPr>
        <w:t>的方案，</w:t>
      </w:r>
      <w:r w:rsidR="00A81AAC">
        <w:rPr>
          <w:rFonts w:hint="eastAsia"/>
        </w:rPr>
        <w:t>同意由基金管理人</w:t>
      </w:r>
      <w:r>
        <w:rPr>
          <w:rFonts w:hint="eastAsia"/>
        </w:rPr>
        <w:t>根据</w:t>
      </w:r>
      <w:r w:rsidR="00A81AAC">
        <w:rPr>
          <w:rFonts w:hint="eastAsia"/>
        </w:rPr>
        <w:t>《基金合同》、</w:t>
      </w:r>
      <w:r>
        <w:rPr>
          <w:rFonts w:hint="eastAsia"/>
        </w:rPr>
        <w:t>《</w:t>
      </w:r>
      <w:r w:rsidR="00A81AAC" w:rsidRPr="00A81AAC">
        <w:rPr>
          <w:rFonts w:hint="eastAsia"/>
        </w:rPr>
        <w:t>〈</w:t>
      </w:r>
      <w:r w:rsidRPr="00B37CAC">
        <w:rPr>
          <w:rFonts w:hint="eastAsia"/>
        </w:rPr>
        <w:t>关</w:t>
      </w:r>
      <w:r>
        <w:rPr>
          <w:rFonts w:hint="eastAsia"/>
        </w:rPr>
        <w:t>于终止</w:t>
      </w:r>
      <w:r w:rsidR="003C0768">
        <w:rPr>
          <w:rFonts w:hint="eastAsia"/>
        </w:rPr>
        <w:t>富国嘉利稳健配置定期开放混合型证券投资基金</w:t>
      </w:r>
      <w:r>
        <w:rPr>
          <w:rFonts w:hint="eastAsia"/>
        </w:rPr>
        <w:t>基金合同有关事项的议案</w:t>
      </w:r>
      <w:r w:rsidR="00A81AAC" w:rsidRPr="00A81AAC">
        <w:rPr>
          <w:rFonts w:hint="eastAsia"/>
        </w:rPr>
        <w:t>〉</w:t>
      </w:r>
      <w:r w:rsidRPr="00B37CAC">
        <w:rPr>
          <w:rFonts w:hint="eastAsia"/>
        </w:rPr>
        <w:t>的说明</w:t>
      </w:r>
      <w:r>
        <w:rPr>
          <w:rFonts w:hint="eastAsia"/>
        </w:rPr>
        <w:t>》的相关内容</w:t>
      </w:r>
      <w:r w:rsidR="00A81AAC" w:rsidRPr="00A81AAC">
        <w:rPr>
          <w:rFonts w:hint="eastAsia"/>
        </w:rPr>
        <w:t>组织基金财产清算小组</w:t>
      </w:r>
      <w:r>
        <w:rPr>
          <w:rFonts w:hint="eastAsia"/>
        </w:rPr>
        <w:t>对本基金财产实施清算并终止</w:t>
      </w:r>
      <w:r w:rsidR="00A81AAC">
        <w:rPr>
          <w:rFonts w:hint="eastAsia"/>
        </w:rPr>
        <w:t>《</w:t>
      </w:r>
      <w:r>
        <w:rPr>
          <w:rFonts w:hint="eastAsia"/>
        </w:rPr>
        <w:t>基金合同</w:t>
      </w:r>
      <w:r w:rsidR="00A81AAC">
        <w:rPr>
          <w:rFonts w:hint="eastAsia"/>
        </w:rPr>
        <w:t>》</w:t>
      </w:r>
      <w:r>
        <w:rPr>
          <w:rFonts w:hint="eastAsia"/>
        </w:rPr>
        <w:t>。</w:t>
      </w:r>
    </w:p>
    <w:p w:rsidR="00512C52" w:rsidRPr="00921C39" w:rsidRDefault="00512C52" w:rsidP="00287F42">
      <w:pPr>
        <w:ind w:firstLine="480"/>
      </w:pPr>
      <w:r w:rsidRPr="00921C39">
        <w:t>基金管理人将自该日起</w:t>
      </w:r>
      <w:r w:rsidR="00B37CAC">
        <w:rPr>
          <w:rFonts w:hint="eastAsia"/>
        </w:rPr>
        <w:t>5</w:t>
      </w:r>
      <w:r w:rsidRPr="00921C39">
        <w:t>日内将表决通过的事项报中国证券监督管理委员会备案。</w:t>
      </w:r>
    </w:p>
    <w:p w:rsidR="00512C52" w:rsidRPr="00921C39" w:rsidRDefault="00512C52" w:rsidP="00B37CAC">
      <w:pPr>
        <w:pStyle w:val="2"/>
        <w:ind w:firstLine="567"/>
      </w:pPr>
      <w:r w:rsidRPr="00921C39">
        <w:t>三、</w:t>
      </w:r>
      <w:r w:rsidR="00B37CAC">
        <w:rPr>
          <w:rFonts w:hint="eastAsia"/>
        </w:rPr>
        <w:t>关于《</w:t>
      </w:r>
      <w:r w:rsidR="003C0768">
        <w:t>富国嘉利稳健配置定期开放混合型证券投资基金</w:t>
      </w:r>
      <w:r w:rsidR="00B37CAC">
        <w:rPr>
          <w:rFonts w:hint="eastAsia"/>
        </w:rPr>
        <w:t>基金合同》终止的后续安排</w:t>
      </w:r>
    </w:p>
    <w:p w:rsidR="008830AD" w:rsidRPr="00921C39" w:rsidRDefault="00B37CAC" w:rsidP="00B37CAC">
      <w:pPr>
        <w:ind w:firstLine="480"/>
        <w:rPr>
          <w:kern w:val="0"/>
        </w:rPr>
      </w:pPr>
      <w:r>
        <w:t>本次基金份额持有人大会决议生效后，根据基金份额持有人大会通过的议案及方案说明，本基金将</w:t>
      </w:r>
      <w:r>
        <w:rPr>
          <w:rFonts w:hint="eastAsia"/>
        </w:rPr>
        <w:t>自</w:t>
      </w:r>
      <w:r w:rsidR="00925F2C">
        <w:t>2020</w:t>
      </w:r>
      <w:r>
        <w:t>年</w:t>
      </w:r>
      <w:r w:rsidR="00925F2C">
        <w:t>6</w:t>
      </w:r>
      <w:r>
        <w:t>月</w:t>
      </w:r>
      <w:r w:rsidR="00925F2C">
        <w:t>13</w:t>
      </w:r>
      <w:r>
        <w:t>日起进入清算期。本基金进入清算程序后，停止收取基金管理费、基金托管费和销售服务费。基金管理人将按照本基金基金合同的约定，组织成立基金财产清算小组履行基金财产清算程序，并及时予以公告。</w:t>
      </w:r>
    </w:p>
    <w:p w:rsidR="00512C52" w:rsidRPr="00921C39" w:rsidRDefault="00512C52" w:rsidP="00C500DC">
      <w:pPr>
        <w:pStyle w:val="2"/>
        <w:ind w:firstLine="567"/>
      </w:pPr>
      <w:r w:rsidRPr="00921C39">
        <w:lastRenderedPageBreak/>
        <w:t>四、备查文件</w:t>
      </w:r>
    </w:p>
    <w:p w:rsidR="00512C52" w:rsidRPr="00921C39" w:rsidRDefault="00512C52" w:rsidP="00744753">
      <w:pPr>
        <w:ind w:firstLine="480"/>
      </w:pPr>
      <w:r w:rsidRPr="00921C39">
        <w:t>1</w:t>
      </w:r>
      <w:r w:rsidRPr="00921C39">
        <w:t>、《</w:t>
      </w:r>
      <w:r w:rsidR="00AA1AD0" w:rsidRPr="00921C39">
        <w:t>关于以通讯开会方式召开</w:t>
      </w:r>
      <w:r w:rsidR="003C0768">
        <w:t>富国嘉利稳健配置定期开放混合型证券投资基金</w:t>
      </w:r>
      <w:r w:rsidR="00AA1AD0" w:rsidRPr="00921C39">
        <w:t>基金份额持有人大会的公告</w:t>
      </w:r>
      <w:r w:rsidRPr="00921C39">
        <w:t>》（附件一：《</w:t>
      </w:r>
      <w:r w:rsidR="00B37CAC" w:rsidRPr="00B37CAC">
        <w:rPr>
          <w:rFonts w:hint="eastAsia"/>
        </w:rPr>
        <w:t>关于终止</w:t>
      </w:r>
      <w:r w:rsidR="003C0768">
        <w:rPr>
          <w:rFonts w:hint="eastAsia"/>
        </w:rPr>
        <w:t>富国嘉利稳健配置定期开放混合型证券投资基金</w:t>
      </w:r>
      <w:r w:rsidR="00B37CAC" w:rsidRPr="00B37CAC">
        <w:rPr>
          <w:rFonts w:hint="eastAsia"/>
        </w:rPr>
        <w:t>基金合同有关事项的议案</w:t>
      </w:r>
      <w:r w:rsidRPr="00921C39">
        <w:t>》，附件二：《</w:t>
      </w:r>
      <w:r w:rsidR="003C0768">
        <w:t>富国嘉利稳健配置定期开放混合型证券投资基金</w:t>
      </w:r>
      <w:r w:rsidR="00AA1AD0" w:rsidRPr="00921C39">
        <w:t>基金份额持有人大会通讯表决票</w:t>
      </w:r>
      <w:r w:rsidRPr="00921C39">
        <w:t>》，附件三：《授权委托书》，附件四：</w:t>
      </w:r>
      <w:r w:rsidR="00A81AAC">
        <w:rPr>
          <w:rFonts w:hint="eastAsia"/>
        </w:rPr>
        <w:t>《</w:t>
      </w:r>
      <w:r w:rsidR="00A81AAC" w:rsidRPr="00A81AAC">
        <w:rPr>
          <w:rFonts w:hint="eastAsia"/>
        </w:rPr>
        <w:t>〈</w:t>
      </w:r>
      <w:r w:rsidR="00B37CAC">
        <w:rPr>
          <w:rFonts w:hint="eastAsia"/>
        </w:rPr>
        <w:t>关于终止</w:t>
      </w:r>
      <w:r w:rsidR="003C0768">
        <w:rPr>
          <w:rFonts w:hint="eastAsia"/>
        </w:rPr>
        <w:t>富国嘉利稳健配置定期开放混合型证券投资基金</w:t>
      </w:r>
      <w:r w:rsidR="00B37CAC">
        <w:rPr>
          <w:rFonts w:hint="eastAsia"/>
        </w:rPr>
        <w:t>基金合同有关事项的议案</w:t>
      </w:r>
      <w:r w:rsidR="00A81AAC" w:rsidRPr="00A81AAC">
        <w:rPr>
          <w:rFonts w:hint="eastAsia"/>
        </w:rPr>
        <w:t>〉</w:t>
      </w:r>
      <w:r w:rsidR="00B37CAC">
        <w:rPr>
          <w:rFonts w:hint="eastAsia"/>
        </w:rPr>
        <w:t>的说明</w:t>
      </w:r>
      <w:r w:rsidR="00A81AAC">
        <w:rPr>
          <w:rFonts w:hint="eastAsia"/>
        </w:rPr>
        <w:t>》</w:t>
      </w:r>
      <w:r w:rsidRPr="00921C39">
        <w:t>）</w:t>
      </w:r>
    </w:p>
    <w:p w:rsidR="00512C52" w:rsidRPr="00921C39" w:rsidRDefault="00512C52" w:rsidP="00744753">
      <w:pPr>
        <w:ind w:firstLine="480"/>
      </w:pPr>
      <w:r w:rsidRPr="00921C39">
        <w:t>2</w:t>
      </w:r>
      <w:r w:rsidRPr="00921C39">
        <w:t>、《公证书》</w:t>
      </w:r>
    </w:p>
    <w:p w:rsidR="00512C52" w:rsidRPr="00921C39" w:rsidRDefault="00512C52" w:rsidP="00932170">
      <w:pPr>
        <w:ind w:firstLine="480"/>
      </w:pPr>
    </w:p>
    <w:p w:rsidR="00512C52" w:rsidRPr="00921C39" w:rsidRDefault="00512C52" w:rsidP="00932170">
      <w:pPr>
        <w:ind w:firstLine="480"/>
      </w:pPr>
      <w:r w:rsidRPr="00921C39">
        <w:t>特此公告。</w:t>
      </w:r>
    </w:p>
    <w:p w:rsidR="00512C52" w:rsidRPr="00921C39" w:rsidRDefault="00512C52" w:rsidP="00932170">
      <w:pPr>
        <w:ind w:firstLine="480"/>
      </w:pPr>
    </w:p>
    <w:p w:rsidR="00512C52" w:rsidRPr="00921C39" w:rsidRDefault="00512C52" w:rsidP="00932170">
      <w:pPr>
        <w:ind w:firstLine="480"/>
      </w:pPr>
    </w:p>
    <w:p w:rsidR="00512C52" w:rsidRPr="00921C39" w:rsidRDefault="00512C52" w:rsidP="00932170">
      <w:pPr>
        <w:ind w:firstLine="480"/>
      </w:pPr>
    </w:p>
    <w:p w:rsidR="00512C52" w:rsidRPr="00921C39" w:rsidRDefault="00512C52" w:rsidP="00932170">
      <w:pPr>
        <w:ind w:firstLine="480"/>
      </w:pPr>
    </w:p>
    <w:p w:rsidR="00512C52" w:rsidRPr="00921C39" w:rsidRDefault="00512C52" w:rsidP="00932170">
      <w:pPr>
        <w:ind w:firstLine="480"/>
        <w:jc w:val="right"/>
      </w:pPr>
      <w:r w:rsidRPr="00921C39">
        <w:t>富国基金管理有限公司</w:t>
      </w:r>
    </w:p>
    <w:p w:rsidR="00927C39" w:rsidRDefault="004252B3" w:rsidP="00CA5C70">
      <w:pPr>
        <w:ind w:firstLine="480"/>
        <w:jc w:val="right"/>
      </w:pPr>
      <w:r w:rsidRPr="00921C39">
        <w:t>20</w:t>
      </w:r>
      <w:r>
        <w:t>20</w:t>
      </w:r>
      <w:r w:rsidR="00AA1AD0" w:rsidRPr="00921C39">
        <w:t>年</w:t>
      </w:r>
      <w:r>
        <w:t>6</w:t>
      </w:r>
      <w:r w:rsidR="00AA1AD0" w:rsidRPr="00921C39">
        <w:t>月</w:t>
      </w:r>
      <w:r>
        <w:t>13</w:t>
      </w:r>
      <w:r w:rsidR="00512C52" w:rsidRPr="00921C39">
        <w:t>日</w:t>
      </w:r>
    </w:p>
    <w:p w:rsidR="00A81AAC" w:rsidRDefault="00A81AAC">
      <w:pPr>
        <w:widowControl/>
        <w:spacing w:line="240" w:lineRule="auto"/>
        <w:ind w:firstLineChars="0" w:firstLine="0"/>
        <w:jc w:val="left"/>
      </w:pPr>
      <w:r>
        <w:br w:type="page"/>
      </w:r>
    </w:p>
    <w:p w:rsidR="00A81AAC" w:rsidRPr="00A81AAC" w:rsidRDefault="00A81AAC" w:rsidP="00522F99">
      <w:pPr>
        <w:ind w:firstLine="482"/>
        <w:jc w:val="center"/>
        <w:rPr>
          <w:b/>
        </w:rPr>
      </w:pPr>
      <w:r w:rsidRPr="00A81AAC">
        <w:rPr>
          <w:rFonts w:hint="eastAsia"/>
          <w:b/>
        </w:rPr>
        <w:t>公证书</w:t>
      </w:r>
    </w:p>
    <w:p w:rsidR="00C9606A" w:rsidRPr="00C9606A" w:rsidRDefault="00C9606A" w:rsidP="00C9606A">
      <w:pPr>
        <w:ind w:firstLine="480"/>
        <w:jc w:val="left"/>
      </w:pPr>
    </w:p>
    <w:p w:rsidR="00C9606A" w:rsidRPr="00C9606A" w:rsidRDefault="00C9606A" w:rsidP="00D461B9">
      <w:pPr>
        <w:ind w:firstLine="480"/>
        <w:jc w:val="right"/>
      </w:pPr>
      <w:r w:rsidRPr="00C9606A">
        <w:rPr>
          <w:rFonts w:hint="eastAsia"/>
        </w:rPr>
        <w:t>（</w:t>
      </w:r>
      <w:r w:rsidRPr="00C9606A">
        <w:rPr>
          <w:rFonts w:hint="eastAsia"/>
        </w:rPr>
        <w:t>2020</w:t>
      </w:r>
      <w:r w:rsidRPr="00C9606A">
        <w:rPr>
          <w:rFonts w:hint="eastAsia"/>
        </w:rPr>
        <w:t>）沪东证经字第</w:t>
      </w:r>
      <w:r w:rsidRPr="00C9606A">
        <w:rPr>
          <w:rFonts w:hint="eastAsia"/>
        </w:rPr>
        <w:t>6607</w:t>
      </w:r>
      <w:r w:rsidRPr="00C9606A">
        <w:rPr>
          <w:rFonts w:hint="eastAsia"/>
        </w:rPr>
        <w:t>号</w:t>
      </w:r>
    </w:p>
    <w:p w:rsidR="00C9606A" w:rsidRPr="00C9606A" w:rsidRDefault="00C9606A" w:rsidP="00C9606A">
      <w:pPr>
        <w:ind w:firstLine="480"/>
        <w:jc w:val="left"/>
      </w:pPr>
    </w:p>
    <w:p w:rsidR="00C9606A" w:rsidRPr="00C9606A" w:rsidRDefault="00C9606A" w:rsidP="00C9606A">
      <w:pPr>
        <w:ind w:firstLine="480"/>
        <w:jc w:val="left"/>
      </w:pPr>
      <w:r w:rsidRPr="00C9606A">
        <w:rPr>
          <w:rFonts w:hint="eastAsia"/>
        </w:rPr>
        <w:t>申请人：富国基金管理有限公司，住所：中国（上海）自由贸易试验区世纪大道一一九六号世纪汇办公楼二座二十七</w:t>
      </w:r>
      <w:r w:rsidRPr="00C9606A">
        <w:rPr>
          <w:rFonts w:hint="eastAsia"/>
        </w:rPr>
        <w:t>-</w:t>
      </w:r>
      <w:r w:rsidRPr="00C9606A">
        <w:rPr>
          <w:rFonts w:hint="eastAsia"/>
        </w:rPr>
        <w:t>三十层。</w:t>
      </w:r>
    </w:p>
    <w:p w:rsidR="00C9606A" w:rsidRPr="00C9606A" w:rsidRDefault="00C9606A" w:rsidP="00C9606A">
      <w:pPr>
        <w:ind w:firstLine="480"/>
        <w:jc w:val="left"/>
      </w:pPr>
      <w:r w:rsidRPr="00C9606A">
        <w:rPr>
          <w:rFonts w:hint="eastAsia"/>
        </w:rPr>
        <w:t>法定代表人：裴长江。</w:t>
      </w:r>
    </w:p>
    <w:p w:rsidR="00C9606A" w:rsidRPr="00C9606A" w:rsidRDefault="00C9606A" w:rsidP="00C9606A">
      <w:pPr>
        <w:ind w:firstLine="480"/>
        <w:jc w:val="left"/>
      </w:pPr>
      <w:r w:rsidRPr="00C9606A">
        <w:rPr>
          <w:rFonts w:hint="eastAsia"/>
        </w:rPr>
        <w:t>委托代理人：陶人杰，男，一九八八年三月十六日出生，公民身份号码：</w:t>
      </w:r>
      <w:r w:rsidRPr="00C9606A">
        <w:rPr>
          <w:rFonts w:hint="eastAsia"/>
        </w:rPr>
        <w:t>320581198803160419</w:t>
      </w:r>
    </w:p>
    <w:p w:rsidR="00C9606A" w:rsidRPr="00C9606A" w:rsidRDefault="00C9606A" w:rsidP="00C9606A">
      <w:pPr>
        <w:ind w:firstLine="480"/>
        <w:jc w:val="left"/>
      </w:pPr>
      <w:r w:rsidRPr="00C9606A">
        <w:rPr>
          <w:rFonts w:hint="eastAsia"/>
        </w:rPr>
        <w:t>公证事项：现场监督</w:t>
      </w:r>
      <w:r w:rsidRPr="00C9606A">
        <w:rPr>
          <w:rFonts w:hint="eastAsia"/>
        </w:rPr>
        <w:t xml:space="preserve"> (</w:t>
      </w:r>
      <w:r w:rsidRPr="00C9606A">
        <w:rPr>
          <w:rFonts w:hint="eastAsia"/>
        </w:rPr>
        <w:t>基金份额持有人大会计票</w:t>
      </w:r>
      <w:r w:rsidRPr="00C9606A">
        <w:rPr>
          <w:rFonts w:hint="eastAsia"/>
        </w:rPr>
        <w:t>)</w:t>
      </w:r>
    </w:p>
    <w:p w:rsidR="00C9606A" w:rsidRDefault="00C9606A" w:rsidP="00C9606A">
      <w:pPr>
        <w:ind w:firstLine="480"/>
        <w:jc w:val="left"/>
      </w:pPr>
    </w:p>
    <w:p w:rsidR="00C9606A" w:rsidRPr="00C9606A" w:rsidRDefault="00C9606A" w:rsidP="00D461B9">
      <w:pPr>
        <w:ind w:firstLine="480"/>
      </w:pPr>
      <w:r w:rsidRPr="00C9606A">
        <w:rPr>
          <w:rFonts w:hint="eastAsia"/>
        </w:rPr>
        <w:t>富国基金管理有限公司于二〇二〇年五月二十八日向本公证处申请，对该公司召开富国嘉利稳健配置定期开放混合型证券投资基金基金份额持有人大会（通讯会议方式）表决计票过程进行现场监督公证。</w:t>
      </w:r>
    </w:p>
    <w:p w:rsidR="00C9606A" w:rsidRPr="00C9606A" w:rsidRDefault="00C9606A" w:rsidP="00D461B9">
      <w:pPr>
        <w:ind w:firstLine="480"/>
      </w:pPr>
      <w:r w:rsidRPr="00C9606A">
        <w:rPr>
          <w:rFonts w:hint="eastAsia"/>
        </w:rPr>
        <w:t>申请人根据《中华人民共和国证券投资基金法》《公开募集证券投资基金运作管理办法》的有关规定和《富国嘉利稳健配置定期开放混合型证券投资基金基金合同》的有关约定召开本次基金份额持有人大会。申请人依法于二○二〇年五月十二日在有关报刊上刊登了以通讯方式召开本次基金份额持有人大会的公告；于二○二〇年五月十三日、五月十四日在有关报刊上分别刊登了召开本次基金份额持有人大会的第一次提示性公告和第二次提示性公告，大会审议的事项为《关于终止富国嘉利稳健配置定期开放混合型证券投资基金基金合同有关事项的议案》。申请人向本处提交了该公司的营业执照、富国嘉利稳健配置定期开放混合型证券投资基金基金合同、召开基金份额持有人大会相关系列公告、富国嘉利稳健配置定期开放混合型证券投资基金截至权益登记日登记在册的富国嘉利稳健配置定期开放混合型证券投资基金基金份额持有人名册等文件，申请人具有召开本次基金份额持有人大会的合法资格。</w:t>
      </w:r>
    </w:p>
    <w:p w:rsidR="00C9606A" w:rsidRPr="00C9606A" w:rsidRDefault="00C9606A" w:rsidP="00D461B9">
      <w:pPr>
        <w:ind w:firstLine="480"/>
      </w:pPr>
      <w:r w:rsidRPr="00C9606A">
        <w:rPr>
          <w:rFonts w:hint="eastAsia"/>
        </w:rPr>
        <w:t>根据《中华人民共和国公证法》的规定，本处公证员傅匀和本处工作人员黄宇杰于二○二〇年六月十二日上午十时在中国（上海）自由贸易试验区世纪大道一一九六号世纪汇办公楼二座二十八层，富国基金管理有限公司申请人的办公场所对富国嘉利稳健配置定期开放混合型证券投资基金基金份额持有人大会（通讯方式）的计票过程进行现场监督公证。</w:t>
      </w:r>
    </w:p>
    <w:p w:rsidR="00C9606A" w:rsidRPr="00C9606A" w:rsidRDefault="00C9606A" w:rsidP="00D461B9">
      <w:pPr>
        <w:ind w:firstLine="480"/>
      </w:pPr>
      <w:r w:rsidRPr="00C9606A">
        <w:rPr>
          <w:rFonts w:hint="eastAsia"/>
        </w:rPr>
        <w:t>富国嘉利稳健配置定期开放混合型证券投资基金基金份额持有人大会对议案以通讯的书面方式进行的表决在该基金托管人招商银行股份有限公司委派的授权代表朱正元的监督下，由富国基金管理有限公司委派的计票人员陶人杰、雷致雨进行计票。截至二○二〇年六月十一日十七时，收到参加本次大会（通讯方式）的富国嘉利稳健配置定期开放混合型证券投资基金基金份额持有人有效表决所持基金份额共</w:t>
      </w:r>
      <w:r w:rsidRPr="00C9606A">
        <w:rPr>
          <w:rFonts w:hint="eastAsia"/>
        </w:rPr>
        <w:t>36,619,718.30</w:t>
      </w:r>
      <w:r w:rsidRPr="00C9606A">
        <w:rPr>
          <w:rFonts w:hint="eastAsia"/>
        </w:rPr>
        <w:t>份，占二○二〇年五月十二日权益登记日富国嘉利稳健配置定期开放混合型证券投资基金基金总份额的</w:t>
      </w:r>
      <w:r w:rsidRPr="00C9606A">
        <w:rPr>
          <w:rFonts w:hint="eastAsia"/>
        </w:rPr>
        <w:t>51.99%,</w:t>
      </w:r>
      <w:r w:rsidRPr="00C9606A">
        <w:rPr>
          <w:rFonts w:hint="eastAsia"/>
        </w:rPr>
        <w:t>达到法定开会条件，符合《中华人民共和国证券投资基金法》《公开募集证券投资基金运作管理办法》、《富国嘉利稳健配置定期开放混合型证券投资基金基金合同》的有关规定。大会对《关于终止富国嘉利稳健配置定期开放混合型证券投资基金基金合同有关事项的议案》的表决结果如下</w:t>
      </w:r>
      <w:r w:rsidRPr="00C9606A">
        <w:rPr>
          <w:rFonts w:hint="eastAsia"/>
        </w:rPr>
        <w:t>36,619,718.30</w:t>
      </w:r>
      <w:r w:rsidRPr="00C9606A">
        <w:rPr>
          <w:rFonts w:hint="eastAsia"/>
        </w:rPr>
        <w:t>份基金份额表示同意，</w:t>
      </w:r>
      <w:r w:rsidRPr="00C9606A">
        <w:rPr>
          <w:rFonts w:hint="eastAsia"/>
        </w:rPr>
        <w:t>0</w:t>
      </w:r>
      <w:r w:rsidRPr="00C9606A">
        <w:rPr>
          <w:rFonts w:hint="eastAsia"/>
        </w:rPr>
        <w:t>份基金份额表示反对，</w:t>
      </w:r>
      <w:r w:rsidRPr="00C9606A">
        <w:rPr>
          <w:rFonts w:hint="eastAsia"/>
        </w:rPr>
        <w:t>0</w:t>
      </w:r>
      <w:r w:rsidRPr="00C9606A">
        <w:rPr>
          <w:rFonts w:hint="eastAsia"/>
        </w:rPr>
        <w:t>份基金份额表示弃权</w:t>
      </w:r>
      <w:r w:rsidRPr="00C9606A">
        <w:rPr>
          <w:rFonts w:hint="eastAsia"/>
        </w:rPr>
        <w:t>,</w:t>
      </w:r>
      <w:r w:rsidRPr="00C9606A">
        <w:rPr>
          <w:rFonts w:hint="eastAsia"/>
        </w:rPr>
        <w:t>同意本次议案的基金份额占参加本次大会的持有人所持基金份额的</w:t>
      </w:r>
      <w:r w:rsidRPr="00C9606A">
        <w:rPr>
          <w:rFonts w:hint="eastAsia"/>
        </w:rPr>
        <w:t>100</w:t>
      </w:r>
      <w:r w:rsidRPr="00C9606A">
        <w:rPr>
          <w:rFonts w:hint="eastAsia"/>
        </w:rPr>
        <w:t>％。</w:t>
      </w:r>
    </w:p>
    <w:p w:rsidR="00C9606A" w:rsidRPr="00C9606A" w:rsidRDefault="00C9606A" w:rsidP="00D461B9">
      <w:pPr>
        <w:ind w:firstLine="480"/>
      </w:pPr>
      <w:r w:rsidRPr="00C9606A">
        <w:rPr>
          <w:rFonts w:hint="eastAsia"/>
        </w:rPr>
        <w:t>上述议案的表决达到法定条件，符合《中华人民共和国证券投资基金法》《公开募集证券投资基金运作管理办法》《富国嘉利稳健配置定期开放混合型证券投资基金基金合同》的有关规定，本次会议表决的上述议案获得通过。</w:t>
      </w:r>
    </w:p>
    <w:p w:rsidR="00C9606A" w:rsidRPr="00C9606A" w:rsidRDefault="00C9606A" w:rsidP="00D461B9">
      <w:pPr>
        <w:ind w:firstLine="480"/>
      </w:pPr>
      <w:r w:rsidRPr="00C9606A">
        <w:rPr>
          <w:rFonts w:hint="eastAsia"/>
        </w:rPr>
        <w:t>经审查和现场监督，兹证明本次富国嘉利稳健配置定期开放混合型证券投资基金基金份额持有人大会（通讯方式）对《关于终止富国嘉利稳健配置定期开放混合型证券投资基金基金合同有关事项的议案》表决的计票过程符合有关法律规定和基金合同的约定，表决结果符合会议议案的通过条件。</w:t>
      </w:r>
    </w:p>
    <w:p w:rsidR="00C9606A" w:rsidRPr="00C9606A" w:rsidRDefault="00C9606A" w:rsidP="00C9606A">
      <w:pPr>
        <w:ind w:firstLine="480"/>
        <w:jc w:val="left"/>
      </w:pPr>
    </w:p>
    <w:p w:rsidR="00C9606A" w:rsidRPr="00C9606A" w:rsidRDefault="00C9606A" w:rsidP="00D461B9">
      <w:pPr>
        <w:ind w:firstLine="480"/>
        <w:jc w:val="right"/>
      </w:pPr>
      <w:r w:rsidRPr="00C9606A">
        <w:rPr>
          <w:rFonts w:hint="eastAsia"/>
        </w:rPr>
        <w:t>中华人民共和国上海市东方公证处</w:t>
      </w:r>
    </w:p>
    <w:p w:rsidR="00C9606A" w:rsidRPr="00C9606A" w:rsidRDefault="00C9606A" w:rsidP="00D461B9">
      <w:pPr>
        <w:ind w:firstLine="480"/>
        <w:jc w:val="right"/>
      </w:pPr>
      <w:r w:rsidRPr="00C9606A">
        <w:rPr>
          <w:rFonts w:hint="eastAsia"/>
        </w:rPr>
        <w:t>公证员</w:t>
      </w:r>
      <w:r w:rsidRPr="00C9606A">
        <w:rPr>
          <w:rFonts w:hint="eastAsia"/>
        </w:rPr>
        <w:t xml:space="preserve"> </w:t>
      </w:r>
      <w:r w:rsidRPr="00C9606A">
        <w:rPr>
          <w:rFonts w:hint="eastAsia"/>
        </w:rPr>
        <w:t>傅匀</w:t>
      </w:r>
    </w:p>
    <w:p w:rsidR="00C9606A" w:rsidRPr="00C9606A" w:rsidRDefault="00C9606A" w:rsidP="00D461B9">
      <w:pPr>
        <w:ind w:firstLine="480"/>
        <w:jc w:val="right"/>
      </w:pPr>
      <w:r w:rsidRPr="00C9606A">
        <w:rPr>
          <w:rFonts w:hint="eastAsia"/>
        </w:rPr>
        <w:t>二〇二〇年六月十二日</w:t>
      </w:r>
    </w:p>
    <w:p w:rsidR="00A81AAC" w:rsidRPr="00A81AAC" w:rsidRDefault="00A81AAC" w:rsidP="00522F99">
      <w:pPr>
        <w:ind w:firstLine="480"/>
        <w:jc w:val="left"/>
      </w:pPr>
    </w:p>
    <w:sectPr w:rsidR="00A81AAC" w:rsidRPr="00A81AAC" w:rsidSect="00371369">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FAD" w:rsidRDefault="00EE3FAD" w:rsidP="00A8319D">
      <w:pPr>
        <w:ind w:firstLine="480"/>
      </w:pPr>
      <w:r>
        <w:separator/>
      </w:r>
    </w:p>
  </w:endnote>
  <w:endnote w:type="continuationSeparator" w:id="0">
    <w:p w:rsidR="00EE3FAD" w:rsidRDefault="00EE3FAD" w:rsidP="00A8319D">
      <w:pPr>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64C" w:rsidRDefault="00F1464C" w:rsidP="00F1464C">
    <w:pPr>
      <w:pStyle w:val="a6"/>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2830578"/>
      <w:docPartObj>
        <w:docPartGallery w:val="Page Numbers (Bottom of Page)"/>
        <w:docPartUnique/>
      </w:docPartObj>
    </w:sdtPr>
    <w:sdtContent>
      <w:p w:rsidR="00BD4116" w:rsidRDefault="00CC70AC">
        <w:pPr>
          <w:pStyle w:val="a6"/>
          <w:ind w:firstLine="360"/>
          <w:jc w:val="center"/>
        </w:pPr>
        <w:r>
          <w:fldChar w:fldCharType="begin"/>
        </w:r>
        <w:r w:rsidR="00BD4116">
          <w:instrText>PAGE   \* MERGEFORMAT</w:instrText>
        </w:r>
        <w:r>
          <w:fldChar w:fldCharType="separate"/>
        </w:r>
        <w:r w:rsidR="00D64F72" w:rsidRPr="00D64F72">
          <w:rPr>
            <w:noProof/>
            <w:lang w:val="zh-CN"/>
          </w:rPr>
          <w:t>1</w:t>
        </w:r>
        <w:r>
          <w:fldChar w:fldCharType="end"/>
        </w:r>
      </w:p>
    </w:sdtContent>
  </w:sdt>
  <w:p w:rsidR="00F1464C" w:rsidRDefault="00F1464C" w:rsidP="00F1464C">
    <w:pPr>
      <w:pStyle w:val="a6"/>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64C" w:rsidRDefault="00F1464C" w:rsidP="00F1464C">
    <w:pPr>
      <w:pStyle w:val="a6"/>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FAD" w:rsidRDefault="00EE3FAD" w:rsidP="00A8319D">
      <w:pPr>
        <w:ind w:firstLine="480"/>
      </w:pPr>
      <w:r>
        <w:separator/>
      </w:r>
    </w:p>
  </w:footnote>
  <w:footnote w:type="continuationSeparator" w:id="0">
    <w:p w:rsidR="00EE3FAD" w:rsidRDefault="00EE3FAD" w:rsidP="00A8319D">
      <w:pPr>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64C" w:rsidRDefault="00F1464C" w:rsidP="00F1464C">
    <w:pPr>
      <w:pStyle w:val="a5"/>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64C" w:rsidRDefault="00F1464C" w:rsidP="007F108C">
    <w:pPr>
      <w:pStyle w:val="a5"/>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64C" w:rsidRDefault="00F1464C" w:rsidP="00F1464C">
    <w:pPr>
      <w:pStyle w:val="a5"/>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5F7D"/>
    <w:multiLevelType w:val="hybridMultilevel"/>
    <w:tmpl w:val="278C8DB0"/>
    <w:lvl w:ilvl="0" w:tplc="2192376E">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07A2E3F"/>
    <w:multiLevelType w:val="hybridMultilevel"/>
    <w:tmpl w:val="B718B7FA"/>
    <w:lvl w:ilvl="0" w:tplc="3D78789A">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D491F31"/>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nsid w:val="61EB3F09"/>
    <w:multiLevelType w:val="hybridMultilevel"/>
    <w:tmpl w:val="85A0D2BC"/>
    <w:lvl w:ilvl="0" w:tplc="6E1475D2">
      <w:start w:val="1"/>
      <w:numFmt w:val="decimal"/>
      <w:lvlText w:val="%1、"/>
      <w:lvlJc w:val="left"/>
      <w:pPr>
        <w:ind w:left="360" w:hanging="360"/>
      </w:pPr>
      <w:rPr>
        <w:rFonts w:hAnsi="宋体" w:cs="Times New Roman"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1FC4C13"/>
    <w:multiLevelType w:val="multilevel"/>
    <w:tmpl w:val="A54E4B26"/>
    <w:lvl w:ilvl="0">
      <w:start w:val="1"/>
      <w:numFmt w:val="decimal"/>
      <w:lvlText w:val="第%1章"/>
      <w:lvlJc w:val="left"/>
      <w:pPr>
        <w:tabs>
          <w:tab w:val="num" w:pos="1440"/>
        </w:tabs>
        <w:ind w:left="432" w:hanging="432"/>
      </w:pPr>
      <w:rPr>
        <w:rFonts w:hint="eastAsia"/>
      </w:rPr>
    </w:lvl>
    <w:lvl w:ilvl="1">
      <w:start w:val="1"/>
      <w:numFmt w:val="decimal"/>
      <w:lvlText w:val="%2"/>
      <w:lvlJc w:val="left"/>
      <w:pPr>
        <w:tabs>
          <w:tab w:val="num" w:pos="576"/>
        </w:tabs>
        <w:ind w:left="576" w:hanging="576"/>
      </w:pPr>
      <w:rPr>
        <w:rFonts w:ascii="宋体" w:eastAsia="宋体" w:hAnsi="宋体" w:hint="eastAsia"/>
        <w:b/>
        <w:i w:val="0"/>
        <w:sz w:val="24"/>
        <w:effect w:val="none"/>
      </w:rPr>
    </w:lvl>
    <w:lvl w:ilvl="2">
      <w:start w:val="1"/>
      <w:numFmt w:val="decimal"/>
      <w:isLgl/>
      <w:lvlText w:val="%2.%3"/>
      <w:lvlJc w:val="left"/>
      <w:pPr>
        <w:tabs>
          <w:tab w:val="num" w:pos="1146"/>
        </w:tabs>
        <w:ind w:left="1146" w:hanging="720"/>
      </w:pPr>
      <w:rPr>
        <w:rFonts w:hint="eastAsia"/>
      </w:rPr>
    </w:lvl>
    <w:lvl w:ilvl="3">
      <w:start w:val="1"/>
      <w:numFmt w:val="decimal"/>
      <w:lvlRestart w:val="2"/>
      <w:pStyle w:val="4"/>
      <w:isLgl/>
      <w:lvlText w:val="%2.%3.%4"/>
      <w:lvlJc w:val="left"/>
      <w:pPr>
        <w:tabs>
          <w:tab w:val="num" w:pos="1080"/>
        </w:tabs>
        <w:ind w:left="864" w:hanging="864"/>
      </w:pPr>
      <w:rPr>
        <w:rFonts w:hint="eastAsia"/>
      </w:rPr>
    </w:lvl>
    <w:lvl w:ilvl="4">
      <w:start w:val="1"/>
      <w:numFmt w:val="decimal"/>
      <w:pStyle w:val="5"/>
      <w:lvlText w:val="%2.%3.%4.%5"/>
      <w:lvlJc w:val="left"/>
      <w:pPr>
        <w:tabs>
          <w:tab w:val="num" w:pos="1440"/>
        </w:tabs>
        <w:ind w:left="1008" w:hanging="1008"/>
      </w:pPr>
      <w:rPr>
        <w:rFonts w:hint="eastAsia"/>
      </w:rPr>
    </w:lvl>
    <w:lvl w:ilvl="5">
      <w:start w:val="1"/>
      <w:numFmt w:val="decimal"/>
      <w:pStyle w:val="6"/>
      <w:lvlText w:val="%2.%3.%4.%5.%6"/>
      <w:lvlJc w:val="left"/>
      <w:pPr>
        <w:tabs>
          <w:tab w:val="num" w:pos="1800"/>
        </w:tabs>
        <w:ind w:left="567" w:hanging="567"/>
      </w:pPr>
      <w:rPr>
        <w:rFonts w:hint="eastAsia"/>
      </w:rPr>
    </w:lvl>
    <w:lvl w:ilvl="6">
      <w:start w:val="1"/>
      <w:numFmt w:val="decimal"/>
      <w:pStyle w:val="7"/>
      <w:lvlText w:val="%2.%3.%4.%5.%6.%7"/>
      <w:lvlJc w:val="left"/>
      <w:pPr>
        <w:tabs>
          <w:tab w:val="num" w:pos="2160"/>
        </w:tabs>
        <w:ind w:left="1296" w:hanging="1296"/>
      </w:pPr>
      <w:rPr>
        <w:rFonts w:hint="eastAsia"/>
      </w:rPr>
    </w:lvl>
    <w:lvl w:ilvl="7">
      <w:start w:val="1"/>
      <w:numFmt w:val="decimal"/>
      <w:pStyle w:val="8"/>
      <w:lvlText w:val="%2.%3.%4.%5.%6.%7.%8"/>
      <w:lvlJc w:val="left"/>
      <w:pPr>
        <w:tabs>
          <w:tab w:val="num" w:pos="2520"/>
        </w:tabs>
        <w:ind w:left="1440" w:hanging="1440"/>
      </w:pPr>
      <w:rPr>
        <w:rFonts w:hint="eastAsia"/>
      </w:rPr>
    </w:lvl>
    <w:lvl w:ilvl="8">
      <w:start w:val="1"/>
      <w:numFmt w:val="decimal"/>
      <w:pStyle w:val="9"/>
      <w:lvlText w:val="%2.%3.%4.%5.%6.%7.%8.%9"/>
      <w:lvlJc w:val="left"/>
      <w:pPr>
        <w:tabs>
          <w:tab w:val="num" w:pos="2880"/>
        </w:tabs>
        <w:ind w:left="1584" w:hanging="1584"/>
      </w:pPr>
      <w:rPr>
        <w:rFonts w:hint="eastAsia"/>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12C52"/>
    <w:rsid w:val="00010E90"/>
    <w:rsid w:val="00023FD3"/>
    <w:rsid w:val="000451DC"/>
    <w:rsid w:val="00050A2E"/>
    <w:rsid w:val="000B2CC8"/>
    <w:rsid w:val="000C2F30"/>
    <w:rsid w:val="000F17B1"/>
    <w:rsid w:val="00101AC7"/>
    <w:rsid w:val="001122B5"/>
    <w:rsid w:val="00124360"/>
    <w:rsid w:val="00133898"/>
    <w:rsid w:val="00147427"/>
    <w:rsid w:val="00151596"/>
    <w:rsid w:val="00163DD9"/>
    <w:rsid w:val="00175315"/>
    <w:rsid w:val="00177C88"/>
    <w:rsid w:val="001B1FA0"/>
    <w:rsid w:val="00201C2A"/>
    <w:rsid w:val="00205CAE"/>
    <w:rsid w:val="00206990"/>
    <w:rsid w:val="00211108"/>
    <w:rsid w:val="00217811"/>
    <w:rsid w:val="002829BA"/>
    <w:rsid w:val="00287F42"/>
    <w:rsid w:val="002901CF"/>
    <w:rsid w:val="002C0264"/>
    <w:rsid w:val="002C4877"/>
    <w:rsid w:val="002C74EF"/>
    <w:rsid w:val="002E1D59"/>
    <w:rsid w:val="002F6550"/>
    <w:rsid w:val="00371369"/>
    <w:rsid w:val="003A2A95"/>
    <w:rsid w:val="003B5F9A"/>
    <w:rsid w:val="003C0768"/>
    <w:rsid w:val="003C1AB2"/>
    <w:rsid w:val="003D0E31"/>
    <w:rsid w:val="004252B3"/>
    <w:rsid w:val="004311C4"/>
    <w:rsid w:val="00437082"/>
    <w:rsid w:val="0045280E"/>
    <w:rsid w:val="00453CFC"/>
    <w:rsid w:val="00462C78"/>
    <w:rsid w:val="0048306A"/>
    <w:rsid w:val="0048426C"/>
    <w:rsid w:val="004A68DF"/>
    <w:rsid w:val="004A7C6D"/>
    <w:rsid w:val="004B24EB"/>
    <w:rsid w:val="004C0633"/>
    <w:rsid w:val="004C2980"/>
    <w:rsid w:val="00512C52"/>
    <w:rsid w:val="00517606"/>
    <w:rsid w:val="00522F99"/>
    <w:rsid w:val="0053177D"/>
    <w:rsid w:val="00541D49"/>
    <w:rsid w:val="005448DC"/>
    <w:rsid w:val="00582D5B"/>
    <w:rsid w:val="0059589E"/>
    <w:rsid w:val="005C65ED"/>
    <w:rsid w:val="005D76F0"/>
    <w:rsid w:val="005E116A"/>
    <w:rsid w:val="00631540"/>
    <w:rsid w:val="00637D9F"/>
    <w:rsid w:val="00654524"/>
    <w:rsid w:val="006600C5"/>
    <w:rsid w:val="00673CF3"/>
    <w:rsid w:val="006C19D4"/>
    <w:rsid w:val="006F202E"/>
    <w:rsid w:val="0072039F"/>
    <w:rsid w:val="00744753"/>
    <w:rsid w:val="0075331D"/>
    <w:rsid w:val="007713E1"/>
    <w:rsid w:val="0079107A"/>
    <w:rsid w:val="007F108C"/>
    <w:rsid w:val="00822F34"/>
    <w:rsid w:val="00835992"/>
    <w:rsid w:val="0085675D"/>
    <w:rsid w:val="008735BB"/>
    <w:rsid w:val="00875088"/>
    <w:rsid w:val="008830AD"/>
    <w:rsid w:val="008A0ACE"/>
    <w:rsid w:val="008E0055"/>
    <w:rsid w:val="008E39EF"/>
    <w:rsid w:val="008F0D35"/>
    <w:rsid w:val="00921C39"/>
    <w:rsid w:val="00925F2C"/>
    <w:rsid w:val="00927C39"/>
    <w:rsid w:val="009303C8"/>
    <w:rsid w:val="00932170"/>
    <w:rsid w:val="00932F02"/>
    <w:rsid w:val="009352A8"/>
    <w:rsid w:val="00937252"/>
    <w:rsid w:val="00955BDF"/>
    <w:rsid w:val="00967FAD"/>
    <w:rsid w:val="009935F2"/>
    <w:rsid w:val="009964B3"/>
    <w:rsid w:val="009A74FF"/>
    <w:rsid w:val="009B1D11"/>
    <w:rsid w:val="009C0511"/>
    <w:rsid w:val="009F256B"/>
    <w:rsid w:val="00A21FB4"/>
    <w:rsid w:val="00A55AED"/>
    <w:rsid w:val="00A81AAC"/>
    <w:rsid w:val="00A820B4"/>
    <w:rsid w:val="00A8319D"/>
    <w:rsid w:val="00A94999"/>
    <w:rsid w:val="00AA1AD0"/>
    <w:rsid w:val="00AA69A7"/>
    <w:rsid w:val="00AB3830"/>
    <w:rsid w:val="00AB5CEE"/>
    <w:rsid w:val="00AD6E01"/>
    <w:rsid w:val="00AD71BF"/>
    <w:rsid w:val="00B122DE"/>
    <w:rsid w:val="00B162EF"/>
    <w:rsid w:val="00B362E2"/>
    <w:rsid w:val="00B37CAC"/>
    <w:rsid w:val="00B408A8"/>
    <w:rsid w:val="00B52C41"/>
    <w:rsid w:val="00B56D89"/>
    <w:rsid w:val="00B62763"/>
    <w:rsid w:val="00B925EA"/>
    <w:rsid w:val="00BA7785"/>
    <w:rsid w:val="00BB6C35"/>
    <w:rsid w:val="00BC17A5"/>
    <w:rsid w:val="00BD4116"/>
    <w:rsid w:val="00C059D7"/>
    <w:rsid w:val="00C10A11"/>
    <w:rsid w:val="00C158C7"/>
    <w:rsid w:val="00C201BE"/>
    <w:rsid w:val="00C21379"/>
    <w:rsid w:val="00C44D5E"/>
    <w:rsid w:val="00C500DC"/>
    <w:rsid w:val="00C82321"/>
    <w:rsid w:val="00C86464"/>
    <w:rsid w:val="00C8654B"/>
    <w:rsid w:val="00C94423"/>
    <w:rsid w:val="00C9606A"/>
    <w:rsid w:val="00C97A13"/>
    <w:rsid w:val="00CA5C70"/>
    <w:rsid w:val="00CB4DA5"/>
    <w:rsid w:val="00CC2797"/>
    <w:rsid w:val="00CC70AC"/>
    <w:rsid w:val="00CE6BB0"/>
    <w:rsid w:val="00CF1624"/>
    <w:rsid w:val="00CF5A5E"/>
    <w:rsid w:val="00D11EE0"/>
    <w:rsid w:val="00D15CD7"/>
    <w:rsid w:val="00D21F1F"/>
    <w:rsid w:val="00D33280"/>
    <w:rsid w:val="00D416E0"/>
    <w:rsid w:val="00D45C55"/>
    <w:rsid w:val="00D461B9"/>
    <w:rsid w:val="00D64F72"/>
    <w:rsid w:val="00D9009C"/>
    <w:rsid w:val="00DB3696"/>
    <w:rsid w:val="00DC4E58"/>
    <w:rsid w:val="00DD26E0"/>
    <w:rsid w:val="00DE1863"/>
    <w:rsid w:val="00E12599"/>
    <w:rsid w:val="00E176C0"/>
    <w:rsid w:val="00E512BA"/>
    <w:rsid w:val="00E54607"/>
    <w:rsid w:val="00E5620D"/>
    <w:rsid w:val="00EC282F"/>
    <w:rsid w:val="00ED2ADD"/>
    <w:rsid w:val="00EE34D6"/>
    <w:rsid w:val="00EE3FAD"/>
    <w:rsid w:val="00EE6F7D"/>
    <w:rsid w:val="00EF0BCD"/>
    <w:rsid w:val="00F05F0E"/>
    <w:rsid w:val="00F13B21"/>
    <w:rsid w:val="00F1464C"/>
    <w:rsid w:val="00F15767"/>
    <w:rsid w:val="00F1760C"/>
    <w:rsid w:val="00F17C0F"/>
    <w:rsid w:val="00F44D2E"/>
    <w:rsid w:val="00F60968"/>
    <w:rsid w:val="00F65C16"/>
    <w:rsid w:val="00F66F8E"/>
    <w:rsid w:val="00F727E4"/>
    <w:rsid w:val="00F77E7B"/>
    <w:rsid w:val="00F83E82"/>
    <w:rsid w:val="00F92F17"/>
    <w:rsid w:val="00FA4F51"/>
    <w:rsid w:val="00FC7E08"/>
    <w:rsid w:val="00FD4B8B"/>
    <w:rsid w:val="00FE7762"/>
    <w:rsid w:val="00FF2A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19D"/>
    <w:pPr>
      <w:widowControl w:val="0"/>
      <w:spacing w:line="360" w:lineRule="auto"/>
      <w:ind w:firstLineChars="200" w:firstLine="200"/>
      <w:jc w:val="both"/>
    </w:pPr>
    <w:rPr>
      <w:rFonts w:ascii="Times New Roman" w:hAnsi="Times New Roman"/>
      <w:kern w:val="2"/>
      <w:sz w:val="24"/>
      <w:szCs w:val="24"/>
    </w:rPr>
  </w:style>
  <w:style w:type="paragraph" w:styleId="1">
    <w:name w:val="heading 1"/>
    <w:aliases w:val="公告标题"/>
    <w:basedOn w:val="a"/>
    <w:next w:val="a"/>
    <w:link w:val="1Char"/>
    <w:qFormat/>
    <w:rsid w:val="006600C5"/>
    <w:pPr>
      <w:keepNext/>
      <w:keepLines/>
      <w:ind w:firstLineChars="0" w:firstLine="0"/>
      <w:jc w:val="center"/>
      <w:outlineLvl w:val="0"/>
    </w:pPr>
    <w:rPr>
      <w:b/>
      <w:bCs/>
      <w:color w:val="000000"/>
      <w:kern w:val="44"/>
      <w:sz w:val="32"/>
      <w:szCs w:val="44"/>
    </w:rPr>
  </w:style>
  <w:style w:type="paragraph" w:styleId="2">
    <w:name w:val="heading 2"/>
    <w:aliases w:val="公告1级"/>
    <w:basedOn w:val="a"/>
    <w:next w:val="a"/>
    <w:link w:val="2Char"/>
    <w:qFormat/>
    <w:rsid w:val="00FA4F51"/>
    <w:pPr>
      <w:keepNext/>
      <w:keepLines/>
      <w:ind w:firstLineChars="0" w:firstLine="0"/>
      <w:outlineLvl w:val="1"/>
    </w:pPr>
    <w:rPr>
      <w:b/>
      <w:szCs w:val="20"/>
    </w:rPr>
  </w:style>
  <w:style w:type="paragraph" w:styleId="3">
    <w:name w:val="heading 3"/>
    <w:aliases w:val="公告2级"/>
    <w:basedOn w:val="a"/>
    <w:next w:val="a"/>
    <w:link w:val="3Char"/>
    <w:qFormat/>
    <w:rsid w:val="00A8319D"/>
    <w:pPr>
      <w:keepNext/>
      <w:keepLines/>
      <w:ind w:firstLineChars="0" w:firstLine="0"/>
      <w:outlineLvl w:val="2"/>
    </w:pPr>
    <w:rPr>
      <w:b/>
      <w:bCs/>
      <w:szCs w:val="32"/>
    </w:rPr>
  </w:style>
  <w:style w:type="paragraph" w:styleId="4">
    <w:name w:val="heading 4"/>
    <w:basedOn w:val="a"/>
    <w:next w:val="a"/>
    <w:link w:val="4Char"/>
    <w:qFormat/>
    <w:rsid w:val="00206990"/>
    <w:pPr>
      <w:keepNext/>
      <w:keepLines/>
      <w:numPr>
        <w:ilvl w:val="3"/>
        <w:numId w:val="1"/>
      </w:numPr>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206990"/>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Char"/>
    <w:qFormat/>
    <w:rsid w:val="00206990"/>
    <w:pPr>
      <w:keepNext/>
      <w:keepLines/>
      <w:numPr>
        <w:ilvl w:val="5"/>
        <w:numId w:val="1"/>
      </w:numPr>
      <w:spacing w:before="240" w:after="64" w:line="320" w:lineRule="auto"/>
      <w:outlineLvl w:val="5"/>
    </w:pPr>
    <w:rPr>
      <w:rFonts w:ascii="Arial" w:eastAsia="黑体" w:hAnsi="Arial"/>
      <w:b/>
      <w:bCs/>
    </w:rPr>
  </w:style>
  <w:style w:type="paragraph" w:styleId="7">
    <w:name w:val="heading 7"/>
    <w:basedOn w:val="a"/>
    <w:next w:val="a"/>
    <w:link w:val="7Char"/>
    <w:rsid w:val="00206990"/>
    <w:pPr>
      <w:keepNext/>
      <w:keepLines/>
      <w:numPr>
        <w:ilvl w:val="6"/>
        <w:numId w:val="1"/>
      </w:numPr>
      <w:spacing w:before="240" w:after="64" w:line="320" w:lineRule="auto"/>
      <w:outlineLvl w:val="6"/>
    </w:pPr>
    <w:rPr>
      <w:b/>
      <w:bCs/>
    </w:rPr>
  </w:style>
  <w:style w:type="paragraph" w:styleId="8">
    <w:name w:val="heading 8"/>
    <w:basedOn w:val="a"/>
    <w:next w:val="a"/>
    <w:link w:val="8Char"/>
    <w:rsid w:val="00206990"/>
    <w:pPr>
      <w:keepNext/>
      <w:keepLines/>
      <w:numPr>
        <w:ilvl w:val="7"/>
        <w:numId w:val="1"/>
      </w:numPr>
      <w:spacing w:before="240" w:after="64" w:line="320" w:lineRule="auto"/>
      <w:outlineLvl w:val="7"/>
    </w:pPr>
    <w:rPr>
      <w:rFonts w:ascii="Arial" w:eastAsia="黑体" w:hAnsi="Arial"/>
    </w:rPr>
  </w:style>
  <w:style w:type="paragraph" w:styleId="9">
    <w:name w:val="heading 9"/>
    <w:basedOn w:val="a"/>
    <w:next w:val="a"/>
    <w:link w:val="9Char"/>
    <w:rsid w:val="00206990"/>
    <w:pPr>
      <w:keepNext/>
      <w:keepLines/>
      <w:numPr>
        <w:ilvl w:val="8"/>
        <w:numId w:val="1"/>
      </w:numPr>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公告标题 Char"/>
    <w:basedOn w:val="a0"/>
    <w:link w:val="1"/>
    <w:rsid w:val="006600C5"/>
    <w:rPr>
      <w:rFonts w:ascii="Times New Roman" w:hAnsi="Times New Roman"/>
      <w:b/>
      <w:bCs/>
      <w:color w:val="000000"/>
      <w:kern w:val="44"/>
      <w:sz w:val="32"/>
      <w:szCs w:val="44"/>
    </w:rPr>
  </w:style>
  <w:style w:type="character" w:customStyle="1" w:styleId="2Char">
    <w:name w:val="标题 2 Char"/>
    <w:aliases w:val="公告1级 Char"/>
    <w:basedOn w:val="a0"/>
    <w:link w:val="2"/>
    <w:rsid w:val="00FA4F51"/>
    <w:rPr>
      <w:rFonts w:ascii="Times New Roman" w:hAnsi="Times New Roman"/>
      <w:b/>
      <w:kern w:val="2"/>
      <w:sz w:val="24"/>
    </w:rPr>
  </w:style>
  <w:style w:type="character" w:customStyle="1" w:styleId="3Char">
    <w:name w:val="标题 3 Char"/>
    <w:aliases w:val="公告2级 Char"/>
    <w:basedOn w:val="a0"/>
    <w:link w:val="3"/>
    <w:rsid w:val="00A8319D"/>
    <w:rPr>
      <w:rFonts w:ascii="Times New Roman" w:hAnsi="Times New Roman"/>
      <w:b/>
      <w:bCs/>
      <w:kern w:val="2"/>
      <w:sz w:val="24"/>
      <w:szCs w:val="32"/>
    </w:rPr>
  </w:style>
  <w:style w:type="character" w:customStyle="1" w:styleId="4Char">
    <w:name w:val="标题 4 Char"/>
    <w:basedOn w:val="a0"/>
    <w:link w:val="4"/>
    <w:rsid w:val="00206990"/>
    <w:rPr>
      <w:rFonts w:ascii="Arial" w:eastAsia="黑体" w:hAnsi="Arial" w:cs="Times New Roman"/>
      <w:b/>
      <w:bCs/>
      <w:sz w:val="28"/>
      <w:szCs w:val="28"/>
    </w:rPr>
  </w:style>
  <w:style w:type="character" w:customStyle="1" w:styleId="5Char">
    <w:name w:val="标题 5 Char"/>
    <w:basedOn w:val="a0"/>
    <w:link w:val="5"/>
    <w:rsid w:val="00206990"/>
    <w:rPr>
      <w:rFonts w:ascii="Times New Roman" w:eastAsia="宋体" w:hAnsi="Times New Roman" w:cs="Times New Roman"/>
      <w:b/>
      <w:bCs/>
      <w:sz w:val="28"/>
      <w:szCs w:val="28"/>
    </w:rPr>
  </w:style>
  <w:style w:type="character" w:customStyle="1" w:styleId="6Char">
    <w:name w:val="标题 6 Char"/>
    <w:basedOn w:val="a0"/>
    <w:link w:val="6"/>
    <w:rsid w:val="00206990"/>
    <w:rPr>
      <w:rFonts w:ascii="Arial" w:eastAsia="黑体" w:hAnsi="Arial" w:cs="Times New Roman"/>
      <w:b/>
      <w:bCs/>
      <w:sz w:val="24"/>
      <w:szCs w:val="24"/>
    </w:rPr>
  </w:style>
  <w:style w:type="character" w:customStyle="1" w:styleId="7Char">
    <w:name w:val="标题 7 Char"/>
    <w:basedOn w:val="a0"/>
    <w:link w:val="7"/>
    <w:rsid w:val="00206990"/>
    <w:rPr>
      <w:rFonts w:ascii="Times New Roman" w:eastAsia="宋体" w:hAnsi="Times New Roman" w:cs="Times New Roman"/>
      <w:b/>
      <w:bCs/>
      <w:sz w:val="24"/>
      <w:szCs w:val="24"/>
    </w:rPr>
  </w:style>
  <w:style w:type="character" w:customStyle="1" w:styleId="8Char">
    <w:name w:val="标题 8 Char"/>
    <w:basedOn w:val="a0"/>
    <w:link w:val="8"/>
    <w:rsid w:val="00206990"/>
    <w:rPr>
      <w:rFonts w:ascii="Arial" w:eastAsia="黑体" w:hAnsi="Arial" w:cs="Times New Roman"/>
      <w:sz w:val="24"/>
      <w:szCs w:val="24"/>
    </w:rPr>
  </w:style>
  <w:style w:type="character" w:customStyle="1" w:styleId="9Char">
    <w:name w:val="标题 9 Char"/>
    <w:basedOn w:val="a0"/>
    <w:link w:val="9"/>
    <w:rsid w:val="00206990"/>
    <w:rPr>
      <w:rFonts w:ascii="Arial" w:eastAsia="黑体" w:hAnsi="Arial" w:cs="Times New Roman"/>
      <w:szCs w:val="21"/>
    </w:rPr>
  </w:style>
  <w:style w:type="paragraph" w:styleId="a3">
    <w:name w:val="Body Text Indent"/>
    <w:basedOn w:val="a"/>
    <w:link w:val="Char"/>
    <w:rsid w:val="00206990"/>
    <w:pPr>
      <w:autoSpaceDE w:val="0"/>
      <w:autoSpaceDN w:val="0"/>
      <w:adjustRightInd w:val="0"/>
      <w:spacing w:after="120" w:line="440" w:lineRule="atLeast"/>
      <w:ind w:firstLine="539"/>
    </w:pPr>
    <w:rPr>
      <w:rFonts w:ascii="宋体" w:hint="eastAsia"/>
      <w:kern w:val="0"/>
      <w:szCs w:val="20"/>
    </w:rPr>
  </w:style>
  <w:style w:type="character" w:customStyle="1" w:styleId="Char">
    <w:name w:val="正文文本缩进 Char"/>
    <w:basedOn w:val="a0"/>
    <w:link w:val="a3"/>
    <w:rsid w:val="00206990"/>
    <w:rPr>
      <w:rFonts w:ascii="宋体" w:eastAsia="宋体" w:hAnsi="Times New Roman" w:cs="Times New Roman"/>
      <w:kern w:val="0"/>
      <w:sz w:val="24"/>
      <w:szCs w:val="20"/>
    </w:rPr>
  </w:style>
  <w:style w:type="character" w:styleId="a4">
    <w:name w:val="Hyperlink"/>
    <w:basedOn w:val="a0"/>
    <w:rsid w:val="00206990"/>
    <w:rPr>
      <w:color w:val="0000FF"/>
      <w:u w:val="single"/>
    </w:rPr>
  </w:style>
  <w:style w:type="paragraph" w:styleId="a5">
    <w:name w:val="header"/>
    <w:basedOn w:val="a"/>
    <w:link w:val="Char0"/>
    <w:uiPriority w:val="99"/>
    <w:semiHidden/>
    <w:unhideWhenUsed/>
    <w:rsid w:val="00CE6BB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CE6BB0"/>
    <w:rPr>
      <w:rFonts w:ascii="Times New Roman" w:eastAsia="宋体" w:hAnsi="Times New Roman" w:cs="Times New Roman"/>
      <w:sz w:val="18"/>
      <w:szCs w:val="18"/>
    </w:rPr>
  </w:style>
  <w:style w:type="paragraph" w:styleId="a6">
    <w:name w:val="footer"/>
    <w:basedOn w:val="a"/>
    <w:link w:val="Char1"/>
    <w:uiPriority w:val="99"/>
    <w:unhideWhenUsed/>
    <w:rsid w:val="00CE6BB0"/>
    <w:pPr>
      <w:tabs>
        <w:tab w:val="center" w:pos="4153"/>
        <w:tab w:val="right" w:pos="8306"/>
      </w:tabs>
      <w:snapToGrid w:val="0"/>
      <w:jc w:val="left"/>
    </w:pPr>
    <w:rPr>
      <w:sz w:val="18"/>
      <w:szCs w:val="18"/>
    </w:rPr>
  </w:style>
  <w:style w:type="character" w:customStyle="1" w:styleId="Char1">
    <w:name w:val="页脚 Char"/>
    <w:basedOn w:val="a0"/>
    <w:link w:val="a6"/>
    <w:uiPriority w:val="99"/>
    <w:rsid w:val="00CE6BB0"/>
    <w:rPr>
      <w:rFonts w:ascii="Times New Roman" w:eastAsia="宋体" w:hAnsi="Times New Roman" w:cs="Times New Roman"/>
      <w:sz w:val="18"/>
      <w:szCs w:val="18"/>
    </w:rPr>
  </w:style>
  <w:style w:type="paragraph" w:customStyle="1" w:styleId="Default">
    <w:name w:val="Default"/>
    <w:rsid w:val="00453CFC"/>
    <w:pPr>
      <w:widowControl w:val="0"/>
      <w:autoSpaceDE w:val="0"/>
      <w:autoSpaceDN w:val="0"/>
      <w:adjustRightInd w:val="0"/>
    </w:pPr>
    <w:rPr>
      <w:rFonts w:ascii="宋体" w:hAnsi="Times New Roman" w:cs="宋体"/>
      <w:color w:val="000000"/>
      <w:sz w:val="24"/>
      <w:szCs w:val="24"/>
    </w:rPr>
  </w:style>
  <w:style w:type="character" w:styleId="a7">
    <w:name w:val="annotation reference"/>
    <w:basedOn w:val="a0"/>
    <w:uiPriority w:val="99"/>
    <w:semiHidden/>
    <w:unhideWhenUsed/>
    <w:rsid w:val="008830AD"/>
    <w:rPr>
      <w:sz w:val="21"/>
      <w:szCs w:val="21"/>
    </w:rPr>
  </w:style>
  <w:style w:type="paragraph" w:styleId="a8">
    <w:name w:val="annotation text"/>
    <w:basedOn w:val="a"/>
    <w:link w:val="Char2"/>
    <w:uiPriority w:val="99"/>
    <w:semiHidden/>
    <w:unhideWhenUsed/>
    <w:rsid w:val="008830AD"/>
    <w:pPr>
      <w:jc w:val="left"/>
    </w:pPr>
  </w:style>
  <w:style w:type="character" w:customStyle="1" w:styleId="Char2">
    <w:name w:val="批注文字 Char"/>
    <w:basedOn w:val="a0"/>
    <w:link w:val="a8"/>
    <w:uiPriority w:val="99"/>
    <w:semiHidden/>
    <w:rsid w:val="008830AD"/>
    <w:rPr>
      <w:rFonts w:ascii="Times New Roman" w:hAnsi="Times New Roman"/>
      <w:kern w:val="2"/>
      <w:sz w:val="24"/>
      <w:szCs w:val="24"/>
    </w:rPr>
  </w:style>
  <w:style w:type="paragraph" w:styleId="a9">
    <w:name w:val="annotation subject"/>
    <w:basedOn w:val="a8"/>
    <w:next w:val="a8"/>
    <w:link w:val="Char3"/>
    <w:uiPriority w:val="99"/>
    <w:semiHidden/>
    <w:unhideWhenUsed/>
    <w:rsid w:val="008830AD"/>
    <w:rPr>
      <w:b/>
      <w:bCs/>
    </w:rPr>
  </w:style>
  <w:style w:type="character" w:customStyle="1" w:styleId="Char3">
    <w:name w:val="批注主题 Char"/>
    <w:basedOn w:val="Char2"/>
    <w:link w:val="a9"/>
    <w:uiPriority w:val="99"/>
    <w:semiHidden/>
    <w:rsid w:val="008830AD"/>
    <w:rPr>
      <w:rFonts w:ascii="Times New Roman" w:hAnsi="Times New Roman"/>
      <w:b/>
      <w:bCs/>
      <w:kern w:val="2"/>
      <w:sz w:val="24"/>
      <w:szCs w:val="24"/>
    </w:rPr>
  </w:style>
  <w:style w:type="paragraph" w:styleId="aa">
    <w:name w:val="Balloon Text"/>
    <w:basedOn w:val="a"/>
    <w:link w:val="Char4"/>
    <w:uiPriority w:val="99"/>
    <w:semiHidden/>
    <w:unhideWhenUsed/>
    <w:rsid w:val="008830AD"/>
    <w:pPr>
      <w:spacing w:line="240" w:lineRule="auto"/>
    </w:pPr>
    <w:rPr>
      <w:sz w:val="18"/>
      <w:szCs w:val="18"/>
    </w:rPr>
  </w:style>
  <w:style w:type="character" w:customStyle="1" w:styleId="Char4">
    <w:name w:val="批注框文本 Char"/>
    <w:basedOn w:val="a0"/>
    <w:link w:val="aa"/>
    <w:uiPriority w:val="99"/>
    <w:semiHidden/>
    <w:rsid w:val="008830AD"/>
    <w:rPr>
      <w:rFonts w:ascii="Times New Roman" w:hAnsi="Times New Roman"/>
      <w:kern w:val="2"/>
      <w:sz w:val="18"/>
      <w:szCs w:val="18"/>
    </w:rPr>
  </w:style>
  <w:style w:type="table" w:styleId="ab">
    <w:name w:val="Table Grid"/>
    <w:basedOn w:val="a1"/>
    <w:uiPriority w:val="59"/>
    <w:rsid w:val="009935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Date"/>
    <w:basedOn w:val="a"/>
    <w:next w:val="a"/>
    <w:link w:val="Char5"/>
    <w:uiPriority w:val="99"/>
    <w:semiHidden/>
    <w:unhideWhenUsed/>
    <w:rsid w:val="00A81AAC"/>
    <w:pPr>
      <w:ind w:leftChars="2500" w:left="100"/>
    </w:pPr>
  </w:style>
  <w:style w:type="character" w:customStyle="1" w:styleId="Char5">
    <w:name w:val="日期 Char"/>
    <w:basedOn w:val="a0"/>
    <w:link w:val="ac"/>
    <w:uiPriority w:val="99"/>
    <w:semiHidden/>
    <w:rsid w:val="00A81AAC"/>
    <w:rPr>
      <w:rFonts w:ascii="Times New Roman" w:hAnsi="Times New Roman"/>
      <w:kern w:val="2"/>
      <w:sz w:val="24"/>
      <w:szCs w:val="24"/>
    </w:rPr>
  </w:style>
  <w:style w:type="paragraph" w:styleId="ad">
    <w:name w:val="Revision"/>
    <w:hidden/>
    <w:uiPriority w:val="99"/>
    <w:semiHidden/>
    <w:rsid w:val="00D461B9"/>
    <w:rPr>
      <w:rFonts w:ascii="Times New Roman" w:hAnsi="Times New Roman"/>
      <w:kern w:val="2"/>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ochen\Desktop\&#20844;&#21578;&#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公告模板.dotx</Template>
  <TotalTime>0</TotalTime>
  <Pages>3</Pages>
  <Words>505</Words>
  <Characters>2885</Characters>
  <Application>Microsoft Office Word</Application>
  <DocSecurity>4</DocSecurity>
  <Lines>24</Lines>
  <Paragraphs>6</Paragraphs>
  <ScaleCrop>false</ScaleCrop>
  <Company/>
  <LinksUpToDate>false</LinksUpToDate>
  <CharactersWithSpaces>3384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富国基金</dc:creator>
  <cp:lastModifiedBy>ZHONGM</cp:lastModifiedBy>
  <cp:revision>2</cp:revision>
  <dcterms:created xsi:type="dcterms:W3CDTF">2020-06-12T16:01:00Z</dcterms:created>
  <dcterms:modified xsi:type="dcterms:W3CDTF">2020-06-12T16:01:00Z</dcterms:modified>
</cp:coreProperties>
</file>