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34" w:rsidRDefault="00184834" w:rsidP="00184834">
      <w:pPr>
        <w:widowControl/>
        <w:spacing w:line="240" w:lineRule="auto"/>
        <w:ind w:firstLineChars="0" w:firstLine="0"/>
        <w:jc w:val="center"/>
        <w:rPr>
          <w:rFonts w:ascii="仿宋" w:hAnsi="仿宋"/>
          <w:b/>
        </w:rPr>
      </w:pPr>
      <w:r>
        <w:rPr>
          <w:rFonts w:ascii="仿宋" w:hAnsi="仿宋" w:hint="eastAsia"/>
          <w:b/>
        </w:rPr>
        <w:t>中信保诚基金管理有限公司关于信诚中证800有色指数分级证券投资基金之信诚有色A份额和信诚有色B份额终止运作的特别风险提示公告</w:t>
      </w:r>
    </w:p>
    <w:p w:rsidR="005A238A" w:rsidRPr="003C3E6C" w:rsidRDefault="005A238A">
      <w:pPr>
        <w:ind w:firstLine="560"/>
        <w:rPr>
          <w:rFonts w:ascii="仿宋" w:hAnsi="仿宋"/>
        </w:rPr>
      </w:pPr>
    </w:p>
    <w:p w:rsidR="00184834" w:rsidRDefault="00184834" w:rsidP="00184834">
      <w:pPr>
        <w:ind w:firstLine="560"/>
        <w:jc w:val="left"/>
        <w:rPr>
          <w:rFonts w:ascii="仿宋" w:hAnsi="仿宋"/>
        </w:rPr>
      </w:pPr>
      <w:r>
        <w:rPr>
          <w:rFonts w:ascii="仿宋" w:hAnsi="仿宋" w:hint="eastAsia"/>
        </w:rPr>
        <w:t>根据《信诚中证800有色指数分级证券投资基金之A类份额和B类份额终止运作、终止上市并修改基金合同的公告》，信诚中证800有色指数分级证券投资基金（以下简称“本基金”，信诚有色份额场内简称：信诚有色，基金代码：165520）之信诚有色A份额（场内简称：有色800A，基金代码：150150）和信诚有色B份额（场内简称：有色800B，基金代码：150151）的终止上市日为2021年1月4日（最后交易日为2020年12月31日），基金份额折算基准日为2020年12月31日。以基金份额折算基准日日终信诚有色份额的基金份额净值为基准，信诚有色A份额、信诚有色B份额按照各自的基金份额净值折算成场内信诚有色份额。</w:t>
      </w:r>
    </w:p>
    <w:p w:rsidR="00184834" w:rsidRDefault="00184834" w:rsidP="00184834">
      <w:pPr>
        <w:ind w:firstLine="560"/>
        <w:jc w:val="left"/>
        <w:rPr>
          <w:rFonts w:ascii="仿宋" w:hAnsi="仿宋"/>
        </w:rPr>
      </w:pPr>
      <w:r>
        <w:rPr>
          <w:rFonts w:ascii="仿宋" w:hAnsi="仿宋" w:hint="eastAsia"/>
        </w:rPr>
        <w:t>针对本基金之信诚有色A份额和信诚有色B份额终止运作、终止上市的相关安排，基金管理人特别提示如下风险事项，敬请投资者关注：</w:t>
      </w:r>
    </w:p>
    <w:p w:rsidR="00184834" w:rsidRDefault="00184834" w:rsidP="00184834">
      <w:pPr>
        <w:ind w:firstLine="560"/>
        <w:jc w:val="left"/>
        <w:rPr>
          <w:rFonts w:ascii="仿宋" w:hAnsi="仿宋"/>
        </w:rPr>
      </w:pPr>
      <w:r>
        <w:rPr>
          <w:rFonts w:ascii="仿宋" w:hAnsi="仿宋" w:hint="eastAsia"/>
        </w:rPr>
        <w:t>1、基金份额折算基准日前（含基金份额折算基准日），信诚有色A份额和信诚有色B份额仍可正常交易，期间敬请投资者高度关注以下风险：</w:t>
      </w:r>
    </w:p>
    <w:p w:rsidR="00184834" w:rsidRDefault="00184834" w:rsidP="00184834">
      <w:pPr>
        <w:ind w:firstLine="560"/>
        <w:rPr>
          <w:rFonts w:ascii="仿宋" w:hAnsi="仿宋"/>
        </w:rPr>
      </w:pPr>
      <w:r>
        <w:rPr>
          <w:rFonts w:ascii="仿宋" w:hAnsi="仿宋" w:hint="eastAsia"/>
        </w:rPr>
        <w:t>（1）由于信诚有色A份额和信诚有色B份额可能存在折溢价交易情形，其折溢价率可能发生较大变化，</w:t>
      </w:r>
      <w:r>
        <w:rPr>
          <w:rFonts w:ascii="仿宋" w:hAnsi="仿宋" w:hint="eastAsia"/>
          <w:b/>
        </w:rPr>
        <w:t>如果投资者以溢价买入，折</w:t>
      </w:r>
      <w:r>
        <w:rPr>
          <w:rFonts w:ascii="仿宋" w:hAnsi="仿宋" w:hint="eastAsia"/>
          <w:b/>
        </w:rPr>
        <w:lastRenderedPageBreak/>
        <w:t>算后可能遭受较大损失</w:t>
      </w:r>
      <w:r>
        <w:rPr>
          <w:rFonts w:ascii="仿宋" w:hAnsi="仿宋" w:hint="eastAsia"/>
        </w:rPr>
        <w:t>（具体折算方式及示例详见本公告第4条）。特提请参与二级市场交易的投资者注意折溢价所带来的风险。</w:t>
      </w:r>
    </w:p>
    <w:p w:rsidR="00184834" w:rsidRDefault="00184834" w:rsidP="00184834">
      <w:pPr>
        <w:ind w:firstLine="560"/>
        <w:rPr>
          <w:rFonts w:ascii="仿宋" w:hAnsi="仿宋"/>
        </w:rPr>
      </w:pPr>
      <w:r>
        <w:rPr>
          <w:rFonts w:ascii="仿宋" w:hAnsi="仿宋" w:hint="eastAsia"/>
        </w:rPr>
        <w:t>投资者应密切关注信诚有色A份额和信诚有色B份额的基金份额净值变化情况（可通过本公司网站查询）。</w:t>
      </w:r>
    </w:p>
    <w:p w:rsidR="005A238A" w:rsidRPr="003C3E6C" w:rsidRDefault="00B17997">
      <w:pPr>
        <w:ind w:firstLine="560"/>
        <w:rPr>
          <w:rFonts w:ascii="仿宋" w:hAnsi="仿宋"/>
        </w:rPr>
      </w:pPr>
      <w:bookmarkStart w:id="0" w:name="OLE_LINK18"/>
      <w:bookmarkStart w:id="1" w:name="OLE_LINK27"/>
      <w:bookmarkStart w:id="2" w:name="OLE_LINK28"/>
      <w:bookmarkStart w:id="3" w:name="OLE_LINK26"/>
      <w:bookmarkStart w:id="4" w:name="OLE_LINK25"/>
      <w:bookmarkStart w:id="5" w:name="OLE_LINK24"/>
      <w:bookmarkStart w:id="6" w:name="OLE_LINK23"/>
      <w:bookmarkStart w:id="7" w:name="OLE_LINK32"/>
      <w:bookmarkEnd w:id="0"/>
      <w:bookmarkEnd w:id="1"/>
      <w:bookmarkEnd w:id="2"/>
      <w:bookmarkEnd w:id="3"/>
      <w:bookmarkEnd w:id="4"/>
      <w:bookmarkEnd w:id="5"/>
      <w:bookmarkEnd w:id="6"/>
      <w:bookmarkEnd w:id="7"/>
      <w:r w:rsidRPr="003C3E6C">
        <w:rPr>
          <w:rFonts w:ascii="仿宋" w:hAnsi="仿宋" w:hint="eastAsia"/>
        </w:rPr>
        <w:t>（2）</w:t>
      </w:r>
      <w:r w:rsidR="00821E48" w:rsidRPr="003C3E6C">
        <w:rPr>
          <w:rFonts w:ascii="仿宋" w:hAnsi="仿宋" w:hint="eastAsia"/>
        </w:rPr>
        <w:t>信诚有色A份额</w:t>
      </w:r>
      <w:r w:rsidRPr="003C3E6C">
        <w:rPr>
          <w:rFonts w:ascii="仿宋" w:hAnsi="仿宋" w:hint="eastAsia"/>
        </w:rPr>
        <w:t>具有低预期风险、预期收益相对稳定的特征，但在份额折算后，</w:t>
      </w:r>
      <w:r w:rsidR="00821E48" w:rsidRPr="003C3E6C">
        <w:rPr>
          <w:rFonts w:ascii="仿宋" w:hAnsi="仿宋" w:hint="eastAsia"/>
        </w:rPr>
        <w:t>信诚有色A份额</w:t>
      </w:r>
      <w:r w:rsidRPr="003C3E6C">
        <w:rPr>
          <w:rFonts w:ascii="仿宋" w:hAnsi="仿宋" w:hint="eastAsia"/>
        </w:rPr>
        <w:t>的持有人将持有具有较高预期风险、较高预期收益特征的</w:t>
      </w:r>
      <w:r w:rsidR="004F3EFA" w:rsidRPr="003C3E6C">
        <w:rPr>
          <w:rFonts w:ascii="仿宋" w:hAnsi="仿宋" w:hint="eastAsia"/>
        </w:rPr>
        <w:t>信诚有色份额</w:t>
      </w:r>
      <w:r w:rsidRPr="003C3E6C">
        <w:rPr>
          <w:rFonts w:ascii="仿宋" w:hAnsi="仿宋" w:hint="eastAsia"/>
        </w:rPr>
        <w:t>，由于</w:t>
      </w:r>
      <w:r w:rsidR="004F3EFA" w:rsidRPr="003C3E6C">
        <w:rPr>
          <w:rFonts w:ascii="仿宋" w:hAnsi="仿宋" w:hint="eastAsia"/>
        </w:rPr>
        <w:t>信诚有色份额</w:t>
      </w:r>
      <w:r w:rsidRPr="003C3E6C">
        <w:rPr>
          <w:rFonts w:ascii="仿宋" w:hAnsi="仿宋" w:hint="eastAsia"/>
        </w:rPr>
        <w:t>为跟踪</w:t>
      </w:r>
      <w:r w:rsidR="004F3EFA" w:rsidRPr="003C3E6C">
        <w:rPr>
          <w:rFonts w:ascii="仿宋" w:hAnsi="仿宋" w:hint="eastAsia"/>
        </w:rPr>
        <w:t>中证800有色金属指数</w:t>
      </w:r>
      <w:r w:rsidRPr="003C3E6C">
        <w:rPr>
          <w:rFonts w:ascii="仿宋" w:hAnsi="仿宋" w:hint="eastAsia"/>
        </w:rPr>
        <w:t>的基础份额，其份额净值将随标的指数的涨跌而变化，</w:t>
      </w:r>
      <w:r w:rsidRPr="003C3E6C">
        <w:rPr>
          <w:rFonts w:ascii="仿宋" w:hAnsi="仿宋" w:hint="eastAsia"/>
          <w:b/>
        </w:rPr>
        <w:t>原</w:t>
      </w:r>
      <w:r w:rsidR="00821E48" w:rsidRPr="003C3E6C">
        <w:rPr>
          <w:rFonts w:ascii="仿宋" w:hAnsi="仿宋" w:hint="eastAsia"/>
          <w:b/>
        </w:rPr>
        <w:t>信诚有色A份额</w:t>
      </w:r>
      <w:r w:rsidRPr="003C3E6C">
        <w:rPr>
          <w:rFonts w:ascii="仿宋" w:hAnsi="仿宋" w:hint="eastAsia"/>
          <w:b/>
        </w:rPr>
        <w:t>持有人将承担因市场下跌而遭受损失的风险</w:t>
      </w:r>
      <w:r w:rsidRPr="003C3E6C">
        <w:rPr>
          <w:rFonts w:ascii="仿宋" w:hAnsi="仿宋" w:hint="eastAsia"/>
        </w:rPr>
        <w:t>。</w:t>
      </w:r>
    </w:p>
    <w:p w:rsidR="005A238A" w:rsidRPr="003C3E6C" w:rsidRDefault="00821E48">
      <w:pPr>
        <w:ind w:firstLine="560"/>
        <w:rPr>
          <w:rFonts w:ascii="仿宋" w:hAnsi="仿宋"/>
        </w:rPr>
      </w:pPr>
      <w:r w:rsidRPr="003C3E6C">
        <w:rPr>
          <w:rFonts w:ascii="仿宋" w:hAnsi="仿宋" w:hint="eastAsia"/>
        </w:rPr>
        <w:t>信诚有色B份额</w:t>
      </w:r>
      <w:r w:rsidR="00B17997" w:rsidRPr="003C3E6C">
        <w:rPr>
          <w:rFonts w:ascii="仿宋" w:hAnsi="仿宋" w:hint="eastAsia"/>
        </w:rPr>
        <w:t>具有一定的杠杆属性，具有高预期风险、预期收益相对较高的特征，但在份额折算后，</w:t>
      </w:r>
      <w:r w:rsidRPr="003C3E6C">
        <w:rPr>
          <w:rFonts w:ascii="仿宋" w:hAnsi="仿宋" w:hint="eastAsia"/>
        </w:rPr>
        <w:t>信诚有色B份额</w:t>
      </w:r>
      <w:r w:rsidR="00B17997" w:rsidRPr="003C3E6C">
        <w:rPr>
          <w:rFonts w:ascii="仿宋" w:hAnsi="仿宋" w:hint="eastAsia"/>
        </w:rPr>
        <w:t>的持有人将持有具有较高预期风险、较高预期收益特征的</w:t>
      </w:r>
      <w:r w:rsidR="004F3EFA" w:rsidRPr="003C3E6C">
        <w:rPr>
          <w:rFonts w:ascii="仿宋" w:hAnsi="仿宋" w:hint="eastAsia"/>
        </w:rPr>
        <w:t>信诚有色份额</w:t>
      </w:r>
      <w:r w:rsidR="00B17997" w:rsidRPr="003C3E6C">
        <w:rPr>
          <w:rFonts w:ascii="仿宋" w:hAnsi="仿宋" w:hint="eastAsia"/>
        </w:rPr>
        <w:t>，由于</w:t>
      </w:r>
      <w:r w:rsidR="004F3EFA" w:rsidRPr="003C3E6C">
        <w:rPr>
          <w:rFonts w:ascii="仿宋" w:hAnsi="仿宋" w:hint="eastAsia"/>
        </w:rPr>
        <w:t>信诚有色份额</w:t>
      </w:r>
      <w:r w:rsidR="00B17997" w:rsidRPr="003C3E6C">
        <w:rPr>
          <w:rFonts w:ascii="仿宋" w:hAnsi="仿宋" w:hint="eastAsia"/>
        </w:rPr>
        <w:t>为跟踪</w:t>
      </w:r>
      <w:r w:rsidR="004F3EFA" w:rsidRPr="003C3E6C">
        <w:rPr>
          <w:rFonts w:ascii="仿宋" w:hAnsi="仿宋" w:hint="eastAsia"/>
        </w:rPr>
        <w:t>中证800有色金属指数</w:t>
      </w:r>
      <w:r w:rsidR="00B17997" w:rsidRPr="003C3E6C">
        <w:rPr>
          <w:rFonts w:ascii="仿宋" w:hAnsi="仿宋" w:hint="eastAsia"/>
        </w:rPr>
        <w:t>的基础份额，没有杠杆特征，其基金份额净值将随标的指数的涨跌而变化，不会形成杠杆性收益或损失，但原</w:t>
      </w:r>
      <w:r w:rsidRPr="003C3E6C">
        <w:rPr>
          <w:rFonts w:ascii="仿宋" w:hAnsi="仿宋" w:hint="eastAsia"/>
        </w:rPr>
        <w:t>信诚有色B份额</w:t>
      </w:r>
      <w:r w:rsidR="00B17997" w:rsidRPr="003C3E6C">
        <w:rPr>
          <w:rFonts w:ascii="仿宋" w:hAnsi="仿宋" w:hint="eastAsia"/>
        </w:rPr>
        <w:t>持有人仍需承担因市场下跌而遭受损失的风险。</w:t>
      </w:r>
    </w:p>
    <w:p w:rsidR="005A238A" w:rsidRPr="003C3E6C" w:rsidRDefault="00B17997">
      <w:pPr>
        <w:ind w:firstLine="560"/>
        <w:rPr>
          <w:rFonts w:ascii="仿宋" w:hAnsi="仿宋"/>
        </w:rPr>
      </w:pPr>
      <w:r w:rsidRPr="003C3E6C">
        <w:rPr>
          <w:rFonts w:ascii="仿宋" w:hAnsi="仿宋" w:hint="eastAsia"/>
        </w:rPr>
        <w:t>2、</w:t>
      </w:r>
      <w:r w:rsidR="00821E48" w:rsidRPr="003C3E6C">
        <w:rPr>
          <w:rFonts w:ascii="仿宋" w:hAnsi="仿宋" w:hint="eastAsia"/>
        </w:rPr>
        <w:t>信诚有色A份额</w:t>
      </w:r>
      <w:r w:rsidRPr="003C3E6C">
        <w:rPr>
          <w:rFonts w:ascii="仿宋" w:hAnsi="仿宋" w:hint="eastAsia"/>
        </w:rPr>
        <w:t>和</w:t>
      </w:r>
      <w:r w:rsidR="00821E48" w:rsidRPr="003C3E6C">
        <w:rPr>
          <w:rFonts w:ascii="仿宋" w:hAnsi="仿宋" w:hint="eastAsia"/>
        </w:rPr>
        <w:t>信诚有色B份额</w:t>
      </w:r>
      <w:r w:rsidRPr="003C3E6C">
        <w:rPr>
          <w:rFonts w:ascii="仿宋" w:hAnsi="仿宋" w:hint="eastAsia"/>
        </w:rPr>
        <w:t>折算为</w:t>
      </w:r>
      <w:r w:rsidR="004F3EFA" w:rsidRPr="003C3E6C">
        <w:rPr>
          <w:rFonts w:ascii="仿宋" w:hAnsi="仿宋" w:hint="eastAsia"/>
        </w:rPr>
        <w:t>信诚有色份额</w:t>
      </w:r>
      <w:r w:rsidRPr="003C3E6C">
        <w:rPr>
          <w:rFonts w:ascii="仿宋" w:hAnsi="仿宋" w:hint="eastAsia"/>
        </w:rPr>
        <w:t>前，</w:t>
      </w:r>
      <w:r w:rsidR="00821E48" w:rsidRPr="003C3E6C">
        <w:rPr>
          <w:rFonts w:ascii="仿宋" w:hAnsi="仿宋" w:hint="eastAsia"/>
        </w:rPr>
        <w:t>信诚有色A份额</w:t>
      </w:r>
      <w:r w:rsidRPr="003C3E6C">
        <w:rPr>
          <w:rFonts w:ascii="仿宋" w:hAnsi="仿宋" w:hint="eastAsia"/>
        </w:rPr>
        <w:t>和</w:t>
      </w:r>
      <w:r w:rsidR="00821E48" w:rsidRPr="003C3E6C">
        <w:rPr>
          <w:rFonts w:ascii="仿宋" w:hAnsi="仿宋" w:hint="eastAsia"/>
        </w:rPr>
        <w:t>信诚有色B份额</w:t>
      </w:r>
      <w:r w:rsidRPr="003C3E6C">
        <w:rPr>
          <w:rFonts w:ascii="仿宋" w:hAnsi="仿宋" w:hint="eastAsia"/>
        </w:rPr>
        <w:t>的持有人有两种方式退出：</w:t>
      </w:r>
    </w:p>
    <w:p w:rsidR="005A238A" w:rsidRPr="003C3E6C" w:rsidRDefault="00B17997">
      <w:pPr>
        <w:ind w:firstLine="560"/>
        <w:rPr>
          <w:rFonts w:ascii="仿宋" w:hAnsi="仿宋"/>
        </w:rPr>
      </w:pPr>
      <w:r w:rsidRPr="003C3E6C">
        <w:rPr>
          <w:rFonts w:ascii="仿宋" w:hAnsi="仿宋" w:hint="eastAsia"/>
        </w:rPr>
        <w:t>（1）在场内按市价卖出基金份额；</w:t>
      </w:r>
    </w:p>
    <w:p w:rsidR="005A238A" w:rsidRPr="003C3E6C" w:rsidRDefault="00B17997">
      <w:pPr>
        <w:ind w:firstLine="560"/>
        <w:rPr>
          <w:rFonts w:ascii="仿宋" w:hAnsi="仿宋"/>
        </w:rPr>
      </w:pPr>
      <w:r w:rsidRPr="003C3E6C">
        <w:rPr>
          <w:rFonts w:ascii="仿宋" w:hAnsi="仿宋" w:hint="eastAsia"/>
        </w:rPr>
        <w:t>（2）在场内买入等量的对应份额（即</w:t>
      </w:r>
      <w:r w:rsidR="00821E48" w:rsidRPr="003C3E6C">
        <w:rPr>
          <w:rFonts w:ascii="仿宋" w:hAnsi="仿宋" w:hint="eastAsia"/>
        </w:rPr>
        <w:t>信诚有色A份额</w:t>
      </w:r>
      <w:r w:rsidRPr="003C3E6C">
        <w:rPr>
          <w:rFonts w:ascii="仿宋" w:hAnsi="仿宋" w:hint="eastAsia"/>
        </w:rPr>
        <w:t>持有人买入等量的</w:t>
      </w:r>
      <w:r w:rsidR="00821E48" w:rsidRPr="003C3E6C">
        <w:rPr>
          <w:rFonts w:ascii="仿宋" w:hAnsi="仿宋" w:hint="eastAsia"/>
        </w:rPr>
        <w:t>信诚有色B份额</w:t>
      </w:r>
      <w:r w:rsidRPr="003C3E6C">
        <w:rPr>
          <w:rFonts w:ascii="仿宋" w:hAnsi="仿宋" w:hint="eastAsia"/>
        </w:rPr>
        <w:t>，或者</w:t>
      </w:r>
      <w:r w:rsidR="00821E48" w:rsidRPr="003C3E6C">
        <w:rPr>
          <w:rFonts w:ascii="仿宋" w:hAnsi="仿宋" w:hint="eastAsia"/>
        </w:rPr>
        <w:t>信诚有色B份额</w:t>
      </w:r>
      <w:r w:rsidRPr="003C3E6C">
        <w:rPr>
          <w:rFonts w:ascii="仿宋" w:hAnsi="仿宋" w:hint="eastAsia"/>
        </w:rPr>
        <w:t>持有人买入等量的</w:t>
      </w:r>
      <w:r w:rsidR="00821E48" w:rsidRPr="003C3E6C">
        <w:rPr>
          <w:rFonts w:ascii="仿宋" w:hAnsi="仿宋" w:hint="eastAsia"/>
        </w:rPr>
        <w:lastRenderedPageBreak/>
        <w:t>信诚有色A份额</w:t>
      </w:r>
      <w:r w:rsidRPr="003C3E6C">
        <w:rPr>
          <w:rFonts w:ascii="仿宋" w:hAnsi="仿宋" w:hint="eastAsia"/>
        </w:rPr>
        <w:t>），合并为</w:t>
      </w:r>
      <w:r w:rsidR="004F3EFA" w:rsidRPr="003C3E6C">
        <w:rPr>
          <w:rFonts w:ascii="仿宋" w:hAnsi="仿宋" w:hint="eastAsia"/>
        </w:rPr>
        <w:t>信诚有色份额</w:t>
      </w:r>
      <w:r w:rsidRPr="003C3E6C">
        <w:rPr>
          <w:rFonts w:ascii="仿宋" w:hAnsi="仿宋" w:hint="eastAsia"/>
        </w:rPr>
        <w:t>，按照</w:t>
      </w:r>
      <w:r w:rsidR="004F3EFA" w:rsidRPr="003C3E6C">
        <w:rPr>
          <w:rFonts w:ascii="仿宋" w:hAnsi="仿宋" w:hint="eastAsia"/>
        </w:rPr>
        <w:t>信诚有色份额</w:t>
      </w:r>
      <w:r w:rsidRPr="003C3E6C">
        <w:rPr>
          <w:rFonts w:ascii="仿宋" w:hAnsi="仿宋" w:hint="eastAsia"/>
        </w:rPr>
        <w:t>的基金份额净值申请场内赎回或转托管至场外后申请赎回。</w:t>
      </w:r>
    </w:p>
    <w:p w:rsidR="005A238A" w:rsidRPr="003C3E6C" w:rsidRDefault="00B17997">
      <w:pPr>
        <w:ind w:firstLine="560"/>
        <w:rPr>
          <w:rFonts w:ascii="仿宋" w:hAnsi="仿宋"/>
        </w:rPr>
      </w:pPr>
      <w:r w:rsidRPr="003C3E6C">
        <w:rPr>
          <w:rFonts w:ascii="仿宋" w:hAnsi="仿宋" w:hint="eastAsia"/>
        </w:rPr>
        <w:t>3、由于</w:t>
      </w:r>
      <w:r w:rsidR="00821E48" w:rsidRPr="003C3E6C">
        <w:rPr>
          <w:rFonts w:ascii="仿宋" w:hAnsi="仿宋" w:hint="eastAsia"/>
        </w:rPr>
        <w:t>信诚有色A份额</w:t>
      </w:r>
      <w:r w:rsidRPr="003C3E6C">
        <w:rPr>
          <w:rFonts w:ascii="仿宋" w:hAnsi="仿宋" w:hint="eastAsia"/>
        </w:rPr>
        <w:t>和</w:t>
      </w:r>
      <w:r w:rsidR="00821E48" w:rsidRPr="003C3E6C">
        <w:rPr>
          <w:rFonts w:ascii="仿宋" w:hAnsi="仿宋" w:hint="eastAsia"/>
        </w:rPr>
        <w:t>信诚有色B份额</w:t>
      </w:r>
      <w:r w:rsidRPr="003C3E6C">
        <w:rPr>
          <w:rFonts w:ascii="仿宋" w:hAnsi="仿宋" w:hint="eastAsia"/>
        </w:rPr>
        <w:t>的持有人可能选择场内卖出或合并赎回，场内份额数量可能发生较大下降，可能出现场内流动性不足的情况，特</w:t>
      </w:r>
      <w:r w:rsidRPr="003C3E6C">
        <w:rPr>
          <w:rFonts w:ascii="仿宋" w:hAnsi="仿宋" w:hint="eastAsia"/>
          <w:b/>
        </w:rPr>
        <w:t>提请投资者注意流动性风险</w:t>
      </w:r>
      <w:r w:rsidRPr="003C3E6C">
        <w:rPr>
          <w:rFonts w:ascii="仿宋" w:hAnsi="仿宋" w:hint="eastAsia"/>
        </w:rPr>
        <w:t>。</w:t>
      </w:r>
    </w:p>
    <w:p w:rsidR="005A238A" w:rsidRPr="003C3E6C" w:rsidRDefault="00B17997">
      <w:pPr>
        <w:ind w:firstLine="560"/>
        <w:rPr>
          <w:rFonts w:ascii="仿宋" w:hAnsi="仿宋"/>
        </w:rPr>
      </w:pPr>
      <w:r w:rsidRPr="003C3E6C">
        <w:rPr>
          <w:rFonts w:ascii="仿宋" w:hAnsi="仿宋" w:hint="eastAsia"/>
        </w:rPr>
        <w:t>4、在份额折算基准日日终，以</w:t>
      </w:r>
      <w:r w:rsidR="004F3EFA" w:rsidRPr="003C3E6C">
        <w:rPr>
          <w:rFonts w:ascii="仿宋" w:hAnsi="仿宋" w:hint="eastAsia"/>
        </w:rPr>
        <w:t>信诚有色份额</w:t>
      </w:r>
      <w:r w:rsidRPr="003C3E6C">
        <w:rPr>
          <w:rFonts w:ascii="仿宋" w:hAnsi="仿宋" w:hint="eastAsia"/>
        </w:rPr>
        <w:t>的基金份额净值为基准，</w:t>
      </w:r>
      <w:r w:rsidR="00821E48" w:rsidRPr="003C3E6C">
        <w:rPr>
          <w:rFonts w:ascii="仿宋" w:hAnsi="仿宋" w:hint="eastAsia"/>
        </w:rPr>
        <w:t>信诚有色A份额</w:t>
      </w:r>
      <w:r w:rsidRPr="003C3E6C">
        <w:rPr>
          <w:rFonts w:ascii="仿宋" w:hAnsi="仿宋" w:hint="eastAsia"/>
        </w:rPr>
        <w:t>、</w:t>
      </w:r>
      <w:r w:rsidR="00821E48" w:rsidRPr="003C3E6C">
        <w:rPr>
          <w:rFonts w:ascii="仿宋" w:hAnsi="仿宋" w:hint="eastAsia"/>
        </w:rPr>
        <w:t>信诚有色B份额</w:t>
      </w:r>
      <w:r w:rsidRPr="003C3E6C">
        <w:rPr>
          <w:rFonts w:ascii="仿宋" w:hAnsi="仿宋" w:hint="eastAsia"/>
        </w:rPr>
        <w:t>按照各自的</w:t>
      </w:r>
      <w:r w:rsidR="00417B70" w:rsidRPr="003C3E6C">
        <w:rPr>
          <w:rFonts w:ascii="仿宋" w:hAnsi="仿宋" w:hint="eastAsia"/>
          <w:b/>
        </w:rPr>
        <w:t>基金份额净值</w:t>
      </w:r>
      <w:r w:rsidRPr="003C3E6C">
        <w:rPr>
          <w:rFonts w:ascii="仿宋" w:hAnsi="仿宋" w:hint="eastAsia"/>
          <w:b/>
        </w:rPr>
        <w:t>（而不是二级市场价格）</w:t>
      </w:r>
      <w:r w:rsidRPr="003C3E6C">
        <w:rPr>
          <w:rFonts w:ascii="仿宋" w:hAnsi="仿宋" w:hint="eastAsia"/>
        </w:rPr>
        <w:t>折算成场内</w:t>
      </w:r>
      <w:r w:rsidR="004F3EFA" w:rsidRPr="003C3E6C">
        <w:rPr>
          <w:rFonts w:ascii="仿宋" w:hAnsi="仿宋" w:hint="eastAsia"/>
        </w:rPr>
        <w:t>信诚有色份额</w:t>
      </w:r>
      <w:r w:rsidRPr="003C3E6C">
        <w:rPr>
          <w:rFonts w:ascii="仿宋" w:hAnsi="仿宋" w:hint="eastAsia"/>
        </w:rPr>
        <w:t>。</w:t>
      </w:r>
      <w:r w:rsidR="00821E48" w:rsidRPr="003C3E6C">
        <w:rPr>
          <w:rFonts w:ascii="仿宋" w:hAnsi="仿宋" w:hint="eastAsia"/>
        </w:rPr>
        <w:t>信诚有色A份额</w:t>
      </w:r>
      <w:r w:rsidRPr="003C3E6C">
        <w:rPr>
          <w:rFonts w:ascii="仿宋" w:hAnsi="仿宋" w:hint="eastAsia"/>
        </w:rPr>
        <w:t>和</w:t>
      </w:r>
      <w:r w:rsidR="00821E48" w:rsidRPr="003C3E6C">
        <w:rPr>
          <w:rFonts w:ascii="仿宋" w:hAnsi="仿宋" w:hint="eastAsia"/>
        </w:rPr>
        <w:t>信诚有色B份额</w:t>
      </w:r>
      <w:r w:rsidRPr="003C3E6C">
        <w:rPr>
          <w:rFonts w:ascii="仿宋" w:hAnsi="仿宋" w:hint="eastAsia"/>
        </w:rPr>
        <w:t>基金份额持有人持有的折算后场内</w:t>
      </w:r>
      <w:r w:rsidR="004F3EFA" w:rsidRPr="003C3E6C">
        <w:rPr>
          <w:rFonts w:ascii="仿宋" w:hAnsi="仿宋" w:hint="eastAsia"/>
        </w:rPr>
        <w:t>信诚有色份额</w:t>
      </w:r>
      <w:r w:rsidRPr="003C3E6C">
        <w:rPr>
          <w:rFonts w:ascii="仿宋" w:hAnsi="仿宋" w:hint="eastAsia"/>
        </w:rPr>
        <w:t>取整计算（最小单位为</w:t>
      </w:r>
      <w:r w:rsidRPr="003C3E6C">
        <w:rPr>
          <w:rFonts w:ascii="仿宋" w:hAnsi="仿宋"/>
        </w:rPr>
        <w:t>1</w:t>
      </w:r>
      <w:r w:rsidRPr="003C3E6C">
        <w:rPr>
          <w:rFonts w:ascii="仿宋" w:hAnsi="仿宋" w:hint="eastAsia"/>
        </w:rPr>
        <w:t>份），余额计入基金资产。</w:t>
      </w:r>
    </w:p>
    <w:p w:rsidR="005A238A" w:rsidRPr="003C3E6C" w:rsidRDefault="00B17997" w:rsidP="00B601F4">
      <w:pPr>
        <w:ind w:firstLine="560"/>
        <w:rPr>
          <w:rFonts w:ascii="仿宋" w:hAnsi="仿宋"/>
          <w:b/>
        </w:rPr>
      </w:pPr>
      <w:r w:rsidRPr="003C3E6C">
        <w:rPr>
          <w:rFonts w:ascii="仿宋" w:hAnsi="仿宋" w:hint="eastAsia"/>
          <w:b/>
        </w:rPr>
        <w:t>折算前存在溢价交易的基金份额的持有人将会因为溢价的消失而造成损失。</w:t>
      </w:r>
    </w:p>
    <w:p w:rsidR="005A238A" w:rsidRPr="003C3E6C" w:rsidRDefault="00821E48" w:rsidP="00B601F4">
      <w:pPr>
        <w:ind w:firstLine="560"/>
        <w:rPr>
          <w:rFonts w:ascii="仿宋" w:hAnsi="仿宋"/>
        </w:rPr>
      </w:pPr>
      <w:r w:rsidRPr="003C3E6C">
        <w:rPr>
          <w:rFonts w:ascii="仿宋" w:hAnsi="仿宋" w:hint="eastAsia"/>
          <w:b/>
        </w:rPr>
        <w:t>信诚有色A份额</w:t>
      </w:r>
      <w:r w:rsidR="00B17997" w:rsidRPr="003C3E6C">
        <w:rPr>
          <w:rFonts w:ascii="仿宋" w:hAnsi="仿宋" w:hint="eastAsia"/>
          <w:b/>
        </w:rPr>
        <w:t>和</w:t>
      </w:r>
      <w:r w:rsidRPr="003C3E6C">
        <w:rPr>
          <w:rFonts w:ascii="仿宋" w:hAnsi="仿宋" w:hint="eastAsia"/>
          <w:b/>
        </w:rPr>
        <w:t>信诚有色B份额</w:t>
      </w:r>
      <w:r w:rsidR="00B17997" w:rsidRPr="003C3E6C">
        <w:rPr>
          <w:rFonts w:ascii="仿宋" w:hAnsi="仿宋" w:hint="eastAsia"/>
          <w:b/>
        </w:rPr>
        <w:t>的基金份额持有人持有的基金份额数量将会在折算后发生变化，</w:t>
      </w:r>
      <w:r w:rsidR="00B17997" w:rsidRPr="003C3E6C">
        <w:rPr>
          <w:rFonts w:ascii="仿宋" w:hAnsi="仿宋" w:hint="eastAsia"/>
        </w:rPr>
        <w:t>示例如下：</w:t>
      </w:r>
    </w:p>
    <w:p w:rsidR="005A238A" w:rsidRPr="003C3E6C" w:rsidRDefault="00B17997" w:rsidP="00B601F4">
      <w:pPr>
        <w:ind w:firstLine="560"/>
        <w:rPr>
          <w:rFonts w:ascii="仿宋" w:hAnsi="仿宋"/>
          <w:color w:val="000000"/>
          <w:kern w:val="0"/>
        </w:rPr>
      </w:pPr>
      <w:r w:rsidRPr="003C3E6C">
        <w:rPr>
          <w:rFonts w:ascii="仿宋" w:hAnsi="仿宋" w:hint="eastAsia"/>
          <w:b/>
        </w:rPr>
        <w:t>假设份额折算基准日</w:t>
      </w:r>
      <w:r w:rsidR="004F3EFA" w:rsidRPr="003C3E6C">
        <w:rPr>
          <w:rFonts w:ascii="仿宋" w:hAnsi="仿宋" w:hint="eastAsia"/>
          <w:b/>
        </w:rPr>
        <w:t>信诚有色份额</w:t>
      </w:r>
      <w:r w:rsidRPr="003C3E6C">
        <w:rPr>
          <w:rFonts w:ascii="仿宋" w:hAnsi="仿宋" w:hint="eastAsia"/>
          <w:b/>
        </w:rPr>
        <w:t>、</w:t>
      </w:r>
      <w:r w:rsidR="00821E48" w:rsidRPr="003C3E6C">
        <w:rPr>
          <w:rFonts w:ascii="仿宋" w:hAnsi="仿宋" w:hint="eastAsia"/>
          <w:b/>
        </w:rPr>
        <w:t>信诚有色A份额</w:t>
      </w:r>
      <w:r w:rsidRPr="003C3E6C">
        <w:rPr>
          <w:rFonts w:ascii="仿宋" w:hAnsi="仿宋" w:hint="eastAsia"/>
          <w:b/>
        </w:rPr>
        <w:t>和</w:t>
      </w:r>
      <w:r w:rsidR="00821E48" w:rsidRPr="003C3E6C">
        <w:rPr>
          <w:rFonts w:ascii="仿宋" w:hAnsi="仿宋" w:hint="eastAsia"/>
          <w:b/>
        </w:rPr>
        <w:t>信诚有色B份额</w:t>
      </w:r>
      <w:r w:rsidRPr="003C3E6C">
        <w:rPr>
          <w:rFonts w:ascii="仿宋" w:hAnsi="仿宋" w:hint="eastAsia"/>
          <w:b/>
        </w:rPr>
        <w:t>的基金份额净值的分别为：</w:t>
      </w:r>
      <w:r w:rsidRPr="003C3E6C">
        <w:rPr>
          <w:rFonts w:ascii="仿宋" w:hAnsi="仿宋"/>
          <w:b/>
        </w:rPr>
        <w:t>0.900</w:t>
      </w:r>
      <w:r w:rsidRPr="003C3E6C">
        <w:rPr>
          <w:rFonts w:ascii="仿宋" w:hAnsi="仿宋" w:hint="eastAsia"/>
          <w:b/>
        </w:rPr>
        <w:t>元、1.010元、0.790元，</w:t>
      </w:r>
      <w:r w:rsidRPr="003C3E6C">
        <w:rPr>
          <w:rFonts w:ascii="仿宋" w:hAnsi="仿宋" w:hint="eastAsia"/>
        </w:rPr>
        <w:t>投资者甲、乙、丙分别持有场内</w:t>
      </w:r>
      <w:r w:rsidR="004F3EFA" w:rsidRPr="003C3E6C">
        <w:rPr>
          <w:rFonts w:ascii="仿宋" w:hAnsi="仿宋" w:hint="eastAsia"/>
        </w:rPr>
        <w:t>信诚有色份额</w:t>
      </w:r>
      <w:r w:rsidRPr="003C3E6C">
        <w:rPr>
          <w:rFonts w:ascii="仿宋" w:hAnsi="仿宋" w:hint="eastAsia"/>
        </w:rPr>
        <w:t>、</w:t>
      </w:r>
      <w:r w:rsidR="00821E48" w:rsidRPr="003C3E6C">
        <w:rPr>
          <w:rFonts w:ascii="仿宋" w:hAnsi="仿宋" w:hint="eastAsia"/>
        </w:rPr>
        <w:t>信诚有色A份额</w:t>
      </w:r>
      <w:r w:rsidRPr="003C3E6C">
        <w:rPr>
          <w:rFonts w:ascii="仿宋" w:hAnsi="仿宋" w:hint="eastAsia"/>
        </w:rPr>
        <w:t>、</w:t>
      </w:r>
      <w:r w:rsidR="00821E48" w:rsidRPr="003C3E6C">
        <w:rPr>
          <w:rFonts w:ascii="仿宋" w:hAnsi="仿宋" w:hint="eastAsia"/>
        </w:rPr>
        <w:t>信诚有色B份额</w:t>
      </w:r>
      <w:r w:rsidRPr="003C3E6C">
        <w:rPr>
          <w:rFonts w:ascii="仿宋" w:hAnsi="仿宋" w:hint="eastAsia"/>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5A238A" w:rsidRPr="003C3E6C">
        <w:trPr>
          <w:trHeight w:val="300"/>
        </w:trPr>
        <w:tc>
          <w:tcPr>
            <w:tcW w:w="1420" w:type="dxa"/>
            <w:vMerge w:val="restart"/>
            <w:shd w:val="clear" w:color="auto" w:fill="auto"/>
            <w:vAlign w:val="center"/>
          </w:tcPr>
          <w:p w:rsidR="005A238A" w:rsidRPr="003C3E6C" w:rsidRDefault="005A238A" w:rsidP="00471387">
            <w:pPr>
              <w:widowControl/>
              <w:adjustRightInd w:val="0"/>
              <w:snapToGrid w:val="0"/>
              <w:spacing w:line="240" w:lineRule="auto"/>
              <w:ind w:firstLineChars="0" w:firstLine="0"/>
              <w:jc w:val="left"/>
              <w:rPr>
                <w:rFonts w:ascii="仿宋" w:hAnsi="仿宋"/>
                <w:b/>
                <w:color w:val="000000"/>
                <w:kern w:val="0"/>
                <w:sz w:val="21"/>
                <w:szCs w:val="21"/>
              </w:rPr>
            </w:pPr>
          </w:p>
        </w:tc>
        <w:tc>
          <w:tcPr>
            <w:tcW w:w="2742" w:type="dxa"/>
            <w:gridSpan w:val="2"/>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b/>
                <w:color w:val="000000"/>
                <w:kern w:val="0"/>
                <w:sz w:val="21"/>
                <w:szCs w:val="21"/>
              </w:rPr>
            </w:pPr>
            <w:r w:rsidRPr="003C3E6C">
              <w:rPr>
                <w:rFonts w:ascii="仿宋" w:hAnsi="仿宋"/>
                <w:b/>
                <w:color w:val="000000"/>
                <w:kern w:val="0"/>
                <w:sz w:val="21"/>
                <w:szCs w:val="21"/>
              </w:rPr>
              <w:t>折算前</w:t>
            </w:r>
          </w:p>
        </w:tc>
        <w:tc>
          <w:tcPr>
            <w:tcW w:w="2422" w:type="dxa"/>
            <w:vMerge w:val="restart"/>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b/>
                <w:color w:val="000000"/>
                <w:kern w:val="0"/>
                <w:sz w:val="21"/>
                <w:szCs w:val="21"/>
              </w:rPr>
            </w:pPr>
            <w:r w:rsidRPr="003C3E6C">
              <w:rPr>
                <w:rFonts w:ascii="仿宋" w:hAnsi="仿宋"/>
                <w:b/>
                <w:color w:val="000000"/>
                <w:kern w:val="0"/>
                <w:sz w:val="21"/>
                <w:szCs w:val="21"/>
              </w:rPr>
              <w:t>份额折算比例</w:t>
            </w:r>
          </w:p>
        </w:tc>
        <w:tc>
          <w:tcPr>
            <w:tcW w:w="3765" w:type="dxa"/>
            <w:gridSpan w:val="2"/>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b/>
                <w:color w:val="000000"/>
                <w:kern w:val="0"/>
                <w:sz w:val="21"/>
                <w:szCs w:val="21"/>
              </w:rPr>
            </w:pPr>
            <w:r w:rsidRPr="003C3E6C">
              <w:rPr>
                <w:rFonts w:ascii="仿宋" w:hAnsi="仿宋"/>
                <w:b/>
                <w:color w:val="000000"/>
                <w:kern w:val="0"/>
                <w:sz w:val="21"/>
                <w:szCs w:val="21"/>
              </w:rPr>
              <w:t>折算后</w:t>
            </w:r>
          </w:p>
        </w:tc>
      </w:tr>
      <w:tr w:rsidR="005A238A" w:rsidRPr="003C3E6C" w:rsidTr="003C3E6C">
        <w:trPr>
          <w:trHeight w:val="678"/>
        </w:trPr>
        <w:tc>
          <w:tcPr>
            <w:tcW w:w="1420" w:type="dxa"/>
            <w:vMerge/>
            <w:vAlign w:val="center"/>
          </w:tcPr>
          <w:p w:rsidR="005A238A" w:rsidRPr="003C3E6C" w:rsidRDefault="005A238A" w:rsidP="00471387">
            <w:pPr>
              <w:widowControl/>
              <w:adjustRightInd w:val="0"/>
              <w:snapToGrid w:val="0"/>
              <w:spacing w:line="240" w:lineRule="auto"/>
              <w:ind w:firstLineChars="0" w:firstLine="0"/>
              <w:jc w:val="left"/>
              <w:rPr>
                <w:rFonts w:ascii="仿宋" w:hAnsi="仿宋"/>
                <w:color w:val="000000"/>
                <w:kern w:val="0"/>
                <w:sz w:val="21"/>
                <w:szCs w:val="21"/>
              </w:rPr>
            </w:pPr>
          </w:p>
        </w:tc>
        <w:tc>
          <w:tcPr>
            <w:tcW w:w="1496"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b/>
                <w:color w:val="000000"/>
                <w:kern w:val="0"/>
                <w:sz w:val="21"/>
                <w:szCs w:val="21"/>
              </w:rPr>
            </w:pPr>
            <w:r w:rsidRPr="003C3E6C">
              <w:rPr>
                <w:rFonts w:ascii="仿宋" w:hAnsi="仿宋"/>
                <w:b/>
                <w:color w:val="000000"/>
                <w:kern w:val="0"/>
                <w:sz w:val="21"/>
                <w:szCs w:val="21"/>
              </w:rPr>
              <w:t>基金份额净值（元）</w:t>
            </w:r>
          </w:p>
        </w:tc>
        <w:tc>
          <w:tcPr>
            <w:tcW w:w="1246"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b/>
                <w:color w:val="000000"/>
                <w:kern w:val="0"/>
                <w:sz w:val="21"/>
                <w:szCs w:val="21"/>
              </w:rPr>
            </w:pPr>
            <w:r w:rsidRPr="003C3E6C">
              <w:rPr>
                <w:rFonts w:ascii="仿宋" w:hAnsi="仿宋"/>
                <w:b/>
                <w:color w:val="000000"/>
                <w:kern w:val="0"/>
                <w:sz w:val="21"/>
                <w:szCs w:val="21"/>
              </w:rPr>
              <w:t>基金份额（份）</w:t>
            </w:r>
          </w:p>
        </w:tc>
        <w:tc>
          <w:tcPr>
            <w:tcW w:w="2422" w:type="dxa"/>
            <w:vMerge/>
            <w:vAlign w:val="center"/>
          </w:tcPr>
          <w:p w:rsidR="005A238A" w:rsidRPr="003C3E6C" w:rsidRDefault="005A238A" w:rsidP="00471387">
            <w:pPr>
              <w:widowControl/>
              <w:adjustRightInd w:val="0"/>
              <w:snapToGrid w:val="0"/>
              <w:spacing w:line="240" w:lineRule="auto"/>
              <w:ind w:firstLineChars="0" w:firstLine="0"/>
              <w:jc w:val="left"/>
              <w:rPr>
                <w:rFonts w:ascii="仿宋" w:hAnsi="仿宋"/>
                <w:color w:val="000000"/>
                <w:kern w:val="0"/>
                <w:sz w:val="21"/>
                <w:szCs w:val="21"/>
              </w:rPr>
            </w:pPr>
          </w:p>
        </w:tc>
        <w:tc>
          <w:tcPr>
            <w:tcW w:w="1670"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b/>
                <w:color w:val="000000"/>
                <w:kern w:val="0"/>
                <w:sz w:val="21"/>
                <w:szCs w:val="21"/>
              </w:rPr>
            </w:pPr>
            <w:r w:rsidRPr="003C3E6C">
              <w:rPr>
                <w:rFonts w:ascii="仿宋" w:hAnsi="仿宋"/>
                <w:b/>
                <w:color w:val="000000"/>
                <w:kern w:val="0"/>
                <w:sz w:val="21"/>
                <w:szCs w:val="21"/>
              </w:rPr>
              <w:t>基金份额净值（元）</w:t>
            </w:r>
          </w:p>
        </w:tc>
        <w:tc>
          <w:tcPr>
            <w:tcW w:w="2095"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b/>
                <w:color w:val="000000"/>
                <w:kern w:val="0"/>
                <w:sz w:val="21"/>
                <w:szCs w:val="21"/>
              </w:rPr>
            </w:pPr>
            <w:r w:rsidRPr="003C3E6C">
              <w:rPr>
                <w:rFonts w:ascii="仿宋" w:hAnsi="仿宋"/>
                <w:b/>
                <w:color w:val="000000"/>
                <w:kern w:val="0"/>
                <w:sz w:val="21"/>
                <w:szCs w:val="21"/>
              </w:rPr>
              <w:t>基金份额</w:t>
            </w:r>
          </w:p>
        </w:tc>
      </w:tr>
      <w:tr w:rsidR="005A238A" w:rsidRPr="003C3E6C">
        <w:trPr>
          <w:trHeight w:val="408"/>
        </w:trPr>
        <w:tc>
          <w:tcPr>
            <w:tcW w:w="1420" w:type="dxa"/>
            <w:shd w:val="clear" w:color="auto" w:fill="auto"/>
            <w:vAlign w:val="center"/>
          </w:tcPr>
          <w:p w:rsidR="005A238A" w:rsidRPr="003C3E6C" w:rsidRDefault="00B17997" w:rsidP="00471387">
            <w:pPr>
              <w:widowControl/>
              <w:adjustRightInd w:val="0"/>
              <w:snapToGrid w:val="0"/>
              <w:spacing w:line="240" w:lineRule="auto"/>
              <w:ind w:firstLineChars="0" w:firstLine="0"/>
              <w:rPr>
                <w:rFonts w:ascii="仿宋" w:hAnsi="仿宋"/>
                <w:color w:val="000000"/>
                <w:kern w:val="0"/>
                <w:sz w:val="21"/>
                <w:szCs w:val="21"/>
              </w:rPr>
            </w:pPr>
            <w:r w:rsidRPr="003C3E6C">
              <w:rPr>
                <w:rFonts w:ascii="仿宋" w:hAnsi="仿宋" w:hint="eastAsia"/>
                <w:color w:val="000000"/>
                <w:kern w:val="0"/>
                <w:sz w:val="21"/>
                <w:szCs w:val="21"/>
              </w:rPr>
              <w:t>场内</w:t>
            </w:r>
            <w:r w:rsidR="004F3EFA" w:rsidRPr="003C3E6C">
              <w:rPr>
                <w:rFonts w:ascii="仿宋" w:hAnsi="仿宋"/>
                <w:color w:val="000000"/>
                <w:kern w:val="0"/>
                <w:sz w:val="21"/>
                <w:szCs w:val="21"/>
              </w:rPr>
              <w:t>信诚有色份额</w:t>
            </w:r>
          </w:p>
        </w:tc>
        <w:tc>
          <w:tcPr>
            <w:tcW w:w="1496"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hint="eastAsia"/>
                <w:color w:val="000000"/>
                <w:kern w:val="0"/>
                <w:sz w:val="21"/>
                <w:szCs w:val="21"/>
              </w:rPr>
              <w:t>0.900</w:t>
            </w:r>
          </w:p>
        </w:tc>
        <w:tc>
          <w:tcPr>
            <w:tcW w:w="1246"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color w:val="000000"/>
                <w:kern w:val="0"/>
                <w:sz w:val="21"/>
                <w:szCs w:val="21"/>
              </w:rPr>
              <w:t>100,000</w:t>
            </w:r>
          </w:p>
        </w:tc>
        <w:tc>
          <w:tcPr>
            <w:tcW w:w="2422"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hint="eastAsia"/>
                <w:color w:val="000000"/>
                <w:sz w:val="21"/>
                <w:szCs w:val="21"/>
              </w:rPr>
              <w:t>（无变化）</w:t>
            </w:r>
          </w:p>
        </w:tc>
        <w:tc>
          <w:tcPr>
            <w:tcW w:w="1670"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hint="eastAsia"/>
                <w:color w:val="000000"/>
                <w:kern w:val="0"/>
                <w:sz w:val="21"/>
                <w:szCs w:val="21"/>
              </w:rPr>
              <w:t>0.900</w:t>
            </w:r>
          </w:p>
        </w:tc>
        <w:tc>
          <w:tcPr>
            <w:tcW w:w="2095" w:type="dxa"/>
            <w:shd w:val="clear" w:color="auto" w:fill="auto"/>
            <w:vAlign w:val="center"/>
          </w:tcPr>
          <w:p w:rsidR="005A238A" w:rsidRPr="003C3E6C" w:rsidRDefault="00B17997" w:rsidP="00471387">
            <w:pPr>
              <w:adjustRightInd w:val="0"/>
              <w:snapToGrid w:val="0"/>
              <w:spacing w:line="240" w:lineRule="auto"/>
              <w:ind w:firstLineChars="0" w:firstLine="0"/>
              <w:rPr>
                <w:rFonts w:ascii="仿宋" w:hAnsi="仿宋"/>
                <w:color w:val="000000"/>
                <w:kern w:val="0"/>
                <w:sz w:val="21"/>
                <w:szCs w:val="21"/>
              </w:rPr>
            </w:pPr>
            <w:r w:rsidRPr="003C3E6C">
              <w:rPr>
                <w:rFonts w:ascii="仿宋" w:hAnsi="仿宋"/>
                <w:color w:val="000000"/>
                <w:kern w:val="0"/>
                <w:sz w:val="21"/>
                <w:szCs w:val="21"/>
              </w:rPr>
              <w:t>100,000</w:t>
            </w:r>
            <w:r w:rsidRPr="003C3E6C">
              <w:rPr>
                <w:rFonts w:ascii="仿宋" w:hAnsi="仿宋" w:hint="eastAsia"/>
                <w:color w:val="000000"/>
                <w:kern w:val="0"/>
                <w:sz w:val="21"/>
                <w:szCs w:val="21"/>
              </w:rPr>
              <w:t>份场内</w:t>
            </w:r>
            <w:r w:rsidR="004F3EFA" w:rsidRPr="003C3E6C">
              <w:rPr>
                <w:rFonts w:ascii="仿宋" w:hAnsi="仿宋" w:hint="eastAsia"/>
                <w:color w:val="000000"/>
                <w:kern w:val="0"/>
                <w:sz w:val="21"/>
                <w:szCs w:val="21"/>
              </w:rPr>
              <w:t>信诚有色份额</w:t>
            </w:r>
          </w:p>
        </w:tc>
      </w:tr>
      <w:tr w:rsidR="005A238A" w:rsidRPr="003C3E6C">
        <w:trPr>
          <w:trHeight w:val="406"/>
        </w:trPr>
        <w:tc>
          <w:tcPr>
            <w:tcW w:w="1420" w:type="dxa"/>
            <w:shd w:val="clear" w:color="auto" w:fill="auto"/>
            <w:vAlign w:val="center"/>
          </w:tcPr>
          <w:p w:rsidR="005A238A" w:rsidRPr="003C3E6C" w:rsidRDefault="00821E48" w:rsidP="00471387">
            <w:pPr>
              <w:widowControl/>
              <w:adjustRightInd w:val="0"/>
              <w:snapToGrid w:val="0"/>
              <w:spacing w:line="240" w:lineRule="auto"/>
              <w:ind w:firstLineChars="0" w:firstLine="0"/>
              <w:rPr>
                <w:rFonts w:ascii="仿宋" w:hAnsi="仿宋"/>
                <w:color w:val="000000"/>
                <w:kern w:val="0"/>
                <w:sz w:val="21"/>
                <w:szCs w:val="21"/>
              </w:rPr>
            </w:pPr>
            <w:r w:rsidRPr="003C3E6C">
              <w:rPr>
                <w:rFonts w:ascii="仿宋" w:hAnsi="仿宋"/>
                <w:color w:val="000000"/>
                <w:kern w:val="0"/>
                <w:sz w:val="21"/>
                <w:szCs w:val="21"/>
              </w:rPr>
              <w:t>信诚有色A份额</w:t>
            </w:r>
          </w:p>
        </w:tc>
        <w:tc>
          <w:tcPr>
            <w:tcW w:w="1496"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hint="eastAsia"/>
                <w:color w:val="000000"/>
                <w:kern w:val="0"/>
                <w:sz w:val="21"/>
                <w:szCs w:val="21"/>
              </w:rPr>
              <w:t>1.010</w:t>
            </w:r>
          </w:p>
        </w:tc>
        <w:tc>
          <w:tcPr>
            <w:tcW w:w="1246"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color w:val="000000"/>
                <w:kern w:val="0"/>
                <w:sz w:val="21"/>
                <w:szCs w:val="21"/>
              </w:rPr>
              <w:t>100,000</w:t>
            </w:r>
          </w:p>
        </w:tc>
        <w:tc>
          <w:tcPr>
            <w:tcW w:w="2422"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hint="eastAsia"/>
                <w:color w:val="000000"/>
                <w:kern w:val="0"/>
                <w:sz w:val="21"/>
                <w:szCs w:val="21"/>
              </w:rPr>
              <w:t>1.122222222</w:t>
            </w:r>
          </w:p>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hint="eastAsia"/>
                <w:color w:val="000000"/>
                <w:kern w:val="0"/>
                <w:sz w:val="21"/>
                <w:szCs w:val="21"/>
              </w:rPr>
              <w:t>（全部折算为</w:t>
            </w:r>
            <w:r w:rsidR="004F3EFA" w:rsidRPr="003C3E6C">
              <w:rPr>
                <w:rFonts w:ascii="仿宋" w:hAnsi="仿宋" w:hint="eastAsia"/>
                <w:color w:val="000000"/>
                <w:kern w:val="0"/>
                <w:sz w:val="21"/>
                <w:szCs w:val="21"/>
              </w:rPr>
              <w:t>信诚有色份额</w:t>
            </w:r>
            <w:r w:rsidRPr="003C3E6C">
              <w:rPr>
                <w:rFonts w:ascii="仿宋" w:hAnsi="仿宋" w:hint="eastAsia"/>
                <w:color w:val="000000"/>
                <w:kern w:val="0"/>
                <w:sz w:val="21"/>
                <w:szCs w:val="21"/>
              </w:rPr>
              <w:t>）</w:t>
            </w:r>
          </w:p>
        </w:tc>
        <w:tc>
          <w:tcPr>
            <w:tcW w:w="1670"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hint="eastAsia"/>
                <w:color w:val="000000"/>
                <w:kern w:val="0"/>
                <w:sz w:val="21"/>
                <w:szCs w:val="21"/>
              </w:rPr>
              <w:t>0.900</w:t>
            </w:r>
          </w:p>
        </w:tc>
        <w:tc>
          <w:tcPr>
            <w:tcW w:w="2095" w:type="dxa"/>
            <w:shd w:val="clear" w:color="auto" w:fill="auto"/>
            <w:vAlign w:val="center"/>
          </w:tcPr>
          <w:p w:rsidR="005A238A" w:rsidRPr="003C3E6C" w:rsidRDefault="00B17997" w:rsidP="00471387">
            <w:pPr>
              <w:adjustRightInd w:val="0"/>
              <w:snapToGrid w:val="0"/>
              <w:spacing w:line="240" w:lineRule="auto"/>
              <w:ind w:firstLineChars="0" w:firstLine="0"/>
              <w:rPr>
                <w:rFonts w:ascii="仿宋" w:hAnsi="仿宋"/>
                <w:color w:val="000000"/>
                <w:kern w:val="0"/>
                <w:sz w:val="21"/>
                <w:szCs w:val="21"/>
              </w:rPr>
            </w:pPr>
            <w:r w:rsidRPr="003C3E6C">
              <w:rPr>
                <w:rFonts w:ascii="仿宋" w:hAnsi="仿宋" w:hint="eastAsia"/>
                <w:color w:val="000000"/>
                <w:sz w:val="22"/>
                <w:szCs w:val="22"/>
              </w:rPr>
              <w:t>112,222</w:t>
            </w:r>
            <w:r w:rsidRPr="003C3E6C">
              <w:rPr>
                <w:rFonts w:ascii="仿宋" w:hAnsi="仿宋" w:hint="eastAsia"/>
                <w:color w:val="000000"/>
                <w:kern w:val="0"/>
                <w:sz w:val="21"/>
                <w:szCs w:val="21"/>
              </w:rPr>
              <w:t>份场内</w:t>
            </w:r>
            <w:r w:rsidR="004F3EFA" w:rsidRPr="003C3E6C">
              <w:rPr>
                <w:rFonts w:ascii="仿宋" w:hAnsi="仿宋" w:hint="eastAsia"/>
                <w:color w:val="000000"/>
                <w:kern w:val="0"/>
                <w:sz w:val="21"/>
                <w:szCs w:val="21"/>
              </w:rPr>
              <w:t>信诚有色份额</w:t>
            </w:r>
          </w:p>
        </w:tc>
      </w:tr>
      <w:tr w:rsidR="005A238A" w:rsidRPr="003C3E6C">
        <w:trPr>
          <w:trHeight w:val="717"/>
        </w:trPr>
        <w:tc>
          <w:tcPr>
            <w:tcW w:w="1420" w:type="dxa"/>
            <w:shd w:val="clear" w:color="auto" w:fill="auto"/>
            <w:vAlign w:val="center"/>
          </w:tcPr>
          <w:p w:rsidR="005A238A" w:rsidRPr="003C3E6C" w:rsidRDefault="00821E48" w:rsidP="00471387">
            <w:pPr>
              <w:widowControl/>
              <w:adjustRightInd w:val="0"/>
              <w:snapToGrid w:val="0"/>
              <w:spacing w:line="240" w:lineRule="auto"/>
              <w:ind w:firstLineChars="0" w:firstLine="0"/>
              <w:rPr>
                <w:rFonts w:ascii="仿宋" w:hAnsi="仿宋"/>
                <w:color w:val="000000"/>
                <w:kern w:val="0"/>
                <w:sz w:val="21"/>
                <w:szCs w:val="21"/>
              </w:rPr>
            </w:pPr>
            <w:r w:rsidRPr="003C3E6C">
              <w:rPr>
                <w:rFonts w:ascii="仿宋" w:hAnsi="仿宋"/>
                <w:color w:val="000000"/>
                <w:kern w:val="0"/>
                <w:sz w:val="21"/>
                <w:szCs w:val="21"/>
              </w:rPr>
              <w:t>信诚有色B份额</w:t>
            </w:r>
          </w:p>
        </w:tc>
        <w:tc>
          <w:tcPr>
            <w:tcW w:w="1496"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hint="eastAsia"/>
                <w:color w:val="000000"/>
                <w:kern w:val="0"/>
                <w:sz w:val="21"/>
                <w:szCs w:val="21"/>
              </w:rPr>
              <w:t>0.790</w:t>
            </w:r>
          </w:p>
        </w:tc>
        <w:tc>
          <w:tcPr>
            <w:tcW w:w="1246" w:type="dxa"/>
            <w:shd w:val="clear" w:color="auto" w:fill="auto"/>
            <w:vAlign w:val="center"/>
          </w:tcPr>
          <w:p w:rsidR="005A238A" w:rsidRPr="003C3E6C" w:rsidRDefault="00B17997" w:rsidP="00471387">
            <w:pPr>
              <w:widowControl/>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color w:val="000000"/>
                <w:kern w:val="0"/>
                <w:sz w:val="21"/>
                <w:szCs w:val="21"/>
              </w:rPr>
              <w:t>100,000</w:t>
            </w:r>
          </w:p>
        </w:tc>
        <w:tc>
          <w:tcPr>
            <w:tcW w:w="2422" w:type="dxa"/>
            <w:shd w:val="clear" w:color="auto" w:fill="auto"/>
            <w:vAlign w:val="center"/>
          </w:tcPr>
          <w:p w:rsidR="005A238A" w:rsidRPr="003C3E6C" w:rsidRDefault="00B17997" w:rsidP="00471387">
            <w:pPr>
              <w:adjustRightInd w:val="0"/>
              <w:snapToGrid w:val="0"/>
              <w:spacing w:line="240" w:lineRule="auto"/>
              <w:ind w:firstLineChars="0" w:firstLine="0"/>
              <w:jc w:val="center"/>
              <w:rPr>
                <w:rFonts w:ascii="仿宋" w:hAnsi="仿宋"/>
                <w:color w:val="000000"/>
                <w:sz w:val="21"/>
                <w:szCs w:val="21"/>
              </w:rPr>
            </w:pPr>
            <w:r w:rsidRPr="003C3E6C">
              <w:rPr>
                <w:rFonts w:ascii="仿宋" w:hAnsi="仿宋"/>
                <w:color w:val="000000"/>
                <w:sz w:val="21"/>
                <w:szCs w:val="21"/>
              </w:rPr>
              <w:t>0.877777778</w:t>
            </w:r>
          </w:p>
          <w:p w:rsidR="005A238A" w:rsidRPr="003C3E6C" w:rsidRDefault="00B17997" w:rsidP="00471387">
            <w:pPr>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hint="eastAsia"/>
                <w:color w:val="000000"/>
                <w:kern w:val="0"/>
                <w:sz w:val="21"/>
                <w:szCs w:val="21"/>
              </w:rPr>
              <w:t>（全部折算为</w:t>
            </w:r>
            <w:r w:rsidR="004F3EFA" w:rsidRPr="003C3E6C">
              <w:rPr>
                <w:rFonts w:ascii="仿宋" w:hAnsi="仿宋" w:hint="eastAsia"/>
                <w:color w:val="000000"/>
                <w:kern w:val="0"/>
                <w:sz w:val="21"/>
                <w:szCs w:val="21"/>
              </w:rPr>
              <w:t>信诚有色份额</w:t>
            </w:r>
            <w:r w:rsidRPr="003C3E6C">
              <w:rPr>
                <w:rFonts w:ascii="仿宋" w:hAnsi="仿宋" w:hint="eastAsia"/>
                <w:color w:val="000000"/>
                <w:kern w:val="0"/>
                <w:sz w:val="21"/>
                <w:szCs w:val="21"/>
              </w:rPr>
              <w:t>）</w:t>
            </w:r>
          </w:p>
        </w:tc>
        <w:tc>
          <w:tcPr>
            <w:tcW w:w="1670" w:type="dxa"/>
            <w:shd w:val="clear" w:color="auto" w:fill="auto"/>
            <w:vAlign w:val="center"/>
          </w:tcPr>
          <w:p w:rsidR="005A238A" w:rsidRPr="003C3E6C" w:rsidRDefault="00B17997" w:rsidP="00471387">
            <w:pPr>
              <w:adjustRightInd w:val="0"/>
              <w:snapToGrid w:val="0"/>
              <w:spacing w:line="240" w:lineRule="auto"/>
              <w:ind w:firstLineChars="0" w:firstLine="0"/>
              <w:jc w:val="center"/>
              <w:rPr>
                <w:rFonts w:ascii="仿宋" w:hAnsi="仿宋"/>
                <w:color w:val="000000"/>
                <w:kern w:val="0"/>
                <w:sz w:val="21"/>
                <w:szCs w:val="21"/>
              </w:rPr>
            </w:pPr>
            <w:r w:rsidRPr="003C3E6C">
              <w:rPr>
                <w:rFonts w:ascii="仿宋" w:hAnsi="仿宋" w:hint="eastAsia"/>
                <w:color w:val="000000"/>
                <w:kern w:val="0"/>
                <w:sz w:val="21"/>
                <w:szCs w:val="21"/>
              </w:rPr>
              <w:t>0.900</w:t>
            </w:r>
          </w:p>
        </w:tc>
        <w:tc>
          <w:tcPr>
            <w:tcW w:w="2095" w:type="dxa"/>
            <w:shd w:val="clear" w:color="auto" w:fill="auto"/>
            <w:vAlign w:val="center"/>
          </w:tcPr>
          <w:p w:rsidR="005A238A" w:rsidRPr="003C3E6C" w:rsidRDefault="00B17997" w:rsidP="00471387">
            <w:pPr>
              <w:adjustRightInd w:val="0"/>
              <w:snapToGrid w:val="0"/>
              <w:spacing w:line="240" w:lineRule="auto"/>
              <w:ind w:firstLineChars="0" w:firstLine="0"/>
              <w:rPr>
                <w:rFonts w:ascii="仿宋" w:hAnsi="仿宋"/>
                <w:color w:val="000000"/>
                <w:kern w:val="0"/>
                <w:sz w:val="21"/>
                <w:szCs w:val="21"/>
              </w:rPr>
            </w:pPr>
            <w:r w:rsidRPr="003C3E6C">
              <w:rPr>
                <w:rFonts w:ascii="仿宋" w:hAnsi="仿宋" w:hint="eastAsia"/>
                <w:color w:val="000000"/>
                <w:sz w:val="22"/>
                <w:szCs w:val="22"/>
              </w:rPr>
              <w:t>87,777</w:t>
            </w:r>
            <w:r w:rsidRPr="003C3E6C">
              <w:rPr>
                <w:rFonts w:ascii="仿宋" w:hAnsi="仿宋" w:hint="eastAsia"/>
                <w:color w:val="000000"/>
                <w:kern w:val="0"/>
                <w:sz w:val="21"/>
                <w:szCs w:val="21"/>
              </w:rPr>
              <w:t>份场内</w:t>
            </w:r>
            <w:r w:rsidR="004F3EFA" w:rsidRPr="003C3E6C">
              <w:rPr>
                <w:rFonts w:ascii="仿宋" w:hAnsi="仿宋" w:hint="eastAsia"/>
                <w:color w:val="000000"/>
                <w:kern w:val="0"/>
                <w:sz w:val="21"/>
                <w:szCs w:val="21"/>
              </w:rPr>
              <w:t>信诚有色份额</w:t>
            </w:r>
          </w:p>
        </w:tc>
      </w:tr>
    </w:tbl>
    <w:p w:rsidR="005A238A" w:rsidRPr="003C3E6C" w:rsidRDefault="00B17997">
      <w:pPr>
        <w:pStyle w:val="ad"/>
        <w:ind w:firstLine="560"/>
        <w:rPr>
          <w:rFonts w:ascii="仿宋" w:eastAsia="仿宋" w:hAnsi="仿宋"/>
          <w:szCs w:val="28"/>
        </w:rPr>
      </w:pPr>
      <w:r w:rsidRPr="003C3E6C">
        <w:rPr>
          <w:rFonts w:ascii="仿宋" w:eastAsia="仿宋" w:hAnsi="仿宋" w:hint="eastAsia"/>
          <w:sz w:val="28"/>
          <w:szCs w:val="28"/>
        </w:rPr>
        <w:t>5</w:t>
      </w:r>
      <w:r w:rsidRPr="003C3E6C">
        <w:rPr>
          <w:rFonts w:ascii="仿宋" w:eastAsia="仿宋" w:hAnsi="仿宋"/>
          <w:sz w:val="28"/>
          <w:szCs w:val="28"/>
        </w:rPr>
        <w:t>、</w:t>
      </w:r>
      <w:r w:rsidR="00821E48" w:rsidRPr="003C3E6C">
        <w:rPr>
          <w:rFonts w:ascii="仿宋" w:eastAsia="仿宋" w:hAnsi="仿宋" w:hint="eastAsia"/>
          <w:b/>
          <w:sz w:val="28"/>
          <w:szCs w:val="28"/>
        </w:rPr>
        <w:t>信诚有色A份额</w:t>
      </w:r>
      <w:r w:rsidRPr="003C3E6C">
        <w:rPr>
          <w:rFonts w:ascii="仿宋" w:eastAsia="仿宋" w:hAnsi="仿宋"/>
          <w:b/>
          <w:sz w:val="28"/>
          <w:szCs w:val="28"/>
        </w:rPr>
        <w:t>和</w:t>
      </w:r>
      <w:r w:rsidR="00821E48" w:rsidRPr="003C3E6C">
        <w:rPr>
          <w:rFonts w:ascii="仿宋" w:eastAsia="仿宋" w:hAnsi="仿宋"/>
          <w:b/>
          <w:sz w:val="28"/>
          <w:szCs w:val="28"/>
        </w:rPr>
        <w:t>信诚有色B份额</w:t>
      </w:r>
      <w:r w:rsidRPr="003C3E6C">
        <w:rPr>
          <w:rFonts w:ascii="仿宋" w:eastAsia="仿宋" w:hAnsi="仿宋"/>
          <w:b/>
          <w:sz w:val="28"/>
          <w:szCs w:val="28"/>
        </w:rPr>
        <w:t>折算</w:t>
      </w:r>
      <w:r w:rsidRPr="003C3E6C">
        <w:rPr>
          <w:rFonts w:ascii="仿宋" w:eastAsia="仿宋" w:hAnsi="仿宋" w:hint="eastAsia"/>
          <w:b/>
          <w:sz w:val="28"/>
          <w:szCs w:val="28"/>
        </w:rPr>
        <w:t>为</w:t>
      </w:r>
      <w:r w:rsidR="004F3EFA" w:rsidRPr="003C3E6C">
        <w:rPr>
          <w:rFonts w:ascii="仿宋" w:eastAsia="仿宋" w:hAnsi="仿宋" w:hint="eastAsia"/>
          <w:b/>
          <w:sz w:val="28"/>
          <w:szCs w:val="28"/>
        </w:rPr>
        <w:t>信诚有色份额</w:t>
      </w:r>
      <w:r w:rsidRPr="003C3E6C">
        <w:rPr>
          <w:rFonts w:ascii="仿宋" w:eastAsia="仿宋" w:hAnsi="仿宋" w:hint="eastAsia"/>
          <w:b/>
          <w:sz w:val="28"/>
          <w:szCs w:val="28"/>
        </w:rPr>
        <w:t>后，</w:t>
      </w:r>
      <w:r w:rsidR="004F3EFA" w:rsidRPr="003C3E6C">
        <w:rPr>
          <w:rFonts w:ascii="仿宋" w:eastAsia="仿宋" w:hAnsi="仿宋" w:hint="eastAsia"/>
          <w:b/>
          <w:sz w:val="28"/>
          <w:szCs w:val="28"/>
        </w:rPr>
        <w:t>信诚有色份额</w:t>
      </w:r>
      <w:r w:rsidRPr="003C3E6C">
        <w:rPr>
          <w:rFonts w:ascii="仿宋" w:eastAsia="仿宋" w:hAnsi="仿宋" w:hint="eastAsia"/>
          <w:b/>
          <w:sz w:val="28"/>
          <w:szCs w:val="28"/>
        </w:rPr>
        <w:t>不能在二级市场进行交易</w:t>
      </w:r>
      <w:r w:rsidRPr="003C3E6C">
        <w:rPr>
          <w:rFonts w:ascii="仿宋" w:eastAsia="仿宋" w:hAnsi="仿宋" w:hint="eastAsia"/>
          <w:sz w:val="28"/>
          <w:szCs w:val="28"/>
        </w:rPr>
        <w:t>，投资者可以申请场内赎回基金份额或者转托管至场外后申请赎回基金份额。</w:t>
      </w:r>
      <w:r w:rsidR="00E52244" w:rsidRPr="003C3E6C">
        <w:rPr>
          <w:rFonts w:ascii="仿宋" w:eastAsia="仿宋" w:hAnsi="仿宋" w:hint="eastAsia"/>
          <w:sz w:val="28"/>
          <w:szCs w:val="28"/>
        </w:rPr>
        <w:t>部分投资者可能由于所在证券公司不具备基金销售资格或其他原因无法直接办理场内赎回，需先转托管至场外后再申请赎回或者先转托管到具有基金销售资格的证券公司后再申请赎回</w:t>
      </w:r>
      <w:r w:rsidRPr="003C3E6C">
        <w:rPr>
          <w:rFonts w:ascii="仿宋" w:eastAsia="仿宋" w:hAnsi="仿宋" w:hint="eastAsia"/>
          <w:sz w:val="28"/>
          <w:szCs w:val="28"/>
        </w:rPr>
        <w:t>。</w:t>
      </w:r>
    </w:p>
    <w:p w:rsidR="005A238A" w:rsidRPr="003C3E6C" w:rsidRDefault="00B17997">
      <w:pPr>
        <w:ind w:firstLine="560"/>
        <w:rPr>
          <w:rFonts w:ascii="仿宋" w:hAnsi="仿宋"/>
        </w:rPr>
      </w:pPr>
      <w:r w:rsidRPr="003C3E6C">
        <w:rPr>
          <w:rFonts w:ascii="仿宋" w:hAnsi="仿宋"/>
        </w:rPr>
        <w:t>6</w:t>
      </w:r>
      <w:r w:rsidRPr="003C3E6C">
        <w:rPr>
          <w:rFonts w:ascii="仿宋" w:hAnsi="仿宋" w:hint="eastAsia"/>
        </w:rPr>
        <w:t>、根据中国证券登记结算有限责任公司的有关</w:t>
      </w:r>
      <w:r w:rsidRPr="003C3E6C">
        <w:rPr>
          <w:rFonts w:ascii="仿宋" w:hAnsi="仿宋" w:hint="eastAsia"/>
          <w:szCs w:val="28"/>
        </w:rPr>
        <w:t>业务规则</w:t>
      </w:r>
      <w:r w:rsidRPr="003C3E6C">
        <w:rPr>
          <w:rFonts w:ascii="仿宋" w:hAnsi="仿宋" w:hint="eastAsia"/>
        </w:rPr>
        <w:t>，</w:t>
      </w:r>
      <w:r w:rsidR="00821E48" w:rsidRPr="003C3E6C">
        <w:rPr>
          <w:rFonts w:ascii="仿宋" w:hAnsi="仿宋" w:hint="eastAsia"/>
        </w:rPr>
        <w:t>信诚有色A份额</w:t>
      </w:r>
      <w:r w:rsidRPr="003C3E6C">
        <w:rPr>
          <w:rFonts w:ascii="仿宋" w:hAnsi="仿宋"/>
        </w:rPr>
        <w:t>和</w:t>
      </w:r>
      <w:r w:rsidR="00821E48" w:rsidRPr="003C3E6C">
        <w:rPr>
          <w:rFonts w:ascii="仿宋" w:hAnsi="仿宋"/>
        </w:rPr>
        <w:t>信诚有色B份额</w:t>
      </w:r>
      <w:r w:rsidRPr="003C3E6C">
        <w:rPr>
          <w:rFonts w:ascii="仿宋" w:hAnsi="仿宋"/>
        </w:rPr>
        <w:t>合并或折算为</w:t>
      </w:r>
      <w:r w:rsidR="004F3EFA" w:rsidRPr="003C3E6C">
        <w:rPr>
          <w:rFonts w:ascii="仿宋" w:hAnsi="仿宋"/>
        </w:rPr>
        <w:t>信诚有色份额</w:t>
      </w:r>
      <w:r w:rsidRPr="003C3E6C">
        <w:rPr>
          <w:rFonts w:ascii="仿宋" w:hAnsi="仿宋"/>
        </w:rPr>
        <w:t>后，</w:t>
      </w:r>
      <w:r w:rsidRPr="003C3E6C">
        <w:rPr>
          <w:rFonts w:ascii="仿宋" w:hAnsi="仿宋"/>
          <w:b/>
        </w:rPr>
        <w:t>基金份额持有期自</w:t>
      </w:r>
      <w:r w:rsidR="004F3EFA" w:rsidRPr="003C3E6C">
        <w:rPr>
          <w:rFonts w:ascii="仿宋" w:hAnsi="仿宋"/>
          <w:b/>
        </w:rPr>
        <w:t>信诚有色份额</w:t>
      </w:r>
      <w:r w:rsidRPr="003C3E6C">
        <w:rPr>
          <w:rFonts w:ascii="仿宋" w:hAnsi="仿宋"/>
          <w:b/>
        </w:rPr>
        <w:t>确认之日起计算</w:t>
      </w:r>
      <w:r w:rsidRPr="003C3E6C">
        <w:rPr>
          <w:rFonts w:ascii="仿宋" w:hAnsi="仿宋"/>
        </w:rPr>
        <w:t>。</w:t>
      </w:r>
    </w:p>
    <w:p w:rsidR="005A238A" w:rsidRPr="003C3E6C" w:rsidRDefault="00B17997">
      <w:pPr>
        <w:ind w:firstLine="560"/>
        <w:rPr>
          <w:rFonts w:ascii="仿宋" w:hAnsi="仿宋"/>
        </w:rPr>
      </w:pPr>
      <w:r w:rsidRPr="003C3E6C">
        <w:rPr>
          <w:rFonts w:ascii="仿宋" w:hAnsi="仿宋" w:hint="eastAsia"/>
        </w:rPr>
        <w:t>根据《公开募集开放式证券投资基金流动性风险管理规定》及本基金招募说明书的约定，本基金的赎回费率如下：</w:t>
      </w:r>
    </w:p>
    <w:p w:rsidR="005A238A" w:rsidRPr="003C3E6C" w:rsidRDefault="00B17997">
      <w:pPr>
        <w:pStyle w:val="ad"/>
        <w:ind w:firstLine="560"/>
        <w:rPr>
          <w:rFonts w:ascii="仿宋" w:eastAsia="仿宋" w:hAnsi="仿宋"/>
          <w:sz w:val="28"/>
          <w:szCs w:val="28"/>
        </w:rPr>
      </w:pPr>
      <w:r w:rsidRPr="003C3E6C">
        <w:rPr>
          <w:rFonts w:ascii="仿宋" w:eastAsia="仿宋" w:hAnsi="仿宋" w:hint="eastAsia"/>
          <w:sz w:val="28"/>
          <w:szCs w:val="28"/>
        </w:rPr>
        <w:t>（</w:t>
      </w:r>
      <w:r w:rsidRPr="003C3E6C">
        <w:rPr>
          <w:rFonts w:ascii="仿宋" w:eastAsia="仿宋" w:hAnsi="仿宋"/>
          <w:sz w:val="28"/>
          <w:szCs w:val="28"/>
        </w:rPr>
        <w:t>1）场外赎</w:t>
      </w:r>
      <w:r w:rsidRPr="003C3E6C">
        <w:rPr>
          <w:rFonts w:ascii="仿宋" w:eastAsia="仿宋" w:hAnsi="仿宋" w:hint="eastAsia"/>
          <w:sz w:val="28"/>
          <w:szCs w:val="28"/>
        </w:rPr>
        <w:t>回费率</w:t>
      </w:r>
    </w:p>
    <w:p w:rsidR="005A238A" w:rsidRPr="003C3E6C" w:rsidRDefault="00B17997">
      <w:pPr>
        <w:pStyle w:val="ad"/>
        <w:ind w:firstLine="560"/>
        <w:rPr>
          <w:rFonts w:ascii="仿宋" w:eastAsia="仿宋" w:hAnsi="仿宋"/>
          <w:sz w:val="28"/>
          <w:szCs w:val="28"/>
        </w:rPr>
      </w:pPr>
      <w:r w:rsidRPr="003C3E6C">
        <w:rPr>
          <w:rFonts w:ascii="仿宋" w:eastAsia="仿宋" w:hAnsi="仿宋" w:hint="eastAsia"/>
          <w:sz w:val="28"/>
          <w:szCs w:val="28"/>
        </w:rPr>
        <w:t>赎回费用由赎回基金份额的基金份额持有人承担，在基金份额持有人赎回基金份额时收取。赎回费率随基金份额持有时间增加而递减，具体如下：</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1"/>
        <w:gridCol w:w="4207"/>
      </w:tblGrid>
      <w:tr w:rsidR="005A238A" w:rsidRPr="003C3E6C" w:rsidTr="00471387">
        <w:trPr>
          <w:trHeight w:val="361"/>
          <w:jc w:val="center"/>
        </w:trPr>
        <w:tc>
          <w:tcPr>
            <w:tcW w:w="4371" w:type="dxa"/>
            <w:shd w:val="clear" w:color="auto" w:fill="auto"/>
            <w:vAlign w:val="center"/>
          </w:tcPr>
          <w:p w:rsidR="005A238A" w:rsidRPr="003C3E6C" w:rsidRDefault="00B17997" w:rsidP="00471387">
            <w:pPr>
              <w:pStyle w:val="ad"/>
              <w:adjustRightInd w:val="0"/>
              <w:snapToGrid w:val="0"/>
              <w:spacing w:line="240" w:lineRule="auto"/>
              <w:ind w:firstLineChars="0" w:firstLine="0"/>
              <w:jc w:val="center"/>
              <w:rPr>
                <w:rFonts w:ascii="仿宋" w:eastAsia="仿宋" w:hAnsi="仿宋"/>
                <w:b/>
                <w:bCs w:val="0"/>
                <w:sz w:val="28"/>
                <w:szCs w:val="28"/>
              </w:rPr>
            </w:pPr>
            <w:r w:rsidRPr="003C3E6C">
              <w:rPr>
                <w:rFonts w:ascii="仿宋" w:eastAsia="仿宋" w:hAnsi="仿宋" w:hint="eastAsia"/>
                <w:b/>
                <w:bCs w:val="0"/>
                <w:sz w:val="28"/>
                <w:szCs w:val="28"/>
              </w:rPr>
              <w:t>持有时间（</w:t>
            </w:r>
            <w:r w:rsidR="00C7364D" w:rsidRPr="003C3E6C">
              <w:rPr>
                <w:rFonts w:ascii="仿宋" w:eastAsia="仿宋" w:hAnsi="仿宋" w:hint="eastAsia"/>
                <w:sz w:val="28"/>
                <w:szCs w:val="28"/>
              </w:rPr>
              <w:t>Y</w:t>
            </w:r>
            <w:r w:rsidRPr="003C3E6C">
              <w:rPr>
                <w:rFonts w:ascii="仿宋" w:eastAsia="仿宋" w:hAnsi="仿宋"/>
                <w:b/>
                <w:bCs w:val="0"/>
                <w:sz w:val="28"/>
                <w:szCs w:val="28"/>
              </w:rPr>
              <w:t>）</w:t>
            </w:r>
          </w:p>
        </w:tc>
        <w:tc>
          <w:tcPr>
            <w:tcW w:w="4207" w:type="dxa"/>
            <w:shd w:val="clear" w:color="auto" w:fill="auto"/>
            <w:vAlign w:val="center"/>
          </w:tcPr>
          <w:p w:rsidR="005A238A" w:rsidRPr="003C3E6C" w:rsidRDefault="00B17997" w:rsidP="00471387">
            <w:pPr>
              <w:pStyle w:val="ad"/>
              <w:adjustRightInd w:val="0"/>
              <w:snapToGrid w:val="0"/>
              <w:spacing w:line="240" w:lineRule="auto"/>
              <w:ind w:firstLineChars="0" w:firstLine="0"/>
              <w:jc w:val="center"/>
              <w:rPr>
                <w:rFonts w:ascii="仿宋" w:eastAsia="仿宋" w:hAnsi="仿宋"/>
                <w:b/>
                <w:bCs w:val="0"/>
                <w:sz w:val="28"/>
                <w:szCs w:val="28"/>
              </w:rPr>
            </w:pPr>
            <w:r w:rsidRPr="003C3E6C">
              <w:rPr>
                <w:rFonts w:ascii="仿宋" w:eastAsia="仿宋" w:hAnsi="仿宋" w:hint="eastAsia"/>
                <w:b/>
                <w:bCs w:val="0"/>
                <w:sz w:val="28"/>
                <w:szCs w:val="28"/>
              </w:rPr>
              <w:t>赎回费率</w:t>
            </w:r>
          </w:p>
        </w:tc>
      </w:tr>
      <w:tr w:rsidR="005A238A" w:rsidRPr="003C3E6C">
        <w:trPr>
          <w:trHeight w:val="285"/>
          <w:jc w:val="center"/>
        </w:trPr>
        <w:tc>
          <w:tcPr>
            <w:tcW w:w="4371" w:type="dxa"/>
            <w:shd w:val="clear" w:color="auto" w:fill="auto"/>
            <w:vAlign w:val="center"/>
          </w:tcPr>
          <w:p w:rsidR="005A238A" w:rsidRPr="003C3E6C" w:rsidRDefault="00C7364D" w:rsidP="00471387">
            <w:pPr>
              <w:pStyle w:val="ad"/>
              <w:adjustRightInd w:val="0"/>
              <w:snapToGrid w:val="0"/>
              <w:spacing w:line="240" w:lineRule="auto"/>
              <w:ind w:firstLineChars="0" w:firstLine="0"/>
              <w:jc w:val="center"/>
              <w:rPr>
                <w:rFonts w:ascii="仿宋" w:eastAsia="仿宋" w:hAnsi="仿宋"/>
                <w:sz w:val="28"/>
                <w:szCs w:val="28"/>
              </w:rPr>
            </w:pPr>
            <w:r w:rsidRPr="003C3E6C">
              <w:rPr>
                <w:rFonts w:ascii="仿宋" w:eastAsia="仿宋" w:hAnsi="仿宋" w:hint="eastAsia"/>
                <w:sz w:val="28"/>
                <w:szCs w:val="28"/>
              </w:rPr>
              <w:t>Y</w:t>
            </w:r>
            <w:r w:rsidR="00B17997" w:rsidRPr="003C3E6C">
              <w:rPr>
                <w:rFonts w:ascii="仿宋" w:eastAsia="仿宋" w:hAnsi="仿宋" w:hint="eastAsia"/>
                <w:sz w:val="28"/>
                <w:szCs w:val="28"/>
              </w:rPr>
              <w:t>＜7日</w:t>
            </w:r>
          </w:p>
        </w:tc>
        <w:tc>
          <w:tcPr>
            <w:tcW w:w="4207" w:type="dxa"/>
            <w:shd w:val="clear" w:color="auto" w:fill="auto"/>
            <w:vAlign w:val="center"/>
          </w:tcPr>
          <w:p w:rsidR="005A238A" w:rsidRPr="003C3E6C" w:rsidRDefault="00B17997" w:rsidP="00471387">
            <w:pPr>
              <w:pStyle w:val="ad"/>
              <w:adjustRightInd w:val="0"/>
              <w:snapToGrid w:val="0"/>
              <w:spacing w:line="240" w:lineRule="auto"/>
              <w:ind w:firstLineChars="0" w:firstLine="0"/>
              <w:jc w:val="center"/>
              <w:rPr>
                <w:rFonts w:ascii="仿宋" w:eastAsia="仿宋" w:hAnsi="仿宋"/>
                <w:sz w:val="28"/>
                <w:szCs w:val="28"/>
              </w:rPr>
            </w:pPr>
            <w:r w:rsidRPr="003C3E6C">
              <w:rPr>
                <w:rFonts w:ascii="仿宋" w:eastAsia="仿宋" w:hAnsi="仿宋"/>
                <w:sz w:val="28"/>
                <w:szCs w:val="28"/>
              </w:rPr>
              <w:t>1.50%</w:t>
            </w:r>
          </w:p>
        </w:tc>
      </w:tr>
      <w:tr w:rsidR="005A238A" w:rsidRPr="003C3E6C">
        <w:trPr>
          <w:trHeight w:val="285"/>
          <w:jc w:val="center"/>
        </w:trPr>
        <w:tc>
          <w:tcPr>
            <w:tcW w:w="4371" w:type="dxa"/>
            <w:shd w:val="clear" w:color="auto" w:fill="auto"/>
            <w:vAlign w:val="center"/>
          </w:tcPr>
          <w:p w:rsidR="005A238A" w:rsidRPr="003C3E6C" w:rsidRDefault="00B17997" w:rsidP="00471387">
            <w:pPr>
              <w:pStyle w:val="ad"/>
              <w:adjustRightInd w:val="0"/>
              <w:snapToGrid w:val="0"/>
              <w:spacing w:line="240" w:lineRule="auto"/>
              <w:ind w:firstLineChars="0" w:firstLine="0"/>
              <w:jc w:val="center"/>
              <w:rPr>
                <w:rFonts w:ascii="仿宋" w:eastAsia="仿宋" w:hAnsi="仿宋"/>
                <w:sz w:val="28"/>
                <w:szCs w:val="28"/>
              </w:rPr>
            </w:pPr>
            <w:r w:rsidRPr="003C3E6C">
              <w:rPr>
                <w:rFonts w:ascii="仿宋" w:eastAsia="仿宋" w:hAnsi="仿宋" w:hint="eastAsia"/>
                <w:sz w:val="28"/>
                <w:szCs w:val="28"/>
              </w:rPr>
              <w:t>7日≤</w:t>
            </w:r>
            <w:r w:rsidR="00C7364D" w:rsidRPr="003C3E6C">
              <w:rPr>
                <w:rFonts w:ascii="仿宋" w:eastAsia="仿宋" w:hAnsi="仿宋" w:hint="eastAsia"/>
                <w:sz w:val="28"/>
                <w:szCs w:val="28"/>
              </w:rPr>
              <w:t>Y</w:t>
            </w:r>
            <w:r w:rsidRPr="003C3E6C">
              <w:rPr>
                <w:rFonts w:ascii="仿宋" w:eastAsia="仿宋" w:hAnsi="仿宋"/>
                <w:sz w:val="28"/>
                <w:szCs w:val="28"/>
              </w:rPr>
              <w:t>＜1年</w:t>
            </w:r>
          </w:p>
        </w:tc>
        <w:tc>
          <w:tcPr>
            <w:tcW w:w="4207" w:type="dxa"/>
            <w:shd w:val="clear" w:color="auto" w:fill="auto"/>
            <w:vAlign w:val="center"/>
          </w:tcPr>
          <w:p w:rsidR="005A238A" w:rsidRPr="003C3E6C" w:rsidRDefault="00B17997" w:rsidP="00471387">
            <w:pPr>
              <w:pStyle w:val="ad"/>
              <w:adjustRightInd w:val="0"/>
              <w:snapToGrid w:val="0"/>
              <w:spacing w:line="240" w:lineRule="auto"/>
              <w:ind w:firstLineChars="0" w:firstLine="0"/>
              <w:jc w:val="center"/>
              <w:rPr>
                <w:rFonts w:ascii="仿宋" w:eastAsia="仿宋" w:hAnsi="仿宋"/>
                <w:sz w:val="28"/>
                <w:szCs w:val="28"/>
              </w:rPr>
            </w:pPr>
            <w:r w:rsidRPr="003C3E6C">
              <w:rPr>
                <w:rFonts w:ascii="仿宋" w:eastAsia="仿宋" w:hAnsi="仿宋"/>
                <w:sz w:val="28"/>
                <w:szCs w:val="28"/>
              </w:rPr>
              <w:t>0.50%</w:t>
            </w:r>
          </w:p>
        </w:tc>
      </w:tr>
      <w:tr w:rsidR="005A238A" w:rsidRPr="003C3E6C">
        <w:trPr>
          <w:trHeight w:val="285"/>
          <w:jc w:val="center"/>
        </w:trPr>
        <w:tc>
          <w:tcPr>
            <w:tcW w:w="4371" w:type="dxa"/>
            <w:shd w:val="clear" w:color="auto" w:fill="auto"/>
            <w:vAlign w:val="center"/>
          </w:tcPr>
          <w:p w:rsidR="005A238A" w:rsidRPr="003C3E6C" w:rsidRDefault="00B17997" w:rsidP="00471387">
            <w:pPr>
              <w:pStyle w:val="ad"/>
              <w:adjustRightInd w:val="0"/>
              <w:snapToGrid w:val="0"/>
              <w:spacing w:line="240" w:lineRule="auto"/>
              <w:ind w:firstLineChars="0" w:firstLine="0"/>
              <w:jc w:val="center"/>
              <w:rPr>
                <w:rFonts w:ascii="仿宋" w:eastAsia="仿宋" w:hAnsi="仿宋"/>
                <w:sz w:val="28"/>
                <w:szCs w:val="28"/>
              </w:rPr>
            </w:pPr>
            <w:r w:rsidRPr="003C3E6C">
              <w:rPr>
                <w:rFonts w:ascii="仿宋" w:eastAsia="仿宋" w:hAnsi="仿宋"/>
                <w:sz w:val="28"/>
                <w:szCs w:val="28"/>
              </w:rPr>
              <w:t>1年</w:t>
            </w:r>
            <w:r w:rsidRPr="003C3E6C">
              <w:rPr>
                <w:rFonts w:ascii="仿宋" w:eastAsia="仿宋" w:hAnsi="仿宋" w:hint="eastAsia"/>
                <w:sz w:val="28"/>
                <w:szCs w:val="28"/>
              </w:rPr>
              <w:t>≤</w:t>
            </w:r>
            <w:r w:rsidR="00C7364D" w:rsidRPr="003C3E6C">
              <w:rPr>
                <w:rFonts w:ascii="仿宋" w:eastAsia="仿宋" w:hAnsi="仿宋" w:hint="eastAsia"/>
                <w:sz w:val="28"/>
                <w:szCs w:val="28"/>
              </w:rPr>
              <w:t>Y</w:t>
            </w:r>
            <w:r w:rsidRPr="003C3E6C">
              <w:rPr>
                <w:rFonts w:ascii="仿宋" w:eastAsia="仿宋" w:hAnsi="仿宋"/>
                <w:sz w:val="28"/>
                <w:szCs w:val="28"/>
              </w:rPr>
              <w:t>＜2年</w:t>
            </w:r>
          </w:p>
        </w:tc>
        <w:tc>
          <w:tcPr>
            <w:tcW w:w="4207" w:type="dxa"/>
            <w:shd w:val="clear" w:color="auto" w:fill="auto"/>
            <w:vAlign w:val="center"/>
          </w:tcPr>
          <w:p w:rsidR="005A238A" w:rsidRPr="003C3E6C" w:rsidRDefault="00B17997" w:rsidP="00471387">
            <w:pPr>
              <w:pStyle w:val="ad"/>
              <w:adjustRightInd w:val="0"/>
              <w:snapToGrid w:val="0"/>
              <w:spacing w:line="240" w:lineRule="auto"/>
              <w:ind w:firstLineChars="0" w:firstLine="0"/>
              <w:jc w:val="center"/>
              <w:rPr>
                <w:rFonts w:ascii="仿宋" w:eastAsia="仿宋" w:hAnsi="仿宋"/>
                <w:sz w:val="28"/>
                <w:szCs w:val="28"/>
              </w:rPr>
            </w:pPr>
            <w:r w:rsidRPr="003C3E6C">
              <w:rPr>
                <w:rFonts w:ascii="仿宋" w:eastAsia="仿宋" w:hAnsi="仿宋"/>
                <w:sz w:val="28"/>
                <w:szCs w:val="28"/>
              </w:rPr>
              <w:t>0.25%</w:t>
            </w:r>
          </w:p>
        </w:tc>
      </w:tr>
      <w:tr w:rsidR="005A238A" w:rsidRPr="003C3E6C">
        <w:trPr>
          <w:trHeight w:val="285"/>
          <w:jc w:val="center"/>
        </w:trPr>
        <w:tc>
          <w:tcPr>
            <w:tcW w:w="4371" w:type="dxa"/>
            <w:shd w:val="clear" w:color="auto" w:fill="auto"/>
            <w:vAlign w:val="center"/>
          </w:tcPr>
          <w:p w:rsidR="005A238A" w:rsidRPr="003C3E6C" w:rsidRDefault="00C7364D" w:rsidP="00471387">
            <w:pPr>
              <w:pStyle w:val="ad"/>
              <w:adjustRightInd w:val="0"/>
              <w:snapToGrid w:val="0"/>
              <w:spacing w:line="240" w:lineRule="auto"/>
              <w:ind w:firstLineChars="0" w:firstLine="0"/>
              <w:jc w:val="center"/>
              <w:rPr>
                <w:rFonts w:ascii="仿宋" w:eastAsia="仿宋" w:hAnsi="仿宋"/>
                <w:sz w:val="28"/>
                <w:szCs w:val="28"/>
              </w:rPr>
            </w:pPr>
            <w:r w:rsidRPr="003C3E6C">
              <w:rPr>
                <w:rFonts w:ascii="仿宋" w:eastAsia="仿宋" w:hAnsi="仿宋" w:hint="eastAsia"/>
                <w:sz w:val="28"/>
                <w:szCs w:val="28"/>
              </w:rPr>
              <w:t>Y</w:t>
            </w:r>
            <w:r w:rsidR="00B17997" w:rsidRPr="003C3E6C">
              <w:rPr>
                <w:rFonts w:ascii="仿宋" w:eastAsia="仿宋" w:hAnsi="仿宋" w:hint="eastAsia"/>
                <w:sz w:val="28"/>
                <w:szCs w:val="28"/>
              </w:rPr>
              <w:t>≥</w:t>
            </w:r>
            <w:r w:rsidR="00B17997" w:rsidRPr="003C3E6C">
              <w:rPr>
                <w:rFonts w:ascii="仿宋" w:eastAsia="仿宋" w:hAnsi="仿宋"/>
                <w:sz w:val="28"/>
                <w:szCs w:val="28"/>
              </w:rPr>
              <w:t>2年</w:t>
            </w:r>
          </w:p>
        </w:tc>
        <w:tc>
          <w:tcPr>
            <w:tcW w:w="4207" w:type="dxa"/>
            <w:shd w:val="clear" w:color="auto" w:fill="auto"/>
            <w:vAlign w:val="center"/>
          </w:tcPr>
          <w:p w:rsidR="005A238A" w:rsidRPr="003C3E6C" w:rsidRDefault="00B17997" w:rsidP="00471387">
            <w:pPr>
              <w:pStyle w:val="ad"/>
              <w:adjustRightInd w:val="0"/>
              <w:snapToGrid w:val="0"/>
              <w:spacing w:line="240" w:lineRule="auto"/>
              <w:ind w:firstLineChars="0" w:firstLine="0"/>
              <w:jc w:val="center"/>
              <w:rPr>
                <w:rFonts w:ascii="仿宋" w:eastAsia="仿宋" w:hAnsi="仿宋"/>
                <w:sz w:val="28"/>
                <w:szCs w:val="28"/>
              </w:rPr>
            </w:pPr>
            <w:r w:rsidRPr="003C3E6C">
              <w:rPr>
                <w:rFonts w:ascii="仿宋" w:eastAsia="仿宋" w:hAnsi="仿宋"/>
                <w:sz w:val="28"/>
                <w:szCs w:val="28"/>
              </w:rPr>
              <w:t>0.00%</w:t>
            </w:r>
          </w:p>
        </w:tc>
      </w:tr>
    </w:tbl>
    <w:p w:rsidR="005A238A" w:rsidRPr="003C3E6C" w:rsidRDefault="00B17997">
      <w:pPr>
        <w:pStyle w:val="ad"/>
        <w:ind w:firstLine="560"/>
        <w:rPr>
          <w:rFonts w:ascii="仿宋" w:eastAsia="仿宋" w:hAnsi="仿宋"/>
          <w:sz w:val="28"/>
          <w:szCs w:val="28"/>
        </w:rPr>
      </w:pPr>
      <w:r w:rsidRPr="003C3E6C">
        <w:rPr>
          <w:rFonts w:ascii="仿宋" w:eastAsia="仿宋" w:hAnsi="仿宋" w:hint="eastAsia"/>
          <w:sz w:val="28"/>
          <w:szCs w:val="28"/>
        </w:rPr>
        <w:t>（注：赎回份额持有时间的计算，以该份额在登记机构的登记日开始计算。</w:t>
      </w:r>
      <w:r w:rsidRPr="003C3E6C">
        <w:rPr>
          <w:rFonts w:ascii="仿宋" w:eastAsia="仿宋" w:hAnsi="仿宋"/>
          <w:sz w:val="28"/>
          <w:szCs w:val="28"/>
        </w:rPr>
        <w:t>1年为365</w:t>
      </w:r>
      <w:r w:rsidR="00F64802" w:rsidRPr="003C3E6C">
        <w:rPr>
          <w:rFonts w:ascii="仿宋" w:eastAsia="仿宋" w:hAnsi="仿宋" w:hint="eastAsia"/>
          <w:sz w:val="28"/>
          <w:szCs w:val="28"/>
        </w:rPr>
        <w:t>日</w:t>
      </w:r>
      <w:r w:rsidRPr="003C3E6C">
        <w:rPr>
          <w:rFonts w:ascii="仿宋" w:eastAsia="仿宋" w:hAnsi="仿宋"/>
          <w:sz w:val="28"/>
          <w:szCs w:val="28"/>
        </w:rPr>
        <w:t>，2年为730</w:t>
      </w:r>
      <w:r w:rsidR="00F64802" w:rsidRPr="003C3E6C">
        <w:rPr>
          <w:rFonts w:ascii="仿宋" w:eastAsia="仿宋" w:hAnsi="仿宋" w:hint="eastAsia"/>
          <w:sz w:val="28"/>
          <w:szCs w:val="28"/>
        </w:rPr>
        <w:t>日</w:t>
      </w:r>
      <w:r w:rsidRPr="003C3E6C">
        <w:rPr>
          <w:rFonts w:ascii="仿宋" w:eastAsia="仿宋" w:hAnsi="仿宋"/>
          <w:sz w:val="28"/>
          <w:szCs w:val="28"/>
        </w:rPr>
        <w:t>，依此类推）</w:t>
      </w:r>
    </w:p>
    <w:p w:rsidR="005A238A" w:rsidRPr="003C3E6C" w:rsidRDefault="00B17997">
      <w:pPr>
        <w:pStyle w:val="ad"/>
        <w:ind w:firstLine="560"/>
        <w:rPr>
          <w:rFonts w:ascii="仿宋" w:eastAsia="仿宋" w:hAnsi="仿宋"/>
          <w:sz w:val="28"/>
          <w:szCs w:val="28"/>
        </w:rPr>
      </w:pPr>
      <w:r w:rsidRPr="003C3E6C">
        <w:rPr>
          <w:rFonts w:ascii="仿宋" w:eastAsia="仿宋" w:hAnsi="仿宋" w:hint="eastAsia"/>
          <w:sz w:val="28"/>
          <w:szCs w:val="28"/>
        </w:rPr>
        <w:t>从场内转托管至场外的</w:t>
      </w:r>
      <w:r w:rsidR="004F3EFA" w:rsidRPr="003C3E6C">
        <w:rPr>
          <w:rFonts w:ascii="仿宋" w:eastAsia="仿宋" w:hAnsi="仿宋" w:hint="eastAsia"/>
          <w:sz w:val="28"/>
          <w:szCs w:val="28"/>
        </w:rPr>
        <w:t>信诚有色份额</w:t>
      </w:r>
      <w:r w:rsidRPr="003C3E6C">
        <w:rPr>
          <w:rFonts w:ascii="仿宋" w:eastAsia="仿宋" w:hAnsi="仿宋" w:hint="eastAsia"/>
          <w:sz w:val="28"/>
          <w:szCs w:val="28"/>
        </w:rPr>
        <w:t>，从场外赎回时，</w:t>
      </w:r>
      <w:r w:rsidR="000126B3" w:rsidRPr="003C3E6C">
        <w:rPr>
          <w:rFonts w:ascii="仿宋" w:eastAsia="仿宋" w:hAnsi="仿宋" w:hint="eastAsia"/>
          <w:sz w:val="28"/>
          <w:szCs w:val="28"/>
        </w:rPr>
        <w:t>其持有期限从注册登记机构登记的原场内份额登记确认日开始计算</w:t>
      </w:r>
      <w:r w:rsidRPr="003C3E6C">
        <w:rPr>
          <w:rFonts w:ascii="仿宋" w:eastAsia="仿宋" w:hAnsi="仿宋"/>
          <w:sz w:val="28"/>
          <w:szCs w:val="28"/>
        </w:rPr>
        <w:t>。</w:t>
      </w:r>
    </w:p>
    <w:p w:rsidR="005A238A" w:rsidRPr="003C3E6C" w:rsidRDefault="00B17997">
      <w:pPr>
        <w:pStyle w:val="ad"/>
        <w:ind w:firstLine="560"/>
        <w:rPr>
          <w:rFonts w:ascii="仿宋" w:eastAsia="仿宋" w:hAnsi="仿宋"/>
          <w:sz w:val="28"/>
          <w:szCs w:val="28"/>
        </w:rPr>
      </w:pPr>
      <w:r w:rsidRPr="003C3E6C">
        <w:rPr>
          <w:rFonts w:ascii="仿宋" w:eastAsia="仿宋" w:hAnsi="仿宋" w:hint="eastAsia"/>
          <w:sz w:val="28"/>
          <w:szCs w:val="28"/>
        </w:rPr>
        <w:t>（2）场内赎回费率</w:t>
      </w:r>
    </w:p>
    <w:p w:rsidR="005A238A" w:rsidRPr="003C3E6C" w:rsidRDefault="006B618F" w:rsidP="00B601F4">
      <w:pPr>
        <w:pStyle w:val="ad"/>
        <w:ind w:firstLine="560"/>
        <w:rPr>
          <w:rFonts w:ascii="仿宋" w:eastAsia="仿宋" w:hAnsi="仿宋"/>
          <w:b/>
          <w:bCs w:val="0"/>
          <w:sz w:val="28"/>
          <w:szCs w:val="28"/>
        </w:rPr>
      </w:pPr>
      <w:r w:rsidRPr="003C3E6C">
        <w:rPr>
          <w:rFonts w:ascii="仿宋" w:eastAsia="仿宋" w:hAnsi="仿宋"/>
          <w:b/>
          <w:bCs w:val="0"/>
          <w:sz w:val="28"/>
          <w:szCs w:val="28"/>
        </w:rPr>
        <w:t>场内赎回费率为固定值0.5%，对持续持有期少于7日的赎回费率为1.5%。</w:t>
      </w:r>
    </w:p>
    <w:p w:rsidR="005A238A" w:rsidRPr="003C3E6C" w:rsidRDefault="00B17997">
      <w:pPr>
        <w:pStyle w:val="ad"/>
        <w:ind w:firstLine="560"/>
        <w:rPr>
          <w:rFonts w:ascii="仿宋" w:eastAsia="仿宋" w:hAnsi="仿宋"/>
          <w:szCs w:val="28"/>
        </w:rPr>
      </w:pPr>
      <w:r w:rsidRPr="003C3E6C">
        <w:rPr>
          <w:rFonts w:ascii="仿宋" w:eastAsia="仿宋" w:hAnsi="仿宋" w:hint="eastAsia"/>
          <w:sz w:val="28"/>
          <w:szCs w:val="28"/>
        </w:rPr>
        <w:t>本基金赎回费用由赎回基金份额的基金份额持有人承担，在基金份额持有人赎回基金份额时收取。对持续持有期少于</w:t>
      </w:r>
      <w:r w:rsidRPr="003C3E6C">
        <w:rPr>
          <w:rFonts w:ascii="仿宋" w:eastAsia="仿宋" w:hAnsi="仿宋"/>
          <w:sz w:val="28"/>
          <w:szCs w:val="28"/>
        </w:rPr>
        <w:t xml:space="preserve"> 7 日的投资者收取的赎回费，将全额计入基金财产；对持续持有期长于 7 日的投资者收取的赎回费，将不低于赎回费总额的 25%归入基金财产，未归入基金财产的部分用于支付登记费和其他必要的手续费。</w:t>
      </w:r>
    </w:p>
    <w:p w:rsidR="005A238A" w:rsidRPr="003C3E6C" w:rsidRDefault="005A238A">
      <w:pPr>
        <w:ind w:firstLine="560"/>
        <w:rPr>
          <w:rFonts w:ascii="仿宋" w:hAnsi="仿宋"/>
        </w:rPr>
      </w:pPr>
    </w:p>
    <w:p w:rsidR="005A238A" w:rsidRPr="003C3E6C" w:rsidRDefault="00B17997">
      <w:pPr>
        <w:ind w:firstLine="560"/>
        <w:rPr>
          <w:rFonts w:ascii="仿宋" w:hAnsi="仿宋"/>
        </w:rPr>
      </w:pPr>
      <w:r w:rsidRPr="003C3E6C">
        <w:rPr>
          <w:rFonts w:ascii="仿宋" w:hAnsi="仿宋" w:hint="eastAsia"/>
        </w:rPr>
        <w:t>本公司承诺诚实信用地管理和运用基金财产，</w:t>
      </w:r>
      <w:r w:rsidR="005A052D">
        <w:rPr>
          <w:rFonts w:ascii="仿宋" w:hAnsi="仿宋" w:hint="eastAsia"/>
        </w:rPr>
        <w:t>但不保证基金一定盈利也不保证最低收益和本金安全</w:t>
      </w:r>
      <w:r w:rsidRPr="003C3E6C">
        <w:rPr>
          <w:rFonts w:ascii="仿宋" w:hAnsi="仿宋" w:hint="eastAsia"/>
        </w:rPr>
        <w:t>。基金的过往业绩并不代表其未来表现。投资有风险，敬请投资者认真阅读基金的相关法律文件。</w:t>
      </w:r>
    </w:p>
    <w:p w:rsidR="005A238A" w:rsidRPr="003C3E6C" w:rsidRDefault="005A238A">
      <w:pPr>
        <w:ind w:firstLine="560"/>
        <w:rPr>
          <w:rFonts w:ascii="仿宋" w:hAnsi="仿宋"/>
        </w:rPr>
      </w:pPr>
    </w:p>
    <w:p w:rsidR="005A238A" w:rsidRDefault="00B17997">
      <w:pPr>
        <w:ind w:firstLine="560"/>
        <w:rPr>
          <w:rFonts w:ascii="仿宋" w:hAnsi="仿宋"/>
        </w:rPr>
      </w:pPr>
      <w:r w:rsidRPr="003C3E6C">
        <w:rPr>
          <w:rFonts w:ascii="仿宋" w:hAnsi="仿宋" w:hint="eastAsia"/>
        </w:rPr>
        <w:t>特此公告。</w:t>
      </w:r>
    </w:p>
    <w:p w:rsidR="00184834" w:rsidRPr="003C3E6C" w:rsidRDefault="00184834">
      <w:pPr>
        <w:ind w:firstLine="560"/>
        <w:rPr>
          <w:rFonts w:ascii="仿宋" w:hAnsi="仿宋"/>
        </w:rPr>
      </w:pPr>
    </w:p>
    <w:p w:rsidR="005A238A" w:rsidRPr="003C3E6C" w:rsidRDefault="00C35714">
      <w:pPr>
        <w:ind w:firstLine="560"/>
        <w:jc w:val="right"/>
        <w:rPr>
          <w:rFonts w:ascii="仿宋" w:hAnsi="仿宋"/>
        </w:rPr>
      </w:pPr>
      <w:r w:rsidRPr="003C3E6C">
        <w:rPr>
          <w:rFonts w:ascii="仿宋" w:hAnsi="仿宋" w:hint="eastAsia"/>
        </w:rPr>
        <w:t>中信保诚</w:t>
      </w:r>
      <w:r w:rsidR="00B17997" w:rsidRPr="003C3E6C">
        <w:rPr>
          <w:rFonts w:ascii="仿宋" w:hAnsi="仿宋" w:hint="eastAsia"/>
        </w:rPr>
        <w:t>基金管理有限公司</w:t>
      </w:r>
    </w:p>
    <w:p w:rsidR="005A238A" w:rsidRPr="003C3E6C" w:rsidRDefault="00C35714">
      <w:pPr>
        <w:ind w:firstLine="560"/>
        <w:jc w:val="right"/>
        <w:rPr>
          <w:rFonts w:ascii="仿宋" w:hAnsi="仿宋"/>
        </w:rPr>
      </w:pPr>
      <w:r w:rsidRPr="003C3E6C">
        <w:rPr>
          <w:rFonts w:ascii="仿宋" w:hAnsi="仿宋"/>
        </w:rPr>
        <w:t>20</w:t>
      </w:r>
      <w:r w:rsidRPr="003C3E6C">
        <w:rPr>
          <w:rFonts w:ascii="仿宋" w:hAnsi="仿宋" w:hint="eastAsia"/>
        </w:rPr>
        <w:t>20</w:t>
      </w:r>
      <w:r w:rsidR="00B17997" w:rsidRPr="003C3E6C">
        <w:rPr>
          <w:rFonts w:ascii="仿宋" w:hAnsi="仿宋"/>
        </w:rPr>
        <w:t>年</w:t>
      </w:r>
      <w:r w:rsidRPr="003C3E6C">
        <w:rPr>
          <w:rFonts w:ascii="仿宋" w:hAnsi="仿宋" w:hint="eastAsia"/>
        </w:rPr>
        <w:t>1</w:t>
      </w:r>
      <w:r w:rsidR="00184834">
        <w:rPr>
          <w:rFonts w:ascii="仿宋" w:hAnsi="仿宋" w:hint="eastAsia"/>
        </w:rPr>
        <w:t>2</w:t>
      </w:r>
      <w:r w:rsidR="00B17997" w:rsidRPr="003C3E6C">
        <w:rPr>
          <w:rFonts w:ascii="仿宋" w:hAnsi="仿宋"/>
        </w:rPr>
        <w:t>月</w:t>
      </w:r>
      <w:r w:rsidR="0013032A">
        <w:rPr>
          <w:rFonts w:ascii="仿宋" w:hAnsi="仿宋" w:hint="eastAsia"/>
        </w:rPr>
        <w:t>3</w:t>
      </w:r>
      <w:r w:rsidR="00A51326">
        <w:rPr>
          <w:rFonts w:ascii="仿宋" w:hAnsi="仿宋" w:hint="eastAsia"/>
        </w:rPr>
        <w:t>1</w:t>
      </w:r>
      <w:bookmarkStart w:id="8" w:name="_GoBack"/>
      <w:bookmarkEnd w:id="8"/>
      <w:r w:rsidR="00B17997" w:rsidRPr="003C3E6C">
        <w:rPr>
          <w:rFonts w:ascii="仿宋" w:hAnsi="仿宋"/>
        </w:rPr>
        <w:t>日</w:t>
      </w:r>
    </w:p>
    <w:p w:rsidR="00C35714" w:rsidRDefault="00C35714" w:rsidP="00147DD8">
      <w:pPr>
        <w:pStyle w:val="Default"/>
        <w:widowControl/>
        <w:autoSpaceDE/>
        <w:autoSpaceDN/>
        <w:adjustRightInd/>
      </w:pPr>
    </w:p>
    <w:sectPr w:rsidR="00C35714" w:rsidSect="0029271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2F" w:rsidRDefault="00345D2F" w:rsidP="00E2606D">
      <w:pPr>
        <w:spacing w:line="240" w:lineRule="auto"/>
        <w:ind w:firstLine="560"/>
      </w:pPr>
      <w:r>
        <w:separator/>
      </w:r>
    </w:p>
  </w:endnote>
  <w:endnote w:type="continuationSeparator" w:id="0">
    <w:p w:rsidR="00345D2F" w:rsidRDefault="00345D2F" w:rsidP="00E2606D">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059006"/>
    </w:sdtPr>
    <w:sdtContent>
      <w:p w:rsidR="005A238A" w:rsidRDefault="00292718">
        <w:pPr>
          <w:pStyle w:val="a7"/>
          <w:ind w:firstLine="360"/>
          <w:jc w:val="center"/>
        </w:pPr>
        <w:r>
          <w:fldChar w:fldCharType="begin"/>
        </w:r>
        <w:r w:rsidR="00B17997">
          <w:instrText>PAGE   \* MERGEFORMAT</w:instrText>
        </w:r>
        <w:r>
          <w:fldChar w:fldCharType="separate"/>
        </w:r>
        <w:r w:rsidR="00B601F4" w:rsidRPr="00B601F4">
          <w:rPr>
            <w:noProof/>
            <w:lang w:val="zh-CN"/>
          </w:rPr>
          <w:t>1</w:t>
        </w:r>
        <w:r>
          <w:fldChar w:fldCharType="end"/>
        </w:r>
      </w:p>
    </w:sdtContent>
  </w:sdt>
  <w:p w:rsidR="005A238A" w:rsidRDefault="005A238A">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2F" w:rsidRDefault="00345D2F" w:rsidP="00E2606D">
      <w:pPr>
        <w:spacing w:line="240" w:lineRule="auto"/>
        <w:ind w:firstLine="560"/>
      </w:pPr>
      <w:r>
        <w:separator/>
      </w:r>
    </w:p>
  </w:footnote>
  <w:footnote w:type="continuationSeparator" w:id="0">
    <w:p w:rsidR="00345D2F" w:rsidRDefault="00345D2F" w:rsidP="00E2606D">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E3F"/>
    <w:multiLevelType w:val="multilevel"/>
    <w:tmpl w:val="207A2E3F"/>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FC4C13"/>
    <w:multiLevelType w:val="multilevel"/>
    <w:tmpl w:val="61FC4C13"/>
    <w:lvl w:ilvl="0">
      <w:start w:val="1"/>
      <w:numFmt w:val="decimal"/>
      <w:lvlText w:val="第%1章"/>
      <w:lvlJc w:val="left"/>
      <w:pPr>
        <w:tabs>
          <w:tab w:val="left" w:pos="1440"/>
        </w:tabs>
        <w:ind w:left="432" w:hanging="432"/>
      </w:pPr>
      <w:rPr>
        <w:rFonts w:hint="eastAsia"/>
      </w:rPr>
    </w:lvl>
    <w:lvl w:ilvl="1">
      <w:start w:val="1"/>
      <w:numFmt w:val="decimal"/>
      <w:lvlText w:val="%2"/>
      <w:lvlJc w:val="left"/>
      <w:pPr>
        <w:tabs>
          <w:tab w:val="left" w:pos="576"/>
        </w:tabs>
        <w:ind w:left="576" w:hanging="576"/>
      </w:pPr>
      <w:rPr>
        <w:rFonts w:ascii="宋体" w:eastAsia="宋体" w:hAnsi="宋体" w:hint="eastAsia"/>
        <w:b/>
        <w:i w:val="0"/>
        <w:sz w:val="24"/>
      </w:rPr>
    </w:lvl>
    <w:lvl w:ilvl="2">
      <w:start w:val="1"/>
      <w:numFmt w:val="decimal"/>
      <w:isLgl/>
      <w:lvlText w:val="%2.%3"/>
      <w:lvlJc w:val="left"/>
      <w:pPr>
        <w:tabs>
          <w:tab w:val="left" w:pos="1146"/>
        </w:tabs>
        <w:ind w:left="1146" w:hanging="720"/>
      </w:pPr>
      <w:rPr>
        <w:rFonts w:hint="eastAsia"/>
      </w:rPr>
    </w:lvl>
    <w:lvl w:ilvl="3">
      <w:start w:val="1"/>
      <w:numFmt w:val="decimal"/>
      <w:lvlRestart w:val="2"/>
      <w:pStyle w:val="4"/>
      <w:isLgl/>
      <w:lvlText w:val="%2.%3.%4"/>
      <w:lvlJc w:val="left"/>
      <w:pPr>
        <w:tabs>
          <w:tab w:val="left" w:pos="1080"/>
        </w:tabs>
        <w:ind w:left="864" w:hanging="864"/>
      </w:pPr>
      <w:rPr>
        <w:rFonts w:hint="eastAsia"/>
      </w:rPr>
    </w:lvl>
    <w:lvl w:ilvl="4">
      <w:start w:val="1"/>
      <w:numFmt w:val="decimal"/>
      <w:pStyle w:val="5"/>
      <w:lvlText w:val="%2.%3.%4.%5"/>
      <w:lvlJc w:val="left"/>
      <w:pPr>
        <w:tabs>
          <w:tab w:val="left" w:pos="1440"/>
        </w:tabs>
        <w:ind w:left="1008" w:hanging="1008"/>
      </w:pPr>
      <w:rPr>
        <w:rFonts w:hint="eastAsia"/>
      </w:rPr>
    </w:lvl>
    <w:lvl w:ilvl="5">
      <w:start w:val="1"/>
      <w:numFmt w:val="decimal"/>
      <w:pStyle w:val="6"/>
      <w:lvlText w:val="%2.%3.%4.%5.%6"/>
      <w:lvlJc w:val="left"/>
      <w:pPr>
        <w:tabs>
          <w:tab w:val="left" w:pos="1800"/>
        </w:tabs>
        <w:ind w:left="567" w:hanging="567"/>
      </w:pPr>
      <w:rPr>
        <w:rFonts w:hint="eastAsia"/>
      </w:rPr>
    </w:lvl>
    <w:lvl w:ilvl="6">
      <w:start w:val="1"/>
      <w:numFmt w:val="decimal"/>
      <w:pStyle w:val="7"/>
      <w:lvlText w:val="%2.%3.%4.%5.%6.%7"/>
      <w:lvlJc w:val="left"/>
      <w:pPr>
        <w:tabs>
          <w:tab w:val="left" w:pos="2160"/>
        </w:tabs>
        <w:ind w:left="1296" w:hanging="1296"/>
      </w:pPr>
      <w:rPr>
        <w:rFonts w:hint="eastAsia"/>
      </w:rPr>
    </w:lvl>
    <w:lvl w:ilvl="7">
      <w:start w:val="1"/>
      <w:numFmt w:val="decimal"/>
      <w:pStyle w:val="8"/>
      <w:lvlText w:val="%2.%3.%4.%5.%6.%7.%8"/>
      <w:lvlJc w:val="left"/>
      <w:pPr>
        <w:tabs>
          <w:tab w:val="left" w:pos="2520"/>
        </w:tabs>
        <w:ind w:left="1440" w:hanging="1440"/>
      </w:pPr>
      <w:rPr>
        <w:rFonts w:hint="eastAsia"/>
      </w:rPr>
    </w:lvl>
    <w:lvl w:ilvl="8">
      <w:start w:val="1"/>
      <w:numFmt w:val="decimal"/>
      <w:pStyle w:val="9"/>
      <w:lvlText w:val="%2.%3.%4.%5.%6.%7.%8.%9"/>
      <w:lvlJc w:val="left"/>
      <w:pPr>
        <w:tabs>
          <w:tab w:val="left" w:pos="2880"/>
        </w:tabs>
        <w:ind w:left="1584" w:hanging="1584"/>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rson w15:author="王辉">
    <w15:presenceInfo w15:providerId="None" w15:userId="王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BA4"/>
    <w:rsid w:val="00000CF1"/>
    <w:rsid w:val="000052F5"/>
    <w:rsid w:val="00007576"/>
    <w:rsid w:val="000126B3"/>
    <w:rsid w:val="00020CB3"/>
    <w:rsid w:val="000218B9"/>
    <w:rsid w:val="00023FD3"/>
    <w:rsid w:val="00024E55"/>
    <w:rsid w:val="00024EA1"/>
    <w:rsid w:val="000338F9"/>
    <w:rsid w:val="00035DC5"/>
    <w:rsid w:val="000408C2"/>
    <w:rsid w:val="0004411D"/>
    <w:rsid w:val="00045745"/>
    <w:rsid w:val="00050A2E"/>
    <w:rsid w:val="000534DE"/>
    <w:rsid w:val="0005788A"/>
    <w:rsid w:val="000600F5"/>
    <w:rsid w:val="000701E4"/>
    <w:rsid w:val="000864EB"/>
    <w:rsid w:val="00093A02"/>
    <w:rsid w:val="000947A8"/>
    <w:rsid w:val="000A2F00"/>
    <w:rsid w:val="000A3ECF"/>
    <w:rsid w:val="000B0038"/>
    <w:rsid w:val="000B065A"/>
    <w:rsid w:val="000B4010"/>
    <w:rsid w:val="000C2F30"/>
    <w:rsid w:val="000D21CC"/>
    <w:rsid w:val="000D7616"/>
    <w:rsid w:val="000F1FE7"/>
    <w:rsid w:val="000F4489"/>
    <w:rsid w:val="00101C3F"/>
    <w:rsid w:val="00102AFA"/>
    <w:rsid w:val="001052F6"/>
    <w:rsid w:val="001058D9"/>
    <w:rsid w:val="001102BE"/>
    <w:rsid w:val="001122B5"/>
    <w:rsid w:val="001143ED"/>
    <w:rsid w:val="00114C9C"/>
    <w:rsid w:val="00122D19"/>
    <w:rsid w:val="00123755"/>
    <w:rsid w:val="00124003"/>
    <w:rsid w:val="00124360"/>
    <w:rsid w:val="0013032A"/>
    <w:rsid w:val="00133898"/>
    <w:rsid w:val="00136344"/>
    <w:rsid w:val="0014210B"/>
    <w:rsid w:val="00147DD8"/>
    <w:rsid w:val="00147EB0"/>
    <w:rsid w:val="00153E66"/>
    <w:rsid w:val="001605DB"/>
    <w:rsid w:val="0016342D"/>
    <w:rsid w:val="00171827"/>
    <w:rsid w:val="00175315"/>
    <w:rsid w:val="00175D0F"/>
    <w:rsid w:val="00177A9B"/>
    <w:rsid w:val="001842C4"/>
    <w:rsid w:val="00184834"/>
    <w:rsid w:val="001866AF"/>
    <w:rsid w:val="00190CF6"/>
    <w:rsid w:val="0019170A"/>
    <w:rsid w:val="00192A7E"/>
    <w:rsid w:val="001A40DD"/>
    <w:rsid w:val="001A5BE3"/>
    <w:rsid w:val="001B2AD9"/>
    <w:rsid w:val="001C214F"/>
    <w:rsid w:val="001C7794"/>
    <w:rsid w:val="001D3AA5"/>
    <w:rsid w:val="001D547B"/>
    <w:rsid w:val="001E2681"/>
    <w:rsid w:val="001E40CC"/>
    <w:rsid w:val="001E4F35"/>
    <w:rsid w:val="001E73DB"/>
    <w:rsid w:val="001F1067"/>
    <w:rsid w:val="001F2D73"/>
    <w:rsid w:val="001F4261"/>
    <w:rsid w:val="001F5244"/>
    <w:rsid w:val="001F7194"/>
    <w:rsid w:val="00200098"/>
    <w:rsid w:val="00206990"/>
    <w:rsid w:val="00211108"/>
    <w:rsid w:val="00211B96"/>
    <w:rsid w:val="00215BE8"/>
    <w:rsid w:val="00225C3C"/>
    <w:rsid w:val="00232DF2"/>
    <w:rsid w:val="002333E3"/>
    <w:rsid w:val="00234285"/>
    <w:rsid w:val="00234515"/>
    <w:rsid w:val="0024338A"/>
    <w:rsid w:val="00243BD8"/>
    <w:rsid w:val="00244C15"/>
    <w:rsid w:val="002472A5"/>
    <w:rsid w:val="002476FB"/>
    <w:rsid w:val="002500AB"/>
    <w:rsid w:val="00250498"/>
    <w:rsid w:val="00261086"/>
    <w:rsid w:val="00264BDA"/>
    <w:rsid w:val="00271817"/>
    <w:rsid w:val="00274BF2"/>
    <w:rsid w:val="00277F40"/>
    <w:rsid w:val="00282D12"/>
    <w:rsid w:val="002901CF"/>
    <w:rsid w:val="00290391"/>
    <w:rsid w:val="00292371"/>
    <w:rsid w:val="00292718"/>
    <w:rsid w:val="00295937"/>
    <w:rsid w:val="002A22B0"/>
    <w:rsid w:val="002C0264"/>
    <w:rsid w:val="002D1F1A"/>
    <w:rsid w:val="002D2FCD"/>
    <w:rsid w:val="002E133E"/>
    <w:rsid w:val="002E581C"/>
    <w:rsid w:val="002F1CE7"/>
    <w:rsid w:val="002F6550"/>
    <w:rsid w:val="00300A60"/>
    <w:rsid w:val="00300FDF"/>
    <w:rsid w:val="003101C5"/>
    <w:rsid w:val="003112D2"/>
    <w:rsid w:val="00313550"/>
    <w:rsid w:val="003167CA"/>
    <w:rsid w:val="0032298D"/>
    <w:rsid w:val="00324153"/>
    <w:rsid w:val="003267C8"/>
    <w:rsid w:val="003336B1"/>
    <w:rsid w:val="00340BAB"/>
    <w:rsid w:val="00345D2F"/>
    <w:rsid w:val="00353310"/>
    <w:rsid w:val="003572AE"/>
    <w:rsid w:val="00363BF1"/>
    <w:rsid w:val="00366227"/>
    <w:rsid w:val="0036777C"/>
    <w:rsid w:val="00371369"/>
    <w:rsid w:val="003714AE"/>
    <w:rsid w:val="00373FC8"/>
    <w:rsid w:val="0038449A"/>
    <w:rsid w:val="00391A84"/>
    <w:rsid w:val="003A2799"/>
    <w:rsid w:val="003A38DA"/>
    <w:rsid w:val="003B1CDD"/>
    <w:rsid w:val="003B5043"/>
    <w:rsid w:val="003B52B6"/>
    <w:rsid w:val="003B54B8"/>
    <w:rsid w:val="003B5F9A"/>
    <w:rsid w:val="003C3E6C"/>
    <w:rsid w:val="003C67EA"/>
    <w:rsid w:val="003C7C86"/>
    <w:rsid w:val="003D12BC"/>
    <w:rsid w:val="003D3327"/>
    <w:rsid w:val="003D7085"/>
    <w:rsid w:val="003E42F2"/>
    <w:rsid w:val="003F5204"/>
    <w:rsid w:val="00401247"/>
    <w:rsid w:val="00404CF9"/>
    <w:rsid w:val="0040709F"/>
    <w:rsid w:val="00412FDF"/>
    <w:rsid w:val="00417B70"/>
    <w:rsid w:val="004271CB"/>
    <w:rsid w:val="004311C4"/>
    <w:rsid w:val="00437082"/>
    <w:rsid w:val="00437C44"/>
    <w:rsid w:val="00440B7D"/>
    <w:rsid w:val="00442D75"/>
    <w:rsid w:val="00445A77"/>
    <w:rsid w:val="0045026E"/>
    <w:rsid w:val="00451B8E"/>
    <w:rsid w:val="00453CFC"/>
    <w:rsid w:val="00460C87"/>
    <w:rsid w:val="00462842"/>
    <w:rsid w:val="00463885"/>
    <w:rsid w:val="00470C47"/>
    <w:rsid w:val="00471387"/>
    <w:rsid w:val="004714E7"/>
    <w:rsid w:val="004729D4"/>
    <w:rsid w:val="00474880"/>
    <w:rsid w:val="0048426C"/>
    <w:rsid w:val="0048552A"/>
    <w:rsid w:val="00485C92"/>
    <w:rsid w:val="004940FE"/>
    <w:rsid w:val="004A23AC"/>
    <w:rsid w:val="004B5519"/>
    <w:rsid w:val="004B5B67"/>
    <w:rsid w:val="004B6FCE"/>
    <w:rsid w:val="004C0ADE"/>
    <w:rsid w:val="004C180C"/>
    <w:rsid w:val="004C2996"/>
    <w:rsid w:val="004C4170"/>
    <w:rsid w:val="004C6924"/>
    <w:rsid w:val="004D5902"/>
    <w:rsid w:val="004E1739"/>
    <w:rsid w:val="004F39C8"/>
    <w:rsid w:val="004F3EFA"/>
    <w:rsid w:val="004F7937"/>
    <w:rsid w:val="005111DB"/>
    <w:rsid w:val="0051469E"/>
    <w:rsid w:val="00517606"/>
    <w:rsid w:val="00522CFC"/>
    <w:rsid w:val="00523B67"/>
    <w:rsid w:val="0053615A"/>
    <w:rsid w:val="0053711E"/>
    <w:rsid w:val="00537C84"/>
    <w:rsid w:val="00541D49"/>
    <w:rsid w:val="005445FD"/>
    <w:rsid w:val="005448DC"/>
    <w:rsid w:val="005455E1"/>
    <w:rsid w:val="005515AA"/>
    <w:rsid w:val="00555247"/>
    <w:rsid w:val="00562987"/>
    <w:rsid w:val="005639A6"/>
    <w:rsid w:val="0056421A"/>
    <w:rsid w:val="00564B36"/>
    <w:rsid w:val="005714C7"/>
    <w:rsid w:val="00582D5B"/>
    <w:rsid w:val="00582F98"/>
    <w:rsid w:val="005863B8"/>
    <w:rsid w:val="0059589E"/>
    <w:rsid w:val="005A052D"/>
    <w:rsid w:val="005A102C"/>
    <w:rsid w:val="005A238A"/>
    <w:rsid w:val="005A3659"/>
    <w:rsid w:val="005B2750"/>
    <w:rsid w:val="005B3F29"/>
    <w:rsid w:val="005B6A72"/>
    <w:rsid w:val="005C0FA2"/>
    <w:rsid w:val="005C16F0"/>
    <w:rsid w:val="005C65ED"/>
    <w:rsid w:val="005C73AD"/>
    <w:rsid w:val="005D2E10"/>
    <w:rsid w:val="005D30D2"/>
    <w:rsid w:val="005E116A"/>
    <w:rsid w:val="005E3B6D"/>
    <w:rsid w:val="005F45F2"/>
    <w:rsid w:val="00600279"/>
    <w:rsid w:val="0060309A"/>
    <w:rsid w:val="00603A24"/>
    <w:rsid w:val="00603EB5"/>
    <w:rsid w:val="00604DC9"/>
    <w:rsid w:val="00613424"/>
    <w:rsid w:val="0063113D"/>
    <w:rsid w:val="00631540"/>
    <w:rsid w:val="00633F02"/>
    <w:rsid w:val="00637764"/>
    <w:rsid w:val="00637D9F"/>
    <w:rsid w:val="00642296"/>
    <w:rsid w:val="0065294E"/>
    <w:rsid w:val="00654524"/>
    <w:rsid w:val="00656D33"/>
    <w:rsid w:val="006600C5"/>
    <w:rsid w:val="006631F7"/>
    <w:rsid w:val="00665918"/>
    <w:rsid w:val="00667E55"/>
    <w:rsid w:val="00676726"/>
    <w:rsid w:val="0068264D"/>
    <w:rsid w:val="00692A76"/>
    <w:rsid w:val="00693993"/>
    <w:rsid w:val="006972A8"/>
    <w:rsid w:val="006A028C"/>
    <w:rsid w:val="006A4038"/>
    <w:rsid w:val="006A6FC5"/>
    <w:rsid w:val="006B3B82"/>
    <w:rsid w:val="006B618F"/>
    <w:rsid w:val="006C1EB1"/>
    <w:rsid w:val="006C562C"/>
    <w:rsid w:val="006D195B"/>
    <w:rsid w:val="006D1EB4"/>
    <w:rsid w:val="006D23AF"/>
    <w:rsid w:val="006E3416"/>
    <w:rsid w:val="006F29F3"/>
    <w:rsid w:val="0070025A"/>
    <w:rsid w:val="00704D86"/>
    <w:rsid w:val="00706AF1"/>
    <w:rsid w:val="00711D01"/>
    <w:rsid w:val="0071414C"/>
    <w:rsid w:val="00716483"/>
    <w:rsid w:val="00716C7A"/>
    <w:rsid w:val="0072144A"/>
    <w:rsid w:val="00727B01"/>
    <w:rsid w:val="00733D6D"/>
    <w:rsid w:val="00745771"/>
    <w:rsid w:val="00746F62"/>
    <w:rsid w:val="00757411"/>
    <w:rsid w:val="00757A93"/>
    <w:rsid w:val="007646AC"/>
    <w:rsid w:val="007713E1"/>
    <w:rsid w:val="00771E22"/>
    <w:rsid w:val="00776CEB"/>
    <w:rsid w:val="0078341A"/>
    <w:rsid w:val="0079101E"/>
    <w:rsid w:val="007A2587"/>
    <w:rsid w:val="007A5431"/>
    <w:rsid w:val="007A554D"/>
    <w:rsid w:val="007A6EB9"/>
    <w:rsid w:val="007B19F4"/>
    <w:rsid w:val="007B34AD"/>
    <w:rsid w:val="007C3502"/>
    <w:rsid w:val="007D0562"/>
    <w:rsid w:val="007D464C"/>
    <w:rsid w:val="007D7543"/>
    <w:rsid w:val="007E0378"/>
    <w:rsid w:val="007E148F"/>
    <w:rsid w:val="007E3119"/>
    <w:rsid w:val="007E37C6"/>
    <w:rsid w:val="007E5AD8"/>
    <w:rsid w:val="007F108C"/>
    <w:rsid w:val="007F15CA"/>
    <w:rsid w:val="00800BA4"/>
    <w:rsid w:val="00806BB7"/>
    <w:rsid w:val="00806D2E"/>
    <w:rsid w:val="00807C36"/>
    <w:rsid w:val="00817123"/>
    <w:rsid w:val="00821E48"/>
    <w:rsid w:val="00822BAF"/>
    <w:rsid w:val="00823497"/>
    <w:rsid w:val="00825E8B"/>
    <w:rsid w:val="008260FC"/>
    <w:rsid w:val="00830E78"/>
    <w:rsid w:val="00833DFE"/>
    <w:rsid w:val="00835992"/>
    <w:rsid w:val="008367BB"/>
    <w:rsid w:val="00836922"/>
    <w:rsid w:val="0084378A"/>
    <w:rsid w:val="00847458"/>
    <w:rsid w:val="00857FAC"/>
    <w:rsid w:val="008632BD"/>
    <w:rsid w:val="00863AFF"/>
    <w:rsid w:val="0087194E"/>
    <w:rsid w:val="008719C3"/>
    <w:rsid w:val="00872229"/>
    <w:rsid w:val="00875088"/>
    <w:rsid w:val="00875CCB"/>
    <w:rsid w:val="00883604"/>
    <w:rsid w:val="00884655"/>
    <w:rsid w:val="00894C92"/>
    <w:rsid w:val="008B0EC3"/>
    <w:rsid w:val="008C0A51"/>
    <w:rsid w:val="008C4936"/>
    <w:rsid w:val="008D764B"/>
    <w:rsid w:val="008D77DB"/>
    <w:rsid w:val="008E3423"/>
    <w:rsid w:val="008F0D35"/>
    <w:rsid w:val="009009A7"/>
    <w:rsid w:val="00901FE3"/>
    <w:rsid w:val="009034BC"/>
    <w:rsid w:val="00913948"/>
    <w:rsid w:val="009165AD"/>
    <w:rsid w:val="009208C6"/>
    <w:rsid w:val="00927546"/>
    <w:rsid w:val="00927C39"/>
    <w:rsid w:val="00932779"/>
    <w:rsid w:val="009352A8"/>
    <w:rsid w:val="00937BC3"/>
    <w:rsid w:val="0094536B"/>
    <w:rsid w:val="0095300E"/>
    <w:rsid w:val="00955008"/>
    <w:rsid w:val="009666E3"/>
    <w:rsid w:val="0097146C"/>
    <w:rsid w:val="00973664"/>
    <w:rsid w:val="00975468"/>
    <w:rsid w:val="009906D1"/>
    <w:rsid w:val="009957C9"/>
    <w:rsid w:val="00996A4A"/>
    <w:rsid w:val="009A198F"/>
    <w:rsid w:val="009A30E7"/>
    <w:rsid w:val="009B54C8"/>
    <w:rsid w:val="009C11E9"/>
    <w:rsid w:val="009C7AD2"/>
    <w:rsid w:val="009D1365"/>
    <w:rsid w:val="009D618F"/>
    <w:rsid w:val="009D69C7"/>
    <w:rsid w:val="009E4815"/>
    <w:rsid w:val="009E587C"/>
    <w:rsid w:val="009E757C"/>
    <w:rsid w:val="009F088A"/>
    <w:rsid w:val="00A004A7"/>
    <w:rsid w:val="00A029CA"/>
    <w:rsid w:val="00A106AA"/>
    <w:rsid w:val="00A17E98"/>
    <w:rsid w:val="00A210E5"/>
    <w:rsid w:val="00A21FB4"/>
    <w:rsid w:val="00A23773"/>
    <w:rsid w:val="00A32A25"/>
    <w:rsid w:val="00A33F36"/>
    <w:rsid w:val="00A35024"/>
    <w:rsid w:val="00A40083"/>
    <w:rsid w:val="00A41F0C"/>
    <w:rsid w:val="00A44E61"/>
    <w:rsid w:val="00A46C0A"/>
    <w:rsid w:val="00A51326"/>
    <w:rsid w:val="00A568A1"/>
    <w:rsid w:val="00A56F0F"/>
    <w:rsid w:val="00A64D26"/>
    <w:rsid w:val="00A7230F"/>
    <w:rsid w:val="00A80CCE"/>
    <w:rsid w:val="00A8319D"/>
    <w:rsid w:val="00A83EE6"/>
    <w:rsid w:val="00A867E3"/>
    <w:rsid w:val="00A90FD8"/>
    <w:rsid w:val="00A94999"/>
    <w:rsid w:val="00AA41CC"/>
    <w:rsid w:val="00AC423D"/>
    <w:rsid w:val="00AC4A3D"/>
    <w:rsid w:val="00AD26CD"/>
    <w:rsid w:val="00AE20EB"/>
    <w:rsid w:val="00AF32D2"/>
    <w:rsid w:val="00AF3E87"/>
    <w:rsid w:val="00AF4396"/>
    <w:rsid w:val="00AF5AB3"/>
    <w:rsid w:val="00AF6C7B"/>
    <w:rsid w:val="00AF6F7D"/>
    <w:rsid w:val="00B06A4C"/>
    <w:rsid w:val="00B17997"/>
    <w:rsid w:val="00B207F7"/>
    <w:rsid w:val="00B231BF"/>
    <w:rsid w:val="00B323BB"/>
    <w:rsid w:val="00B362E2"/>
    <w:rsid w:val="00B50B31"/>
    <w:rsid w:val="00B55B97"/>
    <w:rsid w:val="00B56D89"/>
    <w:rsid w:val="00B601F4"/>
    <w:rsid w:val="00B62482"/>
    <w:rsid w:val="00B62763"/>
    <w:rsid w:val="00B703F1"/>
    <w:rsid w:val="00B73BED"/>
    <w:rsid w:val="00B75171"/>
    <w:rsid w:val="00B90D95"/>
    <w:rsid w:val="00B920D9"/>
    <w:rsid w:val="00B925EA"/>
    <w:rsid w:val="00B92C53"/>
    <w:rsid w:val="00B9436A"/>
    <w:rsid w:val="00B95C6B"/>
    <w:rsid w:val="00B9628A"/>
    <w:rsid w:val="00B96816"/>
    <w:rsid w:val="00BA2D71"/>
    <w:rsid w:val="00BA7785"/>
    <w:rsid w:val="00BB0A45"/>
    <w:rsid w:val="00BB6C35"/>
    <w:rsid w:val="00BB756A"/>
    <w:rsid w:val="00BB7BDD"/>
    <w:rsid w:val="00BC17A5"/>
    <w:rsid w:val="00BE1DDA"/>
    <w:rsid w:val="00BF01DB"/>
    <w:rsid w:val="00BF0398"/>
    <w:rsid w:val="00BF17FF"/>
    <w:rsid w:val="00BF3806"/>
    <w:rsid w:val="00C0394B"/>
    <w:rsid w:val="00C059D7"/>
    <w:rsid w:val="00C064D2"/>
    <w:rsid w:val="00C11198"/>
    <w:rsid w:val="00C118D2"/>
    <w:rsid w:val="00C141F3"/>
    <w:rsid w:val="00C14220"/>
    <w:rsid w:val="00C14E5F"/>
    <w:rsid w:val="00C201BE"/>
    <w:rsid w:val="00C20B7C"/>
    <w:rsid w:val="00C21379"/>
    <w:rsid w:val="00C237EA"/>
    <w:rsid w:val="00C24155"/>
    <w:rsid w:val="00C27446"/>
    <w:rsid w:val="00C3140A"/>
    <w:rsid w:val="00C31604"/>
    <w:rsid w:val="00C35714"/>
    <w:rsid w:val="00C4480F"/>
    <w:rsid w:val="00C44D5E"/>
    <w:rsid w:val="00C464A3"/>
    <w:rsid w:val="00C47381"/>
    <w:rsid w:val="00C56590"/>
    <w:rsid w:val="00C62493"/>
    <w:rsid w:val="00C70ECA"/>
    <w:rsid w:val="00C72836"/>
    <w:rsid w:val="00C7364D"/>
    <w:rsid w:val="00C74CE4"/>
    <w:rsid w:val="00C76208"/>
    <w:rsid w:val="00C8654B"/>
    <w:rsid w:val="00C87B6E"/>
    <w:rsid w:val="00C94423"/>
    <w:rsid w:val="00C97A13"/>
    <w:rsid w:val="00CA4F5F"/>
    <w:rsid w:val="00CB291B"/>
    <w:rsid w:val="00CB58F4"/>
    <w:rsid w:val="00CB5AD5"/>
    <w:rsid w:val="00CB7B1E"/>
    <w:rsid w:val="00CC2797"/>
    <w:rsid w:val="00CC6653"/>
    <w:rsid w:val="00CD183C"/>
    <w:rsid w:val="00CD3F8D"/>
    <w:rsid w:val="00CE089F"/>
    <w:rsid w:val="00CE1EEB"/>
    <w:rsid w:val="00CE25EA"/>
    <w:rsid w:val="00CE3577"/>
    <w:rsid w:val="00CE4E3C"/>
    <w:rsid w:val="00CE5019"/>
    <w:rsid w:val="00CE6BB0"/>
    <w:rsid w:val="00CF2181"/>
    <w:rsid w:val="00D0240C"/>
    <w:rsid w:val="00D15CD7"/>
    <w:rsid w:val="00D16428"/>
    <w:rsid w:val="00D25D30"/>
    <w:rsid w:val="00D26F1E"/>
    <w:rsid w:val="00D27706"/>
    <w:rsid w:val="00D34CF4"/>
    <w:rsid w:val="00D4020E"/>
    <w:rsid w:val="00D5436E"/>
    <w:rsid w:val="00D54816"/>
    <w:rsid w:val="00D54E4F"/>
    <w:rsid w:val="00D55590"/>
    <w:rsid w:val="00D56548"/>
    <w:rsid w:val="00D61528"/>
    <w:rsid w:val="00D6723E"/>
    <w:rsid w:val="00D75100"/>
    <w:rsid w:val="00D7633E"/>
    <w:rsid w:val="00D768C5"/>
    <w:rsid w:val="00D80290"/>
    <w:rsid w:val="00D80D67"/>
    <w:rsid w:val="00D82C2B"/>
    <w:rsid w:val="00DA3332"/>
    <w:rsid w:val="00DB3696"/>
    <w:rsid w:val="00DC06C3"/>
    <w:rsid w:val="00DC29EC"/>
    <w:rsid w:val="00DC4E58"/>
    <w:rsid w:val="00DC7543"/>
    <w:rsid w:val="00DD26E0"/>
    <w:rsid w:val="00DD4A4A"/>
    <w:rsid w:val="00DD6557"/>
    <w:rsid w:val="00DE1ABF"/>
    <w:rsid w:val="00DE2BBC"/>
    <w:rsid w:val="00DE6441"/>
    <w:rsid w:val="00DE6812"/>
    <w:rsid w:val="00DF5673"/>
    <w:rsid w:val="00E0037F"/>
    <w:rsid w:val="00E02113"/>
    <w:rsid w:val="00E04D9C"/>
    <w:rsid w:val="00E12599"/>
    <w:rsid w:val="00E16330"/>
    <w:rsid w:val="00E2606D"/>
    <w:rsid w:val="00E32592"/>
    <w:rsid w:val="00E3690F"/>
    <w:rsid w:val="00E36DA5"/>
    <w:rsid w:val="00E372F4"/>
    <w:rsid w:val="00E4510F"/>
    <w:rsid w:val="00E512BA"/>
    <w:rsid w:val="00E52244"/>
    <w:rsid w:val="00E52572"/>
    <w:rsid w:val="00E618D3"/>
    <w:rsid w:val="00E65CB5"/>
    <w:rsid w:val="00E7265E"/>
    <w:rsid w:val="00E72C0A"/>
    <w:rsid w:val="00E73D0F"/>
    <w:rsid w:val="00E75F2A"/>
    <w:rsid w:val="00E76772"/>
    <w:rsid w:val="00E76E21"/>
    <w:rsid w:val="00E80CB7"/>
    <w:rsid w:val="00E84C5A"/>
    <w:rsid w:val="00E85ACA"/>
    <w:rsid w:val="00E861DE"/>
    <w:rsid w:val="00E971E6"/>
    <w:rsid w:val="00EA3456"/>
    <w:rsid w:val="00EA3EA0"/>
    <w:rsid w:val="00EA5546"/>
    <w:rsid w:val="00EA599F"/>
    <w:rsid w:val="00EB1CE8"/>
    <w:rsid w:val="00EB3628"/>
    <w:rsid w:val="00EB55DD"/>
    <w:rsid w:val="00EB7460"/>
    <w:rsid w:val="00EC1BAC"/>
    <w:rsid w:val="00EC7FC9"/>
    <w:rsid w:val="00ED2870"/>
    <w:rsid w:val="00ED2ADD"/>
    <w:rsid w:val="00ED7463"/>
    <w:rsid w:val="00EE3978"/>
    <w:rsid w:val="00EE7A14"/>
    <w:rsid w:val="00EF0BCD"/>
    <w:rsid w:val="00EF39DE"/>
    <w:rsid w:val="00EF7A7A"/>
    <w:rsid w:val="00F02493"/>
    <w:rsid w:val="00F0370C"/>
    <w:rsid w:val="00F13B21"/>
    <w:rsid w:val="00F1464C"/>
    <w:rsid w:val="00F25BA1"/>
    <w:rsid w:val="00F31535"/>
    <w:rsid w:val="00F37C69"/>
    <w:rsid w:val="00F4293F"/>
    <w:rsid w:val="00F43E0F"/>
    <w:rsid w:val="00F44D2E"/>
    <w:rsid w:val="00F50A2D"/>
    <w:rsid w:val="00F549D5"/>
    <w:rsid w:val="00F64802"/>
    <w:rsid w:val="00F66F8E"/>
    <w:rsid w:val="00F77E7B"/>
    <w:rsid w:val="00F83E82"/>
    <w:rsid w:val="00F91788"/>
    <w:rsid w:val="00FA6094"/>
    <w:rsid w:val="00FB088F"/>
    <w:rsid w:val="00FC56DD"/>
    <w:rsid w:val="00FD4CBF"/>
    <w:rsid w:val="00FD6A68"/>
    <w:rsid w:val="00FE3EC1"/>
    <w:rsid w:val="00FE7549"/>
    <w:rsid w:val="00FF0394"/>
    <w:rsid w:val="00FF1557"/>
    <w:rsid w:val="00FF2A4E"/>
    <w:rsid w:val="00FF2B08"/>
    <w:rsid w:val="0AA460D7"/>
    <w:rsid w:val="0D1C52D1"/>
    <w:rsid w:val="197358CC"/>
    <w:rsid w:val="258549FF"/>
    <w:rsid w:val="36EA08FF"/>
    <w:rsid w:val="395C394D"/>
    <w:rsid w:val="3BDA69BB"/>
    <w:rsid w:val="3D204130"/>
    <w:rsid w:val="3DB813C2"/>
    <w:rsid w:val="60466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18"/>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link w:val="1Char"/>
    <w:qFormat/>
    <w:rsid w:val="00292718"/>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rsid w:val="00292718"/>
    <w:pPr>
      <w:keepNext/>
      <w:keepLines/>
      <w:numPr>
        <w:numId w:val="1"/>
      </w:numPr>
      <w:ind w:left="0" w:firstLineChars="0" w:firstLine="0"/>
      <w:outlineLvl w:val="1"/>
    </w:pPr>
    <w:rPr>
      <w:b/>
      <w:szCs w:val="20"/>
    </w:rPr>
  </w:style>
  <w:style w:type="paragraph" w:styleId="3">
    <w:name w:val="heading 3"/>
    <w:basedOn w:val="a"/>
    <w:next w:val="a"/>
    <w:link w:val="3Char"/>
    <w:qFormat/>
    <w:rsid w:val="00292718"/>
    <w:pPr>
      <w:keepNext/>
      <w:keepLines/>
      <w:ind w:firstLineChars="0" w:firstLine="0"/>
      <w:outlineLvl w:val="2"/>
    </w:pPr>
    <w:rPr>
      <w:b/>
      <w:bCs/>
      <w:szCs w:val="32"/>
    </w:rPr>
  </w:style>
  <w:style w:type="paragraph" w:styleId="4">
    <w:name w:val="heading 4"/>
    <w:basedOn w:val="a"/>
    <w:next w:val="a"/>
    <w:link w:val="4Char"/>
    <w:qFormat/>
    <w:rsid w:val="00292718"/>
    <w:pPr>
      <w:keepNext/>
      <w:keepLines/>
      <w:numPr>
        <w:ilvl w:val="3"/>
        <w:numId w:val="2"/>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292718"/>
    <w:pPr>
      <w:keepNext/>
      <w:keepLines/>
      <w:numPr>
        <w:ilvl w:val="4"/>
        <w:numId w:val="2"/>
      </w:numPr>
      <w:spacing w:before="280" w:after="290" w:line="376" w:lineRule="auto"/>
      <w:outlineLvl w:val="4"/>
    </w:pPr>
    <w:rPr>
      <w:b/>
      <w:bCs/>
      <w:szCs w:val="28"/>
    </w:rPr>
  </w:style>
  <w:style w:type="paragraph" w:styleId="6">
    <w:name w:val="heading 6"/>
    <w:basedOn w:val="a"/>
    <w:next w:val="a"/>
    <w:link w:val="6Char"/>
    <w:qFormat/>
    <w:rsid w:val="00292718"/>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rsid w:val="00292718"/>
    <w:pPr>
      <w:keepNext/>
      <w:keepLines/>
      <w:numPr>
        <w:ilvl w:val="6"/>
        <w:numId w:val="2"/>
      </w:numPr>
      <w:spacing w:before="240" w:after="64" w:line="320" w:lineRule="auto"/>
      <w:outlineLvl w:val="6"/>
    </w:pPr>
    <w:rPr>
      <w:b/>
      <w:bCs/>
    </w:rPr>
  </w:style>
  <w:style w:type="paragraph" w:styleId="8">
    <w:name w:val="heading 8"/>
    <w:basedOn w:val="a"/>
    <w:next w:val="a"/>
    <w:link w:val="8Char"/>
    <w:qFormat/>
    <w:rsid w:val="00292718"/>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qFormat/>
    <w:rsid w:val="00292718"/>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92718"/>
    <w:pPr>
      <w:jc w:val="left"/>
    </w:pPr>
  </w:style>
  <w:style w:type="paragraph" w:styleId="a4">
    <w:name w:val="Body Text Indent"/>
    <w:basedOn w:val="a"/>
    <w:link w:val="Char0"/>
    <w:qFormat/>
    <w:rsid w:val="00292718"/>
    <w:pPr>
      <w:autoSpaceDE w:val="0"/>
      <w:autoSpaceDN w:val="0"/>
      <w:adjustRightInd w:val="0"/>
      <w:spacing w:after="120" w:line="440" w:lineRule="atLeast"/>
      <w:ind w:firstLine="539"/>
    </w:pPr>
    <w:rPr>
      <w:rFonts w:ascii="宋体" w:hint="eastAsia"/>
      <w:kern w:val="0"/>
      <w:szCs w:val="20"/>
    </w:rPr>
  </w:style>
  <w:style w:type="paragraph" w:styleId="a5">
    <w:name w:val="Date"/>
    <w:basedOn w:val="a"/>
    <w:next w:val="a"/>
    <w:link w:val="Char1"/>
    <w:uiPriority w:val="99"/>
    <w:semiHidden/>
    <w:unhideWhenUsed/>
    <w:qFormat/>
    <w:rsid w:val="00292718"/>
    <w:pPr>
      <w:ind w:leftChars="2500" w:left="100"/>
    </w:pPr>
  </w:style>
  <w:style w:type="paragraph" w:styleId="a6">
    <w:name w:val="Balloon Text"/>
    <w:basedOn w:val="a"/>
    <w:link w:val="Char2"/>
    <w:uiPriority w:val="99"/>
    <w:semiHidden/>
    <w:unhideWhenUsed/>
    <w:qFormat/>
    <w:rsid w:val="00292718"/>
    <w:pPr>
      <w:spacing w:line="240" w:lineRule="auto"/>
    </w:pPr>
    <w:rPr>
      <w:sz w:val="18"/>
      <w:szCs w:val="18"/>
    </w:rPr>
  </w:style>
  <w:style w:type="paragraph" w:styleId="a7">
    <w:name w:val="footer"/>
    <w:basedOn w:val="a"/>
    <w:link w:val="Char3"/>
    <w:uiPriority w:val="99"/>
    <w:unhideWhenUsed/>
    <w:rsid w:val="00292718"/>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292718"/>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sid w:val="00292718"/>
    <w:rPr>
      <w:b/>
      <w:bCs/>
    </w:rPr>
  </w:style>
  <w:style w:type="table" w:styleId="aa">
    <w:name w:val="Table Grid"/>
    <w:basedOn w:val="a1"/>
    <w:uiPriority w:val="39"/>
    <w:qFormat/>
    <w:rsid w:val="00292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sid w:val="00292718"/>
    <w:rPr>
      <w:color w:val="0000FF"/>
      <w:u w:val="single"/>
    </w:rPr>
  </w:style>
  <w:style w:type="character" w:styleId="ac">
    <w:name w:val="annotation reference"/>
    <w:basedOn w:val="a0"/>
    <w:uiPriority w:val="99"/>
    <w:semiHidden/>
    <w:unhideWhenUsed/>
    <w:qFormat/>
    <w:rsid w:val="00292718"/>
    <w:rPr>
      <w:sz w:val="21"/>
      <w:szCs w:val="21"/>
    </w:rPr>
  </w:style>
  <w:style w:type="character" w:customStyle="1" w:styleId="1Char">
    <w:name w:val="标题 1 Char"/>
    <w:basedOn w:val="a0"/>
    <w:link w:val="1"/>
    <w:qFormat/>
    <w:rsid w:val="00292718"/>
    <w:rPr>
      <w:rFonts w:ascii="Times New Roman" w:hAnsi="Times New Roman"/>
      <w:b/>
      <w:bCs/>
      <w:color w:val="000000"/>
      <w:kern w:val="44"/>
      <w:sz w:val="32"/>
      <w:szCs w:val="44"/>
    </w:rPr>
  </w:style>
  <w:style w:type="character" w:customStyle="1" w:styleId="2Char">
    <w:name w:val="标题 2 Char"/>
    <w:basedOn w:val="a0"/>
    <w:link w:val="2"/>
    <w:qFormat/>
    <w:rsid w:val="00292718"/>
    <w:rPr>
      <w:rFonts w:ascii="Times New Roman" w:hAnsi="Times New Roman"/>
      <w:b/>
      <w:kern w:val="2"/>
      <w:sz w:val="24"/>
    </w:rPr>
  </w:style>
  <w:style w:type="character" w:customStyle="1" w:styleId="3Char">
    <w:name w:val="标题 3 Char"/>
    <w:basedOn w:val="a0"/>
    <w:link w:val="3"/>
    <w:qFormat/>
    <w:rsid w:val="00292718"/>
    <w:rPr>
      <w:rFonts w:ascii="Times New Roman" w:hAnsi="Times New Roman"/>
      <w:b/>
      <w:bCs/>
      <w:kern w:val="2"/>
      <w:sz w:val="24"/>
      <w:szCs w:val="32"/>
    </w:rPr>
  </w:style>
  <w:style w:type="character" w:customStyle="1" w:styleId="4Char">
    <w:name w:val="标题 4 Char"/>
    <w:basedOn w:val="a0"/>
    <w:link w:val="4"/>
    <w:qFormat/>
    <w:rsid w:val="00292718"/>
    <w:rPr>
      <w:rFonts w:ascii="Arial" w:eastAsia="黑体" w:hAnsi="Arial" w:cs="Times New Roman"/>
      <w:b/>
      <w:bCs/>
      <w:sz w:val="28"/>
      <w:szCs w:val="28"/>
    </w:rPr>
  </w:style>
  <w:style w:type="character" w:customStyle="1" w:styleId="5Char">
    <w:name w:val="标题 5 Char"/>
    <w:basedOn w:val="a0"/>
    <w:link w:val="5"/>
    <w:qFormat/>
    <w:rsid w:val="00292718"/>
    <w:rPr>
      <w:rFonts w:ascii="Times New Roman" w:eastAsia="宋体" w:hAnsi="Times New Roman" w:cs="Times New Roman"/>
      <w:b/>
      <w:bCs/>
      <w:sz w:val="28"/>
      <w:szCs w:val="28"/>
    </w:rPr>
  </w:style>
  <w:style w:type="character" w:customStyle="1" w:styleId="6Char">
    <w:name w:val="标题 6 Char"/>
    <w:basedOn w:val="a0"/>
    <w:link w:val="6"/>
    <w:qFormat/>
    <w:rsid w:val="00292718"/>
    <w:rPr>
      <w:rFonts w:ascii="Arial" w:eastAsia="黑体" w:hAnsi="Arial" w:cs="Times New Roman"/>
      <w:b/>
      <w:bCs/>
      <w:sz w:val="24"/>
      <w:szCs w:val="24"/>
    </w:rPr>
  </w:style>
  <w:style w:type="character" w:customStyle="1" w:styleId="7Char">
    <w:name w:val="标题 7 Char"/>
    <w:basedOn w:val="a0"/>
    <w:link w:val="7"/>
    <w:qFormat/>
    <w:rsid w:val="00292718"/>
    <w:rPr>
      <w:rFonts w:ascii="Times New Roman" w:eastAsia="宋体" w:hAnsi="Times New Roman" w:cs="Times New Roman"/>
      <w:b/>
      <w:bCs/>
      <w:sz w:val="24"/>
      <w:szCs w:val="24"/>
    </w:rPr>
  </w:style>
  <w:style w:type="character" w:customStyle="1" w:styleId="8Char">
    <w:name w:val="标题 8 Char"/>
    <w:basedOn w:val="a0"/>
    <w:link w:val="8"/>
    <w:qFormat/>
    <w:rsid w:val="00292718"/>
    <w:rPr>
      <w:rFonts w:ascii="Arial" w:eastAsia="黑体" w:hAnsi="Arial" w:cs="Times New Roman"/>
      <w:sz w:val="24"/>
      <w:szCs w:val="24"/>
    </w:rPr>
  </w:style>
  <w:style w:type="character" w:customStyle="1" w:styleId="9Char">
    <w:name w:val="标题 9 Char"/>
    <w:basedOn w:val="a0"/>
    <w:link w:val="9"/>
    <w:qFormat/>
    <w:rsid w:val="00292718"/>
    <w:rPr>
      <w:rFonts w:ascii="Arial" w:eastAsia="黑体" w:hAnsi="Arial" w:cs="Times New Roman"/>
      <w:szCs w:val="21"/>
    </w:rPr>
  </w:style>
  <w:style w:type="character" w:customStyle="1" w:styleId="Char0">
    <w:name w:val="正文文本缩进 Char"/>
    <w:basedOn w:val="a0"/>
    <w:link w:val="a4"/>
    <w:qFormat/>
    <w:rsid w:val="00292718"/>
    <w:rPr>
      <w:rFonts w:ascii="宋体" w:eastAsia="宋体" w:hAnsi="Times New Roman" w:cs="Times New Roman"/>
      <w:kern w:val="0"/>
      <w:sz w:val="24"/>
      <w:szCs w:val="20"/>
    </w:rPr>
  </w:style>
  <w:style w:type="character" w:customStyle="1" w:styleId="Char4">
    <w:name w:val="页眉 Char"/>
    <w:basedOn w:val="a0"/>
    <w:link w:val="a8"/>
    <w:uiPriority w:val="99"/>
    <w:semiHidden/>
    <w:qFormat/>
    <w:rsid w:val="00292718"/>
    <w:rPr>
      <w:rFonts w:ascii="Times New Roman" w:eastAsia="宋体" w:hAnsi="Times New Roman" w:cs="Times New Roman"/>
      <w:sz w:val="18"/>
      <w:szCs w:val="18"/>
    </w:rPr>
  </w:style>
  <w:style w:type="character" w:customStyle="1" w:styleId="Char3">
    <w:name w:val="页脚 Char"/>
    <w:basedOn w:val="a0"/>
    <w:link w:val="a7"/>
    <w:uiPriority w:val="99"/>
    <w:qFormat/>
    <w:rsid w:val="00292718"/>
    <w:rPr>
      <w:rFonts w:ascii="Times New Roman" w:eastAsia="宋体" w:hAnsi="Times New Roman" w:cs="Times New Roman"/>
      <w:sz w:val="18"/>
      <w:szCs w:val="18"/>
    </w:rPr>
  </w:style>
  <w:style w:type="paragraph" w:customStyle="1" w:styleId="Default">
    <w:name w:val="Default"/>
    <w:qFormat/>
    <w:rsid w:val="00292718"/>
    <w:pPr>
      <w:widowControl w:val="0"/>
      <w:autoSpaceDE w:val="0"/>
      <w:autoSpaceDN w:val="0"/>
      <w:adjustRightInd w:val="0"/>
    </w:pPr>
    <w:rPr>
      <w:rFonts w:ascii="宋体" w:hAnsi="Times New Roman" w:cs="宋体"/>
      <w:color w:val="000000"/>
      <w:sz w:val="24"/>
      <w:szCs w:val="24"/>
    </w:rPr>
  </w:style>
  <w:style w:type="character" w:customStyle="1" w:styleId="Char2">
    <w:name w:val="批注框文本 Char"/>
    <w:basedOn w:val="a0"/>
    <w:link w:val="a6"/>
    <w:uiPriority w:val="99"/>
    <w:semiHidden/>
    <w:qFormat/>
    <w:rsid w:val="00292718"/>
    <w:rPr>
      <w:rFonts w:ascii="Times New Roman" w:eastAsia="仿宋" w:hAnsi="Times New Roman"/>
      <w:kern w:val="2"/>
      <w:sz w:val="18"/>
      <w:szCs w:val="18"/>
    </w:rPr>
  </w:style>
  <w:style w:type="character" w:customStyle="1" w:styleId="Char">
    <w:name w:val="批注文字 Char"/>
    <w:basedOn w:val="a0"/>
    <w:link w:val="a3"/>
    <w:uiPriority w:val="99"/>
    <w:semiHidden/>
    <w:qFormat/>
    <w:rsid w:val="00292718"/>
    <w:rPr>
      <w:rFonts w:ascii="Times New Roman" w:eastAsia="仿宋" w:hAnsi="Times New Roman"/>
      <w:kern w:val="2"/>
      <w:sz w:val="28"/>
      <w:szCs w:val="24"/>
    </w:rPr>
  </w:style>
  <w:style w:type="character" w:customStyle="1" w:styleId="Char5">
    <w:name w:val="批注主题 Char"/>
    <w:basedOn w:val="Char"/>
    <w:link w:val="a9"/>
    <w:uiPriority w:val="99"/>
    <w:semiHidden/>
    <w:qFormat/>
    <w:rsid w:val="00292718"/>
    <w:rPr>
      <w:rFonts w:ascii="Times New Roman" w:eastAsia="仿宋" w:hAnsi="Times New Roman"/>
      <w:b/>
      <w:bCs/>
      <w:kern w:val="2"/>
      <w:sz w:val="28"/>
      <w:szCs w:val="24"/>
    </w:rPr>
  </w:style>
  <w:style w:type="paragraph" w:customStyle="1" w:styleId="ad">
    <w:name w:val="合同正文"/>
    <w:basedOn w:val="a"/>
    <w:link w:val="Char6"/>
    <w:qFormat/>
    <w:rsid w:val="00292718"/>
    <w:rPr>
      <w:rFonts w:eastAsia="宋体"/>
      <w:bCs/>
      <w:sz w:val="24"/>
      <w:szCs w:val="20"/>
    </w:rPr>
  </w:style>
  <w:style w:type="character" w:customStyle="1" w:styleId="Char6">
    <w:name w:val="合同正文 Char"/>
    <w:link w:val="ad"/>
    <w:qFormat/>
    <w:rsid w:val="00292718"/>
    <w:rPr>
      <w:rFonts w:ascii="Times New Roman" w:hAnsi="Times New Roman"/>
      <w:bCs/>
      <w:kern w:val="2"/>
      <w:sz w:val="24"/>
    </w:rPr>
  </w:style>
  <w:style w:type="character" w:customStyle="1" w:styleId="Char1">
    <w:name w:val="日期 Char"/>
    <w:basedOn w:val="a0"/>
    <w:link w:val="a5"/>
    <w:uiPriority w:val="99"/>
    <w:semiHidden/>
    <w:qFormat/>
    <w:rsid w:val="00292718"/>
    <w:rPr>
      <w:rFonts w:ascii="Times New Roman" w:eastAsia="仿宋" w:hAnsi="Times New Roman"/>
      <w:kern w:val="2"/>
      <w:sz w:val="28"/>
      <w:szCs w:val="24"/>
    </w:rPr>
  </w:style>
  <w:style w:type="paragraph" w:customStyle="1" w:styleId="10">
    <w:name w:val="修订1"/>
    <w:hidden/>
    <w:uiPriority w:val="99"/>
    <w:unhideWhenUsed/>
    <w:rsid w:val="00292718"/>
    <w:rPr>
      <w:rFonts w:ascii="Times New Roman" w:eastAsia="仿宋" w:hAnsi="Times New Roman"/>
      <w:kern w:val="2"/>
      <w:sz w:val="28"/>
      <w:szCs w:val="24"/>
    </w:rPr>
  </w:style>
  <w:style w:type="paragraph" w:styleId="ae">
    <w:name w:val="Revision"/>
    <w:hidden/>
    <w:uiPriority w:val="99"/>
    <w:semiHidden/>
    <w:rsid w:val="00D768C5"/>
    <w:rPr>
      <w:rFonts w:ascii="Times New Roman" w:eastAsia="仿宋"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link w:val="1Char"/>
    <w:qFormat/>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pPr>
      <w:keepNext/>
      <w:keepLines/>
      <w:numPr>
        <w:numId w:val="1"/>
      </w:numPr>
      <w:ind w:left="0" w:firstLineChars="0" w:firstLine="0"/>
      <w:outlineLvl w:val="1"/>
    </w:pPr>
    <w:rPr>
      <w:b/>
      <w:szCs w:val="20"/>
    </w:rPr>
  </w:style>
  <w:style w:type="paragraph" w:styleId="3">
    <w:name w:val="heading 3"/>
    <w:basedOn w:val="a"/>
    <w:next w:val="a"/>
    <w:link w:val="3Char"/>
    <w:qFormat/>
    <w:pPr>
      <w:keepNext/>
      <w:keepLines/>
      <w:ind w:firstLineChars="0" w:firstLine="0"/>
      <w:outlineLvl w:val="2"/>
    </w:pPr>
    <w:rPr>
      <w:b/>
      <w:bCs/>
      <w:szCs w:val="32"/>
    </w:rPr>
  </w:style>
  <w:style w:type="paragraph" w:styleId="4">
    <w:name w:val="heading 4"/>
    <w:basedOn w:val="a"/>
    <w:next w:val="a"/>
    <w:link w:val="4Char"/>
    <w:qFormat/>
    <w:pPr>
      <w:keepNext/>
      <w:keepLines/>
      <w:numPr>
        <w:ilvl w:val="3"/>
        <w:numId w:val="2"/>
      </w:numPr>
      <w:spacing w:before="280" w:after="290" w:line="376" w:lineRule="auto"/>
      <w:outlineLvl w:val="3"/>
    </w:pPr>
    <w:rPr>
      <w:rFonts w:ascii="Arial" w:eastAsia="黑体" w:hAnsi="Arial"/>
      <w:b/>
      <w:bCs/>
      <w:szCs w:val="28"/>
    </w:rPr>
  </w:style>
  <w:style w:type="paragraph" w:styleId="5">
    <w:name w:val="heading 5"/>
    <w:basedOn w:val="a"/>
    <w:next w:val="a"/>
    <w:link w:val="5Char"/>
    <w:qFormat/>
    <w:pPr>
      <w:keepNext/>
      <w:keepLines/>
      <w:numPr>
        <w:ilvl w:val="4"/>
        <w:numId w:val="2"/>
      </w:numPr>
      <w:spacing w:before="280" w:after="290" w:line="376" w:lineRule="auto"/>
      <w:outlineLvl w:val="4"/>
    </w:pPr>
    <w:rPr>
      <w:b/>
      <w:bCs/>
      <w:szCs w:val="28"/>
    </w:rPr>
  </w:style>
  <w:style w:type="paragraph" w:styleId="6">
    <w:name w:val="heading 6"/>
    <w:basedOn w:val="a"/>
    <w:next w:val="a"/>
    <w:link w:val="6Char"/>
    <w:qFormat/>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pPr>
      <w:keepNext/>
      <w:keepLines/>
      <w:numPr>
        <w:ilvl w:val="6"/>
        <w:numId w:val="2"/>
      </w:numPr>
      <w:spacing w:before="240" w:after="64" w:line="320" w:lineRule="auto"/>
      <w:outlineLvl w:val="6"/>
    </w:pPr>
    <w:rPr>
      <w:b/>
      <w:bCs/>
    </w:rPr>
  </w:style>
  <w:style w:type="paragraph" w:styleId="8">
    <w:name w:val="heading 8"/>
    <w:basedOn w:val="a"/>
    <w:next w:val="a"/>
    <w:link w:val="8Char"/>
    <w:qFormat/>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qFormat/>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autoSpaceDE w:val="0"/>
      <w:autoSpaceDN w:val="0"/>
      <w:adjustRightInd w:val="0"/>
      <w:spacing w:after="120" w:line="440" w:lineRule="atLeast"/>
      <w:ind w:firstLine="539"/>
    </w:pPr>
    <w:rPr>
      <w:rFonts w:ascii="宋体" w:hint="eastAsia"/>
      <w:kern w:val="0"/>
      <w:szCs w:val="20"/>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hAnsi="Times New Roman"/>
      <w:b/>
      <w:bCs/>
      <w:color w:val="000000"/>
      <w:kern w:val="44"/>
      <w:sz w:val="32"/>
      <w:szCs w:val="44"/>
    </w:rPr>
  </w:style>
  <w:style w:type="character" w:customStyle="1" w:styleId="2Char">
    <w:name w:val="标题 2 Char"/>
    <w:basedOn w:val="a0"/>
    <w:link w:val="2"/>
    <w:qFormat/>
    <w:rPr>
      <w:rFonts w:ascii="Times New Roman" w:hAnsi="Times New Roman"/>
      <w:b/>
      <w:kern w:val="2"/>
      <w:sz w:val="24"/>
    </w:rPr>
  </w:style>
  <w:style w:type="character" w:customStyle="1" w:styleId="3Char">
    <w:name w:val="标题 3 Char"/>
    <w:basedOn w:val="a0"/>
    <w:link w:val="3"/>
    <w:qFormat/>
    <w:rPr>
      <w:rFonts w:ascii="Times New Roman" w:hAnsi="Times New Roman"/>
      <w:b/>
      <w:bCs/>
      <w:kern w:val="2"/>
      <w:sz w:val="24"/>
      <w:szCs w:val="32"/>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Cs w:val="21"/>
    </w:rPr>
  </w:style>
  <w:style w:type="character" w:customStyle="1" w:styleId="Char0">
    <w:name w:val="正文文本缩进 Char"/>
    <w:basedOn w:val="a0"/>
    <w:link w:val="a4"/>
    <w:qFormat/>
    <w:rPr>
      <w:rFonts w:ascii="宋体" w:eastAsia="宋体" w:hAnsi="Times New Roman" w:cs="Times New Roman"/>
      <w:kern w:val="0"/>
      <w:sz w:val="24"/>
      <w:szCs w:val="20"/>
    </w:rPr>
  </w:style>
  <w:style w:type="character" w:customStyle="1" w:styleId="Char4">
    <w:name w:val="页眉 Char"/>
    <w:basedOn w:val="a0"/>
    <w:link w:val="a8"/>
    <w:uiPriority w:val="99"/>
    <w:semiHidden/>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character" w:customStyle="1" w:styleId="Char2">
    <w:name w:val="批注框文本 Char"/>
    <w:basedOn w:val="a0"/>
    <w:link w:val="a6"/>
    <w:uiPriority w:val="99"/>
    <w:semiHidden/>
    <w:qFormat/>
    <w:rPr>
      <w:rFonts w:ascii="Times New Roman" w:eastAsia="仿宋" w:hAnsi="Times New Roman"/>
      <w:kern w:val="2"/>
      <w:sz w:val="18"/>
      <w:szCs w:val="18"/>
    </w:rPr>
  </w:style>
  <w:style w:type="character" w:customStyle="1" w:styleId="Char">
    <w:name w:val="批注文字 Char"/>
    <w:basedOn w:val="a0"/>
    <w:link w:val="a3"/>
    <w:uiPriority w:val="99"/>
    <w:semiHidden/>
    <w:qFormat/>
    <w:rPr>
      <w:rFonts w:ascii="Times New Roman" w:eastAsia="仿宋" w:hAnsi="Times New Roman"/>
      <w:kern w:val="2"/>
      <w:sz w:val="28"/>
      <w:szCs w:val="24"/>
    </w:rPr>
  </w:style>
  <w:style w:type="character" w:customStyle="1" w:styleId="Char5">
    <w:name w:val="批注主题 Char"/>
    <w:basedOn w:val="Char"/>
    <w:link w:val="a9"/>
    <w:uiPriority w:val="99"/>
    <w:semiHidden/>
    <w:qFormat/>
    <w:rPr>
      <w:rFonts w:ascii="Times New Roman" w:eastAsia="仿宋" w:hAnsi="Times New Roman"/>
      <w:b/>
      <w:bCs/>
      <w:kern w:val="2"/>
      <w:sz w:val="28"/>
      <w:szCs w:val="24"/>
    </w:rPr>
  </w:style>
  <w:style w:type="paragraph" w:customStyle="1" w:styleId="ad">
    <w:name w:val="合同正文"/>
    <w:basedOn w:val="a"/>
    <w:link w:val="Char6"/>
    <w:qFormat/>
    <w:rPr>
      <w:rFonts w:eastAsia="宋体"/>
      <w:bCs/>
      <w:sz w:val="24"/>
      <w:szCs w:val="20"/>
    </w:rPr>
  </w:style>
  <w:style w:type="character" w:customStyle="1" w:styleId="Char6">
    <w:name w:val="合同正文 Char"/>
    <w:link w:val="ad"/>
    <w:qFormat/>
    <w:rPr>
      <w:rFonts w:ascii="Times New Roman" w:hAnsi="Times New Roman"/>
      <w:bCs/>
      <w:kern w:val="2"/>
      <w:sz w:val="24"/>
    </w:rPr>
  </w:style>
  <w:style w:type="character" w:customStyle="1" w:styleId="Char1">
    <w:name w:val="日期 Char"/>
    <w:basedOn w:val="a0"/>
    <w:link w:val="a5"/>
    <w:uiPriority w:val="99"/>
    <w:semiHidden/>
    <w:qFormat/>
    <w:rPr>
      <w:rFonts w:ascii="Times New Roman" w:eastAsia="仿宋" w:hAnsi="Times New Roman"/>
      <w:kern w:val="2"/>
      <w:sz w:val="28"/>
      <w:szCs w:val="24"/>
    </w:rPr>
  </w:style>
  <w:style w:type="paragraph" w:customStyle="1" w:styleId="10">
    <w:name w:val="修订1"/>
    <w:hidden/>
    <w:uiPriority w:val="99"/>
    <w:unhideWhenUsed/>
    <w:rPr>
      <w:rFonts w:ascii="Times New Roman" w:eastAsia="仿宋" w:hAnsi="Times New Roman"/>
      <w:kern w:val="2"/>
      <w:sz w:val="28"/>
      <w:szCs w:val="24"/>
    </w:rPr>
  </w:style>
  <w:style w:type="paragraph" w:styleId="ae">
    <w:name w:val="Revision"/>
    <w:hidden/>
    <w:uiPriority w:val="99"/>
    <w:semiHidden/>
    <w:rsid w:val="00D768C5"/>
    <w:rPr>
      <w:rFonts w:ascii="Times New Roman" w:eastAsia="仿宋" w:hAnsi="Times New Roman"/>
      <w:kern w:val="2"/>
      <w:sz w:val="28"/>
      <w:szCs w:val="24"/>
    </w:rPr>
  </w:style>
</w:styles>
</file>

<file path=word/webSettings.xml><?xml version="1.0" encoding="utf-8"?>
<w:webSettings xmlns:r="http://schemas.openxmlformats.org/officeDocument/2006/relationships" xmlns:w="http://schemas.openxmlformats.org/wordprocessingml/2006/main">
  <w:divs>
    <w:div w:id="706684421">
      <w:bodyDiv w:val="1"/>
      <w:marLeft w:val="0"/>
      <w:marRight w:val="0"/>
      <w:marTop w:val="0"/>
      <w:marBottom w:val="0"/>
      <w:divBdr>
        <w:top w:val="none" w:sz="0" w:space="0" w:color="auto"/>
        <w:left w:val="none" w:sz="0" w:space="0" w:color="auto"/>
        <w:bottom w:val="none" w:sz="0" w:space="0" w:color="auto"/>
        <w:right w:val="none" w:sz="0" w:space="0" w:color="auto"/>
      </w:divBdr>
    </w:div>
    <w:div w:id="1124688925">
      <w:bodyDiv w:val="1"/>
      <w:marLeft w:val="0"/>
      <w:marRight w:val="0"/>
      <w:marTop w:val="0"/>
      <w:marBottom w:val="0"/>
      <w:divBdr>
        <w:top w:val="none" w:sz="0" w:space="0" w:color="auto"/>
        <w:left w:val="none" w:sz="0" w:space="0" w:color="auto"/>
        <w:bottom w:val="none" w:sz="0" w:space="0" w:color="auto"/>
        <w:right w:val="none" w:sz="0" w:space="0" w:color="auto"/>
      </w:divBdr>
    </w:div>
    <w:div w:id="1127817066">
      <w:bodyDiv w:val="1"/>
      <w:marLeft w:val="0"/>
      <w:marRight w:val="0"/>
      <w:marTop w:val="0"/>
      <w:marBottom w:val="0"/>
      <w:divBdr>
        <w:top w:val="none" w:sz="0" w:space="0" w:color="auto"/>
        <w:left w:val="none" w:sz="0" w:space="0" w:color="auto"/>
        <w:bottom w:val="none" w:sz="0" w:space="0" w:color="auto"/>
        <w:right w:val="none" w:sz="0" w:space="0" w:color="auto"/>
      </w:divBdr>
    </w:div>
    <w:div w:id="1193884133">
      <w:bodyDiv w:val="1"/>
      <w:marLeft w:val="0"/>
      <w:marRight w:val="0"/>
      <w:marTop w:val="0"/>
      <w:marBottom w:val="0"/>
      <w:divBdr>
        <w:top w:val="none" w:sz="0" w:space="0" w:color="auto"/>
        <w:left w:val="none" w:sz="0" w:space="0" w:color="auto"/>
        <w:bottom w:val="none" w:sz="0" w:space="0" w:color="auto"/>
        <w:right w:val="none" w:sz="0" w:space="0" w:color="auto"/>
      </w:divBdr>
    </w:div>
    <w:div w:id="1670479128">
      <w:bodyDiv w:val="1"/>
      <w:marLeft w:val="0"/>
      <w:marRight w:val="0"/>
      <w:marTop w:val="0"/>
      <w:marBottom w:val="0"/>
      <w:divBdr>
        <w:top w:val="none" w:sz="0" w:space="0" w:color="auto"/>
        <w:left w:val="none" w:sz="0" w:space="0" w:color="auto"/>
        <w:bottom w:val="none" w:sz="0" w:space="0" w:color="auto"/>
        <w:right w:val="none" w:sz="0" w:space="0" w:color="auto"/>
      </w:divBdr>
    </w:div>
    <w:div w:id="1923446267">
      <w:bodyDiv w:val="1"/>
      <w:marLeft w:val="0"/>
      <w:marRight w:val="0"/>
      <w:marTop w:val="0"/>
      <w:marBottom w:val="0"/>
      <w:divBdr>
        <w:top w:val="none" w:sz="0" w:space="0" w:color="auto"/>
        <w:left w:val="none" w:sz="0" w:space="0" w:color="auto"/>
        <w:bottom w:val="none" w:sz="0" w:space="0" w:color="auto"/>
        <w:right w:val="none" w:sz="0" w:space="0" w:color="auto"/>
      </w:divBdr>
    </w:div>
    <w:div w:id="200003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6E87FD-BF61-4946-B705-9BF42C33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公告模板.dotx</Template>
  <TotalTime>0</TotalTime>
  <Pages>3</Pages>
  <Words>405</Words>
  <Characters>2311</Characters>
  <Application>Microsoft Office Word</Application>
  <DocSecurity>4</DocSecurity>
  <Lines>19</Lines>
  <Paragraphs>5</Paragraphs>
  <ScaleCrop>false</ScaleCrop>
  <Company>Lenovo</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赵婧文</dc:creator>
  <cp:lastModifiedBy>ZHONGM</cp:lastModifiedBy>
  <cp:revision>2</cp:revision>
  <cp:lastPrinted>2019-03-04T07:52:00Z</cp:lastPrinted>
  <dcterms:created xsi:type="dcterms:W3CDTF">2020-12-30T16:02:00Z</dcterms:created>
  <dcterms:modified xsi:type="dcterms:W3CDTF">2020-12-30T16:02:00Z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