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B5E48" w:rsidRDefault="00EB5E48">
      <w:pPr>
        <w:rPr>
          <w:rFonts w:hint="eastAsia"/>
          <w:sz w:val="24"/>
        </w:rPr>
      </w:pPr>
    </w:p>
    <w:p w:rsidR="00EB5E48" w:rsidRDefault="00EB5E48">
      <w:pPr>
        <w:rPr>
          <w:rFonts w:hint="eastAsia"/>
          <w:sz w:val="24"/>
        </w:rPr>
      </w:pPr>
    </w:p>
    <w:p w:rsidR="00EB5E48" w:rsidRDefault="00EB5E48">
      <w:pPr>
        <w:rPr>
          <w:rFonts w:hint="eastAsia"/>
          <w:sz w:val="24"/>
        </w:rPr>
      </w:pPr>
    </w:p>
    <w:p w:rsidR="00EB5E48" w:rsidRDefault="00EB5E48">
      <w:pPr>
        <w:rPr>
          <w:rFonts w:hint="eastAsia"/>
          <w:sz w:val="24"/>
        </w:rPr>
      </w:pPr>
    </w:p>
    <w:p w:rsidR="00A15086" w:rsidRPr="00F73E24" w:rsidRDefault="001825C4" w:rsidP="00A20A42">
      <w:pPr>
        <w:jc w:val="center"/>
        <w:rPr>
          <w:rFonts w:ascii="宋体" w:hAnsi="宋体" w:hint="eastAsia"/>
          <w:b/>
          <w:sz w:val="48"/>
          <w:szCs w:val="48"/>
        </w:rPr>
      </w:pPr>
      <w:bookmarkStart w:id="0" w:name="t_3_0_table"/>
      <w:bookmarkStart w:id="1" w:name="t_3_0_0002_a2_fm1"/>
      <w:bookmarkEnd w:id="0"/>
      <w:bookmarkEnd w:id="1"/>
      <w:r>
        <w:rPr>
          <w:rFonts w:ascii="宋体" w:hAnsi="宋体" w:hint="eastAsia"/>
          <w:b/>
          <w:sz w:val="48"/>
          <w:szCs w:val="48"/>
        </w:rPr>
        <w:t>长盛同智优势成长混合型证券投资基金（LOF）</w:t>
      </w:r>
      <w:r w:rsidR="004270E1" w:rsidRPr="00F73E24">
        <w:rPr>
          <w:rFonts w:ascii="宋体" w:hAnsi="宋体" w:hint="eastAsia"/>
          <w:b/>
          <w:sz w:val="48"/>
          <w:szCs w:val="48"/>
        </w:rPr>
        <w:t>恢复</w:t>
      </w:r>
      <w:r w:rsidR="002F519D" w:rsidRPr="00F73E24">
        <w:rPr>
          <w:rFonts w:ascii="宋体" w:hAnsi="宋体" w:hint="eastAsia"/>
          <w:b/>
          <w:sz w:val="48"/>
          <w:szCs w:val="48"/>
        </w:rPr>
        <w:t>大额申购</w:t>
      </w:r>
      <w:r w:rsidR="005C6BA7" w:rsidRPr="00F73E24">
        <w:rPr>
          <w:rFonts w:ascii="宋体" w:hAnsi="宋体" w:hint="eastAsia"/>
          <w:b/>
          <w:sz w:val="48"/>
          <w:szCs w:val="48"/>
        </w:rPr>
        <w:t>、转换转入、定期定额投资</w:t>
      </w:r>
      <w:r w:rsidR="0095146C" w:rsidRPr="00F73E24">
        <w:rPr>
          <w:rFonts w:ascii="宋体" w:hAnsi="宋体" w:hint="eastAsia"/>
          <w:b/>
          <w:sz w:val="48"/>
          <w:szCs w:val="48"/>
        </w:rPr>
        <w:t>业务</w:t>
      </w:r>
      <w:r w:rsidR="00A15086" w:rsidRPr="00F73E24">
        <w:rPr>
          <w:rFonts w:ascii="宋体" w:hAnsi="宋体" w:hint="eastAsia"/>
          <w:b/>
          <w:sz w:val="48"/>
          <w:szCs w:val="48"/>
        </w:rPr>
        <w:t>的公告</w:t>
      </w:r>
    </w:p>
    <w:p w:rsidR="00EB5E48" w:rsidRPr="00F73E24" w:rsidRDefault="00EB5E48">
      <w:pPr>
        <w:jc w:val="center"/>
        <w:rPr>
          <w:rFonts w:ascii="宋体" w:hAnsi="宋体" w:hint="eastAsia"/>
          <w:sz w:val="30"/>
        </w:rPr>
      </w:pPr>
    </w:p>
    <w:p w:rsidR="00EB5E48" w:rsidRPr="00F73E24" w:rsidRDefault="00EB5E48">
      <w:pPr>
        <w:jc w:val="center"/>
        <w:rPr>
          <w:rFonts w:ascii="宋体" w:hAnsi="宋体" w:hint="eastAsia"/>
          <w:sz w:val="30"/>
        </w:rPr>
      </w:pPr>
    </w:p>
    <w:p w:rsidR="00EB5E48" w:rsidRPr="00F73E24" w:rsidRDefault="00EB5E48">
      <w:pPr>
        <w:jc w:val="center"/>
        <w:rPr>
          <w:rFonts w:ascii="宋体" w:hAnsi="宋体" w:hint="eastAsia"/>
          <w:sz w:val="30"/>
        </w:rPr>
      </w:pPr>
    </w:p>
    <w:p w:rsidR="00EB5E48" w:rsidRPr="00F73E24" w:rsidRDefault="00EB5E48">
      <w:pPr>
        <w:jc w:val="center"/>
        <w:rPr>
          <w:rFonts w:ascii="宋体" w:hAnsi="宋体" w:hint="eastAsia"/>
          <w:sz w:val="30"/>
        </w:rPr>
      </w:pPr>
    </w:p>
    <w:p w:rsidR="00EB5E48" w:rsidRPr="00F73E24" w:rsidRDefault="00EB5E48">
      <w:pPr>
        <w:jc w:val="center"/>
        <w:rPr>
          <w:rFonts w:ascii="宋体" w:hAnsi="宋体" w:hint="eastAsia"/>
          <w:sz w:val="30"/>
        </w:rPr>
      </w:pPr>
    </w:p>
    <w:p w:rsidR="00EB5E48" w:rsidRPr="00F73E24" w:rsidRDefault="00EB5E48">
      <w:pPr>
        <w:rPr>
          <w:rFonts w:hint="eastAsia"/>
          <w:sz w:val="24"/>
        </w:rPr>
      </w:pPr>
    </w:p>
    <w:p w:rsidR="00EB5E48" w:rsidRPr="000608A2" w:rsidRDefault="00EB5E48">
      <w:pPr>
        <w:rPr>
          <w:rFonts w:hint="eastAsia"/>
          <w:sz w:val="24"/>
        </w:rPr>
      </w:pPr>
    </w:p>
    <w:p w:rsidR="00EB5E48" w:rsidRPr="00F73E24" w:rsidRDefault="00EB5E48">
      <w:pPr>
        <w:rPr>
          <w:rFonts w:hint="eastAsia"/>
          <w:sz w:val="24"/>
        </w:rPr>
      </w:pPr>
    </w:p>
    <w:p w:rsidR="00EB5E48" w:rsidRPr="00F73E24" w:rsidRDefault="00EB5E48">
      <w:pPr>
        <w:rPr>
          <w:rFonts w:hint="eastAsia"/>
          <w:sz w:val="24"/>
        </w:rPr>
      </w:pPr>
    </w:p>
    <w:p w:rsidR="00EB5E48" w:rsidRPr="00F73E24" w:rsidRDefault="00EB5E48">
      <w:pPr>
        <w:rPr>
          <w:rFonts w:hint="eastAsia"/>
          <w:sz w:val="24"/>
        </w:rPr>
      </w:pPr>
    </w:p>
    <w:p w:rsidR="00EB5E48" w:rsidRPr="00F73E24" w:rsidRDefault="00EB5E48">
      <w:pPr>
        <w:rPr>
          <w:rFonts w:hint="eastAsia"/>
          <w:sz w:val="24"/>
        </w:rPr>
      </w:pPr>
    </w:p>
    <w:p w:rsidR="00EB5E48" w:rsidRPr="00F73E24" w:rsidRDefault="00EB5E48">
      <w:pPr>
        <w:rPr>
          <w:rFonts w:hint="eastAsia"/>
          <w:sz w:val="24"/>
        </w:rPr>
      </w:pPr>
    </w:p>
    <w:p w:rsidR="00EB5E48" w:rsidRPr="00F73E24" w:rsidRDefault="00EB5E48">
      <w:pPr>
        <w:rPr>
          <w:rFonts w:hint="eastAsia"/>
          <w:sz w:val="24"/>
        </w:rPr>
      </w:pPr>
    </w:p>
    <w:p w:rsidR="00EB5E48" w:rsidRPr="00F73E24" w:rsidRDefault="00EB5E48">
      <w:pPr>
        <w:rPr>
          <w:rFonts w:hint="eastAsia"/>
          <w:sz w:val="24"/>
        </w:rPr>
      </w:pPr>
    </w:p>
    <w:p w:rsidR="00EB5E48" w:rsidRPr="00F73E24" w:rsidRDefault="00EB5E48">
      <w:pPr>
        <w:rPr>
          <w:rFonts w:hint="eastAsia"/>
          <w:sz w:val="24"/>
        </w:rPr>
      </w:pPr>
    </w:p>
    <w:p w:rsidR="00EB5E48" w:rsidRPr="00F73E24" w:rsidRDefault="00EB5E48">
      <w:pPr>
        <w:rPr>
          <w:rFonts w:hint="eastAsia"/>
          <w:sz w:val="24"/>
        </w:rPr>
      </w:pPr>
    </w:p>
    <w:p w:rsidR="00EB5E48" w:rsidRPr="00F73E24" w:rsidRDefault="00EB5E48">
      <w:pPr>
        <w:rPr>
          <w:rFonts w:hint="eastAsia"/>
          <w:sz w:val="24"/>
        </w:rPr>
      </w:pPr>
    </w:p>
    <w:p w:rsidR="00EB5E48" w:rsidRPr="00F73E24" w:rsidRDefault="00EB5E48">
      <w:pPr>
        <w:rPr>
          <w:rFonts w:hint="eastAsia"/>
          <w:sz w:val="24"/>
        </w:rPr>
      </w:pPr>
    </w:p>
    <w:p w:rsidR="00EB5E48" w:rsidRPr="00F73E24" w:rsidRDefault="00EB5E48">
      <w:pPr>
        <w:rPr>
          <w:rFonts w:hint="eastAsia"/>
          <w:sz w:val="24"/>
        </w:rPr>
      </w:pPr>
    </w:p>
    <w:p w:rsidR="00EB5E48" w:rsidRPr="00F73E24" w:rsidRDefault="00EB5E48">
      <w:pPr>
        <w:rPr>
          <w:rFonts w:hint="eastAsia"/>
          <w:sz w:val="24"/>
        </w:rPr>
      </w:pPr>
    </w:p>
    <w:p w:rsidR="00EB5E48" w:rsidRPr="00F73E24" w:rsidRDefault="00EB5E48">
      <w:pPr>
        <w:rPr>
          <w:rFonts w:hint="eastAsia"/>
          <w:sz w:val="24"/>
        </w:rPr>
      </w:pPr>
    </w:p>
    <w:p w:rsidR="00EB5E48" w:rsidRPr="00F73E24" w:rsidRDefault="00EB5E48">
      <w:pPr>
        <w:rPr>
          <w:rFonts w:hint="eastAsia"/>
          <w:sz w:val="24"/>
        </w:rPr>
      </w:pPr>
    </w:p>
    <w:p w:rsidR="00EB5E48" w:rsidRPr="00F73E24" w:rsidRDefault="00EB5E48">
      <w:pPr>
        <w:rPr>
          <w:rFonts w:hint="eastAsia"/>
          <w:sz w:val="24"/>
        </w:rPr>
      </w:pPr>
    </w:p>
    <w:p w:rsidR="00EB5E48" w:rsidRPr="00F73E24" w:rsidRDefault="00EB5E48" w:rsidP="00DF2C52">
      <w:pPr>
        <w:ind w:left="2100" w:firstLine="420"/>
        <w:rPr>
          <w:rFonts w:ascii="宋体" w:hAnsi="宋体" w:hint="eastAsia"/>
          <w:b/>
          <w:sz w:val="28"/>
          <w:szCs w:val="28"/>
        </w:rPr>
      </w:pPr>
      <w:r w:rsidRPr="00F73E24">
        <w:rPr>
          <w:rFonts w:ascii="宋体" w:hAnsi="宋体" w:hint="eastAsia"/>
          <w:b/>
          <w:sz w:val="28"/>
          <w:szCs w:val="28"/>
        </w:rPr>
        <w:t>公告</w:t>
      </w:r>
      <w:r w:rsidRPr="00F73E24">
        <w:rPr>
          <w:rFonts w:ascii="宋体" w:hAnsi="宋体"/>
          <w:b/>
          <w:sz w:val="28"/>
          <w:szCs w:val="28"/>
        </w:rPr>
        <w:t>送出日期：</w:t>
      </w:r>
      <w:bookmarkStart w:id="2" w:name="t_3_0_0003_a1_fm1"/>
      <w:bookmarkEnd w:id="2"/>
      <w:r w:rsidR="00F73E24" w:rsidRPr="00F73E24">
        <w:rPr>
          <w:rFonts w:ascii="宋体" w:hAnsi="宋体" w:hint="eastAsia"/>
          <w:b/>
          <w:sz w:val="28"/>
          <w:szCs w:val="28"/>
        </w:rPr>
        <w:t>2020</w:t>
      </w:r>
      <w:r w:rsidRPr="00F73E24">
        <w:rPr>
          <w:rFonts w:ascii="宋体" w:hAnsi="宋体"/>
          <w:b/>
          <w:sz w:val="28"/>
          <w:szCs w:val="28"/>
        </w:rPr>
        <w:t>年</w:t>
      </w:r>
      <w:r w:rsidR="00CB6C48" w:rsidRPr="00F73E24">
        <w:rPr>
          <w:rFonts w:ascii="宋体" w:hAnsi="宋体" w:hint="eastAsia"/>
          <w:b/>
          <w:sz w:val="28"/>
          <w:szCs w:val="28"/>
        </w:rPr>
        <w:t>1</w:t>
      </w:r>
      <w:r w:rsidR="00B949F2">
        <w:rPr>
          <w:rFonts w:ascii="宋体" w:hAnsi="宋体" w:hint="eastAsia"/>
          <w:b/>
          <w:sz w:val="28"/>
          <w:szCs w:val="28"/>
        </w:rPr>
        <w:t>2</w:t>
      </w:r>
      <w:r w:rsidRPr="00F73E24">
        <w:rPr>
          <w:rFonts w:ascii="宋体" w:hAnsi="宋体"/>
          <w:b/>
          <w:sz w:val="28"/>
          <w:szCs w:val="28"/>
        </w:rPr>
        <w:t>月</w:t>
      </w:r>
      <w:r w:rsidR="001825C4">
        <w:rPr>
          <w:rFonts w:ascii="宋体" w:hAnsi="宋体" w:hint="eastAsia"/>
          <w:b/>
          <w:sz w:val="28"/>
          <w:szCs w:val="28"/>
        </w:rPr>
        <w:t>2</w:t>
      </w:r>
      <w:r w:rsidR="005E6997">
        <w:rPr>
          <w:rFonts w:ascii="宋体" w:hAnsi="宋体" w:hint="eastAsia"/>
          <w:b/>
          <w:sz w:val="28"/>
          <w:szCs w:val="28"/>
        </w:rPr>
        <w:t>3</w:t>
      </w:r>
      <w:r w:rsidRPr="00F73E24">
        <w:rPr>
          <w:rFonts w:ascii="宋体" w:hAnsi="宋体"/>
          <w:b/>
          <w:sz w:val="28"/>
          <w:szCs w:val="28"/>
        </w:rPr>
        <w:t>日</w:t>
      </w:r>
    </w:p>
    <w:p w:rsidR="00EB5E48" w:rsidRPr="00F73E24" w:rsidRDefault="00EB5E48">
      <w:pPr>
        <w:rPr>
          <w:rFonts w:hint="eastAsia"/>
          <w:sz w:val="24"/>
        </w:rPr>
      </w:pPr>
    </w:p>
    <w:p w:rsidR="00EB5E48" w:rsidRPr="00F73E24" w:rsidRDefault="00EB5E48">
      <w:pPr>
        <w:rPr>
          <w:rFonts w:hint="eastAsia"/>
          <w:sz w:val="24"/>
        </w:rPr>
      </w:pPr>
    </w:p>
    <w:p w:rsidR="00EB5E48" w:rsidRPr="00F73E24" w:rsidRDefault="00EB5E48">
      <w:pPr>
        <w:rPr>
          <w:rFonts w:hint="eastAsia"/>
          <w:sz w:val="24"/>
        </w:rPr>
      </w:pPr>
    </w:p>
    <w:p w:rsidR="00EB5E48" w:rsidRPr="00F73E24" w:rsidRDefault="00EB5E48">
      <w:pPr>
        <w:rPr>
          <w:rFonts w:hint="eastAsia"/>
          <w:sz w:val="24"/>
        </w:rPr>
      </w:pPr>
    </w:p>
    <w:p w:rsidR="00EB5E48" w:rsidRPr="00F73E24" w:rsidRDefault="00EB5E48">
      <w:pPr>
        <w:rPr>
          <w:rFonts w:hint="eastAsia"/>
          <w:sz w:val="24"/>
        </w:rPr>
      </w:pPr>
    </w:p>
    <w:p w:rsidR="00EB5E48" w:rsidRPr="00F73E24" w:rsidRDefault="00EB5E48">
      <w:pPr>
        <w:pStyle w:val="2"/>
        <w:rPr>
          <w:rFonts w:ascii="宋体" w:eastAsia="宋体" w:hAnsi="宋体" w:hint="eastAsia"/>
          <w:sz w:val="24"/>
        </w:rPr>
      </w:pPr>
      <w:r w:rsidRPr="00F73E24">
        <w:rPr>
          <w:rFonts w:ascii="宋体" w:eastAsia="宋体" w:hAnsi="宋体" w:hint="eastAsia"/>
          <w:sz w:val="24"/>
        </w:rPr>
        <w:lastRenderedPageBreak/>
        <w:t>1</w:t>
      </w:r>
      <w:bookmarkStart w:id="3" w:name="t_3_1_1_table"/>
      <w:bookmarkEnd w:id="3"/>
      <w:r w:rsidRPr="00F73E24">
        <w:rPr>
          <w:rFonts w:ascii="宋体" w:eastAsia="宋体" w:hAnsi="宋体" w:hint="eastAsia"/>
          <w:sz w:val="24"/>
        </w:rPr>
        <w:t xml:space="preserve"> 公告基本信息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80"/>
        <w:gridCol w:w="3060"/>
        <w:gridCol w:w="3960"/>
      </w:tblGrid>
      <w:tr w:rsidR="00847FBF" w:rsidRPr="00F73E24" w:rsidTr="00847FBF">
        <w:trPr>
          <w:trHeight w:val="369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BF" w:rsidRPr="00F73E24" w:rsidRDefault="00847FBF" w:rsidP="00847FBF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F73E24">
              <w:rPr>
                <w:rFonts w:ascii="宋体" w:hAnsi="宋体" w:hint="eastAsia"/>
                <w:szCs w:val="21"/>
              </w:rPr>
              <w:t>基金名称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BF" w:rsidRPr="001B40BC" w:rsidRDefault="001825C4" w:rsidP="00847FBF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长盛同智优势成长混合型证券投资基金（LOF）</w:t>
            </w:r>
          </w:p>
        </w:tc>
      </w:tr>
      <w:tr w:rsidR="001825C4" w:rsidRPr="00F73E24" w:rsidTr="002E118B"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C4" w:rsidRPr="005C7AB6" w:rsidRDefault="001825C4" w:rsidP="002E118B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5C7AB6">
              <w:rPr>
                <w:rFonts w:ascii="宋体" w:hAnsi="宋体" w:hint="eastAsia"/>
                <w:szCs w:val="21"/>
              </w:rPr>
              <w:t>基金简称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C4" w:rsidRPr="005C7AB6" w:rsidRDefault="001825C4" w:rsidP="002E118B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8073D2">
              <w:rPr>
                <w:rFonts w:ascii="宋体" w:hAnsi="宋体"/>
                <w:szCs w:val="21"/>
              </w:rPr>
              <w:t>长盛同智优势混合（LOF）</w:t>
            </w:r>
          </w:p>
        </w:tc>
      </w:tr>
      <w:tr w:rsidR="001825C4" w:rsidRPr="00F73E24"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C4" w:rsidRPr="005C7AB6" w:rsidRDefault="001825C4" w:rsidP="002E118B">
            <w:pPr>
              <w:spacing w:line="360" w:lineRule="auto"/>
              <w:jc w:val="left"/>
              <w:rPr>
                <w:rFonts w:ascii="宋体" w:hAnsi="宋体" w:hint="eastAsia"/>
                <w:szCs w:val="21"/>
              </w:rPr>
            </w:pPr>
            <w:r w:rsidRPr="005C7AB6">
              <w:rPr>
                <w:rFonts w:ascii="宋体" w:hAnsi="宋体" w:hint="eastAsia"/>
                <w:szCs w:val="21"/>
              </w:rPr>
              <w:t>场内基金简称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C4" w:rsidRPr="005C7AB6" w:rsidRDefault="001825C4" w:rsidP="002E118B">
            <w:pPr>
              <w:spacing w:line="360" w:lineRule="auto"/>
              <w:jc w:val="left"/>
              <w:rPr>
                <w:rFonts w:ascii="宋体" w:hAnsi="宋体" w:hint="eastAsia"/>
                <w:szCs w:val="21"/>
              </w:rPr>
            </w:pPr>
            <w:r w:rsidRPr="008073D2">
              <w:rPr>
                <w:rFonts w:ascii="宋体" w:hAnsi="宋体"/>
                <w:szCs w:val="21"/>
              </w:rPr>
              <w:t>长盛同智</w:t>
            </w:r>
          </w:p>
        </w:tc>
      </w:tr>
      <w:tr w:rsidR="001825C4" w:rsidRPr="00F73E24"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C4" w:rsidRPr="005C7AB6" w:rsidRDefault="001825C4" w:rsidP="002E118B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5C7AB6">
              <w:rPr>
                <w:rFonts w:ascii="宋体" w:hAnsi="宋体" w:hint="eastAsia"/>
                <w:szCs w:val="21"/>
              </w:rPr>
              <w:t>基金主代码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C4" w:rsidRPr="005C7AB6" w:rsidRDefault="001825C4" w:rsidP="002E118B">
            <w:pPr>
              <w:spacing w:line="360" w:lineRule="auto"/>
              <w:jc w:val="left"/>
              <w:rPr>
                <w:rFonts w:ascii="宋体" w:hAnsi="宋体" w:hint="eastAsia"/>
                <w:szCs w:val="21"/>
              </w:rPr>
            </w:pPr>
            <w:r w:rsidRPr="008073D2">
              <w:rPr>
                <w:rFonts w:ascii="宋体" w:hAnsi="宋体"/>
                <w:szCs w:val="21"/>
              </w:rPr>
              <w:t>160805</w:t>
            </w:r>
          </w:p>
        </w:tc>
      </w:tr>
      <w:tr w:rsidR="001825C4" w:rsidRPr="00F73E24"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C4" w:rsidRPr="005C7AB6" w:rsidRDefault="001825C4" w:rsidP="002E118B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5C7AB6">
              <w:rPr>
                <w:rFonts w:ascii="宋体" w:hAnsi="宋体" w:hint="eastAsia"/>
                <w:szCs w:val="21"/>
              </w:rPr>
              <w:t>基金管理人名称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C4" w:rsidRPr="005C7AB6" w:rsidRDefault="001825C4" w:rsidP="002E118B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5C7AB6">
              <w:rPr>
                <w:rFonts w:ascii="宋体" w:hAnsi="宋体" w:hint="eastAsia"/>
                <w:szCs w:val="21"/>
              </w:rPr>
              <w:t>长盛基金管理有限公司</w:t>
            </w:r>
          </w:p>
        </w:tc>
      </w:tr>
      <w:tr w:rsidR="001B40BC" w:rsidRPr="00F73E24"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BC" w:rsidRPr="00F73E24" w:rsidRDefault="001B40BC" w:rsidP="00847FBF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F73E24">
              <w:rPr>
                <w:rFonts w:ascii="宋体" w:hAnsi="宋体" w:hint="eastAsia"/>
                <w:szCs w:val="21"/>
              </w:rPr>
              <w:t>公告依据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BC" w:rsidRPr="001B40BC" w:rsidRDefault="001B40BC" w:rsidP="003B2CD6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1B40BC">
              <w:rPr>
                <w:rFonts w:ascii="宋体" w:hAnsi="宋体" w:hint="eastAsia"/>
                <w:szCs w:val="21"/>
              </w:rPr>
              <w:t>《中华人民共和国证券投资基金法》、《公开募集证券投资基金信息披露管理办法》等法律法规以及《</w:t>
            </w:r>
            <w:r w:rsidR="001825C4">
              <w:rPr>
                <w:rFonts w:ascii="宋体" w:hAnsi="宋体" w:hint="eastAsia"/>
                <w:szCs w:val="21"/>
              </w:rPr>
              <w:t>长盛同智优势成长混合型证券投资基金（LOF）</w:t>
            </w:r>
            <w:r w:rsidRPr="001B40BC">
              <w:rPr>
                <w:rFonts w:ascii="宋体" w:hAnsi="宋体" w:hint="eastAsia"/>
                <w:szCs w:val="21"/>
              </w:rPr>
              <w:t>基金合同》、《</w:t>
            </w:r>
            <w:r w:rsidR="001825C4">
              <w:rPr>
                <w:rFonts w:ascii="宋体" w:hAnsi="宋体" w:hint="eastAsia"/>
                <w:szCs w:val="21"/>
              </w:rPr>
              <w:t>长盛同智优势成长混合型证券投资基金（LOF）</w:t>
            </w:r>
            <w:r w:rsidRPr="001B40BC">
              <w:rPr>
                <w:rFonts w:ascii="宋体" w:hAnsi="宋体" w:hint="eastAsia"/>
                <w:szCs w:val="21"/>
              </w:rPr>
              <w:t>招募说明书》</w:t>
            </w:r>
          </w:p>
        </w:tc>
      </w:tr>
      <w:tr w:rsidR="001B40BC" w:rsidRPr="00F73E24" w:rsidTr="006031C6"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40BC" w:rsidRPr="00F73E24" w:rsidRDefault="001B40BC" w:rsidP="00847FBF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F73E24">
              <w:rPr>
                <w:rFonts w:ascii="宋体" w:hAnsi="宋体" w:hint="eastAsia"/>
                <w:szCs w:val="21"/>
              </w:rPr>
              <w:t>恢复相关业务的起始日及原因说明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BC" w:rsidRPr="00F73E24" w:rsidRDefault="001B40BC" w:rsidP="006031C6">
            <w:pPr>
              <w:rPr>
                <w:rFonts w:ascii="宋体" w:hAnsi="宋体" w:hint="eastAsia"/>
                <w:szCs w:val="21"/>
              </w:rPr>
            </w:pPr>
            <w:r w:rsidRPr="00F73E24">
              <w:rPr>
                <w:rFonts w:ascii="宋体" w:hAnsi="宋体" w:hint="eastAsia"/>
                <w:szCs w:val="21"/>
              </w:rPr>
              <w:t>恢复大额申购起始日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BC" w:rsidRPr="001B40BC" w:rsidRDefault="001B40BC" w:rsidP="005E6997">
            <w:r w:rsidRPr="001B40BC">
              <w:rPr>
                <w:rFonts w:hint="eastAsia"/>
                <w:color w:val="1E1E1E"/>
                <w:szCs w:val="21"/>
                <w:shd w:val="clear" w:color="auto" w:fill="FFFFFF"/>
              </w:rPr>
              <w:t>2020</w:t>
            </w:r>
            <w:r w:rsidRPr="001B40BC">
              <w:rPr>
                <w:rFonts w:hint="eastAsia"/>
                <w:color w:val="1E1E1E"/>
                <w:szCs w:val="21"/>
                <w:shd w:val="clear" w:color="auto" w:fill="FFFFFF"/>
              </w:rPr>
              <w:t>年</w:t>
            </w:r>
            <w:r w:rsidRPr="001B40BC">
              <w:rPr>
                <w:rFonts w:hint="eastAsia"/>
                <w:color w:val="1E1E1E"/>
                <w:szCs w:val="21"/>
                <w:shd w:val="clear" w:color="auto" w:fill="FFFFFF"/>
              </w:rPr>
              <w:t>12</w:t>
            </w:r>
            <w:r w:rsidRPr="001B40BC">
              <w:rPr>
                <w:rFonts w:hint="eastAsia"/>
                <w:color w:val="1E1E1E"/>
                <w:szCs w:val="21"/>
                <w:shd w:val="clear" w:color="auto" w:fill="FFFFFF"/>
              </w:rPr>
              <w:t>月</w:t>
            </w:r>
            <w:r w:rsidR="001825C4">
              <w:rPr>
                <w:rFonts w:hint="eastAsia"/>
                <w:color w:val="1E1E1E"/>
                <w:szCs w:val="21"/>
                <w:shd w:val="clear" w:color="auto" w:fill="FFFFFF"/>
              </w:rPr>
              <w:t>2</w:t>
            </w:r>
            <w:r w:rsidR="005E6997">
              <w:rPr>
                <w:rFonts w:hint="eastAsia"/>
                <w:color w:val="1E1E1E"/>
                <w:szCs w:val="21"/>
                <w:shd w:val="clear" w:color="auto" w:fill="FFFFFF"/>
              </w:rPr>
              <w:t>3</w:t>
            </w:r>
            <w:r w:rsidRPr="001B40BC">
              <w:rPr>
                <w:rFonts w:hint="eastAsia"/>
                <w:color w:val="1E1E1E"/>
                <w:szCs w:val="21"/>
                <w:shd w:val="clear" w:color="auto" w:fill="FFFFFF"/>
              </w:rPr>
              <w:t>日</w:t>
            </w:r>
          </w:p>
        </w:tc>
      </w:tr>
      <w:tr w:rsidR="001825C4" w:rsidRPr="00F73E24" w:rsidTr="006031C6"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25C4" w:rsidRPr="00F73E24" w:rsidRDefault="001825C4" w:rsidP="00847FBF">
            <w:pPr>
              <w:spacing w:line="360" w:lineRule="auto"/>
              <w:jc w:val="left"/>
              <w:rPr>
                <w:rFonts w:ascii="宋体" w:hAnsi="宋体" w:hint="eastAsia"/>
                <w:szCs w:val="21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C4" w:rsidRPr="00F73E24" w:rsidRDefault="001825C4" w:rsidP="006031C6">
            <w:pPr>
              <w:rPr>
                <w:rFonts w:ascii="宋体" w:hAnsi="宋体" w:hint="eastAsia"/>
                <w:szCs w:val="21"/>
              </w:rPr>
            </w:pPr>
            <w:r w:rsidRPr="00F73E24">
              <w:rPr>
                <w:rFonts w:ascii="宋体" w:hAnsi="宋体" w:hint="eastAsia"/>
                <w:szCs w:val="21"/>
              </w:rPr>
              <w:t>恢复大额定期定额投资起始日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C4" w:rsidRPr="001B40BC" w:rsidRDefault="001825C4" w:rsidP="005E6997">
            <w:r w:rsidRPr="001B40BC">
              <w:rPr>
                <w:rFonts w:hint="eastAsia"/>
                <w:color w:val="1E1E1E"/>
                <w:szCs w:val="21"/>
                <w:shd w:val="clear" w:color="auto" w:fill="FFFFFF"/>
              </w:rPr>
              <w:t>2020</w:t>
            </w:r>
            <w:r w:rsidRPr="001B40BC">
              <w:rPr>
                <w:rFonts w:hint="eastAsia"/>
                <w:color w:val="1E1E1E"/>
                <w:szCs w:val="21"/>
                <w:shd w:val="clear" w:color="auto" w:fill="FFFFFF"/>
              </w:rPr>
              <w:t>年</w:t>
            </w:r>
            <w:r w:rsidRPr="001B40BC">
              <w:rPr>
                <w:rFonts w:hint="eastAsia"/>
                <w:color w:val="1E1E1E"/>
                <w:szCs w:val="21"/>
                <w:shd w:val="clear" w:color="auto" w:fill="FFFFFF"/>
              </w:rPr>
              <w:t>12</w:t>
            </w:r>
            <w:r w:rsidRPr="001B40BC">
              <w:rPr>
                <w:rFonts w:hint="eastAsia"/>
                <w:color w:val="1E1E1E"/>
                <w:szCs w:val="21"/>
                <w:shd w:val="clear" w:color="auto" w:fill="FFFFFF"/>
              </w:rPr>
              <w:t>月</w:t>
            </w:r>
            <w:r>
              <w:rPr>
                <w:rFonts w:hint="eastAsia"/>
                <w:color w:val="1E1E1E"/>
                <w:szCs w:val="21"/>
                <w:shd w:val="clear" w:color="auto" w:fill="FFFFFF"/>
              </w:rPr>
              <w:t>2</w:t>
            </w:r>
            <w:r w:rsidR="005E6997">
              <w:rPr>
                <w:rFonts w:hint="eastAsia"/>
                <w:color w:val="1E1E1E"/>
                <w:szCs w:val="21"/>
                <w:shd w:val="clear" w:color="auto" w:fill="FFFFFF"/>
              </w:rPr>
              <w:t>3</w:t>
            </w:r>
            <w:r w:rsidRPr="001B40BC">
              <w:rPr>
                <w:rFonts w:hint="eastAsia"/>
                <w:color w:val="1E1E1E"/>
                <w:szCs w:val="21"/>
                <w:shd w:val="clear" w:color="auto" w:fill="FFFFFF"/>
              </w:rPr>
              <w:t>日</w:t>
            </w:r>
          </w:p>
        </w:tc>
      </w:tr>
      <w:tr w:rsidR="001825C4" w:rsidRPr="00F73E24" w:rsidTr="006031C6"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25C4" w:rsidRPr="00F73E24" w:rsidRDefault="001825C4" w:rsidP="00847FBF">
            <w:pPr>
              <w:spacing w:line="360" w:lineRule="auto"/>
              <w:jc w:val="left"/>
              <w:rPr>
                <w:rFonts w:ascii="宋体" w:hAnsi="宋体" w:hint="eastAsia"/>
                <w:szCs w:val="21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C4" w:rsidRPr="00F73E24" w:rsidRDefault="001825C4" w:rsidP="006031C6">
            <w:pPr>
              <w:rPr>
                <w:rFonts w:ascii="宋体" w:hAnsi="宋体" w:hint="eastAsia"/>
                <w:szCs w:val="21"/>
              </w:rPr>
            </w:pPr>
            <w:r w:rsidRPr="00F73E24">
              <w:rPr>
                <w:rFonts w:ascii="宋体" w:hAnsi="宋体" w:hint="eastAsia"/>
                <w:szCs w:val="21"/>
              </w:rPr>
              <w:t>恢复大额转换转入起始日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C4" w:rsidRPr="001B40BC" w:rsidRDefault="001825C4" w:rsidP="005E6997">
            <w:r w:rsidRPr="001B40BC">
              <w:rPr>
                <w:rFonts w:hint="eastAsia"/>
                <w:color w:val="1E1E1E"/>
                <w:szCs w:val="21"/>
                <w:shd w:val="clear" w:color="auto" w:fill="FFFFFF"/>
              </w:rPr>
              <w:t>2020</w:t>
            </w:r>
            <w:r w:rsidRPr="001B40BC">
              <w:rPr>
                <w:rFonts w:hint="eastAsia"/>
                <w:color w:val="1E1E1E"/>
                <w:szCs w:val="21"/>
                <w:shd w:val="clear" w:color="auto" w:fill="FFFFFF"/>
              </w:rPr>
              <w:t>年</w:t>
            </w:r>
            <w:r w:rsidRPr="001B40BC">
              <w:rPr>
                <w:rFonts w:hint="eastAsia"/>
                <w:color w:val="1E1E1E"/>
                <w:szCs w:val="21"/>
                <w:shd w:val="clear" w:color="auto" w:fill="FFFFFF"/>
              </w:rPr>
              <w:t>12</w:t>
            </w:r>
            <w:r w:rsidRPr="001B40BC">
              <w:rPr>
                <w:rFonts w:hint="eastAsia"/>
                <w:color w:val="1E1E1E"/>
                <w:szCs w:val="21"/>
                <w:shd w:val="clear" w:color="auto" w:fill="FFFFFF"/>
              </w:rPr>
              <w:t>月</w:t>
            </w:r>
            <w:r>
              <w:rPr>
                <w:rFonts w:hint="eastAsia"/>
                <w:color w:val="1E1E1E"/>
                <w:szCs w:val="21"/>
                <w:shd w:val="clear" w:color="auto" w:fill="FFFFFF"/>
              </w:rPr>
              <w:t>2</w:t>
            </w:r>
            <w:r w:rsidR="005E6997">
              <w:rPr>
                <w:rFonts w:hint="eastAsia"/>
                <w:color w:val="1E1E1E"/>
                <w:szCs w:val="21"/>
                <w:shd w:val="clear" w:color="auto" w:fill="FFFFFF"/>
              </w:rPr>
              <w:t>3</w:t>
            </w:r>
            <w:r w:rsidRPr="001B40BC">
              <w:rPr>
                <w:rFonts w:hint="eastAsia"/>
                <w:color w:val="1E1E1E"/>
                <w:szCs w:val="21"/>
                <w:shd w:val="clear" w:color="auto" w:fill="FFFFFF"/>
              </w:rPr>
              <w:t>日</w:t>
            </w:r>
          </w:p>
        </w:tc>
      </w:tr>
      <w:tr w:rsidR="001B40BC" w:rsidRPr="00F73E24" w:rsidTr="006031C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0BC" w:rsidRPr="00F73E24" w:rsidRDefault="001B40BC" w:rsidP="00847FBF">
            <w:pPr>
              <w:spacing w:line="360" w:lineRule="auto"/>
              <w:ind w:firstLineChars="200" w:firstLine="42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0BC" w:rsidRPr="00F73E24" w:rsidRDefault="001B40BC" w:rsidP="006031C6">
            <w:pPr>
              <w:rPr>
                <w:rFonts w:ascii="宋体" w:hAnsi="宋体" w:hint="eastAsia"/>
                <w:szCs w:val="21"/>
              </w:rPr>
            </w:pPr>
            <w:r w:rsidRPr="00F73E24">
              <w:rPr>
                <w:rFonts w:ascii="宋体" w:hAnsi="宋体" w:hint="eastAsia"/>
                <w:szCs w:val="21"/>
              </w:rPr>
              <w:t>恢复大额申购、大额转换转入及大额定期定额投资的原因说明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BC" w:rsidRPr="001B40BC" w:rsidRDefault="001B40BC" w:rsidP="001825C4">
            <w:pPr>
              <w:rPr>
                <w:rFonts w:ascii="宋体" w:hAnsi="宋体"/>
                <w:szCs w:val="21"/>
              </w:rPr>
            </w:pPr>
            <w:r w:rsidRPr="001B40BC">
              <w:rPr>
                <w:rFonts w:ascii="宋体" w:hAnsi="宋体" w:hint="eastAsia"/>
                <w:szCs w:val="21"/>
              </w:rPr>
              <w:t>为满足投资者需求，长盛基金管理有限公司</w:t>
            </w:r>
            <w:r w:rsidRPr="001B40BC">
              <w:rPr>
                <w:rFonts w:hint="eastAsia"/>
                <w:color w:val="1E1E1E"/>
                <w:szCs w:val="21"/>
                <w:shd w:val="clear" w:color="auto" w:fill="FFFFFF"/>
              </w:rPr>
              <w:t>（以下简称“本公司”）</w:t>
            </w:r>
            <w:r w:rsidRPr="001B40BC">
              <w:rPr>
                <w:rFonts w:ascii="宋体" w:hAnsi="宋体" w:hint="eastAsia"/>
                <w:szCs w:val="21"/>
              </w:rPr>
              <w:t>决定自</w:t>
            </w:r>
            <w:r w:rsidRPr="001B40BC">
              <w:rPr>
                <w:rFonts w:hint="eastAsia"/>
                <w:color w:val="1E1E1E"/>
                <w:szCs w:val="21"/>
                <w:shd w:val="clear" w:color="auto" w:fill="FFFFFF"/>
              </w:rPr>
              <w:t>2020</w:t>
            </w:r>
            <w:r w:rsidRPr="001B40BC">
              <w:rPr>
                <w:rFonts w:hint="eastAsia"/>
                <w:color w:val="1E1E1E"/>
                <w:szCs w:val="21"/>
                <w:shd w:val="clear" w:color="auto" w:fill="FFFFFF"/>
              </w:rPr>
              <w:t>年</w:t>
            </w:r>
            <w:r w:rsidRPr="001B40BC">
              <w:rPr>
                <w:rFonts w:hint="eastAsia"/>
                <w:color w:val="1E1E1E"/>
                <w:szCs w:val="21"/>
                <w:shd w:val="clear" w:color="auto" w:fill="FFFFFF"/>
              </w:rPr>
              <w:t>12</w:t>
            </w:r>
            <w:r w:rsidRPr="001B40BC">
              <w:rPr>
                <w:rFonts w:hint="eastAsia"/>
                <w:color w:val="1E1E1E"/>
                <w:szCs w:val="21"/>
                <w:shd w:val="clear" w:color="auto" w:fill="FFFFFF"/>
              </w:rPr>
              <w:t>月</w:t>
            </w:r>
            <w:r w:rsidR="001825C4">
              <w:rPr>
                <w:rFonts w:hint="eastAsia"/>
                <w:color w:val="1E1E1E"/>
                <w:szCs w:val="21"/>
                <w:shd w:val="clear" w:color="auto" w:fill="FFFFFF"/>
              </w:rPr>
              <w:t>2</w:t>
            </w:r>
            <w:r w:rsidR="007D3CAB">
              <w:rPr>
                <w:rFonts w:hint="eastAsia"/>
                <w:color w:val="1E1E1E"/>
                <w:szCs w:val="21"/>
                <w:shd w:val="clear" w:color="auto" w:fill="FFFFFF"/>
              </w:rPr>
              <w:t>3</w:t>
            </w:r>
            <w:r w:rsidRPr="001B40BC">
              <w:rPr>
                <w:rFonts w:hint="eastAsia"/>
                <w:color w:val="1E1E1E"/>
                <w:szCs w:val="21"/>
                <w:shd w:val="clear" w:color="auto" w:fill="FFFFFF"/>
              </w:rPr>
              <w:t>日</w:t>
            </w:r>
            <w:r w:rsidRPr="001B40BC">
              <w:rPr>
                <w:rFonts w:ascii="宋体" w:hAnsi="宋体" w:hint="eastAsia"/>
                <w:szCs w:val="21"/>
              </w:rPr>
              <w:t>起，恢复</w:t>
            </w:r>
            <w:r w:rsidR="001825C4">
              <w:rPr>
                <w:rFonts w:ascii="宋体" w:hAnsi="宋体" w:hint="eastAsia"/>
                <w:szCs w:val="21"/>
              </w:rPr>
              <w:t>长盛同智优势成长混合型证券投资基金（LOF）</w:t>
            </w:r>
            <w:r w:rsidRPr="001B40BC">
              <w:rPr>
                <w:rFonts w:hint="eastAsia"/>
                <w:color w:val="1E1E1E"/>
                <w:szCs w:val="21"/>
                <w:shd w:val="clear" w:color="auto" w:fill="FFFFFF"/>
              </w:rPr>
              <w:t>（以下简称“本基金”）</w:t>
            </w:r>
            <w:r w:rsidRPr="001B40BC">
              <w:rPr>
                <w:rFonts w:ascii="宋体" w:hAnsi="宋体" w:hint="eastAsia"/>
                <w:szCs w:val="21"/>
              </w:rPr>
              <w:t>大额申购、转换转入、定期定额业务。</w:t>
            </w:r>
          </w:p>
        </w:tc>
      </w:tr>
    </w:tbl>
    <w:p w:rsidR="00EB5E48" w:rsidRPr="00F73E24" w:rsidRDefault="00EB5E48">
      <w:pPr>
        <w:pStyle w:val="2"/>
        <w:spacing w:beforeLines="50" w:afterLines="50" w:line="240" w:lineRule="auto"/>
        <w:jc w:val="left"/>
        <w:rPr>
          <w:rFonts w:ascii="宋体" w:eastAsia="宋体" w:hAnsi="宋体" w:hint="eastAsia"/>
          <w:sz w:val="24"/>
        </w:rPr>
      </w:pPr>
      <w:bookmarkStart w:id="4" w:name="t_3_1_4_fj_2803_a1_fm1"/>
      <w:bookmarkEnd w:id="4"/>
      <w:r w:rsidRPr="00F73E24">
        <w:rPr>
          <w:rFonts w:ascii="宋体" w:eastAsia="宋体" w:hAnsi="宋体" w:hint="eastAsia"/>
          <w:sz w:val="24"/>
        </w:rPr>
        <w:t xml:space="preserve">2 </w:t>
      </w:r>
      <w:bookmarkStart w:id="5" w:name="t_3_2_table"/>
      <w:bookmarkEnd w:id="5"/>
      <w:r w:rsidRPr="00F73E24">
        <w:rPr>
          <w:rFonts w:ascii="宋体" w:eastAsia="宋体" w:hAnsi="宋体" w:hint="eastAsia"/>
          <w:sz w:val="24"/>
        </w:rPr>
        <w:t>其他需要提示的事项</w:t>
      </w:r>
    </w:p>
    <w:p w:rsidR="004270E1" w:rsidRPr="00F73E24" w:rsidRDefault="004270E1" w:rsidP="004270E1">
      <w:pPr>
        <w:adjustRightInd w:val="0"/>
        <w:spacing w:line="360" w:lineRule="auto"/>
        <w:ind w:firstLine="420"/>
        <w:jc w:val="left"/>
        <w:rPr>
          <w:color w:val="1E1E1E"/>
          <w:szCs w:val="21"/>
          <w:shd w:val="clear" w:color="auto" w:fill="FFFFFF"/>
        </w:rPr>
      </w:pPr>
      <w:bookmarkStart w:id="6" w:name="t_3_2_2646_a1_fm1"/>
      <w:bookmarkEnd w:id="6"/>
      <w:r w:rsidRPr="00F73E24">
        <w:rPr>
          <w:rFonts w:ascii="宋体" w:hAnsi="宋体" w:hint="eastAsia"/>
          <w:szCs w:val="21"/>
        </w:rPr>
        <w:t>1.</w:t>
      </w:r>
      <w:r w:rsidRPr="00F73E24">
        <w:rPr>
          <w:rFonts w:hint="eastAsia"/>
          <w:color w:val="1E1E1E"/>
          <w:szCs w:val="21"/>
          <w:shd w:val="clear" w:color="auto" w:fill="FFFFFF"/>
        </w:rPr>
        <w:t>为满足投资者的需求，现决定自</w:t>
      </w:r>
      <w:r w:rsidR="00F73E24" w:rsidRPr="00F73E24">
        <w:rPr>
          <w:rFonts w:hint="eastAsia"/>
          <w:color w:val="1E1E1E"/>
          <w:szCs w:val="21"/>
          <w:shd w:val="clear" w:color="auto" w:fill="FFFFFF"/>
        </w:rPr>
        <w:t>2020</w:t>
      </w:r>
      <w:r w:rsidRPr="00F73E24">
        <w:rPr>
          <w:rFonts w:hint="eastAsia"/>
          <w:color w:val="1E1E1E"/>
          <w:szCs w:val="21"/>
          <w:shd w:val="clear" w:color="auto" w:fill="FFFFFF"/>
        </w:rPr>
        <w:t>年</w:t>
      </w:r>
      <w:r w:rsidR="00942BBF">
        <w:rPr>
          <w:rFonts w:hint="eastAsia"/>
          <w:color w:val="1E1E1E"/>
          <w:szCs w:val="21"/>
          <w:shd w:val="clear" w:color="auto" w:fill="FFFFFF"/>
        </w:rPr>
        <w:t>1</w:t>
      </w:r>
      <w:r w:rsidR="00B949F2">
        <w:rPr>
          <w:rFonts w:hint="eastAsia"/>
          <w:color w:val="1E1E1E"/>
          <w:szCs w:val="21"/>
          <w:shd w:val="clear" w:color="auto" w:fill="FFFFFF"/>
        </w:rPr>
        <w:t>2</w:t>
      </w:r>
      <w:r w:rsidRPr="00F73E24">
        <w:rPr>
          <w:rFonts w:hint="eastAsia"/>
          <w:color w:val="1E1E1E"/>
          <w:szCs w:val="21"/>
          <w:shd w:val="clear" w:color="auto" w:fill="FFFFFF"/>
        </w:rPr>
        <w:t>月</w:t>
      </w:r>
      <w:r w:rsidR="001825C4">
        <w:rPr>
          <w:rFonts w:hint="eastAsia"/>
          <w:color w:val="1E1E1E"/>
          <w:szCs w:val="21"/>
          <w:shd w:val="clear" w:color="auto" w:fill="FFFFFF"/>
        </w:rPr>
        <w:t>2</w:t>
      </w:r>
      <w:r w:rsidR="005E6997">
        <w:rPr>
          <w:rFonts w:hint="eastAsia"/>
          <w:color w:val="1E1E1E"/>
          <w:szCs w:val="21"/>
          <w:shd w:val="clear" w:color="auto" w:fill="FFFFFF"/>
        </w:rPr>
        <w:t>3</w:t>
      </w:r>
      <w:r w:rsidRPr="00F73E24">
        <w:rPr>
          <w:rFonts w:hint="eastAsia"/>
          <w:color w:val="1E1E1E"/>
          <w:szCs w:val="21"/>
          <w:shd w:val="clear" w:color="auto" w:fill="FFFFFF"/>
        </w:rPr>
        <w:t>日起恢复办理本基金</w:t>
      </w:r>
      <w:r w:rsidR="001B40BC">
        <w:rPr>
          <w:rFonts w:hint="eastAsia"/>
          <w:color w:val="1E1E1E"/>
          <w:szCs w:val="21"/>
          <w:shd w:val="clear" w:color="auto" w:fill="FFFFFF"/>
        </w:rPr>
        <w:t>1</w:t>
      </w:r>
      <w:r w:rsidR="00B949F2">
        <w:rPr>
          <w:rFonts w:hint="eastAsia"/>
          <w:color w:val="1E1E1E"/>
          <w:szCs w:val="21"/>
          <w:shd w:val="clear" w:color="auto" w:fill="FFFFFF"/>
        </w:rPr>
        <w:t>00</w:t>
      </w:r>
      <w:r w:rsidRPr="00F73E24">
        <w:rPr>
          <w:rFonts w:hint="eastAsia"/>
          <w:color w:val="1E1E1E"/>
          <w:szCs w:val="21"/>
          <w:shd w:val="clear" w:color="auto" w:fill="FFFFFF"/>
        </w:rPr>
        <w:t>万元以上的大额</w:t>
      </w:r>
      <w:r w:rsidRPr="00F73E24">
        <w:rPr>
          <w:rFonts w:ascii="宋体" w:hAnsi="宋体" w:hint="eastAsia"/>
          <w:szCs w:val="21"/>
        </w:rPr>
        <w:t>申购、转换转入及定期定额投资业务</w:t>
      </w:r>
      <w:r w:rsidRPr="00F73E24">
        <w:rPr>
          <w:rFonts w:hint="eastAsia"/>
          <w:color w:val="1E1E1E"/>
          <w:szCs w:val="21"/>
          <w:shd w:val="clear" w:color="auto" w:fill="FFFFFF"/>
        </w:rPr>
        <w:t>。</w:t>
      </w:r>
    </w:p>
    <w:p w:rsidR="004270E1" w:rsidRPr="00F73E24" w:rsidRDefault="004270E1" w:rsidP="004270E1">
      <w:pPr>
        <w:adjustRightInd w:val="0"/>
        <w:spacing w:line="360" w:lineRule="auto"/>
        <w:ind w:firstLine="420"/>
        <w:jc w:val="left"/>
        <w:rPr>
          <w:rFonts w:ascii="宋体" w:hAnsi="宋体" w:hint="eastAsia"/>
          <w:szCs w:val="21"/>
        </w:rPr>
      </w:pPr>
      <w:r w:rsidRPr="00F73E24">
        <w:rPr>
          <w:rFonts w:ascii="宋体" w:hAnsi="宋体" w:hint="eastAsia"/>
          <w:szCs w:val="21"/>
        </w:rPr>
        <w:t>2.</w:t>
      </w:r>
      <w:r w:rsidRPr="00F73E24">
        <w:rPr>
          <w:rFonts w:hint="eastAsia"/>
          <w:color w:val="1E1E1E"/>
          <w:szCs w:val="21"/>
          <w:shd w:val="clear" w:color="auto" w:fill="FFFFFF"/>
        </w:rPr>
        <w:t xml:space="preserve"> </w:t>
      </w:r>
      <w:r w:rsidRPr="00F73E24">
        <w:rPr>
          <w:rFonts w:ascii="宋体" w:hAnsi="宋体" w:hint="eastAsia"/>
          <w:szCs w:val="21"/>
        </w:rPr>
        <w:t>投资者可拨打长盛基金管理有限公司客户服务电话400-888-2666或登录网站www.csfunds.com.cn咨询、了解相关情况。</w:t>
      </w:r>
    </w:p>
    <w:p w:rsidR="004270E1" w:rsidRPr="00F73E24" w:rsidRDefault="004270E1" w:rsidP="004270E1">
      <w:pPr>
        <w:adjustRightInd w:val="0"/>
        <w:spacing w:line="360" w:lineRule="auto"/>
        <w:ind w:firstLine="420"/>
        <w:jc w:val="left"/>
        <w:rPr>
          <w:rFonts w:ascii="宋体" w:hAnsi="宋体" w:hint="eastAsia"/>
          <w:szCs w:val="21"/>
        </w:rPr>
      </w:pPr>
      <w:r w:rsidRPr="00F73E24">
        <w:rPr>
          <w:rFonts w:ascii="宋体" w:hAnsi="宋体" w:hint="eastAsia"/>
          <w:szCs w:val="21"/>
        </w:rPr>
        <w:t>3.</w:t>
      </w:r>
      <w:r w:rsidRPr="00F73E24">
        <w:rPr>
          <w:rFonts w:hint="eastAsia"/>
        </w:rPr>
        <w:t xml:space="preserve"> </w:t>
      </w:r>
      <w:r w:rsidRPr="00F73E24">
        <w:rPr>
          <w:rFonts w:ascii="Times New Roman" w:hAnsi="Times New Roman"/>
          <w:szCs w:val="21"/>
        </w:rPr>
        <w:t>风险提示：</w:t>
      </w:r>
      <w:r w:rsidRPr="00F73E24">
        <w:rPr>
          <w:rFonts w:ascii="宋体" w:hAnsi="宋体"/>
          <w:szCs w:val="21"/>
        </w:rPr>
        <w:t>本基金管理人承诺以诚实信用、勤勉尽责的原则管理和运用基金财产，但不保证投资于本基金一定盈利，也不保证最低收益。</w:t>
      </w:r>
      <w:r w:rsidRPr="00F73E24">
        <w:rPr>
          <w:rFonts w:ascii="宋体" w:hAnsi="宋体" w:hint="eastAsia"/>
          <w:szCs w:val="21"/>
        </w:rPr>
        <w:t>基金定期定额投资并不等于零存整取等储蓄方式，不能规避基金投资所固有的风险，也不能保证投资人获得收益。基金管理人管理的其他基金的业绩不构成对本基金业绩表现的保证</w:t>
      </w:r>
      <w:r w:rsidRPr="00F73E24">
        <w:rPr>
          <w:rFonts w:ascii="宋体" w:hAnsi="宋体"/>
          <w:szCs w:val="21"/>
        </w:rPr>
        <w:t>，投资有风险，敬请投资人认真阅读基金的相关法律文件，并选择适合自身风险承受能力的投</w:t>
      </w:r>
      <w:r w:rsidRPr="00F73E24">
        <w:rPr>
          <w:rFonts w:ascii="宋体" w:hAnsi="宋体" w:hint="eastAsia"/>
          <w:szCs w:val="21"/>
        </w:rPr>
        <w:t>资品种进行投资。</w:t>
      </w:r>
    </w:p>
    <w:p w:rsidR="004270E1" w:rsidRPr="00F73E24" w:rsidRDefault="004270E1" w:rsidP="004270E1">
      <w:pPr>
        <w:spacing w:line="360" w:lineRule="auto"/>
        <w:ind w:firstLineChars="200" w:firstLine="420"/>
        <w:jc w:val="left"/>
        <w:rPr>
          <w:rFonts w:ascii="宋体" w:hAnsi="宋体" w:hint="eastAsia"/>
          <w:szCs w:val="21"/>
        </w:rPr>
      </w:pPr>
      <w:r w:rsidRPr="00F73E24">
        <w:rPr>
          <w:rFonts w:ascii="宋体" w:hAnsi="宋体" w:hint="eastAsia"/>
          <w:szCs w:val="21"/>
        </w:rPr>
        <w:lastRenderedPageBreak/>
        <w:t>特此公告。</w:t>
      </w:r>
    </w:p>
    <w:p w:rsidR="00EB5E48" w:rsidRPr="00F73E24" w:rsidRDefault="00EB5E48">
      <w:pPr>
        <w:spacing w:line="360" w:lineRule="auto"/>
        <w:jc w:val="right"/>
        <w:rPr>
          <w:rFonts w:ascii="宋体" w:hAnsi="宋体"/>
          <w:sz w:val="24"/>
          <w:szCs w:val="30"/>
        </w:rPr>
      </w:pPr>
      <w:r w:rsidRPr="00F73E24">
        <w:rPr>
          <w:rFonts w:ascii="宋体" w:hAnsi="宋体" w:hint="eastAsia"/>
          <w:sz w:val="24"/>
          <w:szCs w:val="30"/>
        </w:rPr>
        <w:t>长盛基金管理有限公司</w:t>
      </w:r>
    </w:p>
    <w:p w:rsidR="00EB5E48" w:rsidRDefault="00F73E24">
      <w:pPr>
        <w:spacing w:line="360" w:lineRule="auto"/>
        <w:jc w:val="right"/>
        <w:rPr>
          <w:rFonts w:ascii="宋体" w:hAnsi="宋体"/>
          <w:szCs w:val="21"/>
        </w:rPr>
      </w:pPr>
      <w:r w:rsidRPr="00F73E24">
        <w:rPr>
          <w:rFonts w:ascii="宋体" w:hAnsi="宋体" w:hint="eastAsia"/>
          <w:sz w:val="24"/>
          <w:szCs w:val="30"/>
        </w:rPr>
        <w:t>2020</w:t>
      </w:r>
      <w:r w:rsidR="00EB5E48" w:rsidRPr="00F73E24">
        <w:rPr>
          <w:rFonts w:ascii="宋体" w:hAnsi="宋体"/>
          <w:sz w:val="24"/>
          <w:szCs w:val="30"/>
        </w:rPr>
        <w:t>年</w:t>
      </w:r>
      <w:r w:rsidR="00B949F2">
        <w:rPr>
          <w:rFonts w:ascii="宋体" w:hAnsi="宋体"/>
          <w:sz w:val="24"/>
          <w:szCs w:val="30"/>
        </w:rPr>
        <w:t>1</w:t>
      </w:r>
      <w:r w:rsidR="00B949F2">
        <w:rPr>
          <w:rFonts w:ascii="宋体" w:hAnsi="宋体" w:hint="eastAsia"/>
          <w:sz w:val="24"/>
          <w:szCs w:val="30"/>
        </w:rPr>
        <w:t>2</w:t>
      </w:r>
      <w:r w:rsidR="00EB5E48" w:rsidRPr="00F73E24">
        <w:rPr>
          <w:rFonts w:ascii="宋体" w:hAnsi="宋体"/>
          <w:sz w:val="24"/>
          <w:szCs w:val="30"/>
        </w:rPr>
        <w:t>月</w:t>
      </w:r>
      <w:r w:rsidR="001825C4">
        <w:rPr>
          <w:rFonts w:ascii="宋体" w:hAnsi="宋体" w:hint="eastAsia"/>
          <w:sz w:val="24"/>
          <w:szCs w:val="30"/>
        </w:rPr>
        <w:t>2</w:t>
      </w:r>
      <w:r w:rsidR="005E6997">
        <w:rPr>
          <w:rFonts w:ascii="宋体" w:hAnsi="宋体" w:hint="eastAsia"/>
          <w:sz w:val="24"/>
          <w:szCs w:val="30"/>
        </w:rPr>
        <w:t>3</w:t>
      </w:r>
      <w:r w:rsidR="00EB5E48" w:rsidRPr="00F73E24">
        <w:rPr>
          <w:rFonts w:ascii="宋体" w:hAnsi="宋体"/>
          <w:sz w:val="24"/>
          <w:szCs w:val="30"/>
        </w:rPr>
        <w:t>日</w:t>
      </w:r>
    </w:p>
    <w:sectPr w:rsidR="00EB5E48">
      <w:headerReference w:type="default" r:id="rId6"/>
      <w:footerReference w:type="default" r:id="rId7"/>
      <w:pgSz w:w="11906" w:h="16838"/>
      <w:pgMar w:top="1440" w:right="1531" w:bottom="1134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248B" w:rsidRDefault="0008248B">
      <w:r>
        <w:separator/>
      </w:r>
    </w:p>
  </w:endnote>
  <w:endnote w:type="continuationSeparator" w:id="0">
    <w:p w:rsidR="0008248B" w:rsidRDefault="000824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2E2" w:rsidRDefault="004402E2" w:rsidP="00EB5E48">
    <w:pPr>
      <w:pStyle w:val="a6"/>
      <w:jc w:val="center"/>
    </w:pPr>
    <w:r>
      <w:rPr>
        <w:rFonts w:hint="eastAsia"/>
      </w:rPr>
      <w:t>第</w:t>
    </w:r>
    <w:r>
      <w:rPr>
        <w:rFonts w:hint="eastAsia"/>
      </w:rPr>
      <w:t xml:space="preserve"> </w:t>
    </w:r>
    <w:fldSimple w:instr=" PAGE   \* MERGEFORMAT ">
      <w:r w:rsidR="00A429B0">
        <w:rPr>
          <w:noProof/>
        </w:rPr>
        <w:t>1</w:t>
      </w:r>
    </w:fldSimple>
    <w:r>
      <w:rPr>
        <w:rFonts w:hint="eastAsia"/>
      </w:rPr>
      <w:t xml:space="preserve"> </w:t>
    </w:r>
    <w:r>
      <w:rPr>
        <w:rFonts w:hint="eastAsia"/>
      </w:rPr>
      <w:t>页</w:t>
    </w:r>
    <w:r>
      <w:rPr>
        <w:rFonts w:hint="eastAsia"/>
      </w:rPr>
      <w:t xml:space="preserve"> </w:t>
    </w:r>
    <w:r>
      <w:rPr>
        <w:rFonts w:hint="eastAsia"/>
      </w:rPr>
      <w:t>共</w:t>
    </w:r>
    <w:fldSimple w:instr=" NUMPAGES   \* MERGEFORMAT ">
      <w:r w:rsidR="00A429B0">
        <w:rPr>
          <w:noProof/>
        </w:rPr>
        <w:t>3</w:t>
      </w:r>
    </w:fldSimple>
    <w:r>
      <w:rPr>
        <w:rFonts w:hint="eastAsia"/>
      </w:rPr>
      <w:t xml:space="preserve"> </w:t>
    </w:r>
    <w:r>
      <w:rPr>
        <w:rFonts w:hint="eastAsia"/>
      </w:rPr>
      <w:t>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248B" w:rsidRDefault="0008248B">
      <w:r>
        <w:separator/>
      </w:r>
    </w:p>
  </w:footnote>
  <w:footnote w:type="continuationSeparator" w:id="0">
    <w:p w:rsidR="0008248B" w:rsidRDefault="000824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2E2" w:rsidRPr="00A20A42" w:rsidRDefault="001825C4" w:rsidP="00EB5E48">
    <w:pPr>
      <w:pStyle w:val="a4"/>
      <w:jc w:val="right"/>
      <w:rPr>
        <w:rFonts w:hint="eastAsia"/>
        <w:szCs w:val="18"/>
      </w:rPr>
    </w:pPr>
    <w:r>
      <w:rPr>
        <w:rFonts w:ascii="宋体" w:hAnsi="宋体" w:hint="eastAsia"/>
        <w:szCs w:val="18"/>
      </w:rPr>
      <w:t>长盛同智优势成长混合型证券投资基金（LOF）</w:t>
    </w:r>
    <w:r w:rsidR="00282657" w:rsidRPr="001B40BC">
      <w:rPr>
        <w:rFonts w:ascii="宋体" w:hAnsi="宋体" w:hint="eastAsia"/>
        <w:szCs w:val="18"/>
      </w:rPr>
      <w:t>恢复</w:t>
    </w:r>
    <w:r w:rsidR="00A20A42" w:rsidRPr="001B40BC">
      <w:rPr>
        <w:rFonts w:ascii="宋体" w:hAnsi="宋体" w:hint="eastAsia"/>
        <w:szCs w:val="18"/>
      </w:rPr>
      <w:t>大额申购、转换转入、定期定额投资业务的公</w:t>
    </w:r>
    <w:r w:rsidR="00A20A42" w:rsidRPr="00A20A42">
      <w:rPr>
        <w:rFonts w:ascii="宋体" w:hAnsi="宋体" w:hint="eastAsia"/>
        <w:szCs w:val="18"/>
      </w:rPr>
      <w:t>告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00B02"/>
    <w:rsid w:val="00006BB2"/>
    <w:rsid w:val="00010F7E"/>
    <w:rsid w:val="00021D17"/>
    <w:rsid w:val="000608A2"/>
    <w:rsid w:val="00062057"/>
    <w:rsid w:val="0008248B"/>
    <w:rsid w:val="00085560"/>
    <w:rsid w:val="00092684"/>
    <w:rsid w:val="000A1F82"/>
    <w:rsid w:val="000B2C11"/>
    <w:rsid w:val="000B7B44"/>
    <w:rsid w:val="000C15EF"/>
    <w:rsid w:val="000E3860"/>
    <w:rsid w:val="000E5BC4"/>
    <w:rsid w:val="00121682"/>
    <w:rsid w:val="0013441C"/>
    <w:rsid w:val="00143EC1"/>
    <w:rsid w:val="00167792"/>
    <w:rsid w:val="0017319A"/>
    <w:rsid w:val="00174A51"/>
    <w:rsid w:val="001825C4"/>
    <w:rsid w:val="001955E4"/>
    <w:rsid w:val="001A5CA2"/>
    <w:rsid w:val="001B40BC"/>
    <w:rsid w:val="001D0E47"/>
    <w:rsid w:val="001D3CAE"/>
    <w:rsid w:val="001D4637"/>
    <w:rsid w:val="001E2E32"/>
    <w:rsid w:val="0023206E"/>
    <w:rsid w:val="00234D96"/>
    <w:rsid w:val="0023640D"/>
    <w:rsid w:val="00236603"/>
    <w:rsid w:val="00247CDF"/>
    <w:rsid w:val="002611EA"/>
    <w:rsid w:val="002638B9"/>
    <w:rsid w:val="00282657"/>
    <w:rsid w:val="0029641C"/>
    <w:rsid w:val="002A443C"/>
    <w:rsid w:val="002B55DF"/>
    <w:rsid w:val="002E118B"/>
    <w:rsid w:val="002E25D7"/>
    <w:rsid w:val="002E62FB"/>
    <w:rsid w:val="002F519D"/>
    <w:rsid w:val="00326FA5"/>
    <w:rsid w:val="00334E85"/>
    <w:rsid w:val="00356C13"/>
    <w:rsid w:val="00360D27"/>
    <w:rsid w:val="0037414A"/>
    <w:rsid w:val="0038361F"/>
    <w:rsid w:val="003A2634"/>
    <w:rsid w:val="003B2CD6"/>
    <w:rsid w:val="003C3401"/>
    <w:rsid w:val="003C376C"/>
    <w:rsid w:val="003E43E4"/>
    <w:rsid w:val="004237D4"/>
    <w:rsid w:val="00426C44"/>
    <w:rsid w:val="004270E1"/>
    <w:rsid w:val="00432921"/>
    <w:rsid w:val="004402E2"/>
    <w:rsid w:val="00452383"/>
    <w:rsid w:val="0047530A"/>
    <w:rsid w:val="004A35CF"/>
    <w:rsid w:val="004A39AF"/>
    <w:rsid w:val="004B437D"/>
    <w:rsid w:val="004D4146"/>
    <w:rsid w:val="004D66EB"/>
    <w:rsid w:val="004F4634"/>
    <w:rsid w:val="00510FD2"/>
    <w:rsid w:val="005138D9"/>
    <w:rsid w:val="005237BB"/>
    <w:rsid w:val="00560C83"/>
    <w:rsid w:val="005A5A48"/>
    <w:rsid w:val="005A7496"/>
    <w:rsid w:val="005C6BA7"/>
    <w:rsid w:val="005D40EE"/>
    <w:rsid w:val="005D74BA"/>
    <w:rsid w:val="005E6997"/>
    <w:rsid w:val="006031C6"/>
    <w:rsid w:val="00614776"/>
    <w:rsid w:val="006309A5"/>
    <w:rsid w:val="00634AC6"/>
    <w:rsid w:val="00636159"/>
    <w:rsid w:val="0064037D"/>
    <w:rsid w:val="006865ED"/>
    <w:rsid w:val="006C4A78"/>
    <w:rsid w:val="006E0E2F"/>
    <w:rsid w:val="00710850"/>
    <w:rsid w:val="00720E70"/>
    <w:rsid w:val="00735092"/>
    <w:rsid w:val="00750F54"/>
    <w:rsid w:val="007607C2"/>
    <w:rsid w:val="00761EA2"/>
    <w:rsid w:val="007663FB"/>
    <w:rsid w:val="00780F4A"/>
    <w:rsid w:val="00786ECB"/>
    <w:rsid w:val="007C047B"/>
    <w:rsid w:val="007C33DB"/>
    <w:rsid w:val="007D3950"/>
    <w:rsid w:val="007D3CAB"/>
    <w:rsid w:val="008229CD"/>
    <w:rsid w:val="00825051"/>
    <w:rsid w:val="00847C63"/>
    <w:rsid w:val="00847FBF"/>
    <w:rsid w:val="00855161"/>
    <w:rsid w:val="00857C35"/>
    <w:rsid w:val="00874D4C"/>
    <w:rsid w:val="00886874"/>
    <w:rsid w:val="008B2B2C"/>
    <w:rsid w:val="008C25B9"/>
    <w:rsid w:val="008D252E"/>
    <w:rsid w:val="008E255E"/>
    <w:rsid w:val="00900DC0"/>
    <w:rsid w:val="009011D7"/>
    <w:rsid w:val="0090368F"/>
    <w:rsid w:val="00914407"/>
    <w:rsid w:val="00921523"/>
    <w:rsid w:val="009378E5"/>
    <w:rsid w:val="00942BBF"/>
    <w:rsid w:val="009443EF"/>
    <w:rsid w:val="0095146C"/>
    <w:rsid w:val="00966D59"/>
    <w:rsid w:val="009D2BA1"/>
    <w:rsid w:val="009F4A00"/>
    <w:rsid w:val="00A15086"/>
    <w:rsid w:val="00A20A42"/>
    <w:rsid w:val="00A429B0"/>
    <w:rsid w:val="00A56AEF"/>
    <w:rsid w:val="00AB3334"/>
    <w:rsid w:val="00AB44F0"/>
    <w:rsid w:val="00AC38B4"/>
    <w:rsid w:val="00AD377F"/>
    <w:rsid w:val="00AF282C"/>
    <w:rsid w:val="00B02191"/>
    <w:rsid w:val="00B07A18"/>
    <w:rsid w:val="00B128D8"/>
    <w:rsid w:val="00B13518"/>
    <w:rsid w:val="00B149C7"/>
    <w:rsid w:val="00B279B1"/>
    <w:rsid w:val="00B3119C"/>
    <w:rsid w:val="00B65040"/>
    <w:rsid w:val="00B949F2"/>
    <w:rsid w:val="00B957F8"/>
    <w:rsid w:val="00BA61F8"/>
    <w:rsid w:val="00BB4F7A"/>
    <w:rsid w:val="00BB7F49"/>
    <w:rsid w:val="00BE473B"/>
    <w:rsid w:val="00BE4A8E"/>
    <w:rsid w:val="00BE57FB"/>
    <w:rsid w:val="00C04E88"/>
    <w:rsid w:val="00C25DE2"/>
    <w:rsid w:val="00C35AB1"/>
    <w:rsid w:val="00C46A86"/>
    <w:rsid w:val="00C837D5"/>
    <w:rsid w:val="00C9355D"/>
    <w:rsid w:val="00C97D99"/>
    <w:rsid w:val="00CA5A49"/>
    <w:rsid w:val="00CA6CC6"/>
    <w:rsid w:val="00CB6C48"/>
    <w:rsid w:val="00CC7875"/>
    <w:rsid w:val="00CD1C00"/>
    <w:rsid w:val="00CD2DA9"/>
    <w:rsid w:val="00CE0CEF"/>
    <w:rsid w:val="00CF59EA"/>
    <w:rsid w:val="00D012B4"/>
    <w:rsid w:val="00D01A7D"/>
    <w:rsid w:val="00D11533"/>
    <w:rsid w:val="00D16ABF"/>
    <w:rsid w:val="00D427E7"/>
    <w:rsid w:val="00D567A0"/>
    <w:rsid w:val="00DA42DC"/>
    <w:rsid w:val="00DA4E53"/>
    <w:rsid w:val="00DB7971"/>
    <w:rsid w:val="00DC7A68"/>
    <w:rsid w:val="00DD3A9B"/>
    <w:rsid w:val="00DD3F8F"/>
    <w:rsid w:val="00DD6255"/>
    <w:rsid w:val="00DF2C52"/>
    <w:rsid w:val="00E075A1"/>
    <w:rsid w:val="00E10D13"/>
    <w:rsid w:val="00E140E5"/>
    <w:rsid w:val="00E37046"/>
    <w:rsid w:val="00E424AC"/>
    <w:rsid w:val="00E52BCC"/>
    <w:rsid w:val="00E702F9"/>
    <w:rsid w:val="00E74CEC"/>
    <w:rsid w:val="00E75712"/>
    <w:rsid w:val="00E7604B"/>
    <w:rsid w:val="00E81F5D"/>
    <w:rsid w:val="00EB5E48"/>
    <w:rsid w:val="00EE7175"/>
    <w:rsid w:val="00EF1962"/>
    <w:rsid w:val="00F2528A"/>
    <w:rsid w:val="00F32EA1"/>
    <w:rsid w:val="00F35EAB"/>
    <w:rsid w:val="00F447CA"/>
    <w:rsid w:val="00F4719C"/>
    <w:rsid w:val="00F73E24"/>
    <w:rsid w:val="00F83DC6"/>
    <w:rsid w:val="00FA5663"/>
    <w:rsid w:val="00FA5D25"/>
    <w:rsid w:val="00FB0DA6"/>
    <w:rsid w:val="00FB4677"/>
    <w:rsid w:val="00FB6641"/>
    <w:rsid w:val="00FD71DD"/>
    <w:rsid w:val="00FE3206"/>
    <w:rsid w:val="00FE3E0E"/>
    <w:rsid w:val="00FE69F6"/>
    <w:rsid w:val="00FF5B68"/>
    <w:rsid w:val="00FF5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2">
    <w:name w:val="heading 2"/>
    <w:basedOn w:val="a"/>
    <w:next w:val="a"/>
    <w:link w:val="2Char"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footnote reference"/>
    <w:rPr>
      <w:vertAlign w:val="superscript"/>
    </w:rPr>
  </w:style>
  <w:style w:type="character" w:customStyle="1" w:styleId="Char">
    <w:name w:val="页眉 Char"/>
    <w:link w:val="a4"/>
    <w:rPr>
      <w:kern w:val="2"/>
      <w:sz w:val="18"/>
    </w:rPr>
  </w:style>
  <w:style w:type="character" w:customStyle="1" w:styleId="Char0">
    <w:name w:val="脚注文本 Char"/>
    <w:link w:val="a5"/>
    <w:rPr>
      <w:rFonts w:ascii="Times New Roman" w:hAnsi="Times New Roman"/>
      <w:kern w:val="2"/>
      <w:sz w:val="18"/>
    </w:rPr>
  </w:style>
  <w:style w:type="character" w:customStyle="1" w:styleId="Char1">
    <w:name w:val="页脚 Char"/>
    <w:link w:val="a6"/>
    <w:rPr>
      <w:kern w:val="2"/>
      <w:sz w:val="18"/>
    </w:rPr>
  </w:style>
  <w:style w:type="character" w:customStyle="1" w:styleId="2Char">
    <w:name w:val="标题 2 Char"/>
    <w:link w:val="2"/>
    <w:rPr>
      <w:rFonts w:ascii="Arial" w:eastAsia="黑体" w:hAnsi="Arial"/>
      <w:b/>
      <w:kern w:val="2"/>
      <w:sz w:val="32"/>
    </w:rPr>
  </w:style>
  <w:style w:type="paragraph" w:styleId="a4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7">
    <w:name w:val="Document Map"/>
    <w:basedOn w:val="a"/>
    <w:pPr>
      <w:shd w:val="clear" w:color="auto" w:fill="000080"/>
    </w:pPr>
  </w:style>
  <w:style w:type="paragraph" w:styleId="a6">
    <w:name w:val="footer"/>
    <w:basedOn w:val="a"/>
    <w:link w:val="Char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footnote text"/>
    <w:basedOn w:val="a"/>
    <w:link w:val="Char0"/>
    <w:pPr>
      <w:snapToGrid w:val="0"/>
      <w:jc w:val="left"/>
    </w:pPr>
    <w:rPr>
      <w:rFonts w:ascii="Times New Roman" w:hAnsi="Times New Roman"/>
      <w:sz w:val="18"/>
    </w:rPr>
  </w:style>
  <w:style w:type="paragraph" w:customStyle="1" w:styleId="Char2">
    <w:name w:val=" Char"/>
    <w:basedOn w:val="a"/>
    <w:rPr>
      <w:sz w:val="18"/>
    </w:rPr>
  </w:style>
  <w:style w:type="paragraph" w:styleId="a8">
    <w:name w:val="Balloon Text"/>
    <w:basedOn w:val="a"/>
    <w:link w:val="Char3"/>
    <w:rsid w:val="00D11533"/>
    <w:rPr>
      <w:sz w:val="18"/>
      <w:szCs w:val="18"/>
    </w:rPr>
  </w:style>
  <w:style w:type="character" w:customStyle="1" w:styleId="Char3">
    <w:name w:val="批注框文本 Char"/>
    <w:link w:val="a8"/>
    <w:rsid w:val="00D1153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134</Words>
  <Characters>766</Characters>
  <Application>Microsoft Office Word</Application>
  <DocSecurity>4</DocSecurity>
  <PresentationFormat/>
  <Lines>6</Lines>
  <Paragraphs>1</Paragraphs>
  <Slides>0</Slides>
  <Notes>0</Notes>
  <HiddenSlides>0</HiddenSlides>
  <MMClips>0</MMClips>
  <ScaleCrop>false</ScaleCrop>
  <Company>Lenovo</Company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gongGaoMingCheng</dc:title>
  <dc:subject/>
  <dc:creator>Administrator</dc:creator>
  <cp:keywords/>
  <cp:lastModifiedBy>ZHONGM</cp:lastModifiedBy>
  <cp:revision>2</cp:revision>
  <cp:lastPrinted>2015-09-01T08:18:00Z</cp:lastPrinted>
  <dcterms:created xsi:type="dcterms:W3CDTF">2020-12-22T16:25:00Z</dcterms:created>
  <dcterms:modified xsi:type="dcterms:W3CDTF">2020-12-22T16:25:00Z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2052-8.1.0.3602</vt:lpwstr>
  </property>
</Properties>
</file>