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7C80" w14:textId="77777777" w:rsidR="009C1DE9" w:rsidRPr="00C818F0" w:rsidRDefault="009C1DE9" w:rsidP="00814461">
      <w:pPr>
        <w:spacing w:line="360" w:lineRule="auto"/>
        <w:jc w:val="center"/>
        <w:rPr>
          <w:rFonts w:ascii="宋体" w:hAnsi="宋体"/>
          <w:b/>
          <w:bCs/>
          <w:color w:val="000000" w:themeColor="text1"/>
          <w:sz w:val="24"/>
        </w:rPr>
      </w:pPr>
    </w:p>
    <w:p w14:paraId="0EE533AA" w14:textId="77777777" w:rsidR="009674D7" w:rsidRPr="00C818F0" w:rsidRDefault="009674D7" w:rsidP="00814461">
      <w:pPr>
        <w:spacing w:line="360" w:lineRule="auto"/>
        <w:jc w:val="center"/>
        <w:rPr>
          <w:rFonts w:ascii="宋体" w:hAnsi="宋体"/>
          <w:b/>
          <w:bCs/>
          <w:color w:val="000000" w:themeColor="text1"/>
          <w:sz w:val="24"/>
        </w:rPr>
      </w:pPr>
    </w:p>
    <w:p w14:paraId="09FBA94C" w14:textId="77777777" w:rsidR="009674D7" w:rsidRDefault="009674D7" w:rsidP="00814461">
      <w:pPr>
        <w:spacing w:line="360" w:lineRule="auto"/>
        <w:jc w:val="center"/>
        <w:rPr>
          <w:rFonts w:ascii="宋体" w:hAnsi="宋体"/>
          <w:b/>
          <w:bCs/>
          <w:color w:val="000000" w:themeColor="text1"/>
          <w:sz w:val="24"/>
        </w:rPr>
      </w:pPr>
    </w:p>
    <w:p w14:paraId="169A865A" w14:textId="77777777" w:rsidR="00F873D5" w:rsidRDefault="00F873D5" w:rsidP="00814461">
      <w:pPr>
        <w:spacing w:line="360" w:lineRule="auto"/>
        <w:jc w:val="center"/>
        <w:rPr>
          <w:rFonts w:ascii="宋体" w:hAnsi="宋体"/>
          <w:b/>
          <w:bCs/>
          <w:color w:val="000000" w:themeColor="text1"/>
          <w:sz w:val="24"/>
        </w:rPr>
      </w:pPr>
    </w:p>
    <w:p w14:paraId="4120F7F2" w14:textId="77777777" w:rsidR="00F873D5" w:rsidRPr="00C818F0" w:rsidRDefault="00F873D5" w:rsidP="00814461">
      <w:pPr>
        <w:spacing w:line="360" w:lineRule="auto"/>
        <w:jc w:val="center"/>
        <w:rPr>
          <w:rFonts w:ascii="宋体" w:hAnsi="宋体"/>
          <w:b/>
          <w:bCs/>
          <w:color w:val="000000" w:themeColor="text1"/>
          <w:sz w:val="24"/>
        </w:rPr>
      </w:pPr>
    </w:p>
    <w:p w14:paraId="28D4E32B" w14:textId="77777777" w:rsidR="00631C0B" w:rsidRPr="00C818F0" w:rsidRDefault="00631C0B" w:rsidP="00F873D5">
      <w:pPr>
        <w:pStyle w:val="af"/>
      </w:pPr>
      <w:r w:rsidRPr="00C818F0">
        <w:rPr>
          <w:rFonts w:hint="eastAsia"/>
        </w:rPr>
        <w:t>博时外服货币市场基金</w:t>
      </w:r>
    </w:p>
    <w:p w14:paraId="0A1BC3D0" w14:textId="77777777" w:rsidR="00631C0B" w:rsidRPr="00C818F0" w:rsidRDefault="00631C0B" w:rsidP="00F873D5">
      <w:pPr>
        <w:pStyle w:val="af"/>
      </w:pPr>
      <w:r w:rsidRPr="00C818F0">
        <w:rPr>
          <w:rFonts w:hint="eastAsia"/>
        </w:rPr>
        <w:t>2019</w:t>
      </w:r>
      <w:r w:rsidRPr="00C818F0">
        <w:rPr>
          <w:rFonts w:hint="eastAsia"/>
        </w:rPr>
        <w:t>年第</w:t>
      </w:r>
      <w:r w:rsidRPr="00C818F0">
        <w:rPr>
          <w:rFonts w:hint="eastAsia"/>
        </w:rPr>
        <w:t>4</w:t>
      </w:r>
      <w:r w:rsidRPr="00C818F0">
        <w:rPr>
          <w:rFonts w:hint="eastAsia"/>
        </w:rPr>
        <w:t>季度报告</w:t>
      </w:r>
    </w:p>
    <w:p w14:paraId="6633B836" w14:textId="77777777" w:rsidR="009C1DE9" w:rsidRPr="00C818F0" w:rsidRDefault="009452B9" w:rsidP="00F873D5">
      <w:pPr>
        <w:pStyle w:val="af"/>
      </w:pPr>
      <w:r w:rsidRPr="00C818F0">
        <w:t>2019</w:t>
      </w:r>
      <w:r w:rsidRPr="00C818F0">
        <w:t>年</w:t>
      </w:r>
      <w:r w:rsidRPr="00C818F0">
        <w:t>12</w:t>
      </w:r>
      <w:r w:rsidRPr="00C818F0">
        <w:t>月</w:t>
      </w:r>
      <w:r w:rsidRPr="00C818F0">
        <w:t>31</w:t>
      </w:r>
      <w:r w:rsidRPr="00C818F0">
        <w:t>日</w:t>
      </w:r>
    </w:p>
    <w:p w14:paraId="692ECB8D" w14:textId="77777777" w:rsidR="009C1DE9" w:rsidRPr="00C818F0" w:rsidRDefault="009C1DE9" w:rsidP="00814461">
      <w:pPr>
        <w:spacing w:line="360" w:lineRule="auto"/>
        <w:jc w:val="center"/>
        <w:rPr>
          <w:rFonts w:ascii="宋体" w:hAnsi="宋体"/>
          <w:b/>
          <w:bCs/>
          <w:color w:val="000000" w:themeColor="text1"/>
          <w:sz w:val="24"/>
        </w:rPr>
      </w:pPr>
    </w:p>
    <w:p w14:paraId="4343DB8E" w14:textId="77777777" w:rsidR="00A147F8" w:rsidRPr="00C818F0" w:rsidRDefault="00A147F8" w:rsidP="00A147F8">
      <w:pPr>
        <w:spacing w:line="360" w:lineRule="auto"/>
        <w:jc w:val="center"/>
        <w:rPr>
          <w:rFonts w:ascii="宋体" w:hAnsi="宋体" w:cs="宋体"/>
          <w:b/>
          <w:bCs/>
          <w:color w:val="000000" w:themeColor="text1"/>
          <w:sz w:val="24"/>
        </w:rPr>
      </w:pPr>
    </w:p>
    <w:p w14:paraId="1D4AAFAE" w14:textId="77777777" w:rsidR="00186667" w:rsidRPr="00C818F0" w:rsidRDefault="00186667" w:rsidP="00814461">
      <w:pPr>
        <w:spacing w:line="360" w:lineRule="auto"/>
        <w:jc w:val="center"/>
        <w:rPr>
          <w:rFonts w:ascii="宋体" w:hAnsi="宋体"/>
          <w:b/>
          <w:color w:val="000000" w:themeColor="text1"/>
          <w:sz w:val="24"/>
        </w:rPr>
      </w:pPr>
    </w:p>
    <w:p w14:paraId="55425890" w14:textId="77777777" w:rsidR="002B45A4" w:rsidRPr="00C818F0" w:rsidRDefault="002B45A4" w:rsidP="00814461">
      <w:pPr>
        <w:spacing w:line="360" w:lineRule="auto"/>
        <w:jc w:val="center"/>
        <w:rPr>
          <w:rFonts w:ascii="宋体" w:hAnsi="宋体"/>
          <w:b/>
          <w:color w:val="000000" w:themeColor="text1"/>
          <w:sz w:val="24"/>
        </w:rPr>
      </w:pPr>
    </w:p>
    <w:p w14:paraId="6D4C688C" w14:textId="77777777" w:rsidR="002B45A4" w:rsidRPr="00C818F0" w:rsidRDefault="002B45A4" w:rsidP="00814461">
      <w:pPr>
        <w:spacing w:line="360" w:lineRule="auto"/>
        <w:jc w:val="center"/>
        <w:rPr>
          <w:rFonts w:ascii="宋体" w:hAnsi="宋体"/>
          <w:b/>
          <w:color w:val="000000" w:themeColor="text1"/>
          <w:sz w:val="24"/>
        </w:rPr>
      </w:pPr>
    </w:p>
    <w:p w14:paraId="2753B3B4" w14:textId="77777777" w:rsidR="002B45A4" w:rsidRPr="00C818F0" w:rsidRDefault="002B45A4" w:rsidP="00814461">
      <w:pPr>
        <w:spacing w:line="360" w:lineRule="auto"/>
        <w:jc w:val="center"/>
        <w:rPr>
          <w:rFonts w:ascii="宋体" w:hAnsi="宋体"/>
          <w:b/>
          <w:color w:val="000000" w:themeColor="text1"/>
          <w:sz w:val="24"/>
        </w:rPr>
      </w:pPr>
    </w:p>
    <w:p w14:paraId="5121C925" w14:textId="77777777" w:rsidR="002B45A4" w:rsidRPr="00C818F0" w:rsidRDefault="002B45A4" w:rsidP="00814461">
      <w:pPr>
        <w:spacing w:line="360" w:lineRule="auto"/>
        <w:jc w:val="center"/>
        <w:rPr>
          <w:rFonts w:ascii="宋体" w:hAnsi="宋体"/>
          <w:b/>
          <w:color w:val="000000" w:themeColor="text1"/>
          <w:sz w:val="24"/>
        </w:rPr>
      </w:pPr>
    </w:p>
    <w:p w14:paraId="182E7898" w14:textId="77777777" w:rsidR="002B45A4" w:rsidRPr="00C818F0" w:rsidRDefault="002B45A4" w:rsidP="00814461">
      <w:pPr>
        <w:spacing w:line="360" w:lineRule="auto"/>
        <w:jc w:val="center"/>
        <w:rPr>
          <w:rFonts w:ascii="宋体" w:hAnsi="宋体"/>
          <w:b/>
          <w:color w:val="000000" w:themeColor="text1"/>
          <w:sz w:val="24"/>
        </w:rPr>
      </w:pPr>
    </w:p>
    <w:p w14:paraId="49D52520" w14:textId="77777777" w:rsidR="002B45A4" w:rsidRPr="00C818F0" w:rsidRDefault="002B45A4" w:rsidP="00814461">
      <w:pPr>
        <w:spacing w:line="360" w:lineRule="auto"/>
        <w:jc w:val="center"/>
        <w:rPr>
          <w:rFonts w:ascii="宋体" w:hAnsi="宋体"/>
          <w:b/>
          <w:color w:val="000000" w:themeColor="text1"/>
          <w:sz w:val="24"/>
        </w:rPr>
      </w:pPr>
    </w:p>
    <w:p w14:paraId="10FE2886" w14:textId="77777777" w:rsidR="002B45A4" w:rsidRPr="00C818F0" w:rsidRDefault="002B45A4" w:rsidP="00C818F0">
      <w:pPr>
        <w:spacing w:line="360" w:lineRule="auto"/>
        <w:rPr>
          <w:rFonts w:ascii="宋体" w:hAnsi="宋体"/>
          <w:b/>
          <w:color w:val="000000" w:themeColor="text1"/>
          <w:sz w:val="24"/>
        </w:rPr>
      </w:pPr>
    </w:p>
    <w:p w14:paraId="016565BD" w14:textId="77777777" w:rsidR="002B45A4" w:rsidRPr="00C818F0" w:rsidRDefault="002B45A4" w:rsidP="00814461">
      <w:pPr>
        <w:spacing w:line="360" w:lineRule="auto"/>
        <w:jc w:val="center"/>
        <w:rPr>
          <w:rFonts w:ascii="宋体" w:hAnsi="宋体"/>
          <w:b/>
          <w:color w:val="000000" w:themeColor="text1"/>
          <w:sz w:val="24"/>
        </w:rPr>
      </w:pPr>
    </w:p>
    <w:p w14:paraId="29FCBAF5" w14:textId="77777777" w:rsidR="00A147F8" w:rsidRPr="00F873D5" w:rsidRDefault="00A147F8" w:rsidP="00C818F0">
      <w:pPr>
        <w:spacing w:line="360" w:lineRule="auto"/>
        <w:jc w:val="center"/>
        <w:rPr>
          <w:rStyle w:val="ae"/>
        </w:rPr>
      </w:pPr>
      <w:r w:rsidRPr="00F873D5">
        <w:rPr>
          <w:rStyle w:val="ae"/>
          <w:rFonts w:hint="eastAsia"/>
        </w:rPr>
        <w:t>基金管理人：</w:t>
      </w:r>
      <w:r w:rsidRPr="00F873D5">
        <w:rPr>
          <w:rStyle w:val="ae"/>
        </w:rPr>
        <w:t>博时基金管理有限公司</w:t>
      </w:r>
    </w:p>
    <w:p w14:paraId="5F9D24CA" w14:textId="77777777" w:rsidR="00A147F8" w:rsidRPr="00F873D5" w:rsidRDefault="00A147F8" w:rsidP="00C818F0">
      <w:pPr>
        <w:spacing w:line="360" w:lineRule="auto"/>
        <w:jc w:val="center"/>
        <w:rPr>
          <w:rStyle w:val="ae"/>
        </w:rPr>
      </w:pPr>
      <w:r w:rsidRPr="00F873D5">
        <w:rPr>
          <w:rStyle w:val="ae"/>
          <w:rFonts w:hint="eastAsia"/>
        </w:rPr>
        <w:t>基金托管人：</w:t>
      </w:r>
      <w:r w:rsidRPr="00F873D5">
        <w:rPr>
          <w:rStyle w:val="ae"/>
        </w:rPr>
        <w:t>招商银行股份有限公司</w:t>
      </w:r>
    </w:p>
    <w:p w14:paraId="2A995248" w14:textId="77777777" w:rsidR="00902E3F" w:rsidRPr="00F873D5" w:rsidRDefault="00A147F8" w:rsidP="00C818F0">
      <w:pPr>
        <w:spacing w:line="360" w:lineRule="auto"/>
        <w:jc w:val="center"/>
        <w:rPr>
          <w:rStyle w:val="ae"/>
        </w:rPr>
        <w:sectPr w:rsidR="00902E3F" w:rsidRPr="00F873D5" w:rsidSect="00F873D5">
          <w:headerReference w:type="default" r:id="rId9"/>
          <w:footerReference w:type="default" r:id="rId10"/>
          <w:pgSz w:w="11907" w:h="16839" w:code="9"/>
          <w:pgMar w:top="1236" w:right="1418" w:bottom="1418" w:left="1418" w:header="851" w:footer="992" w:gutter="0"/>
          <w:cols w:space="720"/>
          <w:noEndnote/>
          <w:docGrid w:linePitch="286"/>
        </w:sectPr>
      </w:pPr>
      <w:r w:rsidRPr="00F873D5">
        <w:rPr>
          <w:rStyle w:val="ae"/>
          <w:rFonts w:hint="eastAsia"/>
        </w:rPr>
        <w:t>报告送出日期：</w:t>
      </w:r>
      <w:r w:rsidR="00EB5186" w:rsidRPr="00F873D5">
        <w:rPr>
          <w:rStyle w:val="ae"/>
        </w:rPr>
        <w:t>二〇二〇年一月十七日</w:t>
      </w:r>
    </w:p>
    <w:p w14:paraId="56F65DBC" w14:textId="77777777" w:rsidR="00902E3F" w:rsidRPr="00F873D5" w:rsidRDefault="00902E3F" w:rsidP="00F873D5">
      <w:pPr>
        <w:pStyle w:val="2"/>
        <w:ind w:left="210" w:right="210"/>
      </w:pPr>
      <w:r w:rsidRPr="00F873D5">
        <w:rPr>
          <w:rFonts w:hint="eastAsia"/>
        </w:rPr>
        <w:lastRenderedPageBreak/>
        <w:t>§</w:t>
      </w:r>
      <w:r w:rsidRPr="00F873D5">
        <w:t xml:space="preserve">1  </w:t>
      </w:r>
      <w:r w:rsidRPr="00F873D5">
        <w:rPr>
          <w:rFonts w:hint="eastAsia"/>
        </w:rPr>
        <w:t>重要提示</w:t>
      </w:r>
    </w:p>
    <w:p w14:paraId="4476DD5F" w14:textId="77777777" w:rsidR="00942FC4" w:rsidRDefault="00004781">
      <w:pPr>
        <w:pStyle w:val="new0"/>
      </w:pPr>
      <w:r>
        <w:t xml:space="preserve">基金管理人的董事会及董事保证本报告所载资料不存在虚假记载、误导性陈述或重大遗漏，并对其内容的真实性、准确性和完整性承担个别及连带责任。 </w:t>
      </w:r>
    </w:p>
    <w:p w14:paraId="1F176AD1" w14:textId="77777777" w:rsidR="00942FC4" w:rsidRDefault="00004781">
      <w:pPr>
        <w:pStyle w:val="new0"/>
      </w:pPr>
      <w:r>
        <w:t xml:space="preserve">基金托管人招商银行股份有限公司根据本基金合同规定，于2020年1月15日复核了本报告中的财务指标、净值表现和投资组合报告等内容，保证复核内容不存在虚假记载、误导性陈述或者重大遗漏。 </w:t>
      </w:r>
    </w:p>
    <w:p w14:paraId="60699D94" w14:textId="77777777" w:rsidR="00942FC4" w:rsidRDefault="00004781">
      <w:pPr>
        <w:pStyle w:val="new0"/>
      </w:pPr>
      <w:r>
        <w:t xml:space="preserve">基金管理人承诺以诚实信用、勤勉尽责的原则管理和运用基金资产，但不保证基金一定盈利。 </w:t>
      </w:r>
    </w:p>
    <w:p w14:paraId="4ECF25CF" w14:textId="77777777" w:rsidR="00942FC4" w:rsidRDefault="00004781">
      <w:pPr>
        <w:pStyle w:val="new0"/>
      </w:pPr>
      <w:r>
        <w:t>基金的过往业绩并不代表其未来表现。投资有风险，投资者在</w:t>
      </w:r>
      <w:proofErr w:type="gramStart"/>
      <w:r>
        <w:t>作出</w:t>
      </w:r>
      <w:proofErr w:type="gramEnd"/>
      <w:r>
        <w:t xml:space="preserve">投资决策前应仔细阅读本基金的招募说明书。 </w:t>
      </w:r>
    </w:p>
    <w:p w14:paraId="7BEA5761" w14:textId="77777777" w:rsidR="00942FC4" w:rsidRDefault="00004781">
      <w:pPr>
        <w:pStyle w:val="new0"/>
      </w:pPr>
      <w:r>
        <w:t>本报告中财务资料未经审计。</w:t>
      </w:r>
    </w:p>
    <w:p w14:paraId="682714A1" w14:textId="77777777" w:rsidR="001C6044" w:rsidRPr="001C6044" w:rsidRDefault="00DA67B3" w:rsidP="001C6044">
      <w:pPr>
        <w:pStyle w:val="new0"/>
      </w:pPr>
      <w:r w:rsidRPr="00C818F0">
        <w:t>本报告期自2019年10月1日起至12月31日止。</w:t>
      </w:r>
    </w:p>
    <w:p w14:paraId="3E4F5003" w14:textId="77777777" w:rsidR="00902E3F" w:rsidRPr="00F873D5" w:rsidRDefault="00902E3F" w:rsidP="00F873D5">
      <w:pPr>
        <w:pStyle w:val="2"/>
        <w:ind w:left="210" w:right="210"/>
      </w:pPr>
      <w:r w:rsidRPr="00F873D5">
        <w:rPr>
          <w:rFonts w:hint="eastAsia"/>
        </w:rPr>
        <w:t>§</w:t>
      </w:r>
      <w:r w:rsidRPr="00F873D5">
        <w:t xml:space="preserve">2  </w:t>
      </w:r>
      <w:r w:rsidRPr="00F873D5">
        <w:rPr>
          <w:rFonts w:hint="eastAsia"/>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3025FA" w:rsidRPr="00C818F0" w14:paraId="50010318" w14:textId="77777777" w:rsidTr="00F64C28">
        <w:tc>
          <w:tcPr>
            <w:tcW w:w="2552" w:type="dxa"/>
            <w:vAlign w:val="center"/>
          </w:tcPr>
          <w:p w14:paraId="03BD4FAC" w14:textId="77777777" w:rsidR="00DA67B3" w:rsidRPr="00C818F0" w:rsidRDefault="00DA67B3" w:rsidP="00F64C28">
            <w:pPr>
              <w:pStyle w:val="aff0"/>
            </w:pPr>
            <w:r w:rsidRPr="00C818F0">
              <w:rPr>
                <w:rFonts w:hint="eastAsia"/>
              </w:rPr>
              <w:t>基金简称</w:t>
            </w:r>
          </w:p>
        </w:tc>
        <w:tc>
          <w:tcPr>
            <w:tcW w:w="6520" w:type="dxa"/>
          </w:tcPr>
          <w:p w14:paraId="10A61F07" w14:textId="77777777" w:rsidR="00DA67B3" w:rsidRPr="00C818F0" w:rsidRDefault="00DA67B3" w:rsidP="00F64C28">
            <w:pPr>
              <w:pStyle w:val="aff0"/>
            </w:pPr>
            <w:r w:rsidRPr="00C818F0">
              <w:t>博时外</w:t>
            </w:r>
            <w:proofErr w:type="gramStart"/>
            <w:r w:rsidRPr="00C818F0">
              <w:t>服货币</w:t>
            </w:r>
            <w:proofErr w:type="gramEnd"/>
          </w:p>
        </w:tc>
      </w:tr>
      <w:tr w:rsidR="003025FA" w:rsidRPr="00C818F0" w14:paraId="6CF982E6" w14:textId="77777777" w:rsidTr="00F64C28">
        <w:tc>
          <w:tcPr>
            <w:tcW w:w="2552" w:type="dxa"/>
            <w:tcBorders>
              <w:top w:val="single" w:sz="4" w:space="0" w:color="auto"/>
              <w:left w:val="single" w:sz="4" w:space="0" w:color="auto"/>
              <w:bottom w:val="single" w:sz="4" w:space="0" w:color="auto"/>
              <w:right w:val="single" w:sz="4" w:space="0" w:color="auto"/>
            </w:tcBorders>
            <w:vAlign w:val="center"/>
            <w:hideMark/>
          </w:tcPr>
          <w:p w14:paraId="51E0885C" w14:textId="77777777" w:rsidR="00637395" w:rsidRPr="00C818F0" w:rsidRDefault="00637395" w:rsidP="00F64C28">
            <w:pPr>
              <w:pStyle w:val="aff0"/>
            </w:pPr>
            <w:r w:rsidRPr="00C818F0">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hideMark/>
          </w:tcPr>
          <w:p w14:paraId="2DDC06B1" w14:textId="77777777" w:rsidR="00637395" w:rsidRPr="00C818F0" w:rsidRDefault="00637395" w:rsidP="00F64C28">
            <w:pPr>
              <w:pStyle w:val="aff0"/>
            </w:pPr>
            <w:r w:rsidRPr="00C818F0">
              <w:rPr>
                <w:rFonts w:hint="eastAsia"/>
              </w:rPr>
              <w:t>001308</w:t>
            </w:r>
          </w:p>
        </w:tc>
      </w:tr>
      <w:tr w:rsidR="003025FA" w:rsidRPr="00C818F0" w14:paraId="570E23E3" w14:textId="77777777" w:rsidTr="00F64C28">
        <w:tc>
          <w:tcPr>
            <w:tcW w:w="2552" w:type="dxa"/>
            <w:tcBorders>
              <w:top w:val="single" w:sz="4" w:space="0" w:color="auto"/>
              <w:left w:val="single" w:sz="4" w:space="0" w:color="auto"/>
              <w:bottom w:val="single" w:sz="4" w:space="0" w:color="auto"/>
              <w:right w:val="single" w:sz="4" w:space="0" w:color="auto"/>
            </w:tcBorders>
            <w:vAlign w:val="center"/>
          </w:tcPr>
          <w:p w14:paraId="3B1FA026" w14:textId="77777777" w:rsidR="00017E35" w:rsidRPr="00C818F0" w:rsidRDefault="00017E35" w:rsidP="00F64C28">
            <w:pPr>
              <w:pStyle w:val="aff0"/>
            </w:pPr>
            <w:r w:rsidRPr="00C818F0">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tcPr>
          <w:p w14:paraId="474FAF8A" w14:textId="77777777" w:rsidR="00017E35" w:rsidRPr="00C818F0" w:rsidRDefault="00017E35" w:rsidP="00F64C28">
            <w:pPr>
              <w:pStyle w:val="aff0"/>
            </w:pPr>
            <w:r w:rsidRPr="00C818F0">
              <w:rPr>
                <w:rFonts w:hint="eastAsia"/>
              </w:rPr>
              <w:t>001308</w:t>
            </w:r>
          </w:p>
        </w:tc>
      </w:tr>
      <w:tr w:rsidR="003025FA" w:rsidRPr="00C818F0" w14:paraId="7E3A9297" w14:textId="77777777" w:rsidTr="00F64C28">
        <w:tc>
          <w:tcPr>
            <w:tcW w:w="2552" w:type="dxa"/>
            <w:vAlign w:val="center"/>
          </w:tcPr>
          <w:p w14:paraId="5483A4BD" w14:textId="77777777" w:rsidR="00DA67B3" w:rsidRPr="00C818F0" w:rsidRDefault="00DA67B3" w:rsidP="00F64C28">
            <w:pPr>
              <w:pStyle w:val="aff0"/>
            </w:pPr>
            <w:r w:rsidRPr="00C818F0">
              <w:rPr>
                <w:rFonts w:hint="eastAsia"/>
              </w:rPr>
              <w:t>基金运作方式</w:t>
            </w:r>
          </w:p>
        </w:tc>
        <w:tc>
          <w:tcPr>
            <w:tcW w:w="6520" w:type="dxa"/>
          </w:tcPr>
          <w:p w14:paraId="5953C85E" w14:textId="77777777" w:rsidR="00DA67B3" w:rsidRPr="00C818F0" w:rsidRDefault="00DA67B3" w:rsidP="00F64C28">
            <w:pPr>
              <w:pStyle w:val="aff0"/>
            </w:pPr>
            <w:r w:rsidRPr="00C818F0">
              <w:t>契约型开放式</w:t>
            </w:r>
          </w:p>
        </w:tc>
      </w:tr>
      <w:tr w:rsidR="003025FA" w:rsidRPr="00C818F0" w14:paraId="48260CAF" w14:textId="77777777" w:rsidTr="00F64C28">
        <w:tc>
          <w:tcPr>
            <w:tcW w:w="2552" w:type="dxa"/>
            <w:vAlign w:val="center"/>
          </w:tcPr>
          <w:p w14:paraId="28169FE5" w14:textId="77777777" w:rsidR="00DA67B3" w:rsidRPr="00C818F0" w:rsidRDefault="00DA67B3" w:rsidP="00F64C28">
            <w:pPr>
              <w:pStyle w:val="aff0"/>
            </w:pPr>
            <w:r w:rsidRPr="00C818F0">
              <w:rPr>
                <w:rFonts w:hint="eastAsia"/>
              </w:rPr>
              <w:t>基金合同生效日</w:t>
            </w:r>
          </w:p>
        </w:tc>
        <w:tc>
          <w:tcPr>
            <w:tcW w:w="6520" w:type="dxa"/>
          </w:tcPr>
          <w:p w14:paraId="0700E38B" w14:textId="77777777" w:rsidR="00DA67B3" w:rsidRPr="00C818F0" w:rsidRDefault="00CA0F59" w:rsidP="00F64C28">
            <w:pPr>
              <w:pStyle w:val="aff0"/>
            </w:pPr>
            <w:r w:rsidRPr="00C818F0">
              <w:t>2015</w:t>
            </w:r>
            <w:r w:rsidRPr="00C818F0">
              <w:t>年</w:t>
            </w:r>
            <w:r w:rsidRPr="00C818F0">
              <w:t>6</w:t>
            </w:r>
            <w:r w:rsidRPr="00C818F0">
              <w:t>月</w:t>
            </w:r>
            <w:r w:rsidRPr="00C818F0">
              <w:t>15</w:t>
            </w:r>
            <w:r w:rsidRPr="00C818F0">
              <w:t>日</w:t>
            </w:r>
          </w:p>
        </w:tc>
      </w:tr>
      <w:tr w:rsidR="003025FA" w:rsidRPr="00C818F0" w14:paraId="1CE61392" w14:textId="77777777" w:rsidTr="00F64C28">
        <w:tc>
          <w:tcPr>
            <w:tcW w:w="2552" w:type="dxa"/>
            <w:vAlign w:val="center"/>
          </w:tcPr>
          <w:p w14:paraId="76C17076" w14:textId="77777777" w:rsidR="00DA67B3" w:rsidRPr="00C818F0" w:rsidRDefault="00DA67B3" w:rsidP="00F64C28">
            <w:pPr>
              <w:pStyle w:val="aff0"/>
            </w:pPr>
            <w:r w:rsidRPr="00C818F0">
              <w:rPr>
                <w:rFonts w:hint="eastAsia"/>
              </w:rPr>
              <w:t>报告期末基金份额总额</w:t>
            </w:r>
          </w:p>
        </w:tc>
        <w:tc>
          <w:tcPr>
            <w:tcW w:w="6520" w:type="dxa"/>
          </w:tcPr>
          <w:p w14:paraId="7604455E" w14:textId="77777777" w:rsidR="00DA67B3" w:rsidRPr="00C818F0" w:rsidRDefault="00DA67B3" w:rsidP="00F64C28">
            <w:pPr>
              <w:pStyle w:val="aff0"/>
            </w:pPr>
            <w:r w:rsidRPr="00C818F0">
              <w:t>6,762,451,993.52</w:t>
            </w:r>
            <w:r w:rsidR="005F409A" w:rsidRPr="00C818F0">
              <w:rPr>
                <w:rFonts w:hint="eastAsia"/>
              </w:rPr>
              <w:t>份</w:t>
            </w:r>
          </w:p>
        </w:tc>
      </w:tr>
      <w:tr w:rsidR="003025FA" w:rsidRPr="00C818F0" w14:paraId="642C04B7" w14:textId="77777777" w:rsidTr="00F64C28">
        <w:tc>
          <w:tcPr>
            <w:tcW w:w="2552" w:type="dxa"/>
            <w:vAlign w:val="center"/>
          </w:tcPr>
          <w:p w14:paraId="41899B96" w14:textId="77777777" w:rsidR="00DA67B3" w:rsidRPr="00C818F0" w:rsidRDefault="00DA67B3" w:rsidP="00F64C28">
            <w:pPr>
              <w:pStyle w:val="aff0"/>
            </w:pPr>
            <w:r w:rsidRPr="00C818F0">
              <w:rPr>
                <w:rFonts w:hint="eastAsia"/>
              </w:rPr>
              <w:t>投资目标</w:t>
            </w:r>
          </w:p>
        </w:tc>
        <w:tc>
          <w:tcPr>
            <w:tcW w:w="6520" w:type="dxa"/>
          </w:tcPr>
          <w:p w14:paraId="57229146" w14:textId="77777777" w:rsidR="00DA67B3" w:rsidRPr="00C818F0" w:rsidRDefault="00DA67B3" w:rsidP="00F64C28">
            <w:pPr>
              <w:pStyle w:val="aff0"/>
            </w:pPr>
            <w:r w:rsidRPr="00C818F0">
              <w:t>在控制投资组合风险，保持相对流动性的前提下，力争实现超越业绩比较基准的投资回报。</w:t>
            </w:r>
          </w:p>
        </w:tc>
      </w:tr>
      <w:tr w:rsidR="003025FA" w:rsidRPr="00C818F0" w14:paraId="03081A2B" w14:textId="77777777" w:rsidTr="00F64C28">
        <w:tc>
          <w:tcPr>
            <w:tcW w:w="2552" w:type="dxa"/>
            <w:vAlign w:val="center"/>
          </w:tcPr>
          <w:p w14:paraId="07BDDBF7" w14:textId="77777777" w:rsidR="00DA67B3" w:rsidRPr="00C818F0" w:rsidRDefault="00DA67B3" w:rsidP="00F64C28">
            <w:pPr>
              <w:pStyle w:val="aff0"/>
            </w:pPr>
            <w:r w:rsidRPr="00C818F0">
              <w:rPr>
                <w:rFonts w:hint="eastAsia"/>
              </w:rPr>
              <w:t>投资策略</w:t>
            </w:r>
          </w:p>
        </w:tc>
        <w:tc>
          <w:tcPr>
            <w:tcW w:w="6520" w:type="dxa"/>
          </w:tcPr>
          <w:p w14:paraId="19AC5365" w14:textId="77777777" w:rsidR="00DA67B3" w:rsidRPr="00C818F0" w:rsidRDefault="00DA67B3" w:rsidP="00F64C28">
            <w:pPr>
              <w:pStyle w:val="aff0"/>
            </w:pPr>
            <w:r w:rsidRPr="00C818F0">
              <w:t>本基金将采用积极管理型的投资策略，在控制利率风险、尽量降低基金资产净值波动风险并满足流动性的前提下，提高基金收益。</w:t>
            </w:r>
          </w:p>
        </w:tc>
      </w:tr>
      <w:tr w:rsidR="003025FA" w:rsidRPr="00C818F0" w14:paraId="4DED1AEA" w14:textId="77777777" w:rsidTr="00F64C28">
        <w:tc>
          <w:tcPr>
            <w:tcW w:w="2552" w:type="dxa"/>
            <w:vAlign w:val="center"/>
          </w:tcPr>
          <w:p w14:paraId="68E09A3E" w14:textId="77777777" w:rsidR="00DA67B3" w:rsidRPr="00C818F0" w:rsidRDefault="00DA67B3" w:rsidP="00F64C28">
            <w:pPr>
              <w:pStyle w:val="aff0"/>
            </w:pPr>
            <w:r w:rsidRPr="00C818F0">
              <w:rPr>
                <w:rFonts w:hint="eastAsia"/>
              </w:rPr>
              <w:t>业绩比较基准</w:t>
            </w:r>
          </w:p>
        </w:tc>
        <w:tc>
          <w:tcPr>
            <w:tcW w:w="6520" w:type="dxa"/>
          </w:tcPr>
          <w:p w14:paraId="0B8A2654" w14:textId="77777777" w:rsidR="00DA67B3" w:rsidRPr="00C818F0" w:rsidRDefault="00DA67B3" w:rsidP="00F64C28">
            <w:pPr>
              <w:pStyle w:val="aff0"/>
            </w:pPr>
            <w:r w:rsidRPr="00C818F0">
              <w:t>活期存款利率</w:t>
            </w:r>
            <w:r w:rsidRPr="00C818F0">
              <w:t>(</w:t>
            </w:r>
            <w:r w:rsidRPr="00C818F0">
              <w:t>税后</w:t>
            </w:r>
            <w:r w:rsidRPr="00C818F0">
              <w:t>)</w:t>
            </w:r>
            <w:r w:rsidRPr="00C818F0">
              <w:t>。</w:t>
            </w:r>
          </w:p>
        </w:tc>
      </w:tr>
      <w:tr w:rsidR="003025FA" w:rsidRPr="00C818F0" w14:paraId="45875B78" w14:textId="77777777" w:rsidTr="00F64C28">
        <w:tc>
          <w:tcPr>
            <w:tcW w:w="2552" w:type="dxa"/>
            <w:vAlign w:val="center"/>
          </w:tcPr>
          <w:p w14:paraId="1C2E57E7" w14:textId="77777777" w:rsidR="00DA67B3" w:rsidRPr="00C818F0" w:rsidRDefault="00DA67B3" w:rsidP="00F64C28">
            <w:pPr>
              <w:pStyle w:val="aff0"/>
            </w:pPr>
            <w:r w:rsidRPr="00C818F0">
              <w:rPr>
                <w:rFonts w:hint="eastAsia"/>
              </w:rPr>
              <w:t>风险收益特征</w:t>
            </w:r>
          </w:p>
        </w:tc>
        <w:tc>
          <w:tcPr>
            <w:tcW w:w="6520" w:type="dxa"/>
          </w:tcPr>
          <w:p w14:paraId="38EF0B0A" w14:textId="77777777" w:rsidR="00DA67B3" w:rsidRPr="00C818F0" w:rsidRDefault="00DA67B3" w:rsidP="00F64C28">
            <w:pPr>
              <w:pStyle w:val="aff0"/>
            </w:pPr>
            <w:r w:rsidRPr="00C818F0">
              <w:t>本基金为货币市场基金，是证券投资基金中的低风险品种，其预期风险和预期收益率低于股票型基金、混合型基金和债券型基金。</w:t>
            </w:r>
          </w:p>
        </w:tc>
      </w:tr>
      <w:tr w:rsidR="003025FA" w:rsidRPr="00C818F0" w14:paraId="0A980627" w14:textId="77777777" w:rsidTr="00F64C28">
        <w:tc>
          <w:tcPr>
            <w:tcW w:w="2552" w:type="dxa"/>
            <w:vAlign w:val="center"/>
          </w:tcPr>
          <w:p w14:paraId="74CCE674" w14:textId="77777777" w:rsidR="00DA67B3" w:rsidRPr="00C818F0" w:rsidRDefault="00DA67B3" w:rsidP="00F64C28">
            <w:pPr>
              <w:pStyle w:val="aff0"/>
            </w:pPr>
            <w:r w:rsidRPr="00C818F0">
              <w:rPr>
                <w:rFonts w:hint="eastAsia"/>
              </w:rPr>
              <w:t>基金管理人</w:t>
            </w:r>
          </w:p>
        </w:tc>
        <w:tc>
          <w:tcPr>
            <w:tcW w:w="6520" w:type="dxa"/>
          </w:tcPr>
          <w:p w14:paraId="73B1E480" w14:textId="77777777" w:rsidR="00DA67B3" w:rsidRPr="00C818F0" w:rsidRDefault="00DA67B3" w:rsidP="00F64C28">
            <w:pPr>
              <w:pStyle w:val="aff0"/>
            </w:pPr>
            <w:r w:rsidRPr="00C818F0">
              <w:t>博时基金管理有限公司</w:t>
            </w:r>
          </w:p>
        </w:tc>
      </w:tr>
      <w:tr w:rsidR="003025FA" w:rsidRPr="00C818F0" w14:paraId="7D9ABC55" w14:textId="77777777" w:rsidTr="00F64C28">
        <w:tc>
          <w:tcPr>
            <w:tcW w:w="2552" w:type="dxa"/>
            <w:vAlign w:val="center"/>
          </w:tcPr>
          <w:p w14:paraId="0530BF31" w14:textId="77777777" w:rsidR="00DA67B3" w:rsidRPr="00C818F0" w:rsidRDefault="00DA67B3" w:rsidP="00F64C28">
            <w:pPr>
              <w:pStyle w:val="aff0"/>
            </w:pPr>
            <w:r w:rsidRPr="00C818F0">
              <w:rPr>
                <w:rFonts w:hint="eastAsia"/>
              </w:rPr>
              <w:t>基金托管人</w:t>
            </w:r>
          </w:p>
        </w:tc>
        <w:tc>
          <w:tcPr>
            <w:tcW w:w="6520" w:type="dxa"/>
          </w:tcPr>
          <w:p w14:paraId="3A23770B" w14:textId="77777777" w:rsidR="00DA67B3" w:rsidRPr="00C818F0" w:rsidRDefault="00DA67B3" w:rsidP="00F64C28">
            <w:pPr>
              <w:pStyle w:val="aff0"/>
            </w:pPr>
            <w:r w:rsidRPr="00C818F0">
              <w:t>招商银行股份有限公司</w:t>
            </w:r>
          </w:p>
        </w:tc>
      </w:tr>
    </w:tbl>
    <w:p w14:paraId="3437F2D4" w14:textId="77777777" w:rsidR="00902E3F" w:rsidRPr="00F873D5" w:rsidRDefault="00902E3F" w:rsidP="00F873D5">
      <w:pPr>
        <w:pStyle w:val="2"/>
        <w:ind w:left="210" w:right="210"/>
      </w:pPr>
      <w:r w:rsidRPr="00F873D5">
        <w:rPr>
          <w:rFonts w:hint="eastAsia"/>
        </w:rPr>
        <w:t>§</w:t>
      </w:r>
      <w:r w:rsidRPr="00F873D5">
        <w:t xml:space="preserve">3  </w:t>
      </w:r>
      <w:r w:rsidRPr="00F873D5">
        <w:rPr>
          <w:rFonts w:hint="eastAsia"/>
        </w:rPr>
        <w:t>主要财务指标和基金净值表现</w:t>
      </w:r>
    </w:p>
    <w:p w14:paraId="616B82DC" w14:textId="77777777" w:rsidR="00902E3F" w:rsidRPr="00FF4E96" w:rsidRDefault="00902E3F" w:rsidP="00F873D5">
      <w:pPr>
        <w:pStyle w:val="xx"/>
      </w:pPr>
      <w:r w:rsidRPr="00FF4E96">
        <w:t xml:space="preserve">3.1 </w:t>
      </w:r>
      <w:r w:rsidRPr="00FF4E96">
        <w:rPr>
          <w:rFonts w:hint="eastAsia"/>
        </w:rPr>
        <w:t>主要财务指标</w:t>
      </w:r>
    </w:p>
    <w:p w14:paraId="74881593" w14:textId="77777777" w:rsidR="00902E3F" w:rsidRPr="00C818F0" w:rsidRDefault="00902E3F" w:rsidP="00F873D5">
      <w:pPr>
        <w:pStyle w:val="aff0"/>
        <w:jc w:val="right"/>
      </w:pPr>
      <w:r w:rsidRPr="00C818F0">
        <w:rPr>
          <w:rFonts w:hint="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20"/>
      </w:tblGrid>
      <w:tr w:rsidR="00AA49AD" w:rsidRPr="00C818F0" w14:paraId="6BCEB8D7" w14:textId="77777777" w:rsidTr="00AA49AD">
        <w:trPr>
          <w:jc w:val="center"/>
        </w:trPr>
        <w:tc>
          <w:tcPr>
            <w:tcW w:w="2552" w:type="dxa"/>
            <w:vAlign w:val="center"/>
          </w:tcPr>
          <w:p w14:paraId="23B09892" w14:textId="77777777" w:rsidR="00D43232" w:rsidRPr="00C818F0" w:rsidRDefault="00D43232" w:rsidP="00F64C28">
            <w:pPr>
              <w:pStyle w:val="aff0"/>
              <w:jc w:val="center"/>
            </w:pPr>
            <w:r w:rsidRPr="00C818F0">
              <w:rPr>
                <w:rFonts w:hint="eastAsia"/>
              </w:rPr>
              <w:t>主要财务指标</w:t>
            </w:r>
          </w:p>
        </w:tc>
        <w:tc>
          <w:tcPr>
            <w:tcW w:w="6520" w:type="dxa"/>
            <w:vAlign w:val="center"/>
          </w:tcPr>
          <w:p w14:paraId="48D9EFBB" w14:textId="77777777" w:rsidR="00D43232" w:rsidRPr="00C818F0" w:rsidRDefault="0004063B" w:rsidP="00F64C28">
            <w:pPr>
              <w:pStyle w:val="aff0"/>
              <w:jc w:val="center"/>
            </w:pPr>
            <w:r w:rsidRPr="00C818F0">
              <w:rPr>
                <w:rFonts w:hint="eastAsia"/>
              </w:rPr>
              <w:t>报告期（</w:t>
            </w:r>
            <w:r w:rsidRPr="00C818F0">
              <w:t>2019</w:t>
            </w:r>
            <w:r w:rsidRPr="00C818F0">
              <w:t>年</w:t>
            </w:r>
            <w:r w:rsidRPr="00C818F0">
              <w:t>10</w:t>
            </w:r>
            <w:r w:rsidRPr="00C818F0">
              <w:t>月</w:t>
            </w:r>
            <w:r w:rsidRPr="00C818F0">
              <w:t>1</w:t>
            </w:r>
            <w:r w:rsidRPr="00C818F0">
              <w:t>日</w:t>
            </w:r>
            <w:r w:rsidRPr="00C818F0">
              <w:rPr>
                <w:rFonts w:hint="eastAsia"/>
              </w:rPr>
              <w:t>-</w:t>
            </w:r>
            <w:r w:rsidRPr="00C818F0">
              <w:t>2019</w:t>
            </w:r>
            <w:r w:rsidRPr="00C818F0">
              <w:t>年</w:t>
            </w:r>
            <w:r w:rsidRPr="00C818F0">
              <w:t>12</w:t>
            </w:r>
            <w:r w:rsidRPr="00C818F0">
              <w:t>月</w:t>
            </w:r>
            <w:r w:rsidRPr="00C818F0">
              <w:t>31</w:t>
            </w:r>
            <w:r w:rsidRPr="00C818F0">
              <w:t>日</w:t>
            </w:r>
            <w:r w:rsidRPr="00C818F0">
              <w:rPr>
                <w:rFonts w:hint="eastAsia"/>
              </w:rPr>
              <w:t>）</w:t>
            </w:r>
          </w:p>
        </w:tc>
      </w:tr>
      <w:tr w:rsidR="00AA49AD" w:rsidRPr="00C818F0" w14:paraId="193BA9D7" w14:textId="77777777" w:rsidTr="00AA49AD">
        <w:trPr>
          <w:jc w:val="center"/>
        </w:trPr>
        <w:tc>
          <w:tcPr>
            <w:tcW w:w="2552" w:type="dxa"/>
            <w:vAlign w:val="center"/>
          </w:tcPr>
          <w:p w14:paraId="7495FD20" w14:textId="77777777" w:rsidR="00D43232" w:rsidRPr="00C818F0" w:rsidRDefault="00D43232" w:rsidP="00F64C28">
            <w:pPr>
              <w:pStyle w:val="aff0"/>
            </w:pPr>
            <w:r w:rsidRPr="00C818F0">
              <w:rPr>
                <w:rFonts w:cs="方正仿宋简体"/>
              </w:rPr>
              <w:t>1.</w:t>
            </w:r>
            <w:r w:rsidRPr="00C818F0">
              <w:rPr>
                <w:rFonts w:hint="eastAsia"/>
              </w:rPr>
              <w:t>本期已实现收益</w:t>
            </w:r>
          </w:p>
        </w:tc>
        <w:tc>
          <w:tcPr>
            <w:tcW w:w="6520" w:type="dxa"/>
            <w:vAlign w:val="bottom"/>
          </w:tcPr>
          <w:p w14:paraId="391C998E" w14:textId="77777777" w:rsidR="00D43232" w:rsidRPr="00C818F0" w:rsidRDefault="00D43232" w:rsidP="00F64C28">
            <w:pPr>
              <w:pStyle w:val="aff0"/>
              <w:jc w:val="right"/>
            </w:pPr>
            <w:r w:rsidRPr="00C818F0">
              <w:t>63,427,635.57</w:t>
            </w:r>
          </w:p>
        </w:tc>
      </w:tr>
      <w:tr w:rsidR="00AA49AD" w:rsidRPr="00C818F0" w14:paraId="489F51AA" w14:textId="77777777" w:rsidTr="00AA49AD">
        <w:trPr>
          <w:jc w:val="center"/>
        </w:trPr>
        <w:tc>
          <w:tcPr>
            <w:tcW w:w="2552" w:type="dxa"/>
            <w:vAlign w:val="center"/>
          </w:tcPr>
          <w:p w14:paraId="20EF5B00" w14:textId="77777777" w:rsidR="00D43232" w:rsidRPr="00C818F0" w:rsidRDefault="00D43232" w:rsidP="00F64C28">
            <w:pPr>
              <w:pStyle w:val="aff0"/>
            </w:pPr>
            <w:r w:rsidRPr="00C818F0">
              <w:rPr>
                <w:rFonts w:cs="方正仿宋简体"/>
              </w:rPr>
              <w:lastRenderedPageBreak/>
              <w:t>2.</w:t>
            </w:r>
            <w:r w:rsidRPr="00C818F0">
              <w:rPr>
                <w:rFonts w:hint="eastAsia"/>
              </w:rPr>
              <w:t>本期利润</w:t>
            </w:r>
          </w:p>
        </w:tc>
        <w:tc>
          <w:tcPr>
            <w:tcW w:w="6520" w:type="dxa"/>
            <w:vAlign w:val="bottom"/>
          </w:tcPr>
          <w:p w14:paraId="1982C3D4" w14:textId="77777777" w:rsidR="00D43232" w:rsidRPr="00C818F0" w:rsidRDefault="00D43232" w:rsidP="00F64C28">
            <w:pPr>
              <w:pStyle w:val="aff0"/>
              <w:jc w:val="right"/>
            </w:pPr>
            <w:r w:rsidRPr="00C818F0">
              <w:t>63,427,635.57</w:t>
            </w:r>
          </w:p>
        </w:tc>
      </w:tr>
      <w:tr w:rsidR="00AA49AD" w:rsidRPr="00C818F0" w14:paraId="03E34EF2" w14:textId="77777777" w:rsidTr="00AA49AD">
        <w:trPr>
          <w:jc w:val="center"/>
        </w:trPr>
        <w:tc>
          <w:tcPr>
            <w:tcW w:w="2552" w:type="dxa"/>
            <w:vAlign w:val="center"/>
          </w:tcPr>
          <w:p w14:paraId="230CC2B2" w14:textId="77777777" w:rsidR="00D43232" w:rsidRPr="00C818F0" w:rsidRDefault="00DA3451" w:rsidP="00F64C28">
            <w:pPr>
              <w:pStyle w:val="aff0"/>
            </w:pPr>
            <w:r w:rsidRPr="00C818F0">
              <w:rPr>
                <w:rFonts w:cs="方正仿宋简体" w:hint="eastAsia"/>
              </w:rPr>
              <w:t>3</w:t>
            </w:r>
            <w:r w:rsidR="00D43232" w:rsidRPr="00C818F0">
              <w:rPr>
                <w:rFonts w:cs="方正仿宋简体"/>
              </w:rPr>
              <w:t>.</w:t>
            </w:r>
            <w:r w:rsidR="00D43232" w:rsidRPr="00C818F0">
              <w:rPr>
                <w:rFonts w:hint="eastAsia"/>
              </w:rPr>
              <w:t>期末基金资产净值</w:t>
            </w:r>
          </w:p>
        </w:tc>
        <w:tc>
          <w:tcPr>
            <w:tcW w:w="6520" w:type="dxa"/>
          </w:tcPr>
          <w:p w14:paraId="3B95FBA2" w14:textId="77777777" w:rsidR="00D43232" w:rsidRPr="00C818F0" w:rsidRDefault="00D43232" w:rsidP="00F64C28">
            <w:pPr>
              <w:pStyle w:val="aff0"/>
              <w:jc w:val="right"/>
            </w:pPr>
            <w:r w:rsidRPr="00C818F0">
              <w:t>6,762,451,993.52</w:t>
            </w:r>
          </w:p>
        </w:tc>
      </w:tr>
    </w:tbl>
    <w:p w14:paraId="42584C44" w14:textId="77777777" w:rsidR="00902E3F" w:rsidRPr="007B5E01" w:rsidRDefault="00D43232" w:rsidP="00F873D5">
      <w:pPr>
        <w:pStyle w:val="aff1"/>
      </w:pPr>
      <w:r w:rsidRPr="00F571B1">
        <w:t>注：本期已实现收益指基金本期利息收入、投资收益、其他收入（不含公允价值变动收益）扣除相关费用后的余额，本期利润为本期已实现收益加上本期公允价值变动收益，由于货币市场基金采用摊</w:t>
      </w:r>
      <w:proofErr w:type="gramStart"/>
      <w:r w:rsidRPr="00F571B1">
        <w:t>余成本</w:t>
      </w:r>
      <w:proofErr w:type="gramEnd"/>
      <w:r w:rsidRPr="00F571B1">
        <w:t>法核算，因此，公允价值变动收益为零，本期已实现收益和本期利润的金额相等。</w:t>
      </w:r>
    </w:p>
    <w:p w14:paraId="5072A8F0" w14:textId="77777777" w:rsidR="00902E3F" w:rsidRPr="00FF4E96" w:rsidRDefault="00902E3F" w:rsidP="00F873D5">
      <w:pPr>
        <w:pStyle w:val="xx"/>
      </w:pPr>
      <w:r w:rsidRPr="00FF4E96">
        <w:t xml:space="preserve">3.2 </w:t>
      </w:r>
      <w:r w:rsidRPr="00FF4E96">
        <w:rPr>
          <w:rFonts w:hint="eastAsia"/>
        </w:rPr>
        <w:t>基金净值表现</w:t>
      </w:r>
    </w:p>
    <w:p w14:paraId="59C7F007" w14:textId="77777777" w:rsidR="00902E3F" w:rsidRPr="00FF4E96" w:rsidRDefault="00902E3F" w:rsidP="00F873D5">
      <w:pPr>
        <w:pStyle w:val="41"/>
      </w:pPr>
      <w:r w:rsidRPr="00FF4E96">
        <w:t xml:space="preserve">3.2.1 </w:t>
      </w:r>
      <w:r w:rsidRPr="00FF4E96">
        <w:rPr>
          <w:rFonts w:hint="eastAsia"/>
        </w:rPr>
        <w:t>本报告</w:t>
      </w:r>
      <w:proofErr w:type="gramStart"/>
      <w:r w:rsidRPr="00FF4E96">
        <w:rPr>
          <w:rFonts w:hint="eastAsia"/>
        </w:rPr>
        <w:t>期基金</w:t>
      </w:r>
      <w:proofErr w:type="gramEnd"/>
      <w:r w:rsidRPr="00FF4E96">
        <w:rPr>
          <w:rFonts w:hint="eastAsia"/>
        </w:rPr>
        <w:t>份额净值收益率及其与同期业绩比较基准收益率的比较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276"/>
        <w:gridCol w:w="1275"/>
        <w:gridCol w:w="1134"/>
        <w:gridCol w:w="1134"/>
      </w:tblGrid>
      <w:tr w:rsidR="003025FA" w:rsidRPr="00C818F0" w14:paraId="07AEBDC4" w14:textId="77777777" w:rsidTr="00C41BF3">
        <w:tc>
          <w:tcPr>
            <w:tcW w:w="1843" w:type="dxa"/>
            <w:shd w:val="clear" w:color="auto" w:fill="auto"/>
            <w:vAlign w:val="center"/>
          </w:tcPr>
          <w:p w14:paraId="66502B82" w14:textId="77777777" w:rsidR="003A169E" w:rsidRPr="00C818F0" w:rsidRDefault="003A169E" w:rsidP="00F64C28">
            <w:pPr>
              <w:pStyle w:val="aff0"/>
              <w:jc w:val="center"/>
            </w:pPr>
            <w:r w:rsidRPr="00C818F0">
              <w:rPr>
                <w:rFonts w:hint="eastAsia"/>
              </w:rPr>
              <w:t>阶段</w:t>
            </w:r>
          </w:p>
        </w:tc>
        <w:tc>
          <w:tcPr>
            <w:tcW w:w="1276" w:type="dxa"/>
            <w:shd w:val="clear" w:color="auto" w:fill="auto"/>
            <w:vAlign w:val="center"/>
          </w:tcPr>
          <w:p w14:paraId="2CA21ACE" w14:textId="77777777" w:rsidR="003A169E" w:rsidRPr="00C818F0" w:rsidRDefault="003A169E" w:rsidP="00F64C28">
            <w:pPr>
              <w:pStyle w:val="aff0"/>
              <w:jc w:val="center"/>
            </w:pPr>
            <w:r w:rsidRPr="00C818F0">
              <w:rPr>
                <w:rFonts w:hint="eastAsia"/>
              </w:rPr>
              <w:t>净值收益率①</w:t>
            </w:r>
          </w:p>
        </w:tc>
        <w:tc>
          <w:tcPr>
            <w:tcW w:w="1134" w:type="dxa"/>
            <w:shd w:val="clear" w:color="auto" w:fill="auto"/>
            <w:vAlign w:val="center"/>
          </w:tcPr>
          <w:p w14:paraId="61EB1EFC" w14:textId="77777777" w:rsidR="003A169E" w:rsidRPr="00C818F0" w:rsidRDefault="003A169E" w:rsidP="00F64C28">
            <w:pPr>
              <w:pStyle w:val="aff0"/>
              <w:jc w:val="center"/>
            </w:pPr>
            <w:r w:rsidRPr="00C818F0">
              <w:rPr>
                <w:rFonts w:hint="eastAsia"/>
              </w:rPr>
              <w:t>净值收益率标准差②</w:t>
            </w:r>
          </w:p>
        </w:tc>
        <w:tc>
          <w:tcPr>
            <w:tcW w:w="1276" w:type="dxa"/>
            <w:shd w:val="clear" w:color="auto" w:fill="auto"/>
            <w:vAlign w:val="center"/>
          </w:tcPr>
          <w:p w14:paraId="141094B3" w14:textId="77777777" w:rsidR="003A169E" w:rsidRPr="00C818F0" w:rsidRDefault="003A169E" w:rsidP="00F64C28">
            <w:pPr>
              <w:pStyle w:val="aff0"/>
              <w:jc w:val="center"/>
            </w:pPr>
            <w:r w:rsidRPr="00C818F0">
              <w:rPr>
                <w:rFonts w:hint="eastAsia"/>
              </w:rPr>
              <w:t>业绩比较基准收益率③</w:t>
            </w:r>
          </w:p>
        </w:tc>
        <w:tc>
          <w:tcPr>
            <w:tcW w:w="1275" w:type="dxa"/>
            <w:shd w:val="clear" w:color="auto" w:fill="auto"/>
            <w:vAlign w:val="center"/>
          </w:tcPr>
          <w:p w14:paraId="5B2540C3" w14:textId="77777777" w:rsidR="003A169E" w:rsidRPr="00C818F0" w:rsidRDefault="003A169E" w:rsidP="00F64C28">
            <w:pPr>
              <w:pStyle w:val="aff0"/>
              <w:jc w:val="center"/>
            </w:pPr>
            <w:r w:rsidRPr="00C818F0">
              <w:rPr>
                <w:rFonts w:hint="eastAsia"/>
              </w:rPr>
              <w:t>业绩比较基准收益率标准差④</w:t>
            </w:r>
          </w:p>
        </w:tc>
        <w:tc>
          <w:tcPr>
            <w:tcW w:w="1134" w:type="dxa"/>
            <w:shd w:val="clear" w:color="auto" w:fill="auto"/>
            <w:vAlign w:val="center"/>
          </w:tcPr>
          <w:p w14:paraId="3F325959" w14:textId="77777777" w:rsidR="003A169E" w:rsidRPr="00C818F0" w:rsidRDefault="003A169E" w:rsidP="00F64C28">
            <w:pPr>
              <w:pStyle w:val="aff0"/>
              <w:jc w:val="center"/>
            </w:pPr>
            <w:r w:rsidRPr="00C818F0">
              <w:rPr>
                <w:rFonts w:hint="eastAsia"/>
              </w:rPr>
              <w:t>①</w:t>
            </w:r>
            <w:r w:rsidRPr="00C818F0">
              <w:rPr>
                <w:rFonts w:hint="eastAsia"/>
              </w:rPr>
              <w:t>-</w:t>
            </w:r>
            <w:r w:rsidRPr="00C818F0">
              <w:rPr>
                <w:rFonts w:hint="eastAsia"/>
              </w:rPr>
              <w:t>③</w:t>
            </w:r>
          </w:p>
        </w:tc>
        <w:tc>
          <w:tcPr>
            <w:tcW w:w="1134" w:type="dxa"/>
            <w:shd w:val="clear" w:color="auto" w:fill="auto"/>
            <w:vAlign w:val="center"/>
          </w:tcPr>
          <w:p w14:paraId="099A8360" w14:textId="77777777" w:rsidR="003A169E" w:rsidRPr="00C818F0" w:rsidRDefault="003A169E" w:rsidP="00F64C28">
            <w:pPr>
              <w:pStyle w:val="aff0"/>
              <w:jc w:val="center"/>
            </w:pPr>
            <w:r w:rsidRPr="00C818F0">
              <w:rPr>
                <w:rFonts w:hint="eastAsia"/>
              </w:rPr>
              <w:t>②</w:t>
            </w:r>
            <w:r w:rsidRPr="00C818F0">
              <w:rPr>
                <w:rFonts w:hint="eastAsia"/>
              </w:rPr>
              <w:t>-</w:t>
            </w:r>
            <w:r w:rsidRPr="00C818F0">
              <w:rPr>
                <w:rFonts w:hint="eastAsia"/>
              </w:rPr>
              <w:t>④</w:t>
            </w:r>
          </w:p>
        </w:tc>
      </w:tr>
      <w:tr w:rsidR="00942FC4" w14:paraId="26EC4FD4" w14:textId="77777777">
        <w:tc>
          <w:tcPr>
            <w:tcW w:w="1843" w:type="dxa"/>
            <w:vAlign w:val="center"/>
          </w:tcPr>
          <w:p w14:paraId="55B2AB0B" w14:textId="77777777" w:rsidR="00942FC4" w:rsidRDefault="00004781" w:rsidP="004A1B70">
            <w:pPr>
              <w:jc w:val="both"/>
            </w:pPr>
            <w:r>
              <w:rPr>
                <w:rFonts w:ascii="宋体" w:hAnsi="宋体"/>
              </w:rPr>
              <w:t>过去三个月</w:t>
            </w:r>
          </w:p>
        </w:tc>
        <w:tc>
          <w:tcPr>
            <w:tcW w:w="1276" w:type="dxa"/>
            <w:vAlign w:val="center"/>
          </w:tcPr>
          <w:p w14:paraId="4258B098" w14:textId="77777777" w:rsidR="00942FC4" w:rsidRDefault="00004781" w:rsidP="00AA49AD">
            <w:pPr>
              <w:ind w:firstLine="0"/>
            </w:pPr>
            <w:r>
              <w:rPr>
                <w:rFonts w:ascii="宋体" w:hAnsi="宋体"/>
              </w:rPr>
              <w:t>0.6749%</w:t>
            </w:r>
          </w:p>
        </w:tc>
        <w:tc>
          <w:tcPr>
            <w:tcW w:w="1134" w:type="dxa"/>
            <w:vAlign w:val="center"/>
          </w:tcPr>
          <w:p w14:paraId="5F7B8AC3" w14:textId="77777777" w:rsidR="00942FC4" w:rsidRDefault="00004781" w:rsidP="00AA49AD">
            <w:pPr>
              <w:ind w:firstLine="0"/>
            </w:pPr>
            <w:r>
              <w:rPr>
                <w:rFonts w:ascii="宋体" w:hAnsi="宋体"/>
              </w:rPr>
              <w:t>0.0012%</w:t>
            </w:r>
          </w:p>
        </w:tc>
        <w:tc>
          <w:tcPr>
            <w:tcW w:w="1276" w:type="dxa"/>
            <w:vAlign w:val="center"/>
          </w:tcPr>
          <w:p w14:paraId="218748FD" w14:textId="77777777" w:rsidR="00942FC4" w:rsidRDefault="00004781" w:rsidP="00AA49AD">
            <w:pPr>
              <w:ind w:firstLine="0"/>
            </w:pPr>
            <w:r>
              <w:rPr>
                <w:rFonts w:ascii="宋体" w:hAnsi="宋体"/>
              </w:rPr>
              <w:t>0.0894%</w:t>
            </w:r>
          </w:p>
        </w:tc>
        <w:tc>
          <w:tcPr>
            <w:tcW w:w="1275" w:type="dxa"/>
            <w:vAlign w:val="center"/>
          </w:tcPr>
          <w:p w14:paraId="5E07C5D5" w14:textId="77777777" w:rsidR="00942FC4" w:rsidRDefault="00004781" w:rsidP="00AA49AD">
            <w:pPr>
              <w:ind w:firstLine="0"/>
            </w:pPr>
            <w:r>
              <w:rPr>
                <w:rFonts w:ascii="宋体" w:hAnsi="宋体"/>
              </w:rPr>
              <w:t>0.0000%</w:t>
            </w:r>
          </w:p>
        </w:tc>
        <w:tc>
          <w:tcPr>
            <w:tcW w:w="1134" w:type="dxa"/>
            <w:vAlign w:val="center"/>
          </w:tcPr>
          <w:p w14:paraId="6B3D77DC" w14:textId="77777777" w:rsidR="00942FC4" w:rsidRDefault="00004781" w:rsidP="00AA49AD">
            <w:pPr>
              <w:ind w:firstLine="0"/>
            </w:pPr>
            <w:r>
              <w:rPr>
                <w:rFonts w:ascii="宋体" w:hAnsi="宋体"/>
              </w:rPr>
              <w:t>0.5855%</w:t>
            </w:r>
          </w:p>
        </w:tc>
        <w:tc>
          <w:tcPr>
            <w:tcW w:w="1134" w:type="dxa"/>
            <w:vAlign w:val="center"/>
          </w:tcPr>
          <w:p w14:paraId="302C19F3" w14:textId="77777777" w:rsidR="00942FC4" w:rsidRDefault="00004781" w:rsidP="00AA49AD">
            <w:pPr>
              <w:ind w:firstLine="0"/>
            </w:pPr>
            <w:r>
              <w:rPr>
                <w:rFonts w:ascii="宋体" w:hAnsi="宋体"/>
              </w:rPr>
              <w:t>0.0012%</w:t>
            </w:r>
          </w:p>
        </w:tc>
      </w:tr>
    </w:tbl>
    <w:p w14:paraId="52BF359B" w14:textId="77777777" w:rsidR="00902E3F" w:rsidRPr="00FF4E96" w:rsidRDefault="00902E3F" w:rsidP="00F873D5">
      <w:pPr>
        <w:pStyle w:val="41"/>
      </w:pPr>
      <w:r w:rsidRPr="00FF4E96">
        <w:t>3.2.2</w:t>
      </w:r>
      <w:r w:rsidR="00110DC2" w:rsidRPr="00FF4E96">
        <w:rPr>
          <w:rFonts w:hint="eastAsia"/>
        </w:rPr>
        <w:t>自基金合同生效以来</w:t>
      </w:r>
      <w:r w:rsidR="007E2886">
        <w:rPr>
          <w:rFonts w:hint="eastAsia"/>
        </w:rPr>
        <w:t xml:space="preserve"> </w:t>
      </w:r>
      <w:r w:rsidRPr="00FF4E96">
        <w:rPr>
          <w:rFonts w:hint="eastAsia"/>
        </w:rPr>
        <w:t>基金累计净值收益率变动及其与同期业绩比较基准收益率变动的比较</w:t>
      </w:r>
    </w:p>
    <w:p w14:paraId="0C7860FD" w14:textId="77777777" w:rsidR="009D0796" w:rsidRPr="00C818F0" w:rsidRDefault="00CA2561" w:rsidP="00553888">
      <w:pPr>
        <w:tabs>
          <w:tab w:val="left" w:pos="1800"/>
        </w:tabs>
        <w:jc w:val="center"/>
        <w:rPr>
          <w:rFonts w:ascii="宋体" w:hAnsi="宋体"/>
          <w:color w:val="000000" w:themeColor="text1"/>
          <w:sz w:val="24"/>
        </w:rPr>
      </w:pPr>
      <w:r w:rsidRPr="00D64662">
        <w:rPr>
          <w:rFonts w:hAnsi="宋体"/>
          <w:noProof/>
          <w:color w:val="000000"/>
          <w:sz w:val="24"/>
        </w:rPr>
        <w:drawing>
          <wp:inline distT="0" distB="0" distL="0" distR="0" wp14:anchorId="6FDB297F" wp14:editId="45D3DBE1">
            <wp:extent cx="5410800" cy="2077200"/>
            <wp:effectExtent l="0" t="0" r="0" b="0"/>
            <wp:docPr id="3" name="图片 3"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14:paraId="012D900C" w14:textId="77777777" w:rsidR="00902E3F" w:rsidRPr="00F873D5" w:rsidRDefault="00902E3F" w:rsidP="00F873D5">
      <w:pPr>
        <w:pStyle w:val="2"/>
        <w:ind w:left="210" w:right="210"/>
      </w:pPr>
      <w:r w:rsidRPr="00F873D5">
        <w:rPr>
          <w:rFonts w:hint="eastAsia"/>
        </w:rPr>
        <w:t>§</w:t>
      </w:r>
      <w:r w:rsidRPr="00F873D5">
        <w:t xml:space="preserve">4  </w:t>
      </w:r>
      <w:r w:rsidRPr="00F873D5">
        <w:rPr>
          <w:rFonts w:hint="eastAsia"/>
        </w:rPr>
        <w:t>管理人报告</w:t>
      </w:r>
    </w:p>
    <w:p w14:paraId="4BFBD06F" w14:textId="77777777" w:rsidR="00902E3F" w:rsidRPr="00FF4E96" w:rsidRDefault="00902E3F" w:rsidP="00F873D5">
      <w:pPr>
        <w:pStyle w:val="xx"/>
      </w:pPr>
      <w:r w:rsidRPr="00FF4E96">
        <w:t xml:space="preserve">4.1 </w:t>
      </w:r>
      <w:r w:rsidRPr="00FF4E96">
        <w:rPr>
          <w:rFonts w:hint="eastAsia"/>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3025FA" w:rsidRPr="00C818F0" w14:paraId="013CECD7" w14:textId="77777777" w:rsidTr="001C6044">
        <w:trPr>
          <w:cantSplit/>
          <w:trHeight w:val="292"/>
        </w:trPr>
        <w:tc>
          <w:tcPr>
            <w:tcW w:w="1134" w:type="dxa"/>
            <w:vMerge w:val="restart"/>
            <w:vAlign w:val="center"/>
          </w:tcPr>
          <w:p w14:paraId="16781562" w14:textId="77777777" w:rsidR="00C86529" w:rsidRPr="00C818F0" w:rsidRDefault="00C86529" w:rsidP="00F64C28">
            <w:pPr>
              <w:pStyle w:val="aff0"/>
              <w:jc w:val="center"/>
            </w:pPr>
            <w:r w:rsidRPr="00C818F0">
              <w:rPr>
                <w:rFonts w:hint="eastAsia"/>
              </w:rPr>
              <w:t>姓名</w:t>
            </w:r>
          </w:p>
        </w:tc>
        <w:tc>
          <w:tcPr>
            <w:tcW w:w="1276" w:type="dxa"/>
            <w:vMerge w:val="restart"/>
            <w:vAlign w:val="center"/>
          </w:tcPr>
          <w:p w14:paraId="17D9147D" w14:textId="77777777" w:rsidR="00C86529" w:rsidRPr="00C818F0" w:rsidRDefault="00C86529" w:rsidP="00F64C28">
            <w:pPr>
              <w:pStyle w:val="aff0"/>
              <w:jc w:val="center"/>
            </w:pPr>
            <w:r w:rsidRPr="00C818F0">
              <w:rPr>
                <w:rFonts w:hint="eastAsia"/>
              </w:rPr>
              <w:t>职务</w:t>
            </w:r>
          </w:p>
        </w:tc>
        <w:tc>
          <w:tcPr>
            <w:tcW w:w="3402" w:type="dxa"/>
            <w:gridSpan w:val="2"/>
            <w:vAlign w:val="center"/>
          </w:tcPr>
          <w:p w14:paraId="7DF3C89D" w14:textId="77777777" w:rsidR="00C86529" w:rsidRPr="00C818F0" w:rsidRDefault="00C86529" w:rsidP="00F64C28">
            <w:pPr>
              <w:pStyle w:val="aff0"/>
              <w:jc w:val="center"/>
            </w:pPr>
            <w:proofErr w:type="gramStart"/>
            <w:r w:rsidRPr="00C818F0">
              <w:rPr>
                <w:rFonts w:hint="eastAsia"/>
              </w:rPr>
              <w:t>任本基金</w:t>
            </w:r>
            <w:proofErr w:type="gramEnd"/>
            <w:r w:rsidRPr="00C818F0">
              <w:rPr>
                <w:rFonts w:hint="eastAsia"/>
              </w:rPr>
              <w:t>的基金经理期限</w:t>
            </w:r>
          </w:p>
        </w:tc>
        <w:tc>
          <w:tcPr>
            <w:tcW w:w="709" w:type="dxa"/>
            <w:vMerge w:val="restart"/>
            <w:vAlign w:val="center"/>
          </w:tcPr>
          <w:p w14:paraId="0C641AA3" w14:textId="77777777" w:rsidR="00C86529" w:rsidRPr="00C818F0" w:rsidRDefault="00C86529" w:rsidP="00F64C28">
            <w:pPr>
              <w:pStyle w:val="aff0"/>
              <w:jc w:val="center"/>
            </w:pPr>
            <w:r w:rsidRPr="00C818F0">
              <w:rPr>
                <w:rFonts w:hint="eastAsia"/>
              </w:rPr>
              <w:t>证券从业年限</w:t>
            </w:r>
          </w:p>
        </w:tc>
        <w:tc>
          <w:tcPr>
            <w:tcW w:w="2551" w:type="dxa"/>
            <w:vMerge w:val="restart"/>
            <w:vAlign w:val="center"/>
          </w:tcPr>
          <w:p w14:paraId="775E8C65" w14:textId="77777777" w:rsidR="00C86529" w:rsidRPr="00C818F0" w:rsidRDefault="00C86529" w:rsidP="00F64C28">
            <w:pPr>
              <w:pStyle w:val="aff0"/>
              <w:jc w:val="center"/>
            </w:pPr>
            <w:r w:rsidRPr="00C818F0">
              <w:rPr>
                <w:rFonts w:hint="eastAsia"/>
              </w:rPr>
              <w:t>说明</w:t>
            </w:r>
          </w:p>
        </w:tc>
      </w:tr>
      <w:tr w:rsidR="003025FA" w:rsidRPr="00C818F0" w14:paraId="2BF40A1C" w14:textId="77777777" w:rsidTr="001C6044">
        <w:trPr>
          <w:cantSplit/>
        </w:trPr>
        <w:tc>
          <w:tcPr>
            <w:tcW w:w="1134" w:type="dxa"/>
            <w:vMerge/>
            <w:vAlign w:val="center"/>
          </w:tcPr>
          <w:p w14:paraId="1956A82F" w14:textId="77777777" w:rsidR="00C86529" w:rsidRPr="00C818F0" w:rsidRDefault="00C86529" w:rsidP="00F64C28">
            <w:pPr>
              <w:pStyle w:val="aff0"/>
            </w:pPr>
          </w:p>
        </w:tc>
        <w:tc>
          <w:tcPr>
            <w:tcW w:w="1276" w:type="dxa"/>
            <w:vMerge/>
            <w:vAlign w:val="center"/>
          </w:tcPr>
          <w:p w14:paraId="2C7ECFC5" w14:textId="77777777" w:rsidR="00C86529" w:rsidRPr="00C818F0" w:rsidRDefault="00C86529" w:rsidP="00F64C28">
            <w:pPr>
              <w:pStyle w:val="aff0"/>
            </w:pPr>
          </w:p>
        </w:tc>
        <w:tc>
          <w:tcPr>
            <w:tcW w:w="1701" w:type="dxa"/>
            <w:vAlign w:val="center"/>
          </w:tcPr>
          <w:p w14:paraId="17F57C7E" w14:textId="77777777" w:rsidR="00C86529" w:rsidRPr="00C818F0" w:rsidRDefault="00C86529" w:rsidP="00F64C28">
            <w:pPr>
              <w:pStyle w:val="aff0"/>
              <w:jc w:val="center"/>
            </w:pPr>
            <w:r w:rsidRPr="00C818F0">
              <w:rPr>
                <w:rFonts w:hint="eastAsia"/>
              </w:rPr>
              <w:t>任职日期</w:t>
            </w:r>
          </w:p>
        </w:tc>
        <w:tc>
          <w:tcPr>
            <w:tcW w:w="1701" w:type="dxa"/>
            <w:vAlign w:val="center"/>
          </w:tcPr>
          <w:p w14:paraId="3FB5A748" w14:textId="77777777" w:rsidR="00C86529" w:rsidRPr="00C818F0" w:rsidRDefault="00C86529" w:rsidP="00F64C28">
            <w:pPr>
              <w:pStyle w:val="aff0"/>
              <w:jc w:val="center"/>
            </w:pPr>
            <w:r w:rsidRPr="00C818F0">
              <w:rPr>
                <w:rFonts w:hint="eastAsia"/>
              </w:rPr>
              <w:t>离任日期</w:t>
            </w:r>
          </w:p>
        </w:tc>
        <w:tc>
          <w:tcPr>
            <w:tcW w:w="709" w:type="dxa"/>
            <w:vMerge/>
            <w:vAlign w:val="center"/>
          </w:tcPr>
          <w:p w14:paraId="36DF4B83" w14:textId="77777777" w:rsidR="00C86529" w:rsidRPr="00C818F0" w:rsidRDefault="00C86529" w:rsidP="00F64C28">
            <w:pPr>
              <w:pStyle w:val="aff0"/>
            </w:pPr>
          </w:p>
        </w:tc>
        <w:tc>
          <w:tcPr>
            <w:tcW w:w="2551" w:type="dxa"/>
            <w:vMerge/>
            <w:vAlign w:val="center"/>
          </w:tcPr>
          <w:p w14:paraId="2F60B45C" w14:textId="77777777" w:rsidR="00C86529" w:rsidRPr="00C818F0" w:rsidRDefault="00C86529" w:rsidP="00F64C28">
            <w:pPr>
              <w:pStyle w:val="aff0"/>
            </w:pPr>
          </w:p>
        </w:tc>
      </w:tr>
      <w:tr w:rsidR="00942FC4" w14:paraId="324F67D1" w14:textId="77777777">
        <w:tc>
          <w:tcPr>
            <w:tcW w:w="1134" w:type="dxa"/>
            <w:vAlign w:val="center"/>
          </w:tcPr>
          <w:p w14:paraId="4C34A219" w14:textId="77777777" w:rsidR="00942FC4" w:rsidRDefault="00004781" w:rsidP="003F37C1">
            <w:pPr>
              <w:ind w:firstLine="0"/>
              <w:jc w:val="center"/>
            </w:pPr>
            <w:r>
              <w:t>鲁邦旺</w:t>
            </w:r>
          </w:p>
        </w:tc>
        <w:tc>
          <w:tcPr>
            <w:tcW w:w="1276" w:type="dxa"/>
            <w:vAlign w:val="center"/>
          </w:tcPr>
          <w:p w14:paraId="1A3B6F54" w14:textId="77777777" w:rsidR="00942FC4" w:rsidRDefault="00004781" w:rsidP="003F37C1">
            <w:pPr>
              <w:ind w:firstLine="0"/>
              <w:jc w:val="center"/>
            </w:pPr>
            <w:r>
              <w:t>基金经理</w:t>
            </w:r>
          </w:p>
        </w:tc>
        <w:tc>
          <w:tcPr>
            <w:tcW w:w="1701" w:type="dxa"/>
            <w:vAlign w:val="center"/>
          </w:tcPr>
          <w:p w14:paraId="752A9F9C" w14:textId="77777777" w:rsidR="00942FC4" w:rsidRDefault="00004781" w:rsidP="003F37C1">
            <w:pPr>
              <w:ind w:firstLine="0"/>
              <w:jc w:val="center"/>
            </w:pPr>
            <w:r>
              <w:t>2019-02-25</w:t>
            </w:r>
          </w:p>
        </w:tc>
        <w:tc>
          <w:tcPr>
            <w:tcW w:w="1701" w:type="dxa"/>
            <w:vAlign w:val="center"/>
          </w:tcPr>
          <w:p w14:paraId="7F3A296A" w14:textId="77777777" w:rsidR="00942FC4" w:rsidRDefault="00004781" w:rsidP="003F37C1">
            <w:pPr>
              <w:ind w:firstLine="0"/>
              <w:jc w:val="center"/>
            </w:pPr>
            <w:r>
              <w:t>-</w:t>
            </w:r>
          </w:p>
        </w:tc>
        <w:tc>
          <w:tcPr>
            <w:tcW w:w="709" w:type="dxa"/>
            <w:vAlign w:val="center"/>
          </w:tcPr>
          <w:p w14:paraId="7553D08C" w14:textId="77777777" w:rsidR="00942FC4" w:rsidRDefault="00004781" w:rsidP="003F37C1">
            <w:pPr>
              <w:ind w:firstLine="0"/>
              <w:jc w:val="center"/>
            </w:pPr>
            <w:r>
              <w:t>10.0</w:t>
            </w:r>
          </w:p>
        </w:tc>
        <w:tc>
          <w:tcPr>
            <w:tcW w:w="2551" w:type="dxa"/>
            <w:vAlign w:val="center"/>
          </w:tcPr>
          <w:p w14:paraId="2B74939B" w14:textId="77777777" w:rsidR="00942FC4" w:rsidRDefault="00004781" w:rsidP="003F37C1">
            <w:r>
              <w:t>鲁邦旺先生，硕士。</w:t>
            </w:r>
            <w:r>
              <w:t>2008</w:t>
            </w:r>
            <w:r>
              <w:t>年至</w:t>
            </w:r>
            <w:r>
              <w:t>2016</w:t>
            </w:r>
            <w:r>
              <w:t>年在平安保险集团公司工作，历任资金经理、固定收益投资经理。</w:t>
            </w:r>
            <w:r>
              <w:t>2016</w:t>
            </w:r>
            <w:r>
              <w:t>年加入博时基金管理有限公司。历任博</w:t>
            </w:r>
            <w:proofErr w:type="gramStart"/>
            <w:r>
              <w:t>时裕丰纯债</w:t>
            </w:r>
            <w:proofErr w:type="gramEnd"/>
            <w:r>
              <w:t>债券型证券投资基金</w:t>
            </w:r>
            <w:r>
              <w:t>(2016</w:t>
            </w:r>
            <w:r>
              <w:t>年</w:t>
            </w:r>
            <w:r>
              <w:t>12</w:t>
            </w:r>
            <w:r>
              <w:t>月</w:t>
            </w:r>
            <w:r>
              <w:t>15</w:t>
            </w:r>
            <w:r>
              <w:t>日</w:t>
            </w:r>
            <w:r>
              <w:t>-2017</w:t>
            </w:r>
            <w:r>
              <w:t>年</w:t>
            </w:r>
            <w:r>
              <w:t>10</w:t>
            </w:r>
            <w:r>
              <w:t>月</w:t>
            </w:r>
            <w:r>
              <w:t>17</w:t>
            </w:r>
            <w:r>
              <w:t>日</w:t>
            </w:r>
            <w:r>
              <w:t>)</w:t>
            </w:r>
            <w:r>
              <w:t>、博</w:t>
            </w:r>
            <w:proofErr w:type="gramStart"/>
            <w:r>
              <w:t>时裕和纯债</w:t>
            </w:r>
            <w:proofErr w:type="gramEnd"/>
            <w:r>
              <w:t>债券型证券投资基金</w:t>
            </w:r>
            <w:r>
              <w:t>(2016</w:t>
            </w:r>
            <w:r>
              <w:t>年</w:t>
            </w:r>
            <w:r>
              <w:t>12</w:t>
            </w:r>
            <w:r>
              <w:t>月</w:t>
            </w:r>
            <w:r>
              <w:t>15</w:t>
            </w:r>
            <w:r>
              <w:lastRenderedPageBreak/>
              <w:t>日</w:t>
            </w:r>
            <w:r>
              <w:t>-2017</w:t>
            </w:r>
            <w:r>
              <w:t>年</w:t>
            </w:r>
            <w:r>
              <w:t>10</w:t>
            </w:r>
            <w:r>
              <w:t>月</w:t>
            </w:r>
            <w:r>
              <w:t>19</w:t>
            </w:r>
            <w:r>
              <w:t>日</w:t>
            </w:r>
            <w:r>
              <w:t>)</w:t>
            </w:r>
            <w:r>
              <w:t>、博</w:t>
            </w:r>
            <w:proofErr w:type="gramStart"/>
            <w:r>
              <w:t>时裕盈纯债</w:t>
            </w:r>
            <w:proofErr w:type="gramEnd"/>
            <w:r>
              <w:t>债券型证券投资基金</w:t>
            </w:r>
            <w:r>
              <w:t>(2016</w:t>
            </w:r>
            <w:r>
              <w:t>年</w:t>
            </w:r>
            <w:r>
              <w:t>12</w:t>
            </w:r>
            <w:r>
              <w:t>月</w:t>
            </w:r>
            <w:r>
              <w:t>15</w:t>
            </w:r>
            <w:r>
              <w:t>日</w:t>
            </w:r>
            <w:r>
              <w:t>-2017</w:t>
            </w:r>
            <w:r>
              <w:t>年</w:t>
            </w:r>
            <w:r>
              <w:t>10</w:t>
            </w:r>
            <w:r>
              <w:t>月</w:t>
            </w:r>
            <w:r>
              <w:t>25</w:t>
            </w:r>
            <w:r>
              <w:t>日</w:t>
            </w:r>
            <w:r>
              <w:t>)</w:t>
            </w:r>
            <w:r>
              <w:t>、博</w:t>
            </w:r>
            <w:proofErr w:type="gramStart"/>
            <w:r>
              <w:t>时裕嘉纯债</w:t>
            </w:r>
            <w:proofErr w:type="gramEnd"/>
            <w:r>
              <w:t>债券型证券投资基金</w:t>
            </w:r>
            <w:r>
              <w:t>(2016</w:t>
            </w:r>
            <w:r>
              <w:t>年</w:t>
            </w:r>
            <w:r>
              <w:t>12</w:t>
            </w:r>
            <w:r>
              <w:t>月</w:t>
            </w:r>
            <w:r>
              <w:t>15</w:t>
            </w:r>
            <w:r>
              <w:t>日</w:t>
            </w:r>
            <w:r>
              <w:t>-2017</w:t>
            </w:r>
            <w:r>
              <w:t>年</w:t>
            </w:r>
            <w:r>
              <w:t>11</w:t>
            </w:r>
            <w:r>
              <w:t>月</w:t>
            </w:r>
            <w:r>
              <w:t>15</w:t>
            </w:r>
            <w:r>
              <w:t>日</w:t>
            </w:r>
            <w:r>
              <w:t>)</w:t>
            </w:r>
            <w:r>
              <w:t>、博</w:t>
            </w:r>
            <w:proofErr w:type="gramStart"/>
            <w:r>
              <w:t>时裕坤纯债</w:t>
            </w:r>
            <w:proofErr w:type="gramEnd"/>
            <w:r>
              <w:t>债券型证券投资基金</w:t>
            </w:r>
            <w:r>
              <w:t>(2016</w:t>
            </w:r>
            <w:r>
              <w:t>年</w:t>
            </w:r>
            <w:r>
              <w:t>12</w:t>
            </w:r>
            <w:r>
              <w:t>月</w:t>
            </w:r>
            <w:r>
              <w:t>15</w:t>
            </w:r>
            <w:r>
              <w:t>日</w:t>
            </w:r>
            <w:r>
              <w:t>-2018</w:t>
            </w:r>
            <w:r>
              <w:t>年</w:t>
            </w:r>
            <w:r>
              <w:t>2</w:t>
            </w:r>
            <w:r>
              <w:t>月</w:t>
            </w:r>
            <w:r>
              <w:t>7</w:t>
            </w:r>
            <w:r>
              <w:t>日</w:t>
            </w:r>
            <w:r>
              <w:t>)</w:t>
            </w:r>
            <w:r>
              <w:t>、博</w:t>
            </w:r>
            <w:proofErr w:type="gramStart"/>
            <w:r>
              <w:t>时裕晟纯债债券</w:t>
            </w:r>
            <w:proofErr w:type="gramEnd"/>
            <w:r>
              <w:t>型证券投资基金</w:t>
            </w:r>
            <w:r>
              <w:t>(2016</w:t>
            </w:r>
            <w:r>
              <w:t>年</w:t>
            </w:r>
            <w:r>
              <w:t>12</w:t>
            </w:r>
            <w:r>
              <w:t>月</w:t>
            </w:r>
            <w:r>
              <w:t>15</w:t>
            </w:r>
            <w:r>
              <w:t>日</w:t>
            </w:r>
            <w:r>
              <w:t>-2018</w:t>
            </w:r>
            <w:r>
              <w:t>年</w:t>
            </w:r>
            <w:r>
              <w:t>8</w:t>
            </w:r>
            <w:r>
              <w:t>月</w:t>
            </w:r>
            <w:r>
              <w:t>10</w:t>
            </w:r>
            <w:r>
              <w:t>日</w:t>
            </w:r>
            <w:r>
              <w:t>)</w:t>
            </w:r>
            <w:r>
              <w:t>、博时安慧</w:t>
            </w:r>
            <w:r>
              <w:t>18</w:t>
            </w:r>
            <w:r>
              <w:t>个月定期开放债券型证券投资基金</w:t>
            </w:r>
            <w:r>
              <w:t>(2017</w:t>
            </w:r>
            <w:r>
              <w:t>年</w:t>
            </w:r>
            <w:r>
              <w:t>12</w:t>
            </w:r>
            <w:r>
              <w:t>月</w:t>
            </w:r>
            <w:r>
              <w:t>29</w:t>
            </w:r>
            <w:r>
              <w:t>日</w:t>
            </w:r>
            <w:r>
              <w:t>-2018</w:t>
            </w:r>
            <w:r>
              <w:t>年</w:t>
            </w:r>
            <w:r>
              <w:t>9</w:t>
            </w:r>
            <w:r>
              <w:t>月</w:t>
            </w:r>
            <w:r>
              <w:t>6</w:t>
            </w:r>
            <w:r>
              <w:t>日</w:t>
            </w:r>
            <w:r>
              <w:t>)</w:t>
            </w:r>
            <w:r>
              <w:t>、博</w:t>
            </w:r>
            <w:proofErr w:type="gramStart"/>
            <w:r>
              <w:t>时裕恒纯债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时裕达纯债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时裕康纯债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时裕泰纯债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时裕瑞纯债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时裕荣纯债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时裕丰纯债</w:t>
            </w:r>
            <w:proofErr w:type="gramEnd"/>
            <w:r>
              <w:t>3</w:t>
            </w:r>
            <w:r>
              <w:t>个月定期开放债券型发起式证券投资基金</w:t>
            </w:r>
            <w:r>
              <w:t>(2017</w:t>
            </w:r>
            <w:r>
              <w:t>年</w:t>
            </w:r>
            <w:r>
              <w:t>10</w:t>
            </w:r>
            <w:r>
              <w:t>月</w:t>
            </w:r>
            <w:r>
              <w:t>18</w:t>
            </w:r>
            <w:r>
              <w:t>日</w:t>
            </w:r>
            <w:r>
              <w:t>-2019</w:t>
            </w:r>
            <w:r>
              <w:t>年</w:t>
            </w:r>
            <w:r>
              <w:t>3</w:t>
            </w:r>
            <w:r>
              <w:t>月</w:t>
            </w:r>
            <w:r>
              <w:t>11</w:t>
            </w:r>
            <w:r>
              <w:t>日</w:t>
            </w:r>
            <w:r>
              <w:t>)</w:t>
            </w:r>
            <w:r>
              <w:t>、博</w:t>
            </w:r>
            <w:proofErr w:type="gramStart"/>
            <w:r>
              <w:t>时裕盈纯债</w:t>
            </w:r>
            <w:proofErr w:type="gramEnd"/>
            <w:r>
              <w:t>3</w:t>
            </w:r>
            <w:r>
              <w:t>个月定期开放债券型发起式证券投资基金</w:t>
            </w:r>
            <w:r>
              <w:t>(2017</w:t>
            </w:r>
            <w:r>
              <w:t>年</w:t>
            </w:r>
            <w:r>
              <w:t>10</w:t>
            </w:r>
            <w:r>
              <w:t>月</w:t>
            </w:r>
            <w:r>
              <w:t>26</w:t>
            </w:r>
            <w:r>
              <w:t>日</w:t>
            </w:r>
            <w:r>
              <w:t>-2019</w:t>
            </w:r>
            <w:r>
              <w:t>年</w:t>
            </w:r>
            <w:r>
              <w:t>3</w:t>
            </w:r>
            <w:r>
              <w:t>月</w:t>
            </w:r>
            <w:r>
              <w:t>11</w:t>
            </w:r>
            <w:r>
              <w:t>日</w:t>
            </w:r>
            <w:r>
              <w:t>)</w:t>
            </w:r>
            <w:r>
              <w:t>、博</w:t>
            </w:r>
            <w:proofErr w:type="gramStart"/>
            <w:r>
              <w:t>时裕嘉纯债</w:t>
            </w:r>
            <w:proofErr w:type="gramEnd"/>
            <w:r>
              <w:t>3</w:t>
            </w:r>
            <w:r>
              <w:t>个月定期开放债券型发起式证券投资基金</w:t>
            </w:r>
            <w:r>
              <w:t>(2017</w:t>
            </w:r>
            <w:r>
              <w:t>年</w:t>
            </w:r>
            <w:r>
              <w:t>11</w:t>
            </w:r>
            <w:r>
              <w:t>月</w:t>
            </w:r>
            <w:r>
              <w:t>16</w:t>
            </w:r>
            <w:r>
              <w:t>日</w:t>
            </w:r>
            <w:r>
              <w:t>-2019</w:t>
            </w:r>
            <w:r>
              <w:t>年</w:t>
            </w:r>
            <w:r>
              <w:t>3</w:t>
            </w:r>
            <w:r>
              <w:t>月</w:t>
            </w:r>
            <w:r>
              <w:t>11</w:t>
            </w:r>
            <w:r>
              <w:t>日</w:t>
            </w:r>
            <w:r>
              <w:t>)</w:t>
            </w:r>
            <w:r>
              <w:t>、博</w:t>
            </w:r>
            <w:proofErr w:type="gramStart"/>
            <w:r>
              <w:t>时裕坤纯债</w:t>
            </w:r>
            <w:proofErr w:type="gramEnd"/>
            <w:r>
              <w:t>3</w:t>
            </w:r>
            <w:r>
              <w:t>个月定期开放债券</w:t>
            </w:r>
            <w:r>
              <w:lastRenderedPageBreak/>
              <w:t>型发起式证券投资基金</w:t>
            </w:r>
            <w:r>
              <w:t>(2018</w:t>
            </w:r>
            <w:r>
              <w:t>年</w:t>
            </w:r>
            <w:r>
              <w:t>2</w:t>
            </w:r>
            <w:r>
              <w:t>月</w:t>
            </w:r>
            <w:r>
              <w:t>8</w:t>
            </w:r>
            <w:r>
              <w:t>日</w:t>
            </w:r>
            <w:r>
              <w:t>-2019</w:t>
            </w:r>
            <w:r>
              <w:t>年</w:t>
            </w:r>
            <w:r>
              <w:t>3</w:t>
            </w:r>
            <w:r>
              <w:t>月</w:t>
            </w:r>
            <w:r>
              <w:t>11</w:t>
            </w:r>
            <w:r>
              <w:t>日</w:t>
            </w:r>
            <w:r>
              <w:t>)</w:t>
            </w:r>
            <w:r>
              <w:t>、博时</w:t>
            </w:r>
            <w:proofErr w:type="gramStart"/>
            <w:r>
              <w:t>富业纯债</w:t>
            </w:r>
            <w:proofErr w:type="gramEnd"/>
            <w:r>
              <w:t>3</w:t>
            </w:r>
            <w:r>
              <w:t>个月定期开放债券型发起式证券投资基金</w:t>
            </w:r>
            <w:r>
              <w:t>(2018</w:t>
            </w:r>
            <w:r>
              <w:t>年</w:t>
            </w:r>
            <w:r>
              <w:t>7</w:t>
            </w:r>
            <w:r>
              <w:t>月</w:t>
            </w:r>
            <w:r>
              <w:t>2</w:t>
            </w:r>
            <w:r>
              <w:t>日</w:t>
            </w:r>
            <w:r>
              <w:t>-2019</w:t>
            </w:r>
            <w:r>
              <w:t>年</w:t>
            </w:r>
            <w:r>
              <w:t>8</w:t>
            </w:r>
            <w:r>
              <w:t>月</w:t>
            </w:r>
            <w:r>
              <w:t>19</w:t>
            </w:r>
            <w:r>
              <w:t>日</w:t>
            </w:r>
            <w:r>
              <w:t>)</w:t>
            </w:r>
            <w:r>
              <w:t>的基金经理。现任博时岁岁增利一年定期开放债券型证券投资基金</w:t>
            </w:r>
            <w:r>
              <w:t>(2016</w:t>
            </w:r>
            <w:r>
              <w:t>年</w:t>
            </w:r>
            <w:r>
              <w:t>12</w:t>
            </w:r>
            <w:r>
              <w:t>月</w:t>
            </w:r>
            <w:r>
              <w:t>15</w:t>
            </w:r>
            <w:r>
              <w:t>日</w:t>
            </w:r>
            <w:proofErr w:type="gramStart"/>
            <w:r>
              <w:t>—</w:t>
            </w:r>
            <w:r>
              <w:t>至今</w:t>
            </w:r>
            <w:proofErr w:type="gramEnd"/>
            <w:r>
              <w:t>)</w:t>
            </w:r>
            <w:r>
              <w:t>、博时保证金实时交易型货币市场基金</w:t>
            </w:r>
            <w:r>
              <w:t>(2017</w:t>
            </w:r>
            <w:r>
              <w:t>年</w:t>
            </w:r>
            <w:r>
              <w:t>4</w:t>
            </w:r>
            <w:r>
              <w:t>月</w:t>
            </w:r>
            <w:r>
              <w:t>26</w:t>
            </w:r>
            <w:r>
              <w:t>日</w:t>
            </w:r>
            <w:proofErr w:type="gramStart"/>
            <w:r>
              <w:t>—</w:t>
            </w:r>
            <w:r>
              <w:t>至今</w:t>
            </w:r>
            <w:proofErr w:type="gramEnd"/>
            <w:r>
              <w:t>)</w:t>
            </w:r>
            <w:r>
              <w:t>、博时天天增利货币市场基金</w:t>
            </w:r>
            <w:r>
              <w:t>(2017</w:t>
            </w:r>
            <w:r>
              <w:t>年</w:t>
            </w:r>
            <w:r>
              <w:t>4</w:t>
            </w:r>
            <w:r>
              <w:t>月</w:t>
            </w:r>
            <w:r>
              <w:t>26</w:t>
            </w:r>
            <w:r>
              <w:t>日</w:t>
            </w:r>
            <w:proofErr w:type="gramStart"/>
            <w:r>
              <w:t>—</w:t>
            </w:r>
            <w:r>
              <w:t>至今</w:t>
            </w:r>
            <w:proofErr w:type="gramEnd"/>
            <w:r>
              <w:t>)</w:t>
            </w:r>
            <w:r>
              <w:t>、博时兴荣货币市场基金</w:t>
            </w:r>
            <w:r>
              <w:t>(2018</w:t>
            </w:r>
            <w:r>
              <w:t>年</w:t>
            </w:r>
            <w:r>
              <w:t>3</w:t>
            </w:r>
            <w:r>
              <w:t>月</w:t>
            </w:r>
            <w:r>
              <w:t>19</w:t>
            </w:r>
            <w:r>
              <w:t>日</w:t>
            </w:r>
            <w:proofErr w:type="gramStart"/>
            <w:r>
              <w:t>—</w:t>
            </w:r>
            <w:r>
              <w:t>至今</w:t>
            </w:r>
            <w:proofErr w:type="gramEnd"/>
            <w:r>
              <w:t>)</w:t>
            </w:r>
            <w:r>
              <w:t>、博时合鑫货币市场基金</w:t>
            </w:r>
            <w:r>
              <w:t>(2019</w:t>
            </w:r>
            <w:r>
              <w:t>年</w:t>
            </w:r>
            <w:r>
              <w:t>2</w:t>
            </w:r>
            <w:r>
              <w:t>月</w:t>
            </w:r>
            <w:r>
              <w:t>25</w:t>
            </w:r>
            <w:r>
              <w:t>日</w:t>
            </w:r>
            <w:proofErr w:type="gramStart"/>
            <w:r>
              <w:t>—</w:t>
            </w:r>
            <w:r>
              <w:t>至今</w:t>
            </w:r>
            <w:proofErr w:type="gramEnd"/>
            <w:r>
              <w:t>)</w:t>
            </w:r>
            <w:r>
              <w:t>、博时外服货币市场基金</w:t>
            </w:r>
            <w:r>
              <w:t>(2019</w:t>
            </w:r>
            <w:r>
              <w:t>年</w:t>
            </w:r>
            <w:r>
              <w:t>2</w:t>
            </w:r>
            <w:r>
              <w:t>月</w:t>
            </w:r>
            <w:r>
              <w:t>25</w:t>
            </w:r>
            <w:r>
              <w:t>日</w:t>
            </w:r>
            <w:proofErr w:type="gramStart"/>
            <w:r>
              <w:t>—</w:t>
            </w:r>
            <w:r>
              <w:t>至今</w:t>
            </w:r>
            <w:proofErr w:type="gramEnd"/>
            <w:r>
              <w:t>)</w:t>
            </w:r>
            <w:r>
              <w:t>、博</w:t>
            </w:r>
            <w:proofErr w:type="gramStart"/>
            <w:r>
              <w:t>时合晶货币市场</w:t>
            </w:r>
            <w:proofErr w:type="gramEnd"/>
            <w:r>
              <w:t>基金</w:t>
            </w:r>
            <w:r>
              <w:t>(2019</w:t>
            </w:r>
            <w:r>
              <w:t>年</w:t>
            </w:r>
            <w:r>
              <w:t>2</w:t>
            </w:r>
            <w:r>
              <w:t>月</w:t>
            </w:r>
            <w:r>
              <w:t>25</w:t>
            </w:r>
            <w:r>
              <w:t>日</w:t>
            </w:r>
            <w:proofErr w:type="gramStart"/>
            <w:r>
              <w:t>—</w:t>
            </w:r>
            <w:r>
              <w:t>至今</w:t>
            </w:r>
            <w:proofErr w:type="gramEnd"/>
            <w:r>
              <w:t>)</w:t>
            </w:r>
            <w:r>
              <w:t>、博时兴盛货币市场基金</w:t>
            </w:r>
            <w:r>
              <w:t>(2019</w:t>
            </w:r>
            <w:r>
              <w:t>年</w:t>
            </w:r>
            <w:r>
              <w:t>2</w:t>
            </w:r>
            <w:r>
              <w:t>月</w:t>
            </w:r>
            <w:r>
              <w:t>25</w:t>
            </w:r>
            <w:r>
              <w:t>日</w:t>
            </w:r>
            <w:proofErr w:type="gramStart"/>
            <w:r>
              <w:t>—</w:t>
            </w:r>
            <w:r>
              <w:t>至今</w:t>
            </w:r>
            <w:proofErr w:type="gramEnd"/>
            <w:r>
              <w:t>)</w:t>
            </w:r>
            <w:r>
              <w:t>、博时合利货币市场基金</w:t>
            </w:r>
            <w:r>
              <w:t>(2019</w:t>
            </w:r>
            <w:r>
              <w:t>年</w:t>
            </w:r>
            <w:r>
              <w:t>2</w:t>
            </w:r>
            <w:r>
              <w:t>月</w:t>
            </w:r>
            <w:r>
              <w:t>25</w:t>
            </w:r>
            <w:r>
              <w:t>日</w:t>
            </w:r>
            <w:proofErr w:type="gramStart"/>
            <w:r>
              <w:t>—</w:t>
            </w:r>
            <w:r>
              <w:t>至今</w:t>
            </w:r>
            <w:proofErr w:type="gramEnd"/>
            <w:r>
              <w:t>)</w:t>
            </w:r>
            <w:r>
              <w:t>的基金经理。</w:t>
            </w:r>
          </w:p>
        </w:tc>
      </w:tr>
    </w:tbl>
    <w:p w14:paraId="2B4E93D8" w14:textId="77777777" w:rsidR="001C6044" w:rsidRPr="00F571B1" w:rsidRDefault="00C86529" w:rsidP="001C6044">
      <w:pPr>
        <w:pStyle w:val="aff1"/>
      </w:pPr>
      <w:r w:rsidRPr="00F571B1">
        <w:lastRenderedPageBreak/>
        <w:t>注：上述任职日期、离任日期根据本基金管理人对外披露的任免日期填写。证券从业的含义遵从行业协会《证券业从业人员资格管理办法》的相关规定。</w:t>
      </w:r>
    </w:p>
    <w:p w14:paraId="008A93EC" w14:textId="77777777" w:rsidR="00902E3F" w:rsidRPr="00FF4E96" w:rsidRDefault="00902E3F" w:rsidP="00F873D5">
      <w:pPr>
        <w:pStyle w:val="xx"/>
      </w:pPr>
      <w:r w:rsidRPr="00FF4E96">
        <w:t xml:space="preserve">4.2 </w:t>
      </w:r>
      <w:r w:rsidR="001D18A7" w:rsidRPr="001D18A7">
        <w:rPr>
          <w:rFonts w:hint="eastAsia"/>
        </w:rPr>
        <w:t>管理人对报告期内本基金运作遵规守信情况的说明</w:t>
      </w:r>
    </w:p>
    <w:p w14:paraId="5F597F07" w14:textId="77777777" w:rsidR="00902E3F" w:rsidRPr="00C818F0" w:rsidRDefault="00DD590E" w:rsidP="00F873D5">
      <w:pPr>
        <w:pStyle w:val="new0"/>
      </w:pPr>
      <w:r w:rsidRPr="00C818F0">
        <w:t>在本报告期内，本基金管理人严格遵循了《中华人民共和国证券投资基金法》及其各项实施细则、本</w:t>
      </w:r>
      <w:proofErr w:type="gramStart"/>
      <w:r w:rsidRPr="00C818F0">
        <w:t>基金基金</w:t>
      </w:r>
      <w:proofErr w:type="gramEnd"/>
      <w:r w:rsidRPr="00C818F0">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14:paraId="076B1586" w14:textId="77777777" w:rsidR="00902E3F" w:rsidRPr="00FF4E96" w:rsidRDefault="00902E3F" w:rsidP="00F873D5">
      <w:pPr>
        <w:pStyle w:val="xx"/>
      </w:pPr>
      <w:r w:rsidRPr="00FF4E96">
        <w:t xml:space="preserve">4.3 </w:t>
      </w:r>
      <w:r w:rsidRPr="00FF4E96">
        <w:rPr>
          <w:rFonts w:hint="eastAsia"/>
        </w:rPr>
        <w:t>公平交易专项说明</w:t>
      </w:r>
    </w:p>
    <w:p w14:paraId="32257CCA" w14:textId="77777777" w:rsidR="00E149A5" w:rsidRPr="00FF4E96" w:rsidRDefault="00E149A5" w:rsidP="00F873D5">
      <w:pPr>
        <w:pStyle w:val="41"/>
      </w:pPr>
      <w:r w:rsidRPr="00FF4E96">
        <w:rPr>
          <w:rFonts w:hint="eastAsia"/>
        </w:rPr>
        <w:t xml:space="preserve">4.3.1 </w:t>
      </w:r>
      <w:r w:rsidRPr="00FF4E96">
        <w:rPr>
          <w:rFonts w:hint="eastAsia"/>
        </w:rPr>
        <w:t>公平交易制度的执行情况</w:t>
      </w:r>
    </w:p>
    <w:p w14:paraId="63311351" w14:textId="77777777" w:rsidR="00E149A5" w:rsidRPr="00C818F0" w:rsidRDefault="00DD590E" w:rsidP="00F873D5">
      <w:pPr>
        <w:pStyle w:val="new0"/>
      </w:pPr>
      <w:r w:rsidRPr="00C818F0">
        <w:t>报告期内，本基金管理人严格执行了《证券投资基金管理公司公平交易制度指导意见》和公司制定的公平交易相关制度。</w:t>
      </w:r>
    </w:p>
    <w:p w14:paraId="6CBF04A2" w14:textId="77777777" w:rsidR="00E149A5" w:rsidRPr="00FF4E96" w:rsidRDefault="00E149A5" w:rsidP="00F873D5">
      <w:pPr>
        <w:pStyle w:val="41"/>
      </w:pPr>
      <w:r w:rsidRPr="00FF4E96">
        <w:rPr>
          <w:rFonts w:hint="eastAsia"/>
        </w:rPr>
        <w:lastRenderedPageBreak/>
        <w:t>4.3.</w:t>
      </w:r>
      <w:r w:rsidR="00C52039" w:rsidRPr="00FF4E96">
        <w:rPr>
          <w:rFonts w:hint="eastAsia"/>
        </w:rPr>
        <w:t>2</w:t>
      </w:r>
      <w:r w:rsidRPr="00FF4E96">
        <w:rPr>
          <w:rFonts w:hint="eastAsia"/>
        </w:rPr>
        <w:t xml:space="preserve"> </w:t>
      </w:r>
      <w:r w:rsidRPr="00FF4E96">
        <w:rPr>
          <w:rFonts w:hint="eastAsia"/>
        </w:rPr>
        <w:t>异常交易行为的专项说明</w:t>
      </w:r>
    </w:p>
    <w:p w14:paraId="77219E81" w14:textId="77777777" w:rsidR="00902E3F" w:rsidRDefault="00DD590E" w:rsidP="00F873D5">
      <w:pPr>
        <w:pStyle w:val="new0"/>
      </w:pPr>
      <w:r w:rsidRPr="00C818F0">
        <w:rPr>
          <w:rFonts w:hint="eastAsia"/>
        </w:rPr>
        <w:t>本报告期内，公司旗下所有投资组合参与的交易所公开竞价交易中，同日反向交易成交较少的单边交易量超过该证券当日成交量的 5%的交易共 52 次，均为指数量化投资</w:t>
      </w:r>
      <w:proofErr w:type="gramStart"/>
      <w:r w:rsidRPr="00C818F0">
        <w:rPr>
          <w:rFonts w:hint="eastAsia"/>
        </w:rPr>
        <w:t>组合因</w:t>
      </w:r>
      <w:proofErr w:type="gramEnd"/>
      <w:r w:rsidRPr="00C818F0">
        <w:rPr>
          <w:rFonts w:hint="eastAsia"/>
        </w:rPr>
        <w:t>投资策略需要和其他组合发生的反向交易。本报告期内，未发现本基金有可能导致不公平交易和利益输送的异常交易。</w:t>
      </w:r>
    </w:p>
    <w:p w14:paraId="5FCAAB2E" w14:textId="77777777" w:rsidR="00F631C7" w:rsidRPr="00C40F2F" w:rsidRDefault="00F631C7" w:rsidP="00F873D5">
      <w:pPr>
        <w:pStyle w:val="xx"/>
      </w:pPr>
      <w:r w:rsidRPr="00C40F2F">
        <w:t>4.4</w:t>
      </w:r>
      <w:r w:rsidR="007E2886">
        <w:rPr>
          <w:rFonts w:hint="eastAsia"/>
        </w:rPr>
        <w:t xml:space="preserve"> </w:t>
      </w:r>
      <w:r w:rsidRPr="00C40F2F">
        <w:rPr>
          <w:rFonts w:hint="eastAsia"/>
        </w:rPr>
        <w:t>报告期内基金投资策略和运作分析</w:t>
      </w:r>
    </w:p>
    <w:p w14:paraId="4C7F2945" w14:textId="42E6D822" w:rsidR="00942FC4" w:rsidRDefault="00004781" w:rsidP="007D5BC6">
      <w:pPr>
        <w:pStyle w:val="new0"/>
      </w:pPr>
      <w:r>
        <w:t>四季度经济、金融数据显示宏观经济整体平稳，下行压力未进一步凸显。具体来看，规模以上工业增加值累计增速从8月5.6%一直延续至11月。固定资产投资累计增速从9月份5.4%小幅下跌至11月份5.2%，源于基建、房地产投资和制造业投资等分</w:t>
      </w:r>
      <w:proofErr w:type="gramStart"/>
      <w:r>
        <w:t>项同时</w:t>
      </w:r>
      <w:proofErr w:type="gramEnd"/>
      <w:r>
        <w:t>回落。中美贸易摩擦短期好转并未立即体现在出口数据上，11月份出口累计增速为-0.3%，较三季度末-0.1%略有下行。金融数据方面，11月M2增速8.2%，较9月份 8.4%小幅下行；新增</w:t>
      </w:r>
      <w:proofErr w:type="gramStart"/>
      <w:r>
        <w:t>社融规模</w:t>
      </w:r>
      <w:proofErr w:type="gramEnd"/>
      <w:r>
        <w:t>整体稳定，其中企业中长期贷款占比继续微幅改善。通胀方面，猪肉价格上涨加速带动CPI在11月份升高至4.5%，较前三季度值大幅上行。</w:t>
      </w:r>
    </w:p>
    <w:p w14:paraId="6EDA944B" w14:textId="2CFE6E2A" w:rsidR="00942FC4" w:rsidRDefault="00004781" w:rsidP="007D5BC6">
      <w:pPr>
        <w:pStyle w:val="new0"/>
      </w:pPr>
      <w:r>
        <w:t>货币政策保持稳健基调，既强调流动性合理充裕又不“大水漫灌”。资金利率</w:t>
      </w:r>
      <w:proofErr w:type="gramStart"/>
      <w:r>
        <w:t>走势前平后</w:t>
      </w:r>
      <w:proofErr w:type="gramEnd"/>
      <w:r>
        <w:t>低，12月中旬前央行保持正常投放节奏，资金利率延续前期均衡水平，随后受央行大力投放跨年逆回购和财政存款集中支出因素叠加影响资金利率中枢快速下行，隔夜回购利率一度跌破1%。存款、存单等货币市场工具利率在12月中旬前受到年末因素影响逐渐上行，随后在跨年资金</w:t>
      </w:r>
      <w:proofErr w:type="gramStart"/>
      <w:r>
        <w:t>面情绪</w:t>
      </w:r>
      <w:proofErr w:type="gramEnd"/>
      <w:r>
        <w:t>稳定后快速向下。四季度期间银行</w:t>
      </w:r>
      <w:proofErr w:type="gramStart"/>
      <w:r>
        <w:t>间质押式回购</w:t>
      </w:r>
      <w:proofErr w:type="gramEnd"/>
      <w:r>
        <w:t>R001和R007利率均值分别为2.22%、2.68%，较三季度平均值下降18bp和2bp。</w:t>
      </w:r>
    </w:p>
    <w:p w14:paraId="5C41DF8C" w14:textId="37D5049F" w:rsidR="00942FC4" w:rsidRDefault="00004781" w:rsidP="007D5BC6">
      <w:pPr>
        <w:pStyle w:val="new0"/>
      </w:pPr>
      <w:r>
        <w:t>展望后市，经济基本面波动斜率预计将降低。财政政策发力时点前置对</w:t>
      </w:r>
      <w:proofErr w:type="gramStart"/>
      <w:r>
        <w:t>冲经济</w:t>
      </w:r>
      <w:proofErr w:type="gramEnd"/>
      <w:r>
        <w:t>下行压力，经济总体保持韧性。预计CPI高开低走，PPI低位缓步回升。货币政策作为影响流动性的</w:t>
      </w:r>
      <w:proofErr w:type="gramStart"/>
      <w:r>
        <w:t>最</w:t>
      </w:r>
      <w:proofErr w:type="gramEnd"/>
      <w:r>
        <w:t>关键变量，央行始终强调其稳健基调，在保持定力不搞大水漫灌和应对经济下行两个方向间寻找平衡。短期内降低社会融资成本、配合积极财政政策操作、维护金融稳定等目标决定了货币政策仍将延续宽松，货币市场利率难有显著上行空间。尽管央行操作仍会有利于货币市场，但政策的灵活性也会带来预期差，投资上需要密切注意安全边际。</w:t>
      </w:r>
    </w:p>
    <w:p w14:paraId="6629DFDD" w14:textId="77777777" w:rsidR="00534548" w:rsidRPr="00C818F0" w:rsidRDefault="00BC4CF1" w:rsidP="00F873D5">
      <w:pPr>
        <w:pStyle w:val="new0"/>
      </w:pPr>
      <w:r w:rsidRPr="00C818F0">
        <w:t>本基金预判货币市场利率走势，主动调整资产到期现金流分布，利用年末货币市场利率高点大力配置同业存单、存款等资产，拉长组合平均剩余期限，保持适度杠杆操作，较好地提升了组合收益。</w:t>
      </w:r>
    </w:p>
    <w:p w14:paraId="6F7E119A" w14:textId="77777777" w:rsidR="00F631C7" w:rsidRPr="00C40F2F" w:rsidRDefault="00F631C7" w:rsidP="00F873D5">
      <w:pPr>
        <w:pStyle w:val="xx"/>
      </w:pPr>
      <w:r w:rsidRPr="00C40F2F">
        <w:rPr>
          <w:rFonts w:hint="eastAsia"/>
        </w:rPr>
        <w:t xml:space="preserve">4.5 </w:t>
      </w:r>
      <w:r w:rsidRPr="00C40F2F">
        <w:rPr>
          <w:rFonts w:hint="eastAsia"/>
        </w:rPr>
        <w:t>报告期内基金的业绩表现</w:t>
      </w:r>
    </w:p>
    <w:p w14:paraId="52762580" w14:textId="44ACAD93" w:rsidR="007478BF" w:rsidRPr="00C818F0" w:rsidRDefault="00BC4CF1" w:rsidP="00F873D5">
      <w:pPr>
        <w:pStyle w:val="new0"/>
      </w:pPr>
      <w:r w:rsidRPr="00C818F0">
        <w:t>报告期内，本</w:t>
      </w:r>
      <w:proofErr w:type="gramStart"/>
      <w:r w:rsidRPr="00C818F0">
        <w:t>基金基金</w:t>
      </w:r>
      <w:proofErr w:type="gramEnd"/>
      <w:r w:rsidRPr="00C818F0">
        <w:t>份额净值</w:t>
      </w:r>
      <w:r w:rsidR="003F37C1">
        <w:rPr>
          <w:rFonts w:hint="eastAsia"/>
        </w:rPr>
        <w:t>收益</w:t>
      </w:r>
      <w:r w:rsidRPr="00C818F0">
        <w:t>率为0.6749%，同期业绩基准</w:t>
      </w:r>
      <w:r w:rsidR="003F37C1">
        <w:rPr>
          <w:rFonts w:hint="eastAsia"/>
        </w:rPr>
        <w:t>收益</w:t>
      </w:r>
      <w:r w:rsidRPr="00C818F0">
        <w:t>率0.0894%。</w:t>
      </w:r>
    </w:p>
    <w:p w14:paraId="1989705A" w14:textId="77777777" w:rsidR="002723B4" w:rsidRPr="00FF4E96" w:rsidRDefault="00D16E24" w:rsidP="00F873D5">
      <w:pPr>
        <w:pStyle w:val="xx"/>
      </w:pPr>
      <w:r w:rsidRPr="00FF4E96">
        <w:t>4</w:t>
      </w:r>
      <w:r w:rsidRPr="00FF4E96">
        <w:rPr>
          <w:rFonts w:hint="eastAsia"/>
        </w:rPr>
        <w:t>.6</w:t>
      </w:r>
      <w:r w:rsidR="007E2886">
        <w:rPr>
          <w:rFonts w:hint="eastAsia"/>
        </w:rPr>
        <w:t xml:space="preserve"> </w:t>
      </w:r>
      <w:r w:rsidR="002723B4" w:rsidRPr="00FF4E96">
        <w:rPr>
          <w:rFonts w:hint="eastAsia"/>
        </w:rPr>
        <w:t>报告期内基金持有人数或基金资产净值预警说明</w:t>
      </w:r>
    </w:p>
    <w:p w14:paraId="48A7DFCC" w14:textId="77777777" w:rsidR="002723B4" w:rsidRPr="00C818F0" w:rsidRDefault="002723B4" w:rsidP="00F873D5">
      <w:pPr>
        <w:pStyle w:val="new0"/>
      </w:pPr>
      <w:r w:rsidRPr="00C818F0">
        <w:t>无。</w:t>
      </w:r>
    </w:p>
    <w:p w14:paraId="6B416A4D" w14:textId="77777777" w:rsidR="00902E3F" w:rsidRPr="00F873D5" w:rsidRDefault="00902E3F" w:rsidP="00F873D5">
      <w:pPr>
        <w:pStyle w:val="2"/>
        <w:ind w:left="210" w:right="210"/>
      </w:pPr>
      <w:r w:rsidRPr="00F873D5">
        <w:rPr>
          <w:rFonts w:hint="eastAsia"/>
        </w:rPr>
        <w:lastRenderedPageBreak/>
        <w:t>§</w:t>
      </w:r>
      <w:r w:rsidRPr="00F873D5">
        <w:t xml:space="preserve">5  </w:t>
      </w:r>
      <w:r w:rsidRPr="00F873D5">
        <w:rPr>
          <w:rFonts w:hint="eastAsia"/>
        </w:rPr>
        <w:t>投资组合报告</w:t>
      </w:r>
    </w:p>
    <w:p w14:paraId="4797F9F8" w14:textId="77777777" w:rsidR="00902E3F" w:rsidRPr="00FF4E96" w:rsidRDefault="00902E3F" w:rsidP="00F873D5">
      <w:pPr>
        <w:pStyle w:val="xx"/>
      </w:pPr>
      <w:r w:rsidRPr="00FF4E96">
        <w:t xml:space="preserve">5.1 </w:t>
      </w:r>
      <w:r w:rsidRPr="00FF4E96">
        <w:rPr>
          <w:rFonts w:hint="eastAsia"/>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976"/>
        <w:gridCol w:w="1701"/>
      </w:tblGrid>
      <w:tr w:rsidR="003025FA" w:rsidRPr="00C818F0" w14:paraId="4894C466" w14:textId="77777777" w:rsidTr="00D665FE">
        <w:tc>
          <w:tcPr>
            <w:tcW w:w="709" w:type="dxa"/>
            <w:shd w:val="clear" w:color="auto" w:fill="auto"/>
            <w:vAlign w:val="center"/>
          </w:tcPr>
          <w:p w14:paraId="2C5D6B72" w14:textId="77777777" w:rsidR="00BC144F" w:rsidRPr="00C818F0" w:rsidRDefault="00BC144F" w:rsidP="00F64C28">
            <w:pPr>
              <w:pStyle w:val="aff0"/>
              <w:jc w:val="center"/>
            </w:pPr>
            <w:r w:rsidRPr="00C818F0">
              <w:rPr>
                <w:rFonts w:hint="eastAsia"/>
              </w:rPr>
              <w:t>序号</w:t>
            </w:r>
          </w:p>
        </w:tc>
        <w:tc>
          <w:tcPr>
            <w:tcW w:w="3686" w:type="dxa"/>
            <w:shd w:val="clear" w:color="auto" w:fill="auto"/>
            <w:vAlign w:val="center"/>
          </w:tcPr>
          <w:p w14:paraId="16EFD1C7" w14:textId="77777777" w:rsidR="00BC144F" w:rsidRPr="00C818F0" w:rsidRDefault="00BC144F" w:rsidP="00F64C28">
            <w:pPr>
              <w:pStyle w:val="aff0"/>
              <w:jc w:val="center"/>
            </w:pPr>
            <w:r w:rsidRPr="00C818F0">
              <w:rPr>
                <w:rFonts w:hint="eastAsia"/>
              </w:rPr>
              <w:t>项目</w:t>
            </w:r>
          </w:p>
        </w:tc>
        <w:tc>
          <w:tcPr>
            <w:tcW w:w="2976" w:type="dxa"/>
            <w:shd w:val="clear" w:color="auto" w:fill="auto"/>
            <w:vAlign w:val="center"/>
          </w:tcPr>
          <w:p w14:paraId="094F7F36" w14:textId="77777777" w:rsidR="00BC144F" w:rsidRPr="00C818F0" w:rsidRDefault="00BC144F" w:rsidP="00F64C28">
            <w:pPr>
              <w:pStyle w:val="aff0"/>
              <w:jc w:val="center"/>
            </w:pPr>
            <w:r w:rsidRPr="00C818F0">
              <w:rPr>
                <w:rFonts w:hint="eastAsia"/>
              </w:rPr>
              <w:t>金额</w:t>
            </w:r>
            <w:r w:rsidRPr="00C818F0">
              <w:rPr>
                <w:rFonts w:hint="eastAsia"/>
              </w:rPr>
              <w:t>(</w:t>
            </w:r>
            <w:r w:rsidRPr="00C818F0">
              <w:rPr>
                <w:rFonts w:hint="eastAsia"/>
              </w:rPr>
              <w:t>元</w:t>
            </w:r>
            <w:r w:rsidRPr="00C818F0">
              <w:rPr>
                <w:rFonts w:hint="eastAsia"/>
              </w:rPr>
              <w:t>)</w:t>
            </w:r>
          </w:p>
        </w:tc>
        <w:tc>
          <w:tcPr>
            <w:tcW w:w="1701" w:type="dxa"/>
            <w:shd w:val="clear" w:color="auto" w:fill="auto"/>
            <w:vAlign w:val="center"/>
          </w:tcPr>
          <w:p w14:paraId="49CFEBC5" w14:textId="77777777" w:rsidR="00BC144F" w:rsidRPr="00C818F0" w:rsidRDefault="00BC144F" w:rsidP="00F64C28">
            <w:pPr>
              <w:pStyle w:val="aff0"/>
              <w:jc w:val="center"/>
            </w:pPr>
            <w:r w:rsidRPr="00C818F0">
              <w:rPr>
                <w:rFonts w:hint="eastAsia"/>
              </w:rPr>
              <w:t>占基金总资产的比例</w:t>
            </w:r>
            <w:r w:rsidRPr="00C818F0">
              <w:rPr>
                <w:rFonts w:hint="eastAsia"/>
              </w:rPr>
              <w:t>(</w:t>
            </w:r>
            <w:r w:rsidRPr="00C818F0">
              <w:t>%</w:t>
            </w:r>
            <w:r w:rsidRPr="00C818F0">
              <w:rPr>
                <w:rFonts w:hint="eastAsia"/>
              </w:rPr>
              <w:t>)</w:t>
            </w:r>
          </w:p>
        </w:tc>
      </w:tr>
      <w:tr w:rsidR="003025FA" w:rsidRPr="00C818F0" w14:paraId="3D8983CD" w14:textId="77777777" w:rsidTr="00D665FE">
        <w:tc>
          <w:tcPr>
            <w:tcW w:w="709" w:type="dxa"/>
            <w:shd w:val="clear" w:color="auto" w:fill="auto"/>
            <w:vAlign w:val="center"/>
          </w:tcPr>
          <w:p w14:paraId="0E3F631C" w14:textId="77777777" w:rsidR="00BC144F" w:rsidRPr="00C818F0" w:rsidRDefault="004730B4" w:rsidP="00C41BF3">
            <w:pPr>
              <w:pStyle w:val="aff0"/>
              <w:jc w:val="center"/>
            </w:pPr>
            <w:r w:rsidRPr="00C818F0">
              <w:rPr>
                <w:rFonts w:hint="eastAsia"/>
              </w:rPr>
              <w:t>1</w:t>
            </w:r>
          </w:p>
        </w:tc>
        <w:tc>
          <w:tcPr>
            <w:tcW w:w="3686" w:type="dxa"/>
            <w:shd w:val="clear" w:color="auto" w:fill="auto"/>
            <w:vAlign w:val="center"/>
          </w:tcPr>
          <w:p w14:paraId="30C9EBC9" w14:textId="77777777" w:rsidR="00BC144F" w:rsidRPr="00C818F0" w:rsidRDefault="00BC144F" w:rsidP="00F64C28">
            <w:pPr>
              <w:pStyle w:val="aff0"/>
            </w:pPr>
            <w:r w:rsidRPr="00C818F0">
              <w:rPr>
                <w:rFonts w:cs="宋体" w:hint="eastAsia"/>
              </w:rPr>
              <w:t>固定收益投资</w:t>
            </w:r>
          </w:p>
        </w:tc>
        <w:tc>
          <w:tcPr>
            <w:tcW w:w="2976" w:type="dxa"/>
            <w:shd w:val="clear" w:color="auto" w:fill="auto"/>
            <w:vAlign w:val="center"/>
          </w:tcPr>
          <w:p w14:paraId="4D6743DA" w14:textId="77777777" w:rsidR="00BC144F" w:rsidRPr="00C818F0" w:rsidRDefault="00BC144F" w:rsidP="00F64C28">
            <w:pPr>
              <w:pStyle w:val="aff0"/>
              <w:jc w:val="right"/>
              <w:rPr>
                <w:rFonts w:cs="宋体"/>
              </w:rPr>
            </w:pPr>
            <w:r w:rsidRPr="00C818F0">
              <w:rPr>
                <w:rFonts w:cs="宋体" w:hint="eastAsia"/>
              </w:rPr>
              <w:t>2,542,560,779.91</w:t>
            </w:r>
          </w:p>
        </w:tc>
        <w:tc>
          <w:tcPr>
            <w:tcW w:w="1701" w:type="dxa"/>
            <w:shd w:val="clear" w:color="auto" w:fill="auto"/>
            <w:vAlign w:val="center"/>
          </w:tcPr>
          <w:p w14:paraId="0DA2E721" w14:textId="77777777" w:rsidR="00BC144F" w:rsidRPr="00C818F0" w:rsidRDefault="00BC144F" w:rsidP="00F64C28">
            <w:pPr>
              <w:pStyle w:val="aff0"/>
              <w:jc w:val="right"/>
              <w:rPr>
                <w:rFonts w:cs="宋体"/>
              </w:rPr>
            </w:pPr>
            <w:r w:rsidRPr="00C818F0">
              <w:rPr>
                <w:rFonts w:cs="宋体" w:hint="eastAsia"/>
              </w:rPr>
              <w:t>37.50</w:t>
            </w:r>
          </w:p>
        </w:tc>
      </w:tr>
      <w:tr w:rsidR="003025FA" w:rsidRPr="00C818F0" w14:paraId="782DEC22" w14:textId="77777777" w:rsidTr="00D665FE">
        <w:tc>
          <w:tcPr>
            <w:tcW w:w="709" w:type="dxa"/>
            <w:shd w:val="clear" w:color="auto" w:fill="auto"/>
            <w:vAlign w:val="center"/>
          </w:tcPr>
          <w:p w14:paraId="5F922CC2" w14:textId="77777777" w:rsidR="00BC144F" w:rsidRPr="00C818F0" w:rsidRDefault="00BC144F" w:rsidP="00C41BF3">
            <w:pPr>
              <w:pStyle w:val="aff0"/>
              <w:jc w:val="center"/>
            </w:pPr>
          </w:p>
        </w:tc>
        <w:tc>
          <w:tcPr>
            <w:tcW w:w="3686" w:type="dxa"/>
            <w:shd w:val="clear" w:color="auto" w:fill="auto"/>
            <w:vAlign w:val="center"/>
          </w:tcPr>
          <w:p w14:paraId="05CBEDCA" w14:textId="77777777" w:rsidR="00BC144F" w:rsidRPr="00C818F0" w:rsidRDefault="00BC144F" w:rsidP="00F64C28">
            <w:pPr>
              <w:pStyle w:val="aff0"/>
            </w:pPr>
            <w:r w:rsidRPr="00C818F0">
              <w:rPr>
                <w:rFonts w:cs="宋体" w:hint="eastAsia"/>
              </w:rPr>
              <w:t>其中：债券</w:t>
            </w:r>
          </w:p>
        </w:tc>
        <w:tc>
          <w:tcPr>
            <w:tcW w:w="2976" w:type="dxa"/>
            <w:shd w:val="clear" w:color="auto" w:fill="auto"/>
            <w:vAlign w:val="center"/>
          </w:tcPr>
          <w:p w14:paraId="7B6E13A7" w14:textId="77777777" w:rsidR="00BC144F" w:rsidRPr="00C818F0" w:rsidRDefault="00BC144F" w:rsidP="00F64C28">
            <w:pPr>
              <w:pStyle w:val="aff0"/>
              <w:jc w:val="right"/>
              <w:rPr>
                <w:rFonts w:cs="宋体"/>
              </w:rPr>
            </w:pPr>
            <w:r w:rsidRPr="00C818F0">
              <w:rPr>
                <w:rFonts w:cs="宋体" w:hint="eastAsia"/>
              </w:rPr>
              <w:t>2,542,560,779.91</w:t>
            </w:r>
          </w:p>
        </w:tc>
        <w:tc>
          <w:tcPr>
            <w:tcW w:w="1701" w:type="dxa"/>
            <w:shd w:val="clear" w:color="auto" w:fill="auto"/>
            <w:vAlign w:val="center"/>
          </w:tcPr>
          <w:p w14:paraId="48F4F37D" w14:textId="77777777" w:rsidR="00BC144F" w:rsidRPr="00C818F0" w:rsidRDefault="00BC144F" w:rsidP="00F64C28">
            <w:pPr>
              <w:pStyle w:val="aff0"/>
              <w:jc w:val="right"/>
              <w:rPr>
                <w:rFonts w:cs="宋体"/>
              </w:rPr>
            </w:pPr>
            <w:r w:rsidRPr="00C818F0">
              <w:rPr>
                <w:rFonts w:cs="宋体" w:hint="eastAsia"/>
              </w:rPr>
              <w:t>37.50</w:t>
            </w:r>
          </w:p>
        </w:tc>
      </w:tr>
      <w:tr w:rsidR="003025FA" w:rsidRPr="00C818F0" w14:paraId="3C5DA491" w14:textId="77777777" w:rsidTr="00D665FE">
        <w:tc>
          <w:tcPr>
            <w:tcW w:w="709" w:type="dxa"/>
            <w:shd w:val="clear" w:color="auto" w:fill="auto"/>
            <w:vAlign w:val="center"/>
          </w:tcPr>
          <w:p w14:paraId="14C8B982" w14:textId="77777777" w:rsidR="00BC144F" w:rsidRPr="00C818F0" w:rsidRDefault="00BC144F" w:rsidP="00C41BF3">
            <w:pPr>
              <w:pStyle w:val="aff0"/>
              <w:jc w:val="center"/>
            </w:pPr>
          </w:p>
        </w:tc>
        <w:tc>
          <w:tcPr>
            <w:tcW w:w="3686" w:type="dxa"/>
            <w:shd w:val="clear" w:color="auto" w:fill="auto"/>
            <w:vAlign w:val="center"/>
          </w:tcPr>
          <w:p w14:paraId="73816C17" w14:textId="77777777" w:rsidR="00BC144F" w:rsidRPr="00C818F0" w:rsidRDefault="00BC144F" w:rsidP="00F64C28">
            <w:pPr>
              <w:pStyle w:val="aff0"/>
            </w:pPr>
            <w:r w:rsidRPr="00C818F0">
              <w:rPr>
                <w:rFonts w:cs="宋体" w:hint="eastAsia"/>
              </w:rPr>
              <w:t>资产支持证券</w:t>
            </w:r>
          </w:p>
        </w:tc>
        <w:tc>
          <w:tcPr>
            <w:tcW w:w="2976" w:type="dxa"/>
            <w:shd w:val="clear" w:color="auto" w:fill="auto"/>
            <w:vAlign w:val="center"/>
          </w:tcPr>
          <w:p w14:paraId="471CB394" w14:textId="77777777" w:rsidR="00BC144F" w:rsidRPr="00C818F0" w:rsidRDefault="00BC144F" w:rsidP="00F64C28">
            <w:pPr>
              <w:pStyle w:val="aff0"/>
              <w:jc w:val="right"/>
              <w:rPr>
                <w:rFonts w:cs="宋体"/>
              </w:rPr>
            </w:pPr>
            <w:r w:rsidRPr="00C818F0">
              <w:rPr>
                <w:rFonts w:cs="宋体" w:hint="eastAsia"/>
              </w:rPr>
              <w:t>-</w:t>
            </w:r>
          </w:p>
        </w:tc>
        <w:tc>
          <w:tcPr>
            <w:tcW w:w="1701" w:type="dxa"/>
            <w:shd w:val="clear" w:color="auto" w:fill="auto"/>
            <w:vAlign w:val="center"/>
          </w:tcPr>
          <w:p w14:paraId="33220D1B" w14:textId="77777777" w:rsidR="00BC144F" w:rsidRPr="00C818F0" w:rsidRDefault="00BC144F" w:rsidP="00F64C28">
            <w:pPr>
              <w:pStyle w:val="aff0"/>
              <w:jc w:val="right"/>
              <w:rPr>
                <w:rFonts w:cs="宋体"/>
              </w:rPr>
            </w:pPr>
            <w:r w:rsidRPr="00C818F0">
              <w:rPr>
                <w:rFonts w:cs="宋体" w:hint="eastAsia"/>
              </w:rPr>
              <w:t>-</w:t>
            </w:r>
          </w:p>
        </w:tc>
      </w:tr>
      <w:tr w:rsidR="00C67048" w:rsidRPr="00C818F0" w14:paraId="52EF422A" w14:textId="77777777" w:rsidTr="00D665FE">
        <w:tc>
          <w:tcPr>
            <w:tcW w:w="709" w:type="dxa"/>
            <w:shd w:val="clear" w:color="auto" w:fill="auto"/>
            <w:vAlign w:val="center"/>
          </w:tcPr>
          <w:p w14:paraId="6F7F2DC2" w14:textId="77777777" w:rsidR="00C67048" w:rsidRDefault="00C67048" w:rsidP="00C67048">
            <w:pPr>
              <w:pStyle w:val="aff0"/>
              <w:jc w:val="center"/>
            </w:pPr>
            <w:r>
              <w:t>2</w:t>
            </w:r>
          </w:p>
        </w:tc>
        <w:tc>
          <w:tcPr>
            <w:tcW w:w="3686" w:type="dxa"/>
            <w:shd w:val="clear" w:color="auto" w:fill="auto"/>
            <w:vAlign w:val="center"/>
          </w:tcPr>
          <w:p w14:paraId="7D0B5892" w14:textId="77777777" w:rsidR="00C67048" w:rsidRDefault="00C67048" w:rsidP="00C67048">
            <w:pPr>
              <w:pStyle w:val="aff0"/>
            </w:pPr>
            <w:r>
              <w:rPr>
                <w:rFonts w:hint="eastAsia"/>
              </w:rPr>
              <w:t>基金投资</w:t>
            </w:r>
          </w:p>
        </w:tc>
        <w:tc>
          <w:tcPr>
            <w:tcW w:w="2976" w:type="dxa"/>
            <w:shd w:val="clear" w:color="auto" w:fill="auto"/>
            <w:vAlign w:val="center"/>
          </w:tcPr>
          <w:p w14:paraId="3751C4DD" w14:textId="77777777" w:rsidR="00C67048" w:rsidRDefault="00C67048" w:rsidP="00C67048">
            <w:pPr>
              <w:pStyle w:val="aff0"/>
              <w:jc w:val="right"/>
              <w:rPr>
                <w:rFonts w:cs="宋体"/>
              </w:rPr>
            </w:pPr>
            <w:r>
              <w:rPr>
                <w:rFonts w:cs="宋体"/>
              </w:rPr>
              <w:t>-</w:t>
            </w:r>
          </w:p>
        </w:tc>
        <w:tc>
          <w:tcPr>
            <w:tcW w:w="1701" w:type="dxa"/>
            <w:shd w:val="clear" w:color="auto" w:fill="auto"/>
            <w:vAlign w:val="center"/>
          </w:tcPr>
          <w:p w14:paraId="56FA1472" w14:textId="77777777" w:rsidR="00C67048" w:rsidRDefault="00C67048" w:rsidP="00C67048">
            <w:pPr>
              <w:pStyle w:val="aff0"/>
              <w:jc w:val="right"/>
              <w:rPr>
                <w:rFonts w:cs="宋体"/>
              </w:rPr>
            </w:pPr>
            <w:r>
              <w:rPr>
                <w:rFonts w:cs="宋体"/>
              </w:rPr>
              <w:t>-</w:t>
            </w:r>
          </w:p>
        </w:tc>
      </w:tr>
      <w:tr w:rsidR="003025FA" w:rsidRPr="00C818F0" w14:paraId="6D1E268F" w14:textId="77777777" w:rsidTr="00D665FE">
        <w:tc>
          <w:tcPr>
            <w:tcW w:w="709" w:type="dxa"/>
            <w:shd w:val="clear" w:color="auto" w:fill="auto"/>
            <w:vAlign w:val="center"/>
          </w:tcPr>
          <w:p w14:paraId="3FCA1C8D" w14:textId="77777777" w:rsidR="00BC144F" w:rsidRPr="00C818F0" w:rsidRDefault="00C67048" w:rsidP="00C41BF3">
            <w:pPr>
              <w:pStyle w:val="aff0"/>
              <w:jc w:val="center"/>
            </w:pPr>
            <w:r>
              <w:t>3</w:t>
            </w:r>
          </w:p>
        </w:tc>
        <w:tc>
          <w:tcPr>
            <w:tcW w:w="3686" w:type="dxa"/>
            <w:shd w:val="clear" w:color="auto" w:fill="auto"/>
            <w:vAlign w:val="center"/>
          </w:tcPr>
          <w:p w14:paraId="47B61827" w14:textId="77777777" w:rsidR="00BC144F" w:rsidRPr="00C818F0" w:rsidRDefault="00BC144F" w:rsidP="00F64C28">
            <w:pPr>
              <w:pStyle w:val="aff0"/>
            </w:pPr>
            <w:r w:rsidRPr="00C818F0">
              <w:rPr>
                <w:rFonts w:cs="宋体" w:hint="eastAsia"/>
              </w:rPr>
              <w:t>买入返售金融资产</w:t>
            </w:r>
          </w:p>
        </w:tc>
        <w:tc>
          <w:tcPr>
            <w:tcW w:w="2976" w:type="dxa"/>
            <w:shd w:val="clear" w:color="auto" w:fill="auto"/>
            <w:vAlign w:val="center"/>
          </w:tcPr>
          <w:p w14:paraId="2FC95C39" w14:textId="77777777" w:rsidR="00BC144F" w:rsidRPr="00C818F0" w:rsidRDefault="00BC144F" w:rsidP="00F64C28">
            <w:pPr>
              <w:pStyle w:val="aff0"/>
              <w:jc w:val="right"/>
              <w:rPr>
                <w:rFonts w:cs="宋体"/>
              </w:rPr>
            </w:pPr>
            <w:r w:rsidRPr="00C818F0">
              <w:rPr>
                <w:rFonts w:cs="宋体" w:hint="eastAsia"/>
              </w:rPr>
              <w:t>2,094,913,742.35</w:t>
            </w:r>
          </w:p>
        </w:tc>
        <w:tc>
          <w:tcPr>
            <w:tcW w:w="1701" w:type="dxa"/>
            <w:shd w:val="clear" w:color="auto" w:fill="auto"/>
            <w:vAlign w:val="center"/>
          </w:tcPr>
          <w:p w14:paraId="5AE3B831" w14:textId="77777777" w:rsidR="00BC144F" w:rsidRPr="00C818F0" w:rsidRDefault="00BC144F" w:rsidP="00F64C28">
            <w:pPr>
              <w:pStyle w:val="aff0"/>
              <w:jc w:val="right"/>
              <w:rPr>
                <w:rFonts w:cs="宋体"/>
              </w:rPr>
            </w:pPr>
            <w:r w:rsidRPr="00C818F0">
              <w:rPr>
                <w:rFonts w:cs="宋体" w:hint="eastAsia"/>
              </w:rPr>
              <w:t>30.89</w:t>
            </w:r>
          </w:p>
        </w:tc>
      </w:tr>
      <w:tr w:rsidR="003025FA" w:rsidRPr="00C818F0" w14:paraId="4CE833B8" w14:textId="77777777" w:rsidTr="00D665FE">
        <w:tc>
          <w:tcPr>
            <w:tcW w:w="709" w:type="dxa"/>
            <w:shd w:val="clear" w:color="auto" w:fill="auto"/>
            <w:vAlign w:val="center"/>
          </w:tcPr>
          <w:p w14:paraId="38BA3855" w14:textId="77777777" w:rsidR="00BC144F" w:rsidRPr="00C818F0" w:rsidRDefault="00BC144F" w:rsidP="00C41BF3">
            <w:pPr>
              <w:pStyle w:val="aff0"/>
              <w:jc w:val="center"/>
            </w:pPr>
          </w:p>
        </w:tc>
        <w:tc>
          <w:tcPr>
            <w:tcW w:w="3686" w:type="dxa"/>
            <w:shd w:val="clear" w:color="auto" w:fill="auto"/>
            <w:vAlign w:val="center"/>
          </w:tcPr>
          <w:p w14:paraId="5B0FDC6F" w14:textId="77777777" w:rsidR="00BC144F" w:rsidRPr="00C818F0" w:rsidRDefault="00BC144F" w:rsidP="00F64C28">
            <w:pPr>
              <w:pStyle w:val="aff0"/>
            </w:pPr>
            <w:r w:rsidRPr="00C818F0">
              <w:rPr>
                <w:rFonts w:cs="宋体" w:hint="eastAsia"/>
              </w:rPr>
              <w:t>其中：买断式回购的买入返售金融资产</w:t>
            </w:r>
          </w:p>
        </w:tc>
        <w:tc>
          <w:tcPr>
            <w:tcW w:w="2976" w:type="dxa"/>
            <w:shd w:val="clear" w:color="auto" w:fill="auto"/>
            <w:vAlign w:val="center"/>
          </w:tcPr>
          <w:p w14:paraId="0A887A13" w14:textId="77777777" w:rsidR="00BC144F" w:rsidRPr="00C818F0" w:rsidRDefault="00BC144F" w:rsidP="00F64C28">
            <w:pPr>
              <w:pStyle w:val="aff0"/>
              <w:jc w:val="right"/>
              <w:rPr>
                <w:rFonts w:cs="宋体"/>
              </w:rPr>
            </w:pPr>
            <w:r w:rsidRPr="00C818F0">
              <w:rPr>
                <w:rFonts w:cs="宋体" w:hint="eastAsia"/>
              </w:rPr>
              <w:t>-</w:t>
            </w:r>
          </w:p>
        </w:tc>
        <w:tc>
          <w:tcPr>
            <w:tcW w:w="1701" w:type="dxa"/>
            <w:shd w:val="clear" w:color="auto" w:fill="auto"/>
            <w:vAlign w:val="center"/>
          </w:tcPr>
          <w:p w14:paraId="30BFE606" w14:textId="77777777" w:rsidR="00BC144F" w:rsidRPr="00C818F0" w:rsidRDefault="00BC144F" w:rsidP="00F64C28">
            <w:pPr>
              <w:pStyle w:val="aff0"/>
              <w:jc w:val="right"/>
              <w:rPr>
                <w:rFonts w:cs="宋体"/>
              </w:rPr>
            </w:pPr>
            <w:r w:rsidRPr="00C818F0">
              <w:rPr>
                <w:rFonts w:cs="宋体" w:hint="eastAsia"/>
              </w:rPr>
              <w:t>-</w:t>
            </w:r>
          </w:p>
        </w:tc>
      </w:tr>
      <w:tr w:rsidR="003025FA" w:rsidRPr="00C818F0" w14:paraId="355A97C5" w14:textId="77777777" w:rsidTr="00D665FE">
        <w:tc>
          <w:tcPr>
            <w:tcW w:w="709" w:type="dxa"/>
            <w:shd w:val="clear" w:color="auto" w:fill="auto"/>
            <w:vAlign w:val="center"/>
          </w:tcPr>
          <w:p w14:paraId="0314F4E3" w14:textId="77777777" w:rsidR="00BC144F" w:rsidRPr="00C818F0" w:rsidRDefault="00C67048" w:rsidP="00C41BF3">
            <w:pPr>
              <w:pStyle w:val="aff0"/>
              <w:jc w:val="center"/>
            </w:pPr>
            <w:r>
              <w:t>4</w:t>
            </w:r>
          </w:p>
        </w:tc>
        <w:tc>
          <w:tcPr>
            <w:tcW w:w="3686" w:type="dxa"/>
            <w:shd w:val="clear" w:color="auto" w:fill="auto"/>
            <w:vAlign w:val="center"/>
          </w:tcPr>
          <w:p w14:paraId="5603502D" w14:textId="77777777" w:rsidR="00BC144F" w:rsidRPr="00C818F0" w:rsidRDefault="00BC144F" w:rsidP="00F64C28">
            <w:pPr>
              <w:pStyle w:val="aff0"/>
            </w:pPr>
            <w:r w:rsidRPr="00C818F0">
              <w:rPr>
                <w:rFonts w:cs="宋体" w:hint="eastAsia"/>
              </w:rPr>
              <w:t>银行存款和结算备付金合计</w:t>
            </w:r>
          </w:p>
        </w:tc>
        <w:tc>
          <w:tcPr>
            <w:tcW w:w="2976" w:type="dxa"/>
            <w:shd w:val="clear" w:color="auto" w:fill="auto"/>
            <w:vAlign w:val="center"/>
          </w:tcPr>
          <w:p w14:paraId="5827B287" w14:textId="77777777" w:rsidR="00BC144F" w:rsidRPr="00C818F0" w:rsidRDefault="00BC144F" w:rsidP="00F64C28">
            <w:pPr>
              <w:pStyle w:val="aff0"/>
              <w:jc w:val="right"/>
              <w:rPr>
                <w:rFonts w:cs="宋体"/>
              </w:rPr>
            </w:pPr>
            <w:r w:rsidRPr="00C818F0">
              <w:rPr>
                <w:rFonts w:cs="宋体" w:hint="eastAsia"/>
              </w:rPr>
              <w:t>1,933,673,981.10</w:t>
            </w:r>
          </w:p>
        </w:tc>
        <w:tc>
          <w:tcPr>
            <w:tcW w:w="1701" w:type="dxa"/>
            <w:shd w:val="clear" w:color="auto" w:fill="auto"/>
            <w:vAlign w:val="center"/>
          </w:tcPr>
          <w:p w14:paraId="05F8D045" w14:textId="77777777" w:rsidR="00BC144F" w:rsidRPr="00C818F0" w:rsidRDefault="00BC144F" w:rsidP="00F64C28">
            <w:pPr>
              <w:pStyle w:val="aff0"/>
              <w:jc w:val="right"/>
              <w:rPr>
                <w:rFonts w:cs="宋体"/>
              </w:rPr>
            </w:pPr>
            <w:r w:rsidRPr="00C818F0">
              <w:rPr>
                <w:rFonts w:cs="宋体" w:hint="eastAsia"/>
              </w:rPr>
              <w:t>28.52</w:t>
            </w:r>
          </w:p>
        </w:tc>
      </w:tr>
      <w:tr w:rsidR="003025FA" w:rsidRPr="00C818F0" w14:paraId="2A6D7027" w14:textId="77777777" w:rsidTr="00D665FE">
        <w:tc>
          <w:tcPr>
            <w:tcW w:w="709" w:type="dxa"/>
            <w:shd w:val="clear" w:color="auto" w:fill="auto"/>
            <w:vAlign w:val="center"/>
          </w:tcPr>
          <w:p w14:paraId="6F7D3CF3" w14:textId="77777777" w:rsidR="00BC144F" w:rsidRPr="00C818F0" w:rsidRDefault="00BC144F" w:rsidP="00C67048">
            <w:pPr>
              <w:pStyle w:val="aff0"/>
              <w:jc w:val="center"/>
            </w:pPr>
            <w:r w:rsidRPr="00C818F0">
              <w:t>5</w:t>
            </w:r>
          </w:p>
        </w:tc>
        <w:tc>
          <w:tcPr>
            <w:tcW w:w="3686" w:type="dxa"/>
            <w:shd w:val="clear" w:color="auto" w:fill="auto"/>
            <w:vAlign w:val="center"/>
          </w:tcPr>
          <w:p w14:paraId="3298350F" w14:textId="77777777" w:rsidR="00BC144F" w:rsidRPr="00C818F0" w:rsidRDefault="00BC144F" w:rsidP="00F64C28">
            <w:pPr>
              <w:pStyle w:val="aff0"/>
            </w:pPr>
            <w:r w:rsidRPr="00C818F0">
              <w:rPr>
                <w:rFonts w:cs="宋体" w:hint="eastAsia"/>
              </w:rPr>
              <w:t>其他各项资产</w:t>
            </w:r>
          </w:p>
        </w:tc>
        <w:tc>
          <w:tcPr>
            <w:tcW w:w="2976" w:type="dxa"/>
            <w:shd w:val="clear" w:color="auto" w:fill="auto"/>
            <w:vAlign w:val="center"/>
          </w:tcPr>
          <w:p w14:paraId="143840D1" w14:textId="77777777" w:rsidR="00BC144F" w:rsidRPr="00C818F0" w:rsidRDefault="00BC144F" w:rsidP="00F64C28">
            <w:pPr>
              <w:pStyle w:val="aff0"/>
              <w:jc w:val="right"/>
              <w:rPr>
                <w:rFonts w:cs="宋体"/>
              </w:rPr>
            </w:pPr>
            <w:r w:rsidRPr="00C818F0">
              <w:rPr>
                <w:rFonts w:cs="宋体" w:hint="eastAsia"/>
              </w:rPr>
              <w:t>209,917,016.29</w:t>
            </w:r>
          </w:p>
        </w:tc>
        <w:tc>
          <w:tcPr>
            <w:tcW w:w="1701" w:type="dxa"/>
            <w:shd w:val="clear" w:color="auto" w:fill="auto"/>
            <w:vAlign w:val="center"/>
          </w:tcPr>
          <w:p w14:paraId="4D1B4686" w14:textId="77777777" w:rsidR="00BC144F" w:rsidRPr="00C818F0" w:rsidRDefault="00BC144F" w:rsidP="00F64C28">
            <w:pPr>
              <w:pStyle w:val="aff0"/>
              <w:jc w:val="right"/>
              <w:rPr>
                <w:rFonts w:cs="宋体"/>
              </w:rPr>
            </w:pPr>
            <w:r w:rsidRPr="00C818F0">
              <w:rPr>
                <w:rFonts w:cs="宋体" w:hint="eastAsia"/>
              </w:rPr>
              <w:t>3.10</w:t>
            </w:r>
          </w:p>
        </w:tc>
      </w:tr>
      <w:tr w:rsidR="003025FA" w:rsidRPr="00C818F0" w14:paraId="349AC1B2" w14:textId="77777777" w:rsidTr="00D665FE">
        <w:tc>
          <w:tcPr>
            <w:tcW w:w="709" w:type="dxa"/>
            <w:shd w:val="clear" w:color="auto" w:fill="auto"/>
            <w:vAlign w:val="center"/>
          </w:tcPr>
          <w:p w14:paraId="43744A1B" w14:textId="77777777" w:rsidR="00BC144F" w:rsidRPr="00C818F0" w:rsidRDefault="00BC144F" w:rsidP="00C67048">
            <w:pPr>
              <w:pStyle w:val="aff0"/>
              <w:jc w:val="center"/>
            </w:pPr>
            <w:r w:rsidRPr="00C818F0">
              <w:t>6</w:t>
            </w:r>
          </w:p>
        </w:tc>
        <w:tc>
          <w:tcPr>
            <w:tcW w:w="3686" w:type="dxa"/>
            <w:shd w:val="clear" w:color="auto" w:fill="auto"/>
            <w:vAlign w:val="center"/>
          </w:tcPr>
          <w:p w14:paraId="5F4BC1A7" w14:textId="77777777" w:rsidR="00BC144F" w:rsidRPr="00C818F0" w:rsidRDefault="00BC144F" w:rsidP="00F64C28">
            <w:pPr>
              <w:pStyle w:val="aff0"/>
            </w:pPr>
            <w:r w:rsidRPr="00C818F0">
              <w:rPr>
                <w:rFonts w:cs="宋体" w:hint="eastAsia"/>
              </w:rPr>
              <w:t>合计</w:t>
            </w:r>
          </w:p>
        </w:tc>
        <w:tc>
          <w:tcPr>
            <w:tcW w:w="2976" w:type="dxa"/>
            <w:shd w:val="clear" w:color="auto" w:fill="auto"/>
            <w:vAlign w:val="center"/>
          </w:tcPr>
          <w:p w14:paraId="78510752" w14:textId="77777777" w:rsidR="00BC144F" w:rsidRPr="00C818F0" w:rsidRDefault="00BC144F" w:rsidP="00F64C28">
            <w:pPr>
              <w:pStyle w:val="aff0"/>
              <w:jc w:val="right"/>
              <w:rPr>
                <w:rFonts w:cs="宋体"/>
              </w:rPr>
            </w:pPr>
            <w:r w:rsidRPr="00C818F0">
              <w:rPr>
                <w:rFonts w:cs="宋体" w:hint="eastAsia"/>
              </w:rPr>
              <w:t>6,781,065,519.65</w:t>
            </w:r>
          </w:p>
        </w:tc>
        <w:tc>
          <w:tcPr>
            <w:tcW w:w="1701" w:type="dxa"/>
            <w:shd w:val="clear" w:color="auto" w:fill="auto"/>
            <w:vAlign w:val="center"/>
          </w:tcPr>
          <w:p w14:paraId="5792C4F5" w14:textId="77777777" w:rsidR="00BC144F" w:rsidRPr="00C818F0" w:rsidRDefault="00BC144F" w:rsidP="00F64C28">
            <w:pPr>
              <w:pStyle w:val="aff0"/>
              <w:jc w:val="right"/>
              <w:rPr>
                <w:rFonts w:cs="宋体"/>
              </w:rPr>
            </w:pPr>
            <w:r w:rsidRPr="00C818F0">
              <w:rPr>
                <w:rFonts w:cs="宋体" w:hint="eastAsia"/>
              </w:rPr>
              <w:t>100.00</w:t>
            </w:r>
          </w:p>
        </w:tc>
      </w:tr>
    </w:tbl>
    <w:p w14:paraId="3005A993" w14:textId="77777777" w:rsidR="00902E3F" w:rsidRPr="00FF4E96" w:rsidRDefault="00902E3F" w:rsidP="00F873D5">
      <w:pPr>
        <w:pStyle w:val="xx"/>
      </w:pPr>
      <w:r w:rsidRPr="00FF4E96">
        <w:t xml:space="preserve">5.2 </w:t>
      </w:r>
      <w:r w:rsidRPr="00FF4E96">
        <w:rPr>
          <w:rFonts w:hint="eastAsia"/>
        </w:rPr>
        <w:t>报告期债券回购融资情况</w:t>
      </w:r>
    </w:p>
    <w:tbl>
      <w:tblPr>
        <w:tblW w:w="0" w:type="auto"/>
        <w:tblInd w:w="108" w:type="dxa"/>
        <w:tblLayout w:type="fixed"/>
        <w:tblLook w:val="0000" w:firstRow="0" w:lastRow="0" w:firstColumn="0" w:lastColumn="0" w:noHBand="0" w:noVBand="0"/>
      </w:tblPr>
      <w:tblGrid>
        <w:gridCol w:w="709"/>
        <w:gridCol w:w="2835"/>
        <w:gridCol w:w="2693"/>
        <w:gridCol w:w="2835"/>
      </w:tblGrid>
      <w:tr w:rsidR="003025FA" w:rsidRPr="00C818F0" w14:paraId="7B3BD6E6" w14:textId="77777777" w:rsidTr="0036743B">
        <w:tc>
          <w:tcPr>
            <w:tcW w:w="709" w:type="dxa"/>
            <w:tcBorders>
              <w:top w:val="single" w:sz="8" w:space="0" w:color="000000"/>
              <w:left w:val="single" w:sz="8" w:space="0" w:color="000000"/>
              <w:bottom w:val="single" w:sz="8" w:space="0" w:color="000000"/>
              <w:right w:val="single" w:sz="8" w:space="0" w:color="000000"/>
            </w:tcBorders>
            <w:vAlign w:val="center"/>
          </w:tcPr>
          <w:p w14:paraId="6447330F" w14:textId="77777777" w:rsidR="009802DA" w:rsidRPr="00C818F0" w:rsidRDefault="009802DA" w:rsidP="00F64C28">
            <w:pPr>
              <w:pStyle w:val="aff0"/>
              <w:jc w:val="center"/>
            </w:pPr>
            <w:r w:rsidRPr="00C818F0">
              <w:rPr>
                <w:rFonts w:hint="eastAsia"/>
              </w:rPr>
              <w:t>序号</w:t>
            </w:r>
          </w:p>
        </w:tc>
        <w:tc>
          <w:tcPr>
            <w:tcW w:w="2835" w:type="dxa"/>
            <w:tcBorders>
              <w:top w:val="single" w:sz="8" w:space="0" w:color="000000"/>
              <w:left w:val="single" w:sz="8" w:space="0" w:color="000000"/>
              <w:bottom w:val="single" w:sz="8" w:space="0" w:color="000000"/>
              <w:right w:val="single" w:sz="8" w:space="0" w:color="000000"/>
            </w:tcBorders>
            <w:vAlign w:val="center"/>
          </w:tcPr>
          <w:p w14:paraId="1A7EAB4E" w14:textId="77777777" w:rsidR="009802DA" w:rsidRPr="00C818F0" w:rsidRDefault="009802DA" w:rsidP="00F64C28">
            <w:pPr>
              <w:pStyle w:val="aff0"/>
              <w:jc w:val="center"/>
            </w:pPr>
            <w:r w:rsidRPr="00C818F0">
              <w:rPr>
                <w:rFonts w:hint="eastAsia"/>
              </w:rPr>
              <w:t>项目</w:t>
            </w:r>
          </w:p>
        </w:tc>
        <w:tc>
          <w:tcPr>
            <w:tcW w:w="5528" w:type="dxa"/>
            <w:gridSpan w:val="2"/>
            <w:tcBorders>
              <w:top w:val="single" w:sz="8" w:space="0" w:color="000000"/>
              <w:left w:val="single" w:sz="8" w:space="0" w:color="000000"/>
              <w:bottom w:val="single" w:sz="8" w:space="0" w:color="000000"/>
              <w:right w:val="single" w:sz="8" w:space="0" w:color="000000"/>
            </w:tcBorders>
            <w:vAlign w:val="center"/>
          </w:tcPr>
          <w:p w14:paraId="087E958C" w14:textId="77777777" w:rsidR="009802DA" w:rsidRPr="00C818F0" w:rsidRDefault="009802DA" w:rsidP="00F64C28">
            <w:pPr>
              <w:pStyle w:val="aff0"/>
              <w:jc w:val="center"/>
            </w:pPr>
            <w:r w:rsidRPr="00C818F0">
              <w:rPr>
                <w:rFonts w:hint="eastAsia"/>
              </w:rPr>
              <w:t>占基金资产净值</w:t>
            </w:r>
            <w:r w:rsidR="009D2F0E" w:rsidRPr="00C818F0">
              <w:rPr>
                <w:rFonts w:hint="eastAsia"/>
              </w:rPr>
              <w:t>的</w:t>
            </w:r>
            <w:r w:rsidRPr="00C818F0">
              <w:rPr>
                <w:rFonts w:hint="eastAsia"/>
              </w:rPr>
              <w:t>比例（％）</w:t>
            </w:r>
          </w:p>
        </w:tc>
      </w:tr>
      <w:tr w:rsidR="003025FA" w:rsidRPr="00C818F0" w14:paraId="7E0F9011" w14:textId="77777777" w:rsidTr="0036743B">
        <w:trPr>
          <w:trHeight w:val="256"/>
        </w:trPr>
        <w:tc>
          <w:tcPr>
            <w:tcW w:w="709" w:type="dxa"/>
            <w:vMerge w:val="restart"/>
            <w:tcBorders>
              <w:top w:val="single" w:sz="8" w:space="0" w:color="000000"/>
              <w:left w:val="single" w:sz="8" w:space="0" w:color="000000"/>
              <w:right w:val="single" w:sz="8" w:space="0" w:color="000000"/>
            </w:tcBorders>
            <w:vAlign w:val="center"/>
          </w:tcPr>
          <w:p w14:paraId="41B03ADA" w14:textId="77777777" w:rsidR="00B5600C" w:rsidRPr="00C818F0" w:rsidRDefault="00B5600C" w:rsidP="00C41BF3">
            <w:pPr>
              <w:pStyle w:val="aff0"/>
              <w:jc w:val="center"/>
            </w:pPr>
            <w:r w:rsidRPr="00C818F0">
              <w:t>1</w:t>
            </w:r>
          </w:p>
        </w:tc>
        <w:tc>
          <w:tcPr>
            <w:tcW w:w="2835" w:type="dxa"/>
            <w:tcBorders>
              <w:top w:val="single" w:sz="8" w:space="0" w:color="000000"/>
              <w:left w:val="single" w:sz="8" w:space="0" w:color="000000"/>
              <w:bottom w:val="single" w:sz="8" w:space="0" w:color="000000"/>
              <w:right w:val="single" w:sz="8" w:space="0" w:color="000000"/>
            </w:tcBorders>
            <w:vAlign w:val="center"/>
          </w:tcPr>
          <w:p w14:paraId="20CE9C6E" w14:textId="77777777" w:rsidR="00B5600C" w:rsidRPr="00C818F0" w:rsidRDefault="00B5600C" w:rsidP="00F64C28">
            <w:pPr>
              <w:pStyle w:val="aff0"/>
            </w:pPr>
            <w:r w:rsidRPr="00C818F0">
              <w:rPr>
                <w:rFonts w:hint="eastAsia"/>
              </w:rPr>
              <w:t>报告期内债券回购融资余额</w:t>
            </w:r>
          </w:p>
        </w:tc>
        <w:tc>
          <w:tcPr>
            <w:tcW w:w="5528" w:type="dxa"/>
            <w:gridSpan w:val="2"/>
            <w:tcBorders>
              <w:top w:val="single" w:sz="8" w:space="0" w:color="000000"/>
              <w:left w:val="single" w:sz="8" w:space="0" w:color="000000"/>
              <w:bottom w:val="single" w:sz="8" w:space="0" w:color="000000"/>
              <w:right w:val="single" w:sz="8" w:space="0" w:color="000000"/>
            </w:tcBorders>
            <w:vAlign w:val="center"/>
          </w:tcPr>
          <w:p w14:paraId="3153FCA2" w14:textId="77777777" w:rsidR="00B5600C" w:rsidRPr="00C818F0" w:rsidRDefault="00B5600C" w:rsidP="00F64C28">
            <w:pPr>
              <w:pStyle w:val="aff0"/>
              <w:jc w:val="right"/>
            </w:pPr>
            <w:r w:rsidRPr="00C818F0">
              <w:rPr>
                <w:rFonts w:hint="eastAsia"/>
              </w:rPr>
              <w:t>1.60</w:t>
            </w:r>
          </w:p>
        </w:tc>
      </w:tr>
      <w:tr w:rsidR="003025FA" w:rsidRPr="00C818F0" w14:paraId="7C3A233E" w14:textId="77777777" w:rsidTr="0036743B">
        <w:tc>
          <w:tcPr>
            <w:tcW w:w="709" w:type="dxa"/>
            <w:vMerge/>
            <w:tcBorders>
              <w:left w:val="single" w:sz="8" w:space="0" w:color="000000"/>
              <w:bottom w:val="single" w:sz="8" w:space="0" w:color="000000"/>
              <w:right w:val="single" w:sz="8" w:space="0" w:color="000000"/>
            </w:tcBorders>
            <w:vAlign w:val="center"/>
          </w:tcPr>
          <w:p w14:paraId="3616C560" w14:textId="77777777" w:rsidR="00B5600C" w:rsidRPr="00C818F0" w:rsidRDefault="00B5600C" w:rsidP="00F64C28">
            <w:pPr>
              <w:pStyle w:val="aff0"/>
            </w:pPr>
          </w:p>
        </w:tc>
        <w:tc>
          <w:tcPr>
            <w:tcW w:w="2835" w:type="dxa"/>
            <w:tcBorders>
              <w:top w:val="single" w:sz="8" w:space="0" w:color="000000"/>
              <w:left w:val="single" w:sz="8" w:space="0" w:color="000000"/>
              <w:bottom w:val="single" w:sz="8" w:space="0" w:color="000000"/>
              <w:right w:val="single" w:sz="8" w:space="0" w:color="000000"/>
            </w:tcBorders>
            <w:vAlign w:val="center"/>
          </w:tcPr>
          <w:p w14:paraId="229ECE9E" w14:textId="77777777" w:rsidR="00B5600C" w:rsidRPr="00C818F0" w:rsidRDefault="00B5600C" w:rsidP="00F64C28">
            <w:pPr>
              <w:pStyle w:val="aff0"/>
            </w:pPr>
            <w:r w:rsidRPr="00C818F0">
              <w:rPr>
                <w:rFonts w:hint="eastAsia"/>
              </w:rPr>
              <w:t>其中：买断式回购融资</w:t>
            </w:r>
          </w:p>
        </w:tc>
        <w:tc>
          <w:tcPr>
            <w:tcW w:w="5528" w:type="dxa"/>
            <w:gridSpan w:val="2"/>
            <w:tcBorders>
              <w:top w:val="single" w:sz="8" w:space="0" w:color="000000"/>
              <w:left w:val="single" w:sz="8" w:space="0" w:color="000000"/>
              <w:bottom w:val="single" w:sz="8" w:space="0" w:color="000000"/>
              <w:right w:val="single" w:sz="8" w:space="0" w:color="000000"/>
            </w:tcBorders>
            <w:vAlign w:val="center"/>
          </w:tcPr>
          <w:p w14:paraId="4169359A" w14:textId="77777777" w:rsidR="00B5600C" w:rsidRPr="00C818F0" w:rsidRDefault="00B5600C" w:rsidP="00F64C28">
            <w:pPr>
              <w:pStyle w:val="aff0"/>
              <w:jc w:val="right"/>
            </w:pPr>
            <w:r w:rsidRPr="00C818F0">
              <w:rPr>
                <w:rFonts w:hint="eastAsia"/>
              </w:rPr>
              <w:t>-</w:t>
            </w:r>
          </w:p>
        </w:tc>
      </w:tr>
      <w:tr w:rsidR="003025FA" w:rsidRPr="00C818F0" w14:paraId="61AEA17E" w14:textId="77777777" w:rsidTr="0036743B">
        <w:tc>
          <w:tcPr>
            <w:tcW w:w="709" w:type="dxa"/>
            <w:tcBorders>
              <w:left w:val="single" w:sz="8" w:space="0" w:color="000000"/>
              <w:bottom w:val="single" w:sz="8" w:space="0" w:color="000000"/>
              <w:right w:val="single" w:sz="8" w:space="0" w:color="000000"/>
            </w:tcBorders>
            <w:vAlign w:val="center"/>
          </w:tcPr>
          <w:p w14:paraId="5D66FA9B" w14:textId="77777777" w:rsidR="00E9312A" w:rsidRPr="00C818F0" w:rsidRDefault="00E9312A" w:rsidP="00F64C28">
            <w:pPr>
              <w:pStyle w:val="aff0"/>
            </w:pPr>
            <w:r w:rsidRPr="00C818F0">
              <w:rPr>
                <w:rFonts w:hint="eastAsia"/>
              </w:rPr>
              <w:t>序号</w:t>
            </w:r>
          </w:p>
        </w:tc>
        <w:tc>
          <w:tcPr>
            <w:tcW w:w="2835" w:type="dxa"/>
            <w:tcBorders>
              <w:top w:val="single" w:sz="8" w:space="0" w:color="000000"/>
              <w:left w:val="single" w:sz="8" w:space="0" w:color="000000"/>
              <w:bottom w:val="single" w:sz="8" w:space="0" w:color="000000"/>
              <w:right w:val="single" w:sz="8" w:space="0" w:color="000000"/>
            </w:tcBorders>
            <w:vAlign w:val="center"/>
          </w:tcPr>
          <w:p w14:paraId="52A8FA87" w14:textId="77777777" w:rsidR="00E9312A" w:rsidRPr="00C818F0" w:rsidRDefault="00E9312A" w:rsidP="00F64C28">
            <w:pPr>
              <w:pStyle w:val="aff0"/>
            </w:pPr>
            <w:r w:rsidRPr="00C818F0">
              <w:rPr>
                <w:rFonts w:hint="eastAsia"/>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14:paraId="379FEE4D" w14:textId="77777777" w:rsidR="00E9312A" w:rsidRPr="00C818F0" w:rsidRDefault="00E9312A" w:rsidP="00F64C28">
            <w:pPr>
              <w:pStyle w:val="aff0"/>
              <w:jc w:val="center"/>
            </w:pPr>
            <w:r w:rsidRPr="00C818F0">
              <w:rPr>
                <w:rFonts w:hint="eastAsia"/>
              </w:rPr>
              <w:t>金额</w:t>
            </w:r>
          </w:p>
        </w:tc>
        <w:tc>
          <w:tcPr>
            <w:tcW w:w="2835" w:type="dxa"/>
            <w:tcBorders>
              <w:top w:val="single" w:sz="8" w:space="0" w:color="000000"/>
              <w:left w:val="single" w:sz="8" w:space="0" w:color="000000"/>
              <w:bottom w:val="single" w:sz="8" w:space="0" w:color="000000"/>
              <w:right w:val="single" w:sz="8" w:space="0" w:color="000000"/>
            </w:tcBorders>
            <w:vAlign w:val="center"/>
          </w:tcPr>
          <w:p w14:paraId="0D85D0F9" w14:textId="77777777" w:rsidR="00E9312A" w:rsidRPr="00C818F0" w:rsidRDefault="00E9312A" w:rsidP="00F64C28">
            <w:pPr>
              <w:pStyle w:val="aff0"/>
              <w:jc w:val="center"/>
            </w:pPr>
            <w:r w:rsidRPr="00C818F0">
              <w:rPr>
                <w:rFonts w:hint="eastAsia"/>
              </w:rPr>
              <w:t>占基金资产净值</w:t>
            </w:r>
            <w:r w:rsidR="009D2F0E" w:rsidRPr="00C818F0">
              <w:rPr>
                <w:rFonts w:hint="eastAsia"/>
              </w:rPr>
              <w:t>的</w:t>
            </w:r>
            <w:r w:rsidRPr="00C818F0">
              <w:rPr>
                <w:rFonts w:hint="eastAsia"/>
              </w:rPr>
              <w:t>比例（％）</w:t>
            </w:r>
          </w:p>
        </w:tc>
      </w:tr>
      <w:tr w:rsidR="003025FA" w:rsidRPr="00C818F0" w14:paraId="6C609B33" w14:textId="77777777" w:rsidTr="0036743B">
        <w:tc>
          <w:tcPr>
            <w:tcW w:w="709" w:type="dxa"/>
            <w:vMerge w:val="restart"/>
            <w:tcBorders>
              <w:top w:val="single" w:sz="8" w:space="0" w:color="000000"/>
              <w:left w:val="single" w:sz="8" w:space="0" w:color="000000"/>
              <w:right w:val="single" w:sz="8" w:space="0" w:color="000000"/>
            </w:tcBorders>
            <w:vAlign w:val="center"/>
          </w:tcPr>
          <w:p w14:paraId="03765218" w14:textId="77777777" w:rsidR="009802DA" w:rsidRPr="00C818F0" w:rsidRDefault="009802DA" w:rsidP="00C41BF3">
            <w:pPr>
              <w:pStyle w:val="aff0"/>
              <w:jc w:val="center"/>
            </w:pPr>
            <w:r w:rsidRPr="00C818F0">
              <w:t>2</w:t>
            </w:r>
          </w:p>
        </w:tc>
        <w:tc>
          <w:tcPr>
            <w:tcW w:w="2835" w:type="dxa"/>
            <w:tcBorders>
              <w:top w:val="single" w:sz="8" w:space="0" w:color="000000"/>
              <w:left w:val="single" w:sz="8" w:space="0" w:color="000000"/>
              <w:bottom w:val="single" w:sz="8" w:space="0" w:color="000000"/>
              <w:right w:val="single" w:sz="8" w:space="0" w:color="000000"/>
            </w:tcBorders>
            <w:vAlign w:val="center"/>
          </w:tcPr>
          <w:p w14:paraId="6D3804BC" w14:textId="77777777" w:rsidR="009802DA" w:rsidRPr="00C818F0" w:rsidRDefault="009802DA" w:rsidP="00F64C28">
            <w:pPr>
              <w:pStyle w:val="aff0"/>
            </w:pPr>
            <w:r w:rsidRPr="00C818F0">
              <w:rPr>
                <w:rFonts w:hint="eastAsia"/>
              </w:rPr>
              <w:t>报告期末债券回购融资余额</w:t>
            </w:r>
          </w:p>
        </w:tc>
        <w:tc>
          <w:tcPr>
            <w:tcW w:w="2693" w:type="dxa"/>
            <w:tcBorders>
              <w:top w:val="single" w:sz="8" w:space="0" w:color="000000"/>
              <w:left w:val="single" w:sz="8" w:space="0" w:color="000000"/>
              <w:bottom w:val="single" w:sz="8" w:space="0" w:color="000000"/>
              <w:right w:val="single" w:sz="8" w:space="0" w:color="000000"/>
            </w:tcBorders>
            <w:vAlign w:val="center"/>
          </w:tcPr>
          <w:p w14:paraId="191A8BF9" w14:textId="77777777" w:rsidR="009802DA" w:rsidRPr="00C818F0" w:rsidRDefault="001170EA" w:rsidP="00F64C28">
            <w:pPr>
              <w:pStyle w:val="aff0"/>
              <w:jc w:val="right"/>
              <w:rPr>
                <w:rFonts w:cs="宋体"/>
              </w:rPr>
            </w:pPr>
            <w:r w:rsidRPr="00C818F0">
              <w:rPr>
                <w:rFonts w:hint="eastAsia"/>
              </w:rPr>
              <w:t>9,999,875.00</w:t>
            </w:r>
          </w:p>
        </w:tc>
        <w:tc>
          <w:tcPr>
            <w:tcW w:w="2835" w:type="dxa"/>
            <w:tcBorders>
              <w:top w:val="single" w:sz="8" w:space="0" w:color="000000"/>
              <w:left w:val="single" w:sz="8" w:space="0" w:color="000000"/>
              <w:bottom w:val="single" w:sz="8" w:space="0" w:color="000000"/>
              <w:right w:val="single" w:sz="8" w:space="0" w:color="000000"/>
            </w:tcBorders>
            <w:vAlign w:val="center"/>
          </w:tcPr>
          <w:p w14:paraId="2A7883AF" w14:textId="77777777" w:rsidR="009802DA" w:rsidRPr="00C818F0" w:rsidRDefault="009802DA" w:rsidP="00F64C28">
            <w:pPr>
              <w:pStyle w:val="aff0"/>
              <w:jc w:val="right"/>
              <w:rPr>
                <w:rFonts w:cs="宋体"/>
              </w:rPr>
            </w:pPr>
            <w:r w:rsidRPr="00C818F0">
              <w:rPr>
                <w:rFonts w:hint="eastAsia"/>
              </w:rPr>
              <w:t>0.15</w:t>
            </w:r>
          </w:p>
        </w:tc>
      </w:tr>
      <w:tr w:rsidR="003025FA" w:rsidRPr="00C818F0" w14:paraId="0840D356" w14:textId="77777777" w:rsidTr="0036743B">
        <w:tc>
          <w:tcPr>
            <w:tcW w:w="709" w:type="dxa"/>
            <w:vMerge/>
            <w:tcBorders>
              <w:left w:val="single" w:sz="8" w:space="0" w:color="000000"/>
              <w:bottom w:val="single" w:sz="8" w:space="0" w:color="000000"/>
              <w:right w:val="single" w:sz="8" w:space="0" w:color="000000"/>
            </w:tcBorders>
            <w:vAlign w:val="center"/>
          </w:tcPr>
          <w:p w14:paraId="512EF06F" w14:textId="77777777" w:rsidR="009802DA" w:rsidRPr="00C818F0" w:rsidRDefault="009802DA" w:rsidP="00F64C28">
            <w:pPr>
              <w:pStyle w:val="aff0"/>
            </w:pPr>
          </w:p>
        </w:tc>
        <w:tc>
          <w:tcPr>
            <w:tcW w:w="2835" w:type="dxa"/>
            <w:tcBorders>
              <w:top w:val="single" w:sz="8" w:space="0" w:color="000000"/>
              <w:left w:val="single" w:sz="8" w:space="0" w:color="000000"/>
              <w:bottom w:val="single" w:sz="8" w:space="0" w:color="000000"/>
              <w:right w:val="single" w:sz="8" w:space="0" w:color="000000"/>
            </w:tcBorders>
            <w:vAlign w:val="center"/>
          </w:tcPr>
          <w:p w14:paraId="10CAA460" w14:textId="77777777" w:rsidR="009802DA" w:rsidRPr="00C818F0" w:rsidRDefault="009802DA" w:rsidP="00F64C28">
            <w:pPr>
              <w:pStyle w:val="aff0"/>
            </w:pPr>
            <w:r w:rsidRPr="00C818F0">
              <w:rPr>
                <w:rFonts w:hint="eastAsia"/>
              </w:rPr>
              <w:t>其中：买断式回购融资</w:t>
            </w:r>
          </w:p>
        </w:tc>
        <w:tc>
          <w:tcPr>
            <w:tcW w:w="2693" w:type="dxa"/>
            <w:tcBorders>
              <w:top w:val="single" w:sz="8" w:space="0" w:color="000000"/>
              <w:left w:val="single" w:sz="8" w:space="0" w:color="000000"/>
              <w:bottom w:val="single" w:sz="8" w:space="0" w:color="000000"/>
              <w:right w:val="single" w:sz="8" w:space="0" w:color="000000"/>
            </w:tcBorders>
            <w:vAlign w:val="center"/>
          </w:tcPr>
          <w:p w14:paraId="4910A661" w14:textId="77777777" w:rsidR="009802DA" w:rsidRPr="00C818F0" w:rsidRDefault="001170EA" w:rsidP="00F64C28">
            <w:pPr>
              <w:pStyle w:val="aff0"/>
              <w:jc w:val="right"/>
              <w:rPr>
                <w:rFonts w:cs="宋体"/>
              </w:rPr>
            </w:pPr>
            <w:r w:rsidRPr="00C818F0">
              <w:rPr>
                <w:rFonts w:hint="eastAsia"/>
              </w:rPr>
              <w:t>-</w:t>
            </w:r>
          </w:p>
        </w:tc>
        <w:tc>
          <w:tcPr>
            <w:tcW w:w="2835" w:type="dxa"/>
            <w:tcBorders>
              <w:top w:val="single" w:sz="8" w:space="0" w:color="000000"/>
              <w:left w:val="single" w:sz="8" w:space="0" w:color="000000"/>
              <w:bottom w:val="single" w:sz="8" w:space="0" w:color="000000"/>
              <w:right w:val="single" w:sz="8" w:space="0" w:color="000000"/>
            </w:tcBorders>
            <w:vAlign w:val="center"/>
          </w:tcPr>
          <w:p w14:paraId="1ECBB739" w14:textId="77777777" w:rsidR="009802DA" w:rsidRPr="00C818F0" w:rsidRDefault="009802DA" w:rsidP="00F64C28">
            <w:pPr>
              <w:pStyle w:val="aff0"/>
              <w:jc w:val="right"/>
              <w:rPr>
                <w:rFonts w:cs="宋体"/>
              </w:rPr>
            </w:pPr>
            <w:r w:rsidRPr="00C818F0">
              <w:rPr>
                <w:rFonts w:hint="eastAsia"/>
              </w:rPr>
              <w:t>-</w:t>
            </w:r>
          </w:p>
        </w:tc>
      </w:tr>
    </w:tbl>
    <w:p w14:paraId="39F8449D" w14:textId="77777777" w:rsidR="00DB2873" w:rsidRPr="007B5E01" w:rsidRDefault="009802DA" w:rsidP="007E2886">
      <w:pPr>
        <w:pStyle w:val="new0"/>
      </w:pPr>
      <w:r w:rsidRPr="007B5E01">
        <w:rPr>
          <w:rFonts w:hint="eastAsia"/>
        </w:rPr>
        <w:t>注：报告期内债券回购融资余额占基金资产净值的比例为报告期内每个交易日融资余额占资产净值比例的简单平均值。</w:t>
      </w:r>
    </w:p>
    <w:p w14:paraId="046D019F" w14:textId="77777777" w:rsidR="004771B9" w:rsidRPr="00FF4E96" w:rsidRDefault="007E2886" w:rsidP="007E2886">
      <w:pPr>
        <w:pStyle w:val="41"/>
      </w:pPr>
      <w:r>
        <w:rPr>
          <w:rFonts w:hint="eastAsia"/>
        </w:rPr>
        <w:t xml:space="preserve"> </w:t>
      </w:r>
      <w:r w:rsidR="004771B9" w:rsidRPr="00FF4E96">
        <w:rPr>
          <w:rFonts w:hint="eastAsia"/>
        </w:rPr>
        <w:t>债券正回购的资金余额超过基金资产净值的</w:t>
      </w:r>
      <w:r w:rsidR="004771B9" w:rsidRPr="00FF4E96">
        <w:t>20</w:t>
      </w:r>
      <w:r w:rsidR="004771B9" w:rsidRPr="00FF4E96">
        <w:rPr>
          <w:rFonts w:hint="eastAsia"/>
        </w:rPr>
        <w:t>％的说明</w:t>
      </w:r>
    </w:p>
    <w:p w14:paraId="64E3E848" w14:textId="77777777" w:rsidR="001C6044" w:rsidRPr="001C6044" w:rsidRDefault="009802DA" w:rsidP="001C6044">
      <w:pPr>
        <w:pStyle w:val="new0"/>
      </w:pPr>
      <w:r w:rsidRPr="007B5E01">
        <w:rPr>
          <w:rFonts w:hint="eastAsia"/>
        </w:rPr>
        <w:t>本报告期内本基金债券正回购的资金余额未超过基金资产净值的20%。</w:t>
      </w:r>
    </w:p>
    <w:p w14:paraId="165302DA" w14:textId="77777777" w:rsidR="00902E3F" w:rsidRPr="00FF4E96" w:rsidRDefault="00902E3F" w:rsidP="00F873D5">
      <w:pPr>
        <w:pStyle w:val="xx"/>
      </w:pPr>
      <w:r w:rsidRPr="00FF4E96">
        <w:t xml:space="preserve">5.3 </w:t>
      </w:r>
      <w:r w:rsidRPr="00FF4E96">
        <w:rPr>
          <w:rFonts w:hint="eastAsia"/>
        </w:rPr>
        <w:t>基金投资组合平均剩余期限</w:t>
      </w:r>
    </w:p>
    <w:p w14:paraId="09A11FDE" w14:textId="77777777" w:rsidR="00902E3F" w:rsidRPr="00FF4E96" w:rsidRDefault="00902E3F" w:rsidP="00F873D5">
      <w:pPr>
        <w:pStyle w:val="41"/>
      </w:pPr>
      <w:r w:rsidRPr="00FF4E96">
        <w:t xml:space="preserve">5.3.1 </w:t>
      </w:r>
      <w:r w:rsidRPr="00FF4E96">
        <w:rPr>
          <w:rFonts w:hint="eastAsia"/>
        </w:rPr>
        <w:t>投资组合平均剩余期限基本情况</w:t>
      </w:r>
    </w:p>
    <w:tbl>
      <w:tblPr>
        <w:tblW w:w="0" w:type="auto"/>
        <w:tblInd w:w="108" w:type="dxa"/>
        <w:tblLayout w:type="fixed"/>
        <w:tblLook w:val="0000" w:firstRow="0" w:lastRow="0" w:firstColumn="0" w:lastColumn="0" w:noHBand="0" w:noVBand="0"/>
      </w:tblPr>
      <w:tblGrid>
        <w:gridCol w:w="4536"/>
        <w:gridCol w:w="4536"/>
      </w:tblGrid>
      <w:tr w:rsidR="003025FA" w:rsidRPr="00C818F0" w14:paraId="03FB2A6E" w14:textId="77777777" w:rsidTr="00D665FE">
        <w:tc>
          <w:tcPr>
            <w:tcW w:w="4536" w:type="dxa"/>
            <w:tcBorders>
              <w:top w:val="single" w:sz="8" w:space="0" w:color="000000"/>
              <w:left w:val="single" w:sz="8" w:space="0" w:color="000000"/>
              <w:bottom w:val="single" w:sz="8" w:space="0" w:color="000000"/>
              <w:right w:val="single" w:sz="8" w:space="0" w:color="000000"/>
            </w:tcBorders>
            <w:vAlign w:val="center"/>
          </w:tcPr>
          <w:p w14:paraId="055043BF" w14:textId="77777777" w:rsidR="009802DA" w:rsidRPr="00C818F0" w:rsidRDefault="009802DA" w:rsidP="00F64C28">
            <w:pPr>
              <w:pStyle w:val="aff0"/>
              <w:jc w:val="center"/>
            </w:pPr>
            <w:r w:rsidRPr="00C818F0">
              <w:rPr>
                <w:rFonts w:hint="eastAsia"/>
              </w:rPr>
              <w:t>项目</w:t>
            </w:r>
          </w:p>
        </w:tc>
        <w:tc>
          <w:tcPr>
            <w:tcW w:w="4536" w:type="dxa"/>
            <w:tcBorders>
              <w:top w:val="single" w:sz="8" w:space="0" w:color="000000"/>
              <w:left w:val="single" w:sz="8" w:space="0" w:color="000000"/>
              <w:bottom w:val="single" w:sz="8" w:space="0" w:color="000000"/>
              <w:right w:val="single" w:sz="8" w:space="0" w:color="000000"/>
            </w:tcBorders>
            <w:vAlign w:val="center"/>
          </w:tcPr>
          <w:p w14:paraId="73439D6C" w14:textId="77777777" w:rsidR="009802DA" w:rsidRPr="00C818F0" w:rsidRDefault="009802DA" w:rsidP="00F64C28">
            <w:pPr>
              <w:pStyle w:val="aff0"/>
              <w:jc w:val="center"/>
            </w:pPr>
            <w:r w:rsidRPr="00C818F0">
              <w:rPr>
                <w:rFonts w:hint="eastAsia"/>
              </w:rPr>
              <w:t>天数</w:t>
            </w:r>
          </w:p>
        </w:tc>
      </w:tr>
      <w:tr w:rsidR="003025FA" w:rsidRPr="00C818F0" w14:paraId="09BE3FE0" w14:textId="77777777" w:rsidTr="00D665FE">
        <w:tc>
          <w:tcPr>
            <w:tcW w:w="4536" w:type="dxa"/>
            <w:tcBorders>
              <w:top w:val="single" w:sz="8" w:space="0" w:color="000000"/>
              <w:left w:val="single" w:sz="8" w:space="0" w:color="000000"/>
              <w:bottom w:val="single" w:sz="8" w:space="0" w:color="000000"/>
              <w:right w:val="single" w:sz="8" w:space="0" w:color="000000"/>
            </w:tcBorders>
            <w:vAlign w:val="center"/>
          </w:tcPr>
          <w:p w14:paraId="55976A8B" w14:textId="77777777" w:rsidR="009802DA" w:rsidRPr="00C818F0" w:rsidRDefault="009802DA" w:rsidP="00F64C28">
            <w:pPr>
              <w:pStyle w:val="aff0"/>
            </w:pPr>
            <w:r w:rsidRPr="00C818F0">
              <w:rPr>
                <w:rFonts w:hint="eastAsia"/>
              </w:rPr>
              <w:t>报告期末投资组合平均剩余期限</w:t>
            </w:r>
          </w:p>
        </w:tc>
        <w:tc>
          <w:tcPr>
            <w:tcW w:w="4536" w:type="dxa"/>
            <w:tcBorders>
              <w:top w:val="single" w:sz="8" w:space="0" w:color="000000"/>
              <w:left w:val="single" w:sz="8" w:space="0" w:color="000000"/>
              <w:bottom w:val="single" w:sz="8" w:space="0" w:color="000000"/>
              <w:right w:val="single" w:sz="8" w:space="0" w:color="000000"/>
            </w:tcBorders>
            <w:vAlign w:val="center"/>
          </w:tcPr>
          <w:p w14:paraId="2CDF3342" w14:textId="77777777" w:rsidR="009802DA" w:rsidRPr="00C818F0" w:rsidRDefault="009802DA" w:rsidP="00F64C28">
            <w:pPr>
              <w:pStyle w:val="aff0"/>
              <w:jc w:val="right"/>
              <w:rPr>
                <w:rFonts w:cs="宋体"/>
              </w:rPr>
            </w:pPr>
            <w:r w:rsidRPr="00C818F0">
              <w:rPr>
                <w:rFonts w:cs="宋体" w:hint="eastAsia"/>
              </w:rPr>
              <w:t>54</w:t>
            </w:r>
          </w:p>
        </w:tc>
      </w:tr>
      <w:tr w:rsidR="003025FA" w:rsidRPr="00C818F0" w14:paraId="573E2E4C" w14:textId="77777777" w:rsidTr="00D665FE">
        <w:tc>
          <w:tcPr>
            <w:tcW w:w="4536" w:type="dxa"/>
            <w:tcBorders>
              <w:top w:val="single" w:sz="8" w:space="0" w:color="000000"/>
              <w:left w:val="single" w:sz="8" w:space="0" w:color="000000"/>
              <w:bottom w:val="single" w:sz="8" w:space="0" w:color="000000"/>
              <w:right w:val="single" w:sz="8" w:space="0" w:color="000000"/>
            </w:tcBorders>
            <w:vAlign w:val="center"/>
          </w:tcPr>
          <w:p w14:paraId="62A52022" w14:textId="77777777" w:rsidR="009802DA" w:rsidRPr="00C818F0" w:rsidRDefault="009802DA" w:rsidP="00F64C28">
            <w:pPr>
              <w:pStyle w:val="aff0"/>
            </w:pPr>
            <w:r w:rsidRPr="00C818F0">
              <w:rPr>
                <w:rFonts w:hint="eastAsia"/>
              </w:rPr>
              <w:t>报告期内投资组合平均剩余期限最高值</w:t>
            </w:r>
          </w:p>
        </w:tc>
        <w:tc>
          <w:tcPr>
            <w:tcW w:w="4536" w:type="dxa"/>
            <w:tcBorders>
              <w:top w:val="single" w:sz="8" w:space="0" w:color="000000"/>
              <w:left w:val="single" w:sz="8" w:space="0" w:color="000000"/>
              <w:bottom w:val="single" w:sz="8" w:space="0" w:color="000000"/>
              <w:right w:val="single" w:sz="8" w:space="0" w:color="000000"/>
            </w:tcBorders>
            <w:vAlign w:val="center"/>
          </w:tcPr>
          <w:p w14:paraId="73CE952F" w14:textId="77777777" w:rsidR="009802DA" w:rsidRPr="00C818F0" w:rsidRDefault="009802DA" w:rsidP="00F64C28">
            <w:pPr>
              <w:pStyle w:val="aff0"/>
              <w:jc w:val="right"/>
              <w:rPr>
                <w:rFonts w:cs="宋体"/>
              </w:rPr>
            </w:pPr>
            <w:r w:rsidRPr="00C818F0">
              <w:rPr>
                <w:rFonts w:hint="eastAsia"/>
              </w:rPr>
              <w:t>61</w:t>
            </w:r>
          </w:p>
        </w:tc>
      </w:tr>
      <w:tr w:rsidR="003025FA" w:rsidRPr="00C818F0" w14:paraId="2519DA3F" w14:textId="77777777" w:rsidTr="00D665FE">
        <w:tc>
          <w:tcPr>
            <w:tcW w:w="4536" w:type="dxa"/>
            <w:tcBorders>
              <w:top w:val="single" w:sz="8" w:space="0" w:color="000000"/>
              <w:left w:val="single" w:sz="8" w:space="0" w:color="000000"/>
              <w:bottom w:val="single" w:sz="8" w:space="0" w:color="000000"/>
              <w:right w:val="single" w:sz="8" w:space="0" w:color="000000"/>
            </w:tcBorders>
            <w:vAlign w:val="center"/>
          </w:tcPr>
          <w:p w14:paraId="07830E20" w14:textId="77777777" w:rsidR="009802DA" w:rsidRPr="00C818F0" w:rsidRDefault="009802DA" w:rsidP="00F64C28">
            <w:pPr>
              <w:pStyle w:val="aff0"/>
            </w:pPr>
            <w:r w:rsidRPr="00C818F0">
              <w:rPr>
                <w:rFonts w:hint="eastAsia"/>
              </w:rPr>
              <w:t>报告期内投资组合平均剩余期限最低值</w:t>
            </w:r>
          </w:p>
        </w:tc>
        <w:tc>
          <w:tcPr>
            <w:tcW w:w="4536" w:type="dxa"/>
            <w:tcBorders>
              <w:top w:val="single" w:sz="8" w:space="0" w:color="000000"/>
              <w:left w:val="single" w:sz="8" w:space="0" w:color="000000"/>
              <w:bottom w:val="single" w:sz="8" w:space="0" w:color="000000"/>
              <w:right w:val="single" w:sz="8" w:space="0" w:color="000000"/>
            </w:tcBorders>
            <w:vAlign w:val="center"/>
          </w:tcPr>
          <w:p w14:paraId="49C1A669" w14:textId="77777777" w:rsidR="009802DA" w:rsidRPr="00C818F0" w:rsidRDefault="009802DA" w:rsidP="00F64C28">
            <w:pPr>
              <w:pStyle w:val="aff0"/>
              <w:jc w:val="right"/>
              <w:rPr>
                <w:rFonts w:cs="宋体"/>
              </w:rPr>
            </w:pPr>
            <w:r w:rsidRPr="00C818F0">
              <w:rPr>
                <w:rFonts w:hint="eastAsia"/>
              </w:rPr>
              <w:t>29</w:t>
            </w:r>
          </w:p>
        </w:tc>
      </w:tr>
    </w:tbl>
    <w:p w14:paraId="6BD65D07" w14:textId="77777777" w:rsidR="0047022B" w:rsidRPr="0047022B" w:rsidRDefault="007E2886" w:rsidP="007E2886">
      <w:pPr>
        <w:pStyle w:val="41"/>
      </w:pPr>
      <w:r>
        <w:rPr>
          <w:rFonts w:hint="eastAsia"/>
        </w:rPr>
        <w:t xml:space="preserve"> </w:t>
      </w:r>
      <w:r w:rsidR="0047022B" w:rsidRPr="0047022B">
        <w:rPr>
          <w:rFonts w:hint="eastAsia"/>
        </w:rPr>
        <w:t>报告期内投资组合平均剩余期限超过</w:t>
      </w:r>
      <w:r w:rsidR="0047022B" w:rsidRPr="0047022B">
        <w:t>1</w:t>
      </w:r>
      <w:r w:rsidR="0047022B" w:rsidRPr="0047022B">
        <w:rPr>
          <w:rFonts w:hint="eastAsia"/>
        </w:rPr>
        <w:t>20</w:t>
      </w:r>
      <w:r w:rsidR="0047022B" w:rsidRPr="0047022B">
        <w:rPr>
          <w:rFonts w:hint="eastAsia"/>
        </w:rPr>
        <w:t>天情况说明</w:t>
      </w:r>
    </w:p>
    <w:p w14:paraId="19BBD3F3" w14:textId="77777777" w:rsidR="004C2B90" w:rsidRPr="004C2B90" w:rsidRDefault="0047022B" w:rsidP="004C2B90">
      <w:pPr>
        <w:pStyle w:val="new0"/>
      </w:pPr>
      <w:r w:rsidRPr="0047022B">
        <w:rPr>
          <w:rFonts w:hint="eastAsia"/>
        </w:rPr>
        <w:t>本报告期内本货币市场基金投资组合平均剩余期限未超过120天。</w:t>
      </w:r>
    </w:p>
    <w:p w14:paraId="55BED53C" w14:textId="77777777" w:rsidR="00902E3F" w:rsidRPr="00FF4E96" w:rsidRDefault="00902E3F" w:rsidP="00F873D5">
      <w:pPr>
        <w:pStyle w:val="41"/>
      </w:pPr>
      <w:r w:rsidRPr="00FF4E96">
        <w:t xml:space="preserve">5.3.2 </w:t>
      </w:r>
      <w:r w:rsidRPr="00FF4E96">
        <w:rPr>
          <w:rFonts w:hint="eastAsia"/>
        </w:rPr>
        <w:t>报告期末投资组合平均剩余期限分布比例</w:t>
      </w:r>
    </w:p>
    <w:tbl>
      <w:tblPr>
        <w:tblW w:w="0" w:type="auto"/>
        <w:tblInd w:w="108" w:type="dxa"/>
        <w:tblLayout w:type="fixed"/>
        <w:tblLook w:val="0000" w:firstRow="0" w:lastRow="0" w:firstColumn="0" w:lastColumn="0" w:noHBand="0" w:noVBand="0"/>
      </w:tblPr>
      <w:tblGrid>
        <w:gridCol w:w="709"/>
        <w:gridCol w:w="2552"/>
        <w:gridCol w:w="2905"/>
        <w:gridCol w:w="2906"/>
      </w:tblGrid>
      <w:tr w:rsidR="003025FA" w:rsidRPr="00C818F0" w14:paraId="4B855719"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15075556" w14:textId="77777777" w:rsidR="00902E3F" w:rsidRPr="00C818F0" w:rsidRDefault="00902E3F" w:rsidP="00F64C28">
            <w:pPr>
              <w:pStyle w:val="aff0"/>
              <w:jc w:val="center"/>
            </w:pPr>
            <w:r w:rsidRPr="00C818F0">
              <w:rPr>
                <w:rFonts w:hint="eastAsia"/>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14:paraId="5561855B" w14:textId="77777777" w:rsidR="00902E3F" w:rsidRPr="00C818F0" w:rsidRDefault="00902E3F" w:rsidP="00F64C28">
            <w:pPr>
              <w:pStyle w:val="aff0"/>
              <w:jc w:val="center"/>
            </w:pPr>
            <w:r w:rsidRPr="00C818F0">
              <w:rPr>
                <w:rFonts w:hint="eastAsia"/>
              </w:rPr>
              <w:t>平均剩余期限</w:t>
            </w:r>
          </w:p>
        </w:tc>
        <w:tc>
          <w:tcPr>
            <w:tcW w:w="2905" w:type="dxa"/>
            <w:tcBorders>
              <w:top w:val="single" w:sz="8" w:space="0" w:color="000000"/>
              <w:left w:val="single" w:sz="8" w:space="0" w:color="000000"/>
              <w:bottom w:val="single" w:sz="8" w:space="0" w:color="000000"/>
              <w:right w:val="single" w:sz="8" w:space="0" w:color="000000"/>
            </w:tcBorders>
            <w:vAlign w:val="center"/>
          </w:tcPr>
          <w:p w14:paraId="1945C7FB" w14:textId="77777777" w:rsidR="00902E3F" w:rsidRPr="00C818F0" w:rsidRDefault="00902E3F" w:rsidP="00F64C28">
            <w:pPr>
              <w:pStyle w:val="aff0"/>
              <w:jc w:val="center"/>
            </w:pPr>
            <w:r w:rsidRPr="00C818F0">
              <w:rPr>
                <w:rFonts w:hint="eastAsia"/>
              </w:rPr>
              <w:t>各期限资产占基金资产净值的比例（</w:t>
            </w:r>
            <w:r w:rsidRPr="00C818F0">
              <w:t>%</w:t>
            </w:r>
            <w:r w:rsidRPr="00C818F0">
              <w:rPr>
                <w:rFonts w:hint="eastAsia"/>
              </w:rPr>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2515AC72" w14:textId="77777777" w:rsidR="00902E3F" w:rsidRPr="00C818F0" w:rsidRDefault="00902E3F" w:rsidP="00F64C28">
            <w:pPr>
              <w:pStyle w:val="aff0"/>
              <w:jc w:val="center"/>
            </w:pPr>
            <w:r w:rsidRPr="00C818F0">
              <w:rPr>
                <w:rFonts w:hint="eastAsia"/>
              </w:rPr>
              <w:t>各期限负债占基金资产净值的比例（</w:t>
            </w:r>
            <w:r w:rsidR="00BD6918" w:rsidRPr="00C818F0">
              <w:rPr>
                <w:rFonts w:hint="eastAsia"/>
              </w:rPr>
              <w:t>％</w:t>
            </w:r>
            <w:r w:rsidRPr="00C818F0">
              <w:rPr>
                <w:rFonts w:hint="eastAsia"/>
              </w:rPr>
              <w:t>）</w:t>
            </w:r>
          </w:p>
        </w:tc>
      </w:tr>
      <w:tr w:rsidR="003025FA" w:rsidRPr="00C818F0" w14:paraId="165DAE5A"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556B3113" w14:textId="77777777" w:rsidR="00902E3F" w:rsidRPr="00C818F0" w:rsidRDefault="009B0994" w:rsidP="00C41BF3">
            <w:pPr>
              <w:pStyle w:val="aff0"/>
              <w:jc w:val="center"/>
            </w:pPr>
            <w:r w:rsidRPr="00C818F0">
              <w:rPr>
                <w:rFonts w:hint="eastAsia"/>
              </w:rPr>
              <w:t>1</w:t>
            </w:r>
          </w:p>
        </w:tc>
        <w:tc>
          <w:tcPr>
            <w:tcW w:w="2552" w:type="dxa"/>
            <w:tcBorders>
              <w:top w:val="single" w:sz="8" w:space="0" w:color="000000"/>
              <w:left w:val="single" w:sz="8" w:space="0" w:color="000000"/>
              <w:bottom w:val="single" w:sz="8" w:space="0" w:color="000000"/>
              <w:right w:val="single" w:sz="8" w:space="0" w:color="000000"/>
            </w:tcBorders>
            <w:vAlign w:val="center"/>
          </w:tcPr>
          <w:p w14:paraId="0C467B53" w14:textId="77777777" w:rsidR="00902E3F" w:rsidRPr="00C818F0" w:rsidRDefault="009B0994" w:rsidP="00F64C28">
            <w:pPr>
              <w:pStyle w:val="aff0"/>
            </w:pPr>
            <w:r w:rsidRPr="00C818F0">
              <w:t>30</w:t>
            </w:r>
            <w:r w:rsidRPr="00C818F0">
              <w:t>天以内</w:t>
            </w:r>
          </w:p>
        </w:tc>
        <w:tc>
          <w:tcPr>
            <w:tcW w:w="2905" w:type="dxa"/>
            <w:tcBorders>
              <w:top w:val="single" w:sz="8" w:space="0" w:color="000000"/>
              <w:left w:val="single" w:sz="8" w:space="0" w:color="000000"/>
              <w:bottom w:val="single" w:sz="8" w:space="0" w:color="000000"/>
              <w:right w:val="single" w:sz="8" w:space="0" w:color="000000"/>
            </w:tcBorders>
            <w:vAlign w:val="center"/>
          </w:tcPr>
          <w:p w14:paraId="06F5D554" w14:textId="77777777" w:rsidR="00902E3F" w:rsidRPr="00C818F0" w:rsidRDefault="006E05E1" w:rsidP="00F64C28">
            <w:pPr>
              <w:pStyle w:val="aff0"/>
              <w:jc w:val="right"/>
            </w:pPr>
            <w:r w:rsidRPr="00C818F0">
              <w:t>35.91</w:t>
            </w:r>
          </w:p>
        </w:tc>
        <w:tc>
          <w:tcPr>
            <w:tcW w:w="2906" w:type="dxa"/>
            <w:tcBorders>
              <w:top w:val="single" w:sz="8" w:space="0" w:color="000000"/>
              <w:left w:val="single" w:sz="8" w:space="0" w:color="000000"/>
              <w:bottom w:val="single" w:sz="8" w:space="0" w:color="000000"/>
              <w:right w:val="single" w:sz="8" w:space="0" w:color="000000"/>
            </w:tcBorders>
            <w:vAlign w:val="center"/>
          </w:tcPr>
          <w:p w14:paraId="2005B782" w14:textId="77777777" w:rsidR="00902E3F" w:rsidRPr="00C818F0" w:rsidRDefault="006E05E1" w:rsidP="00F64C28">
            <w:pPr>
              <w:pStyle w:val="aff0"/>
              <w:jc w:val="right"/>
            </w:pPr>
            <w:r w:rsidRPr="00C818F0">
              <w:t>0.15</w:t>
            </w:r>
          </w:p>
        </w:tc>
      </w:tr>
      <w:tr w:rsidR="003025FA" w:rsidRPr="00C818F0" w14:paraId="6FCE74D8"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22F6680C" w14:textId="77777777" w:rsidR="009B0994" w:rsidRPr="00C818F0" w:rsidRDefault="009B0994" w:rsidP="00C41BF3">
            <w:pPr>
              <w:pStyle w:val="aff0"/>
              <w:jc w:val="center"/>
            </w:pPr>
          </w:p>
        </w:tc>
        <w:tc>
          <w:tcPr>
            <w:tcW w:w="2552" w:type="dxa"/>
            <w:tcBorders>
              <w:top w:val="single" w:sz="8" w:space="0" w:color="000000"/>
              <w:left w:val="single" w:sz="8" w:space="0" w:color="000000"/>
              <w:bottom w:val="single" w:sz="8" w:space="0" w:color="000000"/>
              <w:right w:val="single" w:sz="8" w:space="0" w:color="000000"/>
            </w:tcBorders>
            <w:vAlign w:val="center"/>
          </w:tcPr>
          <w:p w14:paraId="6202546C" w14:textId="77777777" w:rsidR="009B0994" w:rsidRPr="00C818F0" w:rsidRDefault="009B0994" w:rsidP="00F64C28">
            <w:pPr>
              <w:pStyle w:val="aff0"/>
            </w:pPr>
            <w:r w:rsidRPr="00C818F0">
              <w:rPr>
                <w:rFonts w:hint="eastAsia"/>
              </w:rPr>
              <w:t>其中：剩余存续期超过</w:t>
            </w:r>
            <w:r w:rsidRPr="00C818F0">
              <w:t>397</w:t>
            </w:r>
            <w:r w:rsidRPr="00C818F0">
              <w:rPr>
                <w:rFonts w:hint="eastAsia"/>
              </w:rPr>
              <w:t>天的浮动利率债</w:t>
            </w:r>
          </w:p>
        </w:tc>
        <w:tc>
          <w:tcPr>
            <w:tcW w:w="2905" w:type="dxa"/>
            <w:tcBorders>
              <w:top w:val="single" w:sz="8" w:space="0" w:color="000000"/>
              <w:left w:val="single" w:sz="8" w:space="0" w:color="000000"/>
              <w:bottom w:val="single" w:sz="8" w:space="0" w:color="000000"/>
              <w:right w:val="single" w:sz="8" w:space="0" w:color="000000"/>
            </w:tcBorders>
            <w:vAlign w:val="center"/>
          </w:tcPr>
          <w:p w14:paraId="0E6D98B1" w14:textId="77777777" w:rsidR="009B0994" w:rsidRPr="00C818F0" w:rsidRDefault="006E05E1" w:rsidP="00F64C28">
            <w:pPr>
              <w:pStyle w:val="aff0"/>
              <w:jc w:val="right"/>
            </w:pPr>
            <w:r w:rsidRPr="00C818F0">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1D876F88" w14:textId="77777777" w:rsidR="009B0994" w:rsidRPr="00C818F0" w:rsidRDefault="006E05E1" w:rsidP="00F64C28">
            <w:pPr>
              <w:pStyle w:val="aff0"/>
              <w:jc w:val="right"/>
            </w:pPr>
            <w:r w:rsidRPr="00C818F0">
              <w:t>-</w:t>
            </w:r>
          </w:p>
        </w:tc>
      </w:tr>
      <w:tr w:rsidR="003025FA" w:rsidRPr="00C818F0" w14:paraId="61C55FFD"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5E656466" w14:textId="77777777" w:rsidR="009B0994" w:rsidRPr="00C818F0" w:rsidRDefault="009B0994" w:rsidP="00C41BF3">
            <w:pPr>
              <w:pStyle w:val="aff0"/>
              <w:jc w:val="center"/>
            </w:pPr>
            <w:r w:rsidRPr="00C818F0">
              <w:rPr>
                <w:rFonts w:hint="eastAsia"/>
              </w:rPr>
              <w:t>2</w:t>
            </w:r>
          </w:p>
        </w:tc>
        <w:tc>
          <w:tcPr>
            <w:tcW w:w="2552" w:type="dxa"/>
            <w:tcBorders>
              <w:top w:val="single" w:sz="8" w:space="0" w:color="000000"/>
              <w:left w:val="single" w:sz="8" w:space="0" w:color="000000"/>
              <w:bottom w:val="single" w:sz="8" w:space="0" w:color="000000"/>
              <w:right w:val="single" w:sz="8" w:space="0" w:color="000000"/>
            </w:tcBorders>
            <w:vAlign w:val="center"/>
          </w:tcPr>
          <w:p w14:paraId="72C9867A" w14:textId="77777777" w:rsidR="009B0994" w:rsidRPr="00C818F0" w:rsidRDefault="009B0994" w:rsidP="00F64C28">
            <w:pPr>
              <w:pStyle w:val="aff0"/>
            </w:pPr>
            <w:r w:rsidRPr="00C818F0">
              <w:t>30</w:t>
            </w:r>
            <w:r w:rsidRPr="00C818F0">
              <w:t>天（含）</w:t>
            </w:r>
            <w:r w:rsidRPr="00C818F0">
              <w:t>—60</w:t>
            </w:r>
            <w:r w:rsidRPr="00C818F0">
              <w:t>天</w:t>
            </w:r>
          </w:p>
        </w:tc>
        <w:tc>
          <w:tcPr>
            <w:tcW w:w="2905" w:type="dxa"/>
            <w:tcBorders>
              <w:top w:val="single" w:sz="8" w:space="0" w:color="000000"/>
              <w:left w:val="single" w:sz="8" w:space="0" w:color="000000"/>
              <w:bottom w:val="single" w:sz="8" w:space="0" w:color="000000"/>
              <w:right w:val="single" w:sz="8" w:space="0" w:color="000000"/>
            </w:tcBorders>
            <w:vAlign w:val="center"/>
          </w:tcPr>
          <w:p w14:paraId="3838E5F7" w14:textId="77777777" w:rsidR="009B0994" w:rsidRPr="00C818F0" w:rsidRDefault="006E05E1" w:rsidP="00F64C28">
            <w:pPr>
              <w:pStyle w:val="aff0"/>
              <w:jc w:val="right"/>
            </w:pPr>
            <w:r w:rsidRPr="00C818F0">
              <w:t>15.28</w:t>
            </w:r>
          </w:p>
        </w:tc>
        <w:tc>
          <w:tcPr>
            <w:tcW w:w="2906" w:type="dxa"/>
            <w:tcBorders>
              <w:top w:val="single" w:sz="8" w:space="0" w:color="000000"/>
              <w:left w:val="single" w:sz="8" w:space="0" w:color="000000"/>
              <w:bottom w:val="single" w:sz="8" w:space="0" w:color="000000"/>
              <w:right w:val="single" w:sz="8" w:space="0" w:color="000000"/>
            </w:tcBorders>
            <w:vAlign w:val="center"/>
          </w:tcPr>
          <w:p w14:paraId="79DB0114" w14:textId="77777777" w:rsidR="009B0994" w:rsidRPr="00C818F0" w:rsidRDefault="006E05E1" w:rsidP="00F64C28">
            <w:pPr>
              <w:pStyle w:val="aff0"/>
              <w:jc w:val="right"/>
            </w:pPr>
            <w:r w:rsidRPr="00C818F0">
              <w:t>-</w:t>
            </w:r>
          </w:p>
        </w:tc>
      </w:tr>
      <w:tr w:rsidR="003025FA" w:rsidRPr="00C818F0" w14:paraId="571F7B38"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6C005356" w14:textId="77777777" w:rsidR="009B0994" w:rsidRPr="00C818F0" w:rsidRDefault="009B0994" w:rsidP="00C41BF3">
            <w:pPr>
              <w:pStyle w:val="aff0"/>
              <w:jc w:val="center"/>
            </w:pPr>
          </w:p>
        </w:tc>
        <w:tc>
          <w:tcPr>
            <w:tcW w:w="2552" w:type="dxa"/>
            <w:tcBorders>
              <w:top w:val="single" w:sz="8" w:space="0" w:color="000000"/>
              <w:left w:val="single" w:sz="8" w:space="0" w:color="000000"/>
              <w:bottom w:val="single" w:sz="8" w:space="0" w:color="000000"/>
              <w:right w:val="single" w:sz="8" w:space="0" w:color="000000"/>
            </w:tcBorders>
            <w:vAlign w:val="center"/>
          </w:tcPr>
          <w:p w14:paraId="6389EFB1" w14:textId="77777777" w:rsidR="009B0994" w:rsidRPr="00C818F0" w:rsidRDefault="009B0994" w:rsidP="00F64C28">
            <w:pPr>
              <w:pStyle w:val="aff0"/>
            </w:pPr>
            <w:r w:rsidRPr="00C818F0">
              <w:rPr>
                <w:rFonts w:hint="eastAsia"/>
              </w:rPr>
              <w:t>其中：剩余存续期超过</w:t>
            </w:r>
            <w:r w:rsidRPr="00C818F0">
              <w:t>397</w:t>
            </w:r>
            <w:r w:rsidRPr="00C818F0">
              <w:rPr>
                <w:rFonts w:hint="eastAsia"/>
              </w:rPr>
              <w:t>天的浮动利率债</w:t>
            </w:r>
          </w:p>
        </w:tc>
        <w:tc>
          <w:tcPr>
            <w:tcW w:w="2905" w:type="dxa"/>
            <w:tcBorders>
              <w:top w:val="single" w:sz="8" w:space="0" w:color="000000"/>
              <w:left w:val="single" w:sz="8" w:space="0" w:color="000000"/>
              <w:bottom w:val="single" w:sz="8" w:space="0" w:color="000000"/>
              <w:right w:val="single" w:sz="8" w:space="0" w:color="000000"/>
            </w:tcBorders>
            <w:vAlign w:val="center"/>
          </w:tcPr>
          <w:p w14:paraId="3DBD5768" w14:textId="77777777" w:rsidR="009B0994" w:rsidRPr="00C818F0" w:rsidRDefault="006E05E1" w:rsidP="00F64C28">
            <w:pPr>
              <w:pStyle w:val="aff0"/>
              <w:jc w:val="right"/>
            </w:pPr>
            <w:r w:rsidRPr="00C818F0">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23CEFF29" w14:textId="77777777" w:rsidR="009B0994" w:rsidRPr="00C818F0" w:rsidRDefault="006E05E1" w:rsidP="00F64C28">
            <w:pPr>
              <w:pStyle w:val="aff0"/>
              <w:jc w:val="right"/>
            </w:pPr>
            <w:r w:rsidRPr="00C818F0">
              <w:t>-</w:t>
            </w:r>
          </w:p>
        </w:tc>
      </w:tr>
      <w:tr w:rsidR="003025FA" w:rsidRPr="00C818F0" w14:paraId="7B26D407"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6DC6FD71" w14:textId="77777777" w:rsidR="009B0994" w:rsidRPr="00C818F0" w:rsidRDefault="009B0994" w:rsidP="00C41BF3">
            <w:pPr>
              <w:pStyle w:val="aff0"/>
              <w:jc w:val="center"/>
            </w:pPr>
            <w:r w:rsidRPr="00C818F0">
              <w:rPr>
                <w:rFonts w:hint="eastAsia"/>
              </w:rPr>
              <w:t>3</w:t>
            </w:r>
          </w:p>
        </w:tc>
        <w:tc>
          <w:tcPr>
            <w:tcW w:w="2552" w:type="dxa"/>
            <w:tcBorders>
              <w:top w:val="single" w:sz="8" w:space="0" w:color="000000"/>
              <w:left w:val="single" w:sz="8" w:space="0" w:color="000000"/>
              <w:bottom w:val="single" w:sz="8" w:space="0" w:color="000000"/>
              <w:right w:val="single" w:sz="8" w:space="0" w:color="000000"/>
            </w:tcBorders>
            <w:vAlign w:val="center"/>
          </w:tcPr>
          <w:p w14:paraId="05F5B9B0" w14:textId="77777777" w:rsidR="009B0994" w:rsidRPr="00C818F0" w:rsidRDefault="009B0994" w:rsidP="00F64C28">
            <w:pPr>
              <w:pStyle w:val="aff0"/>
            </w:pPr>
            <w:r w:rsidRPr="00C818F0">
              <w:t>60</w:t>
            </w:r>
            <w:r w:rsidRPr="00C818F0">
              <w:t>天（含）</w:t>
            </w:r>
            <w:r w:rsidRPr="00C818F0">
              <w:t>—90</w:t>
            </w:r>
            <w:r w:rsidRPr="00C818F0">
              <w:t>天</w:t>
            </w:r>
          </w:p>
        </w:tc>
        <w:tc>
          <w:tcPr>
            <w:tcW w:w="2905" w:type="dxa"/>
            <w:tcBorders>
              <w:top w:val="single" w:sz="8" w:space="0" w:color="000000"/>
              <w:left w:val="single" w:sz="8" w:space="0" w:color="000000"/>
              <w:bottom w:val="single" w:sz="8" w:space="0" w:color="000000"/>
              <w:right w:val="single" w:sz="8" w:space="0" w:color="000000"/>
            </w:tcBorders>
            <w:vAlign w:val="center"/>
          </w:tcPr>
          <w:p w14:paraId="3EE13C20" w14:textId="77777777" w:rsidR="009B0994" w:rsidRPr="00C818F0" w:rsidRDefault="006E05E1" w:rsidP="00F64C28">
            <w:pPr>
              <w:pStyle w:val="aff0"/>
              <w:jc w:val="right"/>
            </w:pPr>
            <w:r w:rsidRPr="00C818F0">
              <w:t>37.19</w:t>
            </w:r>
          </w:p>
        </w:tc>
        <w:tc>
          <w:tcPr>
            <w:tcW w:w="2906" w:type="dxa"/>
            <w:tcBorders>
              <w:top w:val="single" w:sz="8" w:space="0" w:color="000000"/>
              <w:left w:val="single" w:sz="8" w:space="0" w:color="000000"/>
              <w:bottom w:val="single" w:sz="8" w:space="0" w:color="000000"/>
              <w:right w:val="single" w:sz="8" w:space="0" w:color="000000"/>
            </w:tcBorders>
            <w:vAlign w:val="center"/>
          </w:tcPr>
          <w:p w14:paraId="61CC7163" w14:textId="77777777" w:rsidR="009B0994" w:rsidRPr="00C818F0" w:rsidRDefault="006E05E1" w:rsidP="00F64C28">
            <w:pPr>
              <w:pStyle w:val="aff0"/>
              <w:jc w:val="right"/>
            </w:pPr>
            <w:r w:rsidRPr="00C818F0">
              <w:t>-</w:t>
            </w:r>
          </w:p>
        </w:tc>
      </w:tr>
      <w:tr w:rsidR="003025FA" w:rsidRPr="00C818F0" w14:paraId="20B90CB7"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1BA1146B" w14:textId="77777777" w:rsidR="009B0994" w:rsidRPr="00C818F0" w:rsidRDefault="009B0994" w:rsidP="00C41BF3">
            <w:pPr>
              <w:pStyle w:val="aff0"/>
              <w:jc w:val="center"/>
            </w:pPr>
          </w:p>
        </w:tc>
        <w:tc>
          <w:tcPr>
            <w:tcW w:w="2552" w:type="dxa"/>
            <w:tcBorders>
              <w:top w:val="single" w:sz="8" w:space="0" w:color="000000"/>
              <w:left w:val="single" w:sz="8" w:space="0" w:color="000000"/>
              <w:bottom w:val="single" w:sz="8" w:space="0" w:color="000000"/>
              <w:right w:val="single" w:sz="8" w:space="0" w:color="000000"/>
            </w:tcBorders>
            <w:vAlign w:val="center"/>
          </w:tcPr>
          <w:p w14:paraId="0D991ABA" w14:textId="77777777" w:rsidR="009B0994" w:rsidRPr="00C818F0" w:rsidRDefault="009B0994" w:rsidP="00F64C28">
            <w:pPr>
              <w:pStyle w:val="aff0"/>
            </w:pPr>
            <w:r w:rsidRPr="00C818F0">
              <w:rPr>
                <w:rFonts w:hint="eastAsia"/>
              </w:rPr>
              <w:t>其中：剩余存续期超过</w:t>
            </w:r>
            <w:r w:rsidRPr="00C818F0">
              <w:t>397</w:t>
            </w:r>
            <w:r w:rsidRPr="00C818F0">
              <w:rPr>
                <w:rFonts w:hint="eastAsia"/>
              </w:rPr>
              <w:t>天的浮动利率债</w:t>
            </w:r>
          </w:p>
        </w:tc>
        <w:tc>
          <w:tcPr>
            <w:tcW w:w="2905" w:type="dxa"/>
            <w:tcBorders>
              <w:top w:val="single" w:sz="8" w:space="0" w:color="000000"/>
              <w:left w:val="single" w:sz="8" w:space="0" w:color="000000"/>
              <w:bottom w:val="single" w:sz="8" w:space="0" w:color="000000"/>
              <w:right w:val="single" w:sz="8" w:space="0" w:color="000000"/>
            </w:tcBorders>
            <w:vAlign w:val="center"/>
          </w:tcPr>
          <w:p w14:paraId="45A2FA7B" w14:textId="77777777" w:rsidR="009B0994" w:rsidRPr="00C818F0" w:rsidRDefault="006E05E1" w:rsidP="00F64C28">
            <w:pPr>
              <w:pStyle w:val="aff0"/>
              <w:jc w:val="right"/>
            </w:pPr>
            <w:r w:rsidRPr="00C818F0">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18702145" w14:textId="77777777" w:rsidR="009B0994" w:rsidRPr="00C818F0" w:rsidRDefault="006E05E1" w:rsidP="00F64C28">
            <w:pPr>
              <w:pStyle w:val="aff0"/>
              <w:jc w:val="right"/>
            </w:pPr>
            <w:r w:rsidRPr="00C818F0">
              <w:t>-</w:t>
            </w:r>
          </w:p>
        </w:tc>
      </w:tr>
      <w:tr w:rsidR="003025FA" w:rsidRPr="00C818F0" w14:paraId="55C8E103"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7629883E" w14:textId="77777777" w:rsidR="009B0994" w:rsidRPr="00C818F0" w:rsidRDefault="009B0994" w:rsidP="00C41BF3">
            <w:pPr>
              <w:pStyle w:val="aff0"/>
              <w:jc w:val="center"/>
            </w:pPr>
            <w:r w:rsidRPr="00C818F0">
              <w:rPr>
                <w:rFonts w:hint="eastAsia"/>
              </w:rPr>
              <w:t>4</w:t>
            </w:r>
          </w:p>
        </w:tc>
        <w:tc>
          <w:tcPr>
            <w:tcW w:w="2552" w:type="dxa"/>
            <w:tcBorders>
              <w:top w:val="single" w:sz="8" w:space="0" w:color="000000"/>
              <w:left w:val="single" w:sz="8" w:space="0" w:color="000000"/>
              <w:bottom w:val="single" w:sz="8" w:space="0" w:color="000000"/>
              <w:right w:val="single" w:sz="8" w:space="0" w:color="000000"/>
            </w:tcBorders>
            <w:vAlign w:val="center"/>
          </w:tcPr>
          <w:p w14:paraId="325CA278" w14:textId="77777777" w:rsidR="009B0994" w:rsidRPr="00C818F0" w:rsidRDefault="009B0994" w:rsidP="00F64C28">
            <w:pPr>
              <w:pStyle w:val="aff0"/>
            </w:pPr>
            <w:r w:rsidRPr="00C818F0">
              <w:t>90</w:t>
            </w:r>
            <w:r w:rsidRPr="00C818F0">
              <w:t>天（含）</w:t>
            </w:r>
            <w:r w:rsidR="00F53E3C">
              <w:t>—1</w:t>
            </w:r>
            <w:r w:rsidR="00F53E3C">
              <w:rPr>
                <w:rFonts w:hint="eastAsia"/>
              </w:rPr>
              <w:t>2</w:t>
            </w:r>
            <w:r w:rsidRPr="00C818F0">
              <w:t>0</w:t>
            </w:r>
            <w:r w:rsidRPr="00C818F0">
              <w:t>天</w:t>
            </w:r>
          </w:p>
        </w:tc>
        <w:tc>
          <w:tcPr>
            <w:tcW w:w="2905" w:type="dxa"/>
            <w:tcBorders>
              <w:top w:val="single" w:sz="8" w:space="0" w:color="000000"/>
              <w:left w:val="single" w:sz="8" w:space="0" w:color="000000"/>
              <w:bottom w:val="single" w:sz="8" w:space="0" w:color="000000"/>
              <w:right w:val="single" w:sz="8" w:space="0" w:color="000000"/>
            </w:tcBorders>
            <w:vAlign w:val="center"/>
          </w:tcPr>
          <w:p w14:paraId="26D19775" w14:textId="77777777" w:rsidR="009B0994" w:rsidRPr="00C818F0" w:rsidRDefault="006E05E1" w:rsidP="00F64C28">
            <w:pPr>
              <w:pStyle w:val="aff0"/>
              <w:jc w:val="right"/>
            </w:pPr>
            <w:r w:rsidRPr="00C818F0">
              <w:t>3.53</w:t>
            </w:r>
          </w:p>
        </w:tc>
        <w:tc>
          <w:tcPr>
            <w:tcW w:w="2906" w:type="dxa"/>
            <w:tcBorders>
              <w:top w:val="single" w:sz="8" w:space="0" w:color="000000"/>
              <w:left w:val="single" w:sz="8" w:space="0" w:color="000000"/>
              <w:bottom w:val="single" w:sz="8" w:space="0" w:color="000000"/>
              <w:right w:val="single" w:sz="8" w:space="0" w:color="000000"/>
            </w:tcBorders>
            <w:vAlign w:val="center"/>
          </w:tcPr>
          <w:p w14:paraId="51AC3061" w14:textId="77777777" w:rsidR="009B0994" w:rsidRPr="00C818F0" w:rsidRDefault="006E05E1" w:rsidP="00F64C28">
            <w:pPr>
              <w:pStyle w:val="aff0"/>
              <w:jc w:val="right"/>
            </w:pPr>
            <w:r w:rsidRPr="00C818F0">
              <w:t>-</w:t>
            </w:r>
          </w:p>
        </w:tc>
      </w:tr>
      <w:tr w:rsidR="003025FA" w:rsidRPr="00C818F0" w14:paraId="69346ADB"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166D1FE3" w14:textId="77777777" w:rsidR="009B0994" w:rsidRPr="00C818F0" w:rsidRDefault="009B0994" w:rsidP="00C41BF3">
            <w:pPr>
              <w:pStyle w:val="aff0"/>
              <w:jc w:val="center"/>
            </w:pPr>
          </w:p>
        </w:tc>
        <w:tc>
          <w:tcPr>
            <w:tcW w:w="2552" w:type="dxa"/>
            <w:tcBorders>
              <w:top w:val="single" w:sz="8" w:space="0" w:color="000000"/>
              <w:left w:val="single" w:sz="8" w:space="0" w:color="000000"/>
              <w:bottom w:val="single" w:sz="8" w:space="0" w:color="000000"/>
              <w:right w:val="single" w:sz="8" w:space="0" w:color="000000"/>
            </w:tcBorders>
            <w:vAlign w:val="center"/>
          </w:tcPr>
          <w:p w14:paraId="736CFB3D" w14:textId="77777777" w:rsidR="009B0994" w:rsidRPr="00C818F0" w:rsidRDefault="009B0994" w:rsidP="00F64C28">
            <w:pPr>
              <w:pStyle w:val="aff0"/>
            </w:pPr>
            <w:r w:rsidRPr="00C818F0">
              <w:rPr>
                <w:rFonts w:hint="eastAsia"/>
              </w:rPr>
              <w:t>其中：剩余存续期超过</w:t>
            </w:r>
            <w:r w:rsidRPr="00C818F0">
              <w:t>397</w:t>
            </w:r>
            <w:r w:rsidRPr="00C818F0">
              <w:rPr>
                <w:rFonts w:hint="eastAsia"/>
              </w:rPr>
              <w:t>天的浮动利率债</w:t>
            </w:r>
          </w:p>
        </w:tc>
        <w:tc>
          <w:tcPr>
            <w:tcW w:w="2905" w:type="dxa"/>
            <w:tcBorders>
              <w:top w:val="single" w:sz="8" w:space="0" w:color="000000"/>
              <w:left w:val="single" w:sz="8" w:space="0" w:color="000000"/>
              <w:bottom w:val="single" w:sz="8" w:space="0" w:color="000000"/>
              <w:right w:val="single" w:sz="8" w:space="0" w:color="000000"/>
            </w:tcBorders>
            <w:vAlign w:val="center"/>
          </w:tcPr>
          <w:p w14:paraId="36EF40B5" w14:textId="77777777" w:rsidR="009B0994" w:rsidRPr="00C818F0" w:rsidRDefault="006E05E1" w:rsidP="00F64C28">
            <w:pPr>
              <w:pStyle w:val="aff0"/>
              <w:jc w:val="right"/>
            </w:pPr>
            <w:r w:rsidRPr="00C818F0">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139228D0" w14:textId="77777777" w:rsidR="009B0994" w:rsidRPr="00C818F0" w:rsidRDefault="006E05E1" w:rsidP="00F64C28">
            <w:pPr>
              <w:pStyle w:val="aff0"/>
              <w:jc w:val="right"/>
            </w:pPr>
            <w:r w:rsidRPr="00C818F0">
              <w:t>-</w:t>
            </w:r>
          </w:p>
        </w:tc>
      </w:tr>
      <w:tr w:rsidR="003025FA" w:rsidRPr="00C818F0" w14:paraId="3DB6057E"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1AF455B6" w14:textId="77777777" w:rsidR="009B0994" w:rsidRPr="00C818F0" w:rsidRDefault="009B0994" w:rsidP="00C41BF3">
            <w:pPr>
              <w:pStyle w:val="aff0"/>
              <w:jc w:val="center"/>
            </w:pPr>
            <w:r w:rsidRPr="00C818F0">
              <w:rPr>
                <w:rFonts w:hint="eastAsia"/>
              </w:rPr>
              <w:t>5</w:t>
            </w:r>
          </w:p>
        </w:tc>
        <w:tc>
          <w:tcPr>
            <w:tcW w:w="2552" w:type="dxa"/>
            <w:tcBorders>
              <w:top w:val="single" w:sz="8" w:space="0" w:color="000000"/>
              <w:left w:val="single" w:sz="8" w:space="0" w:color="000000"/>
              <w:bottom w:val="single" w:sz="8" w:space="0" w:color="000000"/>
              <w:right w:val="single" w:sz="8" w:space="0" w:color="000000"/>
            </w:tcBorders>
            <w:vAlign w:val="center"/>
          </w:tcPr>
          <w:p w14:paraId="2A88EE27" w14:textId="77777777" w:rsidR="009B0994" w:rsidRPr="00C818F0" w:rsidRDefault="00F53E3C" w:rsidP="00F64C28">
            <w:pPr>
              <w:pStyle w:val="aff0"/>
            </w:pPr>
            <w:r>
              <w:t>1</w:t>
            </w:r>
            <w:r>
              <w:rPr>
                <w:rFonts w:hint="eastAsia"/>
              </w:rPr>
              <w:t>2</w:t>
            </w:r>
            <w:r w:rsidR="009B0994" w:rsidRPr="00C818F0">
              <w:t>0</w:t>
            </w:r>
            <w:r w:rsidR="009B0994" w:rsidRPr="00C818F0">
              <w:t>天（含）</w:t>
            </w:r>
            <w:r w:rsidR="009B0994" w:rsidRPr="00C818F0">
              <w:t>—397</w:t>
            </w:r>
            <w:r w:rsidR="009B0994" w:rsidRPr="00C818F0">
              <w:t>天（含）</w:t>
            </w:r>
          </w:p>
        </w:tc>
        <w:tc>
          <w:tcPr>
            <w:tcW w:w="2905" w:type="dxa"/>
            <w:tcBorders>
              <w:top w:val="single" w:sz="8" w:space="0" w:color="000000"/>
              <w:left w:val="single" w:sz="8" w:space="0" w:color="000000"/>
              <w:bottom w:val="single" w:sz="8" w:space="0" w:color="000000"/>
              <w:right w:val="single" w:sz="8" w:space="0" w:color="000000"/>
            </w:tcBorders>
            <w:vAlign w:val="center"/>
          </w:tcPr>
          <w:p w14:paraId="62250923" w14:textId="77777777" w:rsidR="009B0994" w:rsidRPr="00C818F0" w:rsidRDefault="006E05E1" w:rsidP="00F64C28">
            <w:pPr>
              <w:pStyle w:val="aff0"/>
              <w:jc w:val="right"/>
            </w:pPr>
            <w:r w:rsidRPr="00C818F0">
              <w:t>8.16</w:t>
            </w:r>
          </w:p>
        </w:tc>
        <w:tc>
          <w:tcPr>
            <w:tcW w:w="2906" w:type="dxa"/>
            <w:tcBorders>
              <w:top w:val="single" w:sz="8" w:space="0" w:color="000000"/>
              <w:left w:val="single" w:sz="8" w:space="0" w:color="000000"/>
              <w:bottom w:val="single" w:sz="8" w:space="0" w:color="000000"/>
              <w:right w:val="single" w:sz="8" w:space="0" w:color="000000"/>
            </w:tcBorders>
            <w:vAlign w:val="center"/>
          </w:tcPr>
          <w:p w14:paraId="41DC5BAE" w14:textId="77777777" w:rsidR="009B0994" w:rsidRPr="00C818F0" w:rsidRDefault="006E05E1" w:rsidP="00F64C28">
            <w:pPr>
              <w:pStyle w:val="aff0"/>
              <w:jc w:val="right"/>
            </w:pPr>
            <w:r w:rsidRPr="00C818F0">
              <w:t>-</w:t>
            </w:r>
          </w:p>
        </w:tc>
      </w:tr>
      <w:tr w:rsidR="003025FA" w:rsidRPr="00C818F0" w14:paraId="641AC740" w14:textId="77777777" w:rsidTr="00D665FE">
        <w:tc>
          <w:tcPr>
            <w:tcW w:w="709" w:type="dxa"/>
            <w:tcBorders>
              <w:top w:val="single" w:sz="8" w:space="0" w:color="000000"/>
              <w:left w:val="single" w:sz="8" w:space="0" w:color="000000"/>
              <w:bottom w:val="single" w:sz="8" w:space="0" w:color="000000"/>
              <w:right w:val="single" w:sz="8" w:space="0" w:color="000000"/>
            </w:tcBorders>
            <w:vAlign w:val="center"/>
          </w:tcPr>
          <w:p w14:paraId="0AFD801A" w14:textId="77777777" w:rsidR="009B0994" w:rsidRPr="00C818F0" w:rsidRDefault="009B0994" w:rsidP="00C41BF3">
            <w:pPr>
              <w:pStyle w:val="aff0"/>
              <w:jc w:val="center"/>
            </w:pPr>
          </w:p>
        </w:tc>
        <w:tc>
          <w:tcPr>
            <w:tcW w:w="2552" w:type="dxa"/>
            <w:tcBorders>
              <w:top w:val="single" w:sz="8" w:space="0" w:color="000000"/>
              <w:left w:val="single" w:sz="8" w:space="0" w:color="000000"/>
              <w:bottom w:val="single" w:sz="8" w:space="0" w:color="000000"/>
              <w:right w:val="single" w:sz="8" w:space="0" w:color="000000"/>
            </w:tcBorders>
            <w:vAlign w:val="center"/>
          </w:tcPr>
          <w:p w14:paraId="3A282A4E" w14:textId="77777777" w:rsidR="009B0994" w:rsidRPr="00C818F0" w:rsidRDefault="009B0994" w:rsidP="00F64C28">
            <w:pPr>
              <w:pStyle w:val="aff0"/>
            </w:pPr>
            <w:r w:rsidRPr="00C818F0">
              <w:rPr>
                <w:rFonts w:hint="eastAsia"/>
              </w:rPr>
              <w:t>其中：剩余存续期超过</w:t>
            </w:r>
            <w:r w:rsidRPr="00C818F0">
              <w:t>397</w:t>
            </w:r>
            <w:r w:rsidRPr="00C818F0">
              <w:rPr>
                <w:rFonts w:hint="eastAsia"/>
              </w:rPr>
              <w:t>天的浮动利率债</w:t>
            </w:r>
          </w:p>
        </w:tc>
        <w:tc>
          <w:tcPr>
            <w:tcW w:w="2905" w:type="dxa"/>
            <w:tcBorders>
              <w:top w:val="single" w:sz="8" w:space="0" w:color="000000"/>
              <w:left w:val="single" w:sz="8" w:space="0" w:color="000000"/>
              <w:bottom w:val="single" w:sz="8" w:space="0" w:color="000000"/>
              <w:right w:val="single" w:sz="8" w:space="0" w:color="000000"/>
            </w:tcBorders>
            <w:vAlign w:val="center"/>
          </w:tcPr>
          <w:p w14:paraId="31EBC967" w14:textId="77777777" w:rsidR="009B0994" w:rsidRPr="00C818F0" w:rsidRDefault="006E05E1" w:rsidP="00F64C28">
            <w:pPr>
              <w:pStyle w:val="aff0"/>
              <w:jc w:val="right"/>
            </w:pPr>
            <w:r w:rsidRPr="00C818F0">
              <w:t>-</w:t>
            </w:r>
          </w:p>
        </w:tc>
        <w:tc>
          <w:tcPr>
            <w:tcW w:w="2906" w:type="dxa"/>
            <w:tcBorders>
              <w:top w:val="single" w:sz="8" w:space="0" w:color="000000"/>
              <w:left w:val="single" w:sz="8" w:space="0" w:color="000000"/>
              <w:bottom w:val="single" w:sz="8" w:space="0" w:color="000000"/>
              <w:right w:val="single" w:sz="8" w:space="0" w:color="000000"/>
            </w:tcBorders>
            <w:vAlign w:val="center"/>
          </w:tcPr>
          <w:p w14:paraId="3D9A50CE" w14:textId="77777777" w:rsidR="009B0994" w:rsidRPr="00C818F0" w:rsidRDefault="006E05E1" w:rsidP="00F64C28">
            <w:pPr>
              <w:pStyle w:val="aff0"/>
              <w:jc w:val="right"/>
            </w:pPr>
            <w:r w:rsidRPr="00C818F0">
              <w:t>-</w:t>
            </w:r>
          </w:p>
        </w:tc>
      </w:tr>
      <w:tr w:rsidR="003025FA" w:rsidRPr="00C818F0" w14:paraId="472582AB" w14:textId="77777777" w:rsidTr="00D665FE">
        <w:tc>
          <w:tcPr>
            <w:tcW w:w="3261" w:type="dxa"/>
            <w:gridSpan w:val="2"/>
            <w:tcBorders>
              <w:top w:val="single" w:sz="8" w:space="0" w:color="000000"/>
              <w:left w:val="single" w:sz="8" w:space="0" w:color="000000"/>
              <w:bottom w:val="single" w:sz="8" w:space="0" w:color="000000"/>
              <w:right w:val="single" w:sz="8" w:space="0" w:color="000000"/>
            </w:tcBorders>
            <w:vAlign w:val="center"/>
          </w:tcPr>
          <w:p w14:paraId="725AC8F9" w14:textId="77777777" w:rsidR="009B0994" w:rsidRPr="00C818F0" w:rsidRDefault="009B0994" w:rsidP="00F64C28">
            <w:pPr>
              <w:pStyle w:val="aff0"/>
            </w:pPr>
            <w:r w:rsidRPr="00C818F0">
              <w:rPr>
                <w:rFonts w:hint="eastAsia"/>
              </w:rPr>
              <w:t>合计</w:t>
            </w:r>
          </w:p>
        </w:tc>
        <w:tc>
          <w:tcPr>
            <w:tcW w:w="2905" w:type="dxa"/>
            <w:tcBorders>
              <w:top w:val="single" w:sz="8" w:space="0" w:color="000000"/>
              <w:left w:val="single" w:sz="8" w:space="0" w:color="000000"/>
              <w:bottom w:val="single" w:sz="8" w:space="0" w:color="000000"/>
              <w:right w:val="single" w:sz="8" w:space="0" w:color="000000"/>
            </w:tcBorders>
            <w:vAlign w:val="center"/>
          </w:tcPr>
          <w:p w14:paraId="1FDCF9C9" w14:textId="77777777" w:rsidR="009B0994" w:rsidRPr="00C818F0" w:rsidRDefault="006E05E1" w:rsidP="00F64C28">
            <w:pPr>
              <w:pStyle w:val="aff0"/>
              <w:jc w:val="right"/>
            </w:pPr>
            <w:r w:rsidRPr="00C818F0">
              <w:t>100.07</w:t>
            </w:r>
          </w:p>
        </w:tc>
        <w:tc>
          <w:tcPr>
            <w:tcW w:w="2906" w:type="dxa"/>
            <w:tcBorders>
              <w:top w:val="single" w:sz="8" w:space="0" w:color="000000"/>
              <w:left w:val="single" w:sz="8" w:space="0" w:color="000000"/>
              <w:bottom w:val="single" w:sz="8" w:space="0" w:color="000000"/>
              <w:right w:val="single" w:sz="8" w:space="0" w:color="000000"/>
            </w:tcBorders>
            <w:vAlign w:val="center"/>
          </w:tcPr>
          <w:p w14:paraId="7B675B46" w14:textId="77777777" w:rsidR="009B0994" w:rsidRPr="00C818F0" w:rsidRDefault="006E05E1" w:rsidP="00F64C28">
            <w:pPr>
              <w:pStyle w:val="aff0"/>
              <w:jc w:val="right"/>
            </w:pPr>
            <w:r w:rsidRPr="00C818F0">
              <w:t>0.15</w:t>
            </w:r>
          </w:p>
        </w:tc>
      </w:tr>
    </w:tbl>
    <w:p w14:paraId="0512A5E1" w14:textId="77777777" w:rsidR="00134F5B" w:rsidRPr="00134F5B" w:rsidRDefault="00134F5B" w:rsidP="00F873D5">
      <w:pPr>
        <w:pStyle w:val="xx"/>
      </w:pPr>
      <w:r w:rsidRPr="00134F5B">
        <w:rPr>
          <w:rFonts w:hint="eastAsia"/>
        </w:rPr>
        <w:t>5.4</w:t>
      </w:r>
      <w:r w:rsidR="007E2886">
        <w:rPr>
          <w:rFonts w:hint="eastAsia"/>
        </w:rPr>
        <w:t xml:space="preserve"> </w:t>
      </w:r>
      <w:r w:rsidRPr="00134F5B">
        <w:rPr>
          <w:rFonts w:hint="eastAsia"/>
        </w:rPr>
        <w:t>报告期内投资组合平均剩余存续期超过</w:t>
      </w:r>
      <w:r w:rsidRPr="00134F5B">
        <w:rPr>
          <w:rFonts w:hint="eastAsia"/>
        </w:rPr>
        <w:t>240</w:t>
      </w:r>
      <w:r w:rsidRPr="00134F5B">
        <w:rPr>
          <w:rFonts w:hint="eastAsia"/>
        </w:rPr>
        <w:t>天情况说明</w:t>
      </w:r>
    </w:p>
    <w:p w14:paraId="37724E5A" w14:textId="77777777" w:rsidR="00134F5B" w:rsidRPr="00134F5B" w:rsidRDefault="00134F5B" w:rsidP="007E2886">
      <w:pPr>
        <w:pStyle w:val="new0"/>
      </w:pPr>
      <w:r w:rsidRPr="00134F5B">
        <w:rPr>
          <w:rFonts w:hint="eastAsia"/>
        </w:rPr>
        <w:t>本报告期内本货币市场基金投资组合平均剩余存续期未超过240天。</w:t>
      </w:r>
    </w:p>
    <w:p w14:paraId="3734B394" w14:textId="77777777" w:rsidR="00902E3F" w:rsidRPr="00FF4E96" w:rsidRDefault="00134F5B" w:rsidP="00F873D5">
      <w:pPr>
        <w:pStyle w:val="xx"/>
      </w:pPr>
      <w:r>
        <w:t>5.</w:t>
      </w:r>
      <w:r>
        <w:rPr>
          <w:rFonts w:hint="eastAsia"/>
        </w:rPr>
        <w:t>5</w:t>
      </w:r>
      <w:r w:rsidR="00902E3F" w:rsidRPr="00FF4E96">
        <w:t xml:space="preserve"> </w:t>
      </w:r>
      <w:r w:rsidR="00902E3F" w:rsidRPr="00FF4E96">
        <w:rPr>
          <w:rFonts w:hint="eastAsia"/>
        </w:rPr>
        <w:t>报告期末按债券品种分类的债券投资组合</w:t>
      </w:r>
    </w:p>
    <w:tbl>
      <w:tblPr>
        <w:tblStyle w:val="a8"/>
        <w:tblW w:w="9072" w:type="dxa"/>
        <w:tblInd w:w="108" w:type="dxa"/>
        <w:tblLayout w:type="fixed"/>
        <w:tblLook w:val="04A0" w:firstRow="1" w:lastRow="0" w:firstColumn="1" w:lastColumn="0" w:noHBand="0" w:noVBand="1"/>
      </w:tblPr>
      <w:tblGrid>
        <w:gridCol w:w="709"/>
        <w:gridCol w:w="2552"/>
        <w:gridCol w:w="3260"/>
        <w:gridCol w:w="2551"/>
      </w:tblGrid>
      <w:tr w:rsidR="003025FA" w:rsidRPr="00C818F0" w14:paraId="39C826CE" w14:textId="77777777" w:rsidTr="0036743B">
        <w:tc>
          <w:tcPr>
            <w:tcW w:w="709" w:type="dxa"/>
            <w:vAlign w:val="center"/>
          </w:tcPr>
          <w:p w14:paraId="7BDA0948" w14:textId="77777777" w:rsidR="009751C6" w:rsidRPr="00C818F0" w:rsidRDefault="009751C6" w:rsidP="00F64C28">
            <w:pPr>
              <w:pStyle w:val="aff0"/>
              <w:jc w:val="center"/>
            </w:pPr>
            <w:r w:rsidRPr="00C818F0">
              <w:rPr>
                <w:rFonts w:hint="eastAsia"/>
              </w:rPr>
              <w:t>序号</w:t>
            </w:r>
          </w:p>
        </w:tc>
        <w:tc>
          <w:tcPr>
            <w:tcW w:w="2552" w:type="dxa"/>
            <w:vAlign w:val="center"/>
          </w:tcPr>
          <w:p w14:paraId="76A30B29" w14:textId="77777777" w:rsidR="009751C6" w:rsidRPr="00C818F0" w:rsidRDefault="009751C6" w:rsidP="00F64C28">
            <w:pPr>
              <w:pStyle w:val="aff0"/>
              <w:jc w:val="center"/>
            </w:pPr>
            <w:r w:rsidRPr="00C818F0">
              <w:rPr>
                <w:rFonts w:hint="eastAsia"/>
              </w:rPr>
              <w:t>债券品种</w:t>
            </w:r>
          </w:p>
        </w:tc>
        <w:tc>
          <w:tcPr>
            <w:tcW w:w="3260" w:type="dxa"/>
            <w:vAlign w:val="center"/>
          </w:tcPr>
          <w:p w14:paraId="67F01569" w14:textId="761483C9" w:rsidR="009751C6" w:rsidRPr="00C818F0" w:rsidRDefault="00047146" w:rsidP="00F64C28">
            <w:pPr>
              <w:pStyle w:val="aff0"/>
              <w:jc w:val="center"/>
            </w:pPr>
            <w:r>
              <w:rPr>
                <w:rFonts w:hint="eastAsia"/>
              </w:rPr>
              <w:t>摊</w:t>
            </w:r>
            <w:proofErr w:type="gramStart"/>
            <w:r>
              <w:rPr>
                <w:rFonts w:hint="eastAsia"/>
              </w:rPr>
              <w:t>余成本</w:t>
            </w:r>
            <w:proofErr w:type="gramEnd"/>
            <w:r w:rsidR="009751C6" w:rsidRPr="00C818F0">
              <w:rPr>
                <w:rFonts w:hint="eastAsia"/>
              </w:rPr>
              <w:t>(</w:t>
            </w:r>
            <w:r w:rsidR="009751C6" w:rsidRPr="00C818F0">
              <w:rPr>
                <w:rFonts w:hint="eastAsia"/>
              </w:rPr>
              <w:t>元</w:t>
            </w:r>
            <w:r w:rsidR="009751C6" w:rsidRPr="00C818F0">
              <w:rPr>
                <w:rFonts w:hint="eastAsia"/>
              </w:rPr>
              <w:t>)</w:t>
            </w:r>
          </w:p>
        </w:tc>
        <w:tc>
          <w:tcPr>
            <w:tcW w:w="2551" w:type="dxa"/>
            <w:vAlign w:val="center"/>
          </w:tcPr>
          <w:p w14:paraId="00723E2E" w14:textId="77777777" w:rsidR="009751C6" w:rsidRPr="00C818F0" w:rsidRDefault="009751C6" w:rsidP="00F64C28">
            <w:pPr>
              <w:pStyle w:val="aff0"/>
              <w:jc w:val="center"/>
            </w:pPr>
            <w:r w:rsidRPr="00C818F0">
              <w:rPr>
                <w:rFonts w:hint="eastAsia"/>
              </w:rPr>
              <w:t>占基金资产净值比例</w:t>
            </w:r>
            <w:r w:rsidRPr="00C818F0">
              <w:rPr>
                <w:rFonts w:hint="eastAsia"/>
              </w:rPr>
              <w:t>(</w:t>
            </w:r>
            <w:r w:rsidRPr="00C818F0">
              <w:rPr>
                <w:rFonts w:hint="eastAsia"/>
              </w:rPr>
              <w:t>％</w:t>
            </w:r>
            <w:r w:rsidRPr="00C818F0">
              <w:rPr>
                <w:rFonts w:hint="eastAsia"/>
              </w:rPr>
              <w:t>)</w:t>
            </w:r>
          </w:p>
        </w:tc>
      </w:tr>
      <w:tr w:rsidR="003025FA" w:rsidRPr="00C818F0" w14:paraId="04F724C9" w14:textId="77777777" w:rsidTr="0036743B">
        <w:tc>
          <w:tcPr>
            <w:tcW w:w="709" w:type="dxa"/>
            <w:vAlign w:val="center"/>
          </w:tcPr>
          <w:p w14:paraId="4E857A3D" w14:textId="77777777" w:rsidR="009751C6" w:rsidRPr="00C818F0" w:rsidRDefault="009751C6" w:rsidP="00C41BF3">
            <w:pPr>
              <w:pStyle w:val="aff0"/>
              <w:jc w:val="center"/>
            </w:pPr>
            <w:r w:rsidRPr="00C818F0">
              <w:rPr>
                <w:rFonts w:hint="eastAsia"/>
              </w:rPr>
              <w:t>1</w:t>
            </w:r>
          </w:p>
        </w:tc>
        <w:tc>
          <w:tcPr>
            <w:tcW w:w="2552" w:type="dxa"/>
            <w:vAlign w:val="center"/>
          </w:tcPr>
          <w:p w14:paraId="71AF4D73" w14:textId="77777777" w:rsidR="009751C6" w:rsidRPr="00C818F0" w:rsidRDefault="009751C6" w:rsidP="00F64C28">
            <w:pPr>
              <w:pStyle w:val="aff0"/>
            </w:pPr>
            <w:r w:rsidRPr="00C818F0">
              <w:rPr>
                <w:rFonts w:hint="eastAsia"/>
              </w:rPr>
              <w:t>国家债券</w:t>
            </w:r>
          </w:p>
        </w:tc>
        <w:tc>
          <w:tcPr>
            <w:tcW w:w="3260" w:type="dxa"/>
            <w:vAlign w:val="center"/>
          </w:tcPr>
          <w:p w14:paraId="6D3B2611" w14:textId="77777777" w:rsidR="009751C6" w:rsidRPr="00C818F0" w:rsidRDefault="009751C6" w:rsidP="00F64C28">
            <w:pPr>
              <w:pStyle w:val="aff0"/>
              <w:jc w:val="right"/>
            </w:pPr>
            <w:r w:rsidRPr="00C818F0">
              <w:t>69,823,630.02</w:t>
            </w:r>
          </w:p>
        </w:tc>
        <w:tc>
          <w:tcPr>
            <w:tcW w:w="2551" w:type="dxa"/>
            <w:vAlign w:val="center"/>
          </w:tcPr>
          <w:p w14:paraId="11304C98" w14:textId="77777777" w:rsidR="009751C6" w:rsidRPr="00C818F0" w:rsidRDefault="009751C6" w:rsidP="00F64C28">
            <w:pPr>
              <w:pStyle w:val="aff0"/>
              <w:jc w:val="right"/>
            </w:pPr>
            <w:r w:rsidRPr="00C818F0">
              <w:t>1.03</w:t>
            </w:r>
          </w:p>
        </w:tc>
      </w:tr>
      <w:tr w:rsidR="003025FA" w:rsidRPr="00C818F0" w14:paraId="34DBD248" w14:textId="77777777" w:rsidTr="0036743B">
        <w:tc>
          <w:tcPr>
            <w:tcW w:w="709" w:type="dxa"/>
            <w:vAlign w:val="center"/>
          </w:tcPr>
          <w:p w14:paraId="184AE406" w14:textId="77777777" w:rsidR="009751C6" w:rsidRPr="00C818F0" w:rsidRDefault="009751C6" w:rsidP="00C41BF3">
            <w:pPr>
              <w:pStyle w:val="aff0"/>
              <w:jc w:val="center"/>
            </w:pPr>
            <w:r w:rsidRPr="00C818F0">
              <w:rPr>
                <w:rFonts w:hint="eastAsia"/>
              </w:rPr>
              <w:t>2</w:t>
            </w:r>
          </w:p>
        </w:tc>
        <w:tc>
          <w:tcPr>
            <w:tcW w:w="2552" w:type="dxa"/>
            <w:vAlign w:val="center"/>
          </w:tcPr>
          <w:p w14:paraId="0C1A8C14" w14:textId="77777777" w:rsidR="009751C6" w:rsidRPr="00C818F0" w:rsidRDefault="009751C6" w:rsidP="00F64C28">
            <w:pPr>
              <w:pStyle w:val="aff0"/>
            </w:pPr>
            <w:r w:rsidRPr="00C818F0">
              <w:rPr>
                <w:rFonts w:hint="eastAsia"/>
              </w:rPr>
              <w:t>央行票据</w:t>
            </w:r>
          </w:p>
        </w:tc>
        <w:tc>
          <w:tcPr>
            <w:tcW w:w="3260" w:type="dxa"/>
            <w:vAlign w:val="center"/>
          </w:tcPr>
          <w:p w14:paraId="717CA332" w14:textId="77777777" w:rsidR="009751C6" w:rsidRPr="00C818F0" w:rsidRDefault="009751C6" w:rsidP="00F64C28">
            <w:pPr>
              <w:pStyle w:val="aff0"/>
              <w:jc w:val="right"/>
            </w:pPr>
            <w:r w:rsidRPr="00C818F0">
              <w:t>-</w:t>
            </w:r>
          </w:p>
        </w:tc>
        <w:tc>
          <w:tcPr>
            <w:tcW w:w="2551" w:type="dxa"/>
            <w:vAlign w:val="center"/>
          </w:tcPr>
          <w:p w14:paraId="558D9D63" w14:textId="77777777" w:rsidR="009751C6" w:rsidRPr="00C818F0" w:rsidRDefault="009751C6" w:rsidP="00F64C28">
            <w:pPr>
              <w:pStyle w:val="aff0"/>
              <w:jc w:val="right"/>
            </w:pPr>
            <w:r w:rsidRPr="00C818F0">
              <w:t>-</w:t>
            </w:r>
          </w:p>
        </w:tc>
      </w:tr>
      <w:tr w:rsidR="003025FA" w:rsidRPr="00C818F0" w14:paraId="289B79AB" w14:textId="77777777" w:rsidTr="0036743B">
        <w:tc>
          <w:tcPr>
            <w:tcW w:w="709" w:type="dxa"/>
            <w:vAlign w:val="center"/>
          </w:tcPr>
          <w:p w14:paraId="701EDC89" w14:textId="77777777" w:rsidR="009751C6" w:rsidRPr="00C818F0" w:rsidRDefault="009751C6" w:rsidP="00C41BF3">
            <w:pPr>
              <w:pStyle w:val="aff0"/>
              <w:jc w:val="center"/>
            </w:pPr>
            <w:r w:rsidRPr="00C818F0">
              <w:rPr>
                <w:rFonts w:hint="eastAsia"/>
              </w:rPr>
              <w:t>3</w:t>
            </w:r>
          </w:p>
        </w:tc>
        <w:tc>
          <w:tcPr>
            <w:tcW w:w="2552" w:type="dxa"/>
            <w:vAlign w:val="center"/>
          </w:tcPr>
          <w:p w14:paraId="6AFF5F70" w14:textId="77777777" w:rsidR="009751C6" w:rsidRPr="00C818F0" w:rsidRDefault="009751C6" w:rsidP="00F64C28">
            <w:pPr>
              <w:pStyle w:val="aff0"/>
            </w:pPr>
            <w:r w:rsidRPr="00C818F0">
              <w:rPr>
                <w:rFonts w:hint="eastAsia"/>
              </w:rPr>
              <w:t>金融债券</w:t>
            </w:r>
          </w:p>
        </w:tc>
        <w:tc>
          <w:tcPr>
            <w:tcW w:w="3260" w:type="dxa"/>
            <w:vAlign w:val="center"/>
          </w:tcPr>
          <w:p w14:paraId="61FD4CA3" w14:textId="77777777" w:rsidR="009751C6" w:rsidRPr="00C818F0" w:rsidRDefault="009751C6" w:rsidP="00F64C28">
            <w:pPr>
              <w:pStyle w:val="aff0"/>
              <w:jc w:val="right"/>
            </w:pPr>
            <w:r w:rsidRPr="00C818F0">
              <w:t>350,054,232.22</w:t>
            </w:r>
          </w:p>
        </w:tc>
        <w:tc>
          <w:tcPr>
            <w:tcW w:w="2551" w:type="dxa"/>
            <w:vAlign w:val="center"/>
          </w:tcPr>
          <w:p w14:paraId="4D71FA48" w14:textId="77777777" w:rsidR="009751C6" w:rsidRPr="00C818F0" w:rsidRDefault="009751C6" w:rsidP="00F64C28">
            <w:pPr>
              <w:pStyle w:val="aff0"/>
              <w:jc w:val="right"/>
            </w:pPr>
            <w:r w:rsidRPr="00C818F0">
              <w:t>5.18</w:t>
            </w:r>
          </w:p>
        </w:tc>
      </w:tr>
      <w:tr w:rsidR="003025FA" w:rsidRPr="00C818F0" w14:paraId="4A61186D" w14:textId="77777777" w:rsidTr="0036743B">
        <w:tc>
          <w:tcPr>
            <w:tcW w:w="709" w:type="dxa"/>
            <w:vAlign w:val="center"/>
          </w:tcPr>
          <w:p w14:paraId="6F9762F8" w14:textId="77777777" w:rsidR="009751C6" w:rsidRPr="00C818F0" w:rsidRDefault="009751C6" w:rsidP="00C41BF3">
            <w:pPr>
              <w:pStyle w:val="aff0"/>
              <w:jc w:val="center"/>
            </w:pPr>
          </w:p>
        </w:tc>
        <w:tc>
          <w:tcPr>
            <w:tcW w:w="2552" w:type="dxa"/>
            <w:vAlign w:val="center"/>
          </w:tcPr>
          <w:p w14:paraId="1DBCB9BC" w14:textId="77777777" w:rsidR="009751C6" w:rsidRPr="00C818F0" w:rsidRDefault="009751C6" w:rsidP="00F64C28">
            <w:pPr>
              <w:pStyle w:val="aff0"/>
            </w:pPr>
            <w:r w:rsidRPr="00C818F0">
              <w:rPr>
                <w:rFonts w:hint="eastAsia"/>
              </w:rPr>
              <w:t>其中：政策性金融债</w:t>
            </w:r>
          </w:p>
        </w:tc>
        <w:tc>
          <w:tcPr>
            <w:tcW w:w="3260" w:type="dxa"/>
            <w:vAlign w:val="center"/>
          </w:tcPr>
          <w:p w14:paraId="6C2E1BAA" w14:textId="77777777" w:rsidR="009751C6" w:rsidRPr="00C818F0" w:rsidRDefault="009751C6" w:rsidP="00F64C28">
            <w:pPr>
              <w:pStyle w:val="aff0"/>
              <w:jc w:val="right"/>
            </w:pPr>
            <w:r w:rsidRPr="00C818F0">
              <w:t>350,054,232.22</w:t>
            </w:r>
          </w:p>
        </w:tc>
        <w:tc>
          <w:tcPr>
            <w:tcW w:w="2551" w:type="dxa"/>
            <w:vAlign w:val="center"/>
          </w:tcPr>
          <w:p w14:paraId="3FE835B4" w14:textId="77777777" w:rsidR="009751C6" w:rsidRPr="00C818F0" w:rsidRDefault="009751C6" w:rsidP="00F64C28">
            <w:pPr>
              <w:pStyle w:val="aff0"/>
              <w:jc w:val="right"/>
            </w:pPr>
            <w:r w:rsidRPr="00C818F0">
              <w:t>5.18</w:t>
            </w:r>
          </w:p>
        </w:tc>
      </w:tr>
      <w:tr w:rsidR="003025FA" w:rsidRPr="00C818F0" w14:paraId="158FA664" w14:textId="77777777" w:rsidTr="0036743B">
        <w:tc>
          <w:tcPr>
            <w:tcW w:w="709" w:type="dxa"/>
            <w:vAlign w:val="center"/>
          </w:tcPr>
          <w:p w14:paraId="09F2E5DE" w14:textId="77777777" w:rsidR="009751C6" w:rsidRPr="00C818F0" w:rsidRDefault="009751C6" w:rsidP="00C41BF3">
            <w:pPr>
              <w:pStyle w:val="aff0"/>
              <w:jc w:val="center"/>
            </w:pPr>
            <w:r w:rsidRPr="00C818F0">
              <w:rPr>
                <w:rFonts w:hint="eastAsia"/>
              </w:rPr>
              <w:t>4</w:t>
            </w:r>
          </w:p>
        </w:tc>
        <w:tc>
          <w:tcPr>
            <w:tcW w:w="2552" w:type="dxa"/>
            <w:vAlign w:val="center"/>
          </w:tcPr>
          <w:p w14:paraId="46692813" w14:textId="77777777" w:rsidR="009751C6" w:rsidRPr="00C818F0" w:rsidRDefault="009751C6" w:rsidP="00F64C28">
            <w:pPr>
              <w:pStyle w:val="aff0"/>
            </w:pPr>
            <w:r w:rsidRPr="00C818F0">
              <w:rPr>
                <w:rFonts w:hint="eastAsia"/>
              </w:rPr>
              <w:t>企业债券</w:t>
            </w:r>
          </w:p>
        </w:tc>
        <w:tc>
          <w:tcPr>
            <w:tcW w:w="3260" w:type="dxa"/>
            <w:vAlign w:val="center"/>
          </w:tcPr>
          <w:p w14:paraId="4B33441B" w14:textId="77777777" w:rsidR="009751C6" w:rsidRPr="00C818F0" w:rsidRDefault="009751C6" w:rsidP="00F64C28">
            <w:pPr>
              <w:pStyle w:val="aff0"/>
              <w:jc w:val="right"/>
            </w:pPr>
            <w:r w:rsidRPr="00C818F0">
              <w:t>-</w:t>
            </w:r>
          </w:p>
        </w:tc>
        <w:tc>
          <w:tcPr>
            <w:tcW w:w="2551" w:type="dxa"/>
            <w:vAlign w:val="center"/>
          </w:tcPr>
          <w:p w14:paraId="08C8AC89" w14:textId="77777777" w:rsidR="009751C6" w:rsidRPr="00C818F0" w:rsidRDefault="009751C6" w:rsidP="00F64C28">
            <w:pPr>
              <w:pStyle w:val="aff0"/>
              <w:jc w:val="right"/>
            </w:pPr>
            <w:r w:rsidRPr="00C818F0">
              <w:t>-</w:t>
            </w:r>
          </w:p>
        </w:tc>
      </w:tr>
      <w:tr w:rsidR="003025FA" w:rsidRPr="00C818F0" w14:paraId="47EC1061" w14:textId="77777777" w:rsidTr="0036743B">
        <w:tc>
          <w:tcPr>
            <w:tcW w:w="709" w:type="dxa"/>
            <w:vAlign w:val="center"/>
          </w:tcPr>
          <w:p w14:paraId="42EEFAA8" w14:textId="77777777" w:rsidR="009751C6" w:rsidRPr="00C818F0" w:rsidRDefault="009751C6" w:rsidP="00C41BF3">
            <w:pPr>
              <w:pStyle w:val="aff0"/>
              <w:jc w:val="center"/>
            </w:pPr>
            <w:r w:rsidRPr="00C818F0">
              <w:rPr>
                <w:rFonts w:hint="eastAsia"/>
              </w:rPr>
              <w:t>5</w:t>
            </w:r>
          </w:p>
        </w:tc>
        <w:tc>
          <w:tcPr>
            <w:tcW w:w="2552" w:type="dxa"/>
            <w:vAlign w:val="center"/>
          </w:tcPr>
          <w:p w14:paraId="6512DEF0" w14:textId="77777777" w:rsidR="009751C6" w:rsidRPr="00C818F0" w:rsidRDefault="009751C6" w:rsidP="00F64C28">
            <w:pPr>
              <w:pStyle w:val="aff0"/>
            </w:pPr>
            <w:r w:rsidRPr="00C818F0">
              <w:rPr>
                <w:rFonts w:hint="eastAsia"/>
              </w:rPr>
              <w:t>企业短期融资</w:t>
            </w:r>
            <w:proofErr w:type="gramStart"/>
            <w:r w:rsidR="00280B02" w:rsidRPr="00C818F0">
              <w:rPr>
                <w:rFonts w:hint="eastAsia"/>
              </w:rPr>
              <w:t>券</w:t>
            </w:r>
            <w:proofErr w:type="gramEnd"/>
          </w:p>
        </w:tc>
        <w:tc>
          <w:tcPr>
            <w:tcW w:w="3260" w:type="dxa"/>
            <w:vAlign w:val="center"/>
          </w:tcPr>
          <w:p w14:paraId="1FFF8A36" w14:textId="77777777" w:rsidR="009751C6" w:rsidRPr="00C818F0" w:rsidRDefault="009751C6" w:rsidP="00F64C28">
            <w:pPr>
              <w:pStyle w:val="aff0"/>
              <w:jc w:val="right"/>
            </w:pPr>
            <w:r w:rsidRPr="00C818F0">
              <w:t>-</w:t>
            </w:r>
          </w:p>
        </w:tc>
        <w:tc>
          <w:tcPr>
            <w:tcW w:w="2551" w:type="dxa"/>
            <w:vAlign w:val="center"/>
          </w:tcPr>
          <w:p w14:paraId="2965F81C" w14:textId="77777777" w:rsidR="009751C6" w:rsidRPr="00C818F0" w:rsidRDefault="009751C6" w:rsidP="00F64C28">
            <w:pPr>
              <w:pStyle w:val="aff0"/>
              <w:jc w:val="right"/>
            </w:pPr>
            <w:r w:rsidRPr="00C818F0">
              <w:t>-</w:t>
            </w:r>
          </w:p>
        </w:tc>
      </w:tr>
      <w:tr w:rsidR="003025FA" w:rsidRPr="00C818F0" w14:paraId="01CD064C" w14:textId="77777777" w:rsidTr="0036743B">
        <w:tc>
          <w:tcPr>
            <w:tcW w:w="709" w:type="dxa"/>
            <w:vAlign w:val="center"/>
          </w:tcPr>
          <w:p w14:paraId="463D3AA5" w14:textId="77777777" w:rsidR="009751C6" w:rsidRPr="00C818F0" w:rsidRDefault="009751C6" w:rsidP="00C41BF3">
            <w:pPr>
              <w:pStyle w:val="aff0"/>
              <w:jc w:val="center"/>
            </w:pPr>
            <w:r w:rsidRPr="00C818F0">
              <w:rPr>
                <w:rFonts w:hint="eastAsia"/>
              </w:rPr>
              <w:t>6</w:t>
            </w:r>
          </w:p>
        </w:tc>
        <w:tc>
          <w:tcPr>
            <w:tcW w:w="2552" w:type="dxa"/>
            <w:vAlign w:val="center"/>
          </w:tcPr>
          <w:p w14:paraId="35FFAAE0" w14:textId="77777777" w:rsidR="009751C6" w:rsidRPr="00C818F0" w:rsidRDefault="009751C6" w:rsidP="00F64C28">
            <w:pPr>
              <w:pStyle w:val="aff0"/>
            </w:pPr>
            <w:r w:rsidRPr="00C818F0">
              <w:rPr>
                <w:rFonts w:hint="eastAsia"/>
              </w:rPr>
              <w:t>中期票据</w:t>
            </w:r>
          </w:p>
        </w:tc>
        <w:tc>
          <w:tcPr>
            <w:tcW w:w="3260" w:type="dxa"/>
            <w:vAlign w:val="center"/>
          </w:tcPr>
          <w:p w14:paraId="2C4B3289" w14:textId="77777777" w:rsidR="009751C6" w:rsidRPr="00C818F0" w:rsidRDefault="009751C6" w:rsidP="00F64C28">
            <w:pPr>
              <w:pStyle w:val="aff0"/>
              <w:jc w:val="right"/>
            </w:pPr>
            <w:r w:rsidRPr="00C818F0">
              <w:t>-</w:t>
            </w:r>
          </w:p>
        </w:tc>
        <w:tc>
          <w:tcPr>
            <w:tcW w:w="2551" w:type="dxa"/>
            <w:vAlign w:val="center"/>
          </w:tcPr>
          <w:p w14:paraId="5BDE7F78" w14:textId="77777777" w:rsidR="009751C6" w:rsidRPr="00C818F0" w:rsidRDefault="009751C6" w:rsidP="00F64C28">
            <w:pPr>
              <w:pStyle w:val="aff0"/>
              <w:jc w:val="right"/>
            </w:pPr>
            <w:r w:rsidRPr="00C818F0">
              <w:t>-</w:t>
            </w:r>
          </w:p>
        </w:tc>
      </w:tr>
      <w:tr w:rsidR="007C0E37" w:rsidRPr="007C0E37" w14:paraId="2958CDE5" w14:textId="77777777" w:rsidTr="0036743B">
        <w:tc>
          <w:tcPr>
            <w:tcW w:w="709" w:type="dxa"/>
            <w:vAlign w:val="center"/>
          </w:tcPr>
          <w:p w14:paraId="31775412" w14:textId="77777777" w:rsidR="007C0E37" w:rsidRPr="007C0E37" w:rsidRDefault="007C0E37" w:rsidP="00C41BF3">
            <w:pPr>
              <w:pStyle w:val="aff0"/>
              <w:jc w:val="center"/>
            </w:pPr>
            <w:r w:rsidRPr="007C0E37">
              <w:rPr>
                <w:rFonts w:hint="eastAsia"/>
              </w:rPr>
              <w:t>7</w:t>
            </w:r>
          </w:p>
        </w:tc>
        <w:tc>
          <w:tcPr>
            <w:tcW w:w="2552" w:type="dxa"/>
            <w:vAlign w:val="center"/>
          </w:tcPr>
          <w:p w14:paraId="49E114CD" w14:textId="77777777" w:rsidR="007C0E37" w:rsidRPr="007C0E37" w:rsidRDefault="007C0E37" w:rsidP="00F64C28">
            <w:pPr>
              <w:pStyle w:val="aff0"/>
            </w:pPr>
            <w:r w:rsidRPr="007C0E37">
              <w:rPr>
                <w:rFonts w:hint="eastAsia"/>
              </w:rPr>
              <w:t>同业存单</w:t>
            </w:r>
          </w:p>
        </w:tc>
        <w:tc>
          <w:tcPr>
            <w:tcW w:w="3260" w:type="dxa"/>
            <w:vAlign w:val="center"/>
          </w:tcPr>
          <w:p w14:paraId="5AE7DA48" w14:textId="77777777" w:rsidR="007C0E37" w:rsidRPr="007C0E37" w:rsidRDefault="007C0E37" w:rsidP="00F64C28">
            <w:pPr>
              <w:pStyle w:val="aff0"/>
              <w:jc w:val="right"/>
            </w:pPr>
            <w:r w:rsidRPr="007C0E37">
              <w:rPr>
                <w:rFonts w:hint="eastAsia"/>
              </w:rPr>
              <w:t>2,122,682,917.67</w:t>
            </w:r>
          </w:p>
        </w:tc>
        <w:tc>
          <w:tcPr>
            <w:tcW w:w="2551" w:type="dxa"/>
            <w:vAlign w:val="center"/>
          </w:tcPr>
          <w:p w14:paraId="0BADE5E2" w14:textId="77777777" w:rsidR="007C0E37" w:rsidRPr="007C0E37" w:rsidRDefault="007C0E37" w:rsidP="00F64C28">
            <w:pPr>
              <w:pStyle w:val="aff0"/>
              <w:jc w:val="right"/>
            </w:pPr>
            <w:r w:rsidRPr="007C0E37">
              <w:rPr>
                <w:rFonts w:hint="eastAsia"/>
              </w:rPr>
              <w:t>31.39</w:t>
            </w:r>
          </w:p>
        </w:tc>
      </w:tr>
      <w:tr w:rsidR="003025FA" w:rsidRPr="00C818F0" w14:paraId="5C591EC3" w14:textId="77777777" w:rsidTr="0036743B">
        <w:tc>
          <w:tcPr>
            <w:tcW w:w="709" w:type="dxa"/>
            <w:vAlign w:val="center"/>
          </w:tcPr>
          <w:p w14:paraId="4EDF85E9" w14:textId="77777777" w:rsidR="009751C6" w:rsidRPr="00C818F0" w:rsidRDefault="009751C6" w:rsidP="00C41BF3">
            <w:pPr>
              <w:pStyle w:val="aff0"/>
              <w:jc w:val="center"/>
            </w:pPr>
            <w:r w:rsidRPr="00C818F0">
              <w:t>8</w:t>
            </w:r>
          </w:p>
        </w:tc>
        <w:tc>
          <w:tcPr>
            <w:tcW w:w="2552" w:type="dxa"/>
            <w:vAlign w:val="center"/>
          </w:tcPr>
          <w:p w14:paraId="70210C91" w14:textId="77777777" w:rsidR="009751C6" w:rsidRPr="00C818F0" w:rsidRDefault="009751C6" w:rsidP="00F64C28">
            <w:pPr>
              <w:pStyle w:val="aff0"/>
            </w:pPr>
            <w:r w:rsidRPr="00C818F0">
              <w:rPr>
                <w:rFonts w:hint="eastAsia"/>
              </w:rPr>
              <w:t>其他</w:t>
            </w:r>
          </w:p>
        </w:tc>
        <w:tc>
          <w:tcPr>
            <w:tcW w:w="3260" w:type="dxa"/>
            <w:vAlign w:val="center"/>
          </w:tcPr>
          <w:p w14:paraId="3EEBF71C" w14:textId="77777777" w:rsidR="009751C6" w:rsidRPr="00C818F0" w:rsidRDefault="009751C6" w:rsidP="00F64C28">
            <w:pPr>
              <w:pStyle w:val="aff0"/>
              <w:jc w:val="right"/>
            </w:pPr>
            <w:r w:rsidRPr="00C818F0">
              <w:t>-</w:t>
            </w:r>
          </w:p>
        </w:tc>
        <w:tc>
          <w:tcPr>
            <w:tcW w:w="2551" w:type="dxa"/>
            <w:vAlign w:val="center"/>
          </w:tcPr>
          <w:p w14:paraId="7D73BE51" w14:textId="77777777" w:rsidR="009751C6" w:rsidRPr="00C818F0" w:rsidRDefault="009751C6" w:rsidP="00F64C28">
            <w:pPr>
              <w:pStyle w:val="aff0"/>
              <w:jc w:val="right"/>
            </w:pPr>
            <w:r w:rsidRPr="00C818F0">
              <w:t>-</w:t>
            </w:r>
          </w:p>
        </w:tc>
      </w:tr>
      <w:tr w:rsidR="003025FA" w:rsidRPr="00C818F0" w14:paraId="0E3D845D" w14:textId="77777777" w:rsidTr="0036743B">
        <w:tc>
          <w:tcPr>
            <w:tcW w:w="709" w:type="dxa"/>
            <w:vAlign w:val="center"/>
          </w:tcPr>
          <w:p w14:paraId="61FE0A0F" w14:textId="77777777" w:rsidR="009751C6" w:rsidRPr="00C818F0" w:rsidRDefault="009751C6" w:rsidP="00C41BF3">
            <w:pPr>
              <w:pStyle w:val="aff0"/>
              <w:jc w:val="center"/>
            </w:pPr>
            <w:r w:rsidRPr="00C818F0">
              <w:t>9</w:t>
            </w:r>
          </w:p>
        </w:tc>
        <w:tc>
          <w:tcPr>
            <w:tcW w:w="2552" w:type="dxa"/>
            <w:vAlign w:val="center"/>
          </w:tcPr>
          <w:p w14:paraId="69D4DEE0" w14:textId="77777777" w:rsidR="009751C6" w:rsidRPr="00C818F0" w:rsidRDefault="009751C6" w:rsidP="00F64C28">
            <w:pPr>
              <w:pStyle w:val="aff0"/>
            </w:pPr>
            <w:r w:rsidRPr="00C818F0">
              <w:rPr>
                <w:rFonts w:hint="eastAsia"/>
              </w:rPr>
              <w:t>合计</w:t>
            </w:r>
          </w:p>
        </w:tc>
        <w:tc>
          <w:tcPr>
            <w:tcW w:w="3260" w:type="dxa"/>
            <w:vAlign w:val="center"/>
          </w:tcPr>
          <w:p w14:paraId="26773A20" w14:textId="77777777" w:rsidR="009751C6" w:rsidRPr="00C818F0" w:rsidRDefault="009751C6" w:rsidP="00F64C28">
            <w:pPr>
              <w:pStyle w:val="aff0"/>
              <w:jc w:val="right"/>
            </w:pPr>
            <w:r w:rsidRPr="00C818F0">
              <w:t>2,542,560,779.91</w:t>
            </w:r>
          </w:p>
        </w:tc>
        <w:tc>
          <w:tcPr>
            <w:tcW w:w="2551" w:type="dxa"/>
            <w:vAlign w:val="center"/>
          </w:tcPr>
          <w:p w14:paraId="46FDB60A" w14:textId="77777777" w:rsidR="009751C6" w:rsidRPr="00C818F0" w:rsidRDefault="009751C6" w:rsidP="00F64C28">
            <w:pPr>
              <w:pStyle w:val="aff0"/>
              <w:jc w:val="right"/>
            </w:pPr>
            <w:r w:rsidRPr="00C818F0">
              <w:t>37.60</w:t>
            </w:r>
          </w:p>
        </w:tc>
      </w:tr>
      <w:tr w:rsidR="003025FA" w:rsidRPr="00C818F0" w14:paraId="41F36002" w14:textId="77777777" w:rsidTr="0036743B">
        <w:tc>
          <w:tcPr>
            <w:tcW w:w="709" w:type="dxa"/>
            <w:vAlign w:val="center"/>
          </w:tcPr>
          <w:p w14:paraId="690B9862" w14:textId="77777777" w:rsidR="009751C6" w:rsidRPr="00C818F0" w:rsidRDefault="009751C6" w:rsidP="00C41BF3">
            <w:pPr>
              <w:pStyle w:val="aff0"/>
              <w:jc w:val="center"/>
            </w:pPr>
            <w:r w:rsidRPr="00C818F0">
              <w:t>10</w:t>
            </w:r>
          </w:p>
        </w:tc>
        <w:tc>
          <w:tcPr>
            <w:tcW w:w="2552" w:type="dxa"/>
            <w:vAlign w:val="center"/>
          </w:tcPr>
          <w:p w14:paraId="7CE1D512" w14:textId="77777777" w:rsidR="009751C6" w:rsidRPr="00C818F0" w:rsidRDefault="009751C6" w:rsidP="00F64C28">
            <w:pPr>
              <w:pStyle w:val="aff0"/>
            </w:pPr>
            <w:r w:rsidRPr="00C818F0">
              <w:rPr>
                <w:rFonts w:hint="eastAsia"/>
              </w:rPr>
              <w:t>剩余存续期超过</w:t>
            </w:r>
            <w:r w:rsidRPr="00C818F0">
              <w:rPr>
                <w:rFonts w:hint="eastAsia"/>
              </w:rPr>
              <w:t>397</w:t>
            </w:r>
            <w:r w:rsidRPr="00C818F0">
              <w:rPr>
                <w:rFonts w:hint="eastAsia"/>
              </w:rPr>
              <w:t>天的浮动利率债券</w:t>
            </w:r>
          </w:p>
        </w:tc>
        <w:tc>
          <w:tcPr>
            <w:tcW w:w="3260" w:type="dxa"/>
            <w:vAlign w:val="center"/>
          </w:tcPr>
          <w:p w14:paraId="7EB7FBD6" w14:textId="77777777" w:rsidR="009751C6" w:rsidRPr="00C818F0" w:rsidRDefault="009751C6" w:rsidP="00F64C28">
            <w:pPr>
              <w:pStyle w:val="aff0"/>
              <w:jc w:val="right"/>
            </w:pPr>
            <w:r w:rsidRPr="00C818F0">
              <w:t>-</w:t>
            </w:r>
          </w:p>
        </w:tc>
        <w:tc>
          <w:tcPr>
            <w:tcW w:w="2551" w:type="dxa"/>
            <w:vAlign w:val="center"/>
          </w:tcPr>
          <w:p w14:paraId="73453AF3" w14:textId="77777777" w:rsidR="009751C6" w:rsidRPr="00C818F0" w:rsidRDefault="009751C6" w:rsidP="00F64C28">
            <w:pPr>
              <w:pStyle w:val="aff0"/>
              <w:jc w:val="right"/>
            </w:pPr>
            <w:r w:rsidRPr="00C818F0">
              <w:t>-</w:t>
            </w:r>
          </w:p>
        </w:tc>
      </w:tr>
    </w:tbl>
    <w:p w14:paraId="30B6FD93" w14:textId="77777777" w:rsidR="00AD28A5" w:rsidRPr="00FF4E96" w:rsidRDefault="00134F5B" w:rsidP="00F873D5">
      <w:pPr>
        <w:pStyle w:val="xx"/>
      </w:pPr>
      <w:r>
        <w:t>5.</w:t>
      </w:r>
      <w:r>
        <w:rPr>
          <w:rFonts w:hint="eastAsia"/>
        </w:rPr>
        <w:t>6</w:t>
      </w:r>
      <w:r w:rsidR="00902E3F" w:rsidRPr="00FF4E96">
        <w:t xml:space="preserve"> </w:t>
      </w:r>
      <w:r w:rsidR="00902E3F" w:rsidRPr="00FF4E96">
        <w:rPr>
          <w:rFonts w:hint="eastAsia"/>
        </w:rPr>
        <w:t>报告期末</w:t>
      </w:r>
      <w:proofErr w:type="gramStart"/>
      <w:r w:rsidR="00902E3F" w:rsidRPr="00FF4E96">
        <w:rPr>
          <w:rFonts w:hint="eastAsia"/>
        </w:rPr>
        <w:t>按摊余成本</w:t>
      </w:r>
      <w:proofErr w:type="gramEnd"/>
      <w:r w:rsidR="00902E3F" w:rsidRPr="00FF4E96">
        <w:rPr>
          <w:rFonts w:hint="eastAsia"/>
        </w:rPr>
        <w:t>占基金资产净值比例大小排名的前十名债券投资明细</w:t>
      </w:r>
    </w:p>
    <w:tbl>
      <w:tblPr>
        <w:tblStyle w:val="a8"/>
        <w:tblW w:w="0" w:type="auto"/>
        <w:tblInd w:w="108" w:type="dxa"/>
        <w:tblLayout w:type="fixed"/>
        <w:tblLook w:val="04A0" w:firstRow="1" w:lastRow="0" w:firstColumn="1" w:lastColumn="0" w:noHBand="0" w:noVBand="1"/>
      </w:tblPr>
      <w:tblGrid>
        <w:gridCol w:w="709"/>
        <w:gridCol w:w="1418"/>
        <w:gridCol w:w="1984"/>
        <w:gridCol w:w="1843"/>
        <w:gridCol w:w="1984"/>
        <w:gridCol w:w="1134"/>
      </w:tblGrid>
      <w:tr w:rsidR="003025FA" w:rsidRPr="00C818F0" w14:paraId="32F3C8C9" w14:textId="77777777" w:rsidTr="00AA49AD">
        <w:tc>
          <w:tcPr>
            <w:tcW w:w="709" w:type="dxa"/>
            <w:vAlign w:val="center"/>
          </w:tcPr>
          <w:p w14:paraId="772AC9DD" w14:textId="77777777" w:rsidR="00AD28A5" w:rsidRPr="00C818F0" w:rsidRDefault="00AD28A5" w:rsidP="00F64C28">
            <w:pPr>
              <w:pStyle w:val="aff0"/>
              <w:jc w:val="center"/>
            </w:pPr>
            <w:r w:rsidRPr="00C818F0">
              <w:rPr>
                <w:rFonts w:hint="eastAsia"/>
              </w:rPr>
              <w:t>序号</w:t>
            </w:r>
          </w:p>
        </w:tc>
        <w:tc>
          <w:tcPr>
            <w:tcW w:w="1418" w:type="dxa"/>
            <w:vAlign w:val="center"/>
          </w:tcPr>
          <w:p w14:paraId="3F8F1ED8" w14:textId="77777777" w:rsidR="00AD28A5" w:rsidRPr="00C818F0" w:rsidRDefault="00AD28A5" w:rsidP="00F64C28">
            <w:pPr>
              <w:pStyle w:val="aff0"/>
              <w:jc w:val="center"/>
            </w:pPr>
            <w:r w:rsidRPr="00C818F0">
              <w:rPr>
                <w:rFonts w:hint="eastAsia"/>
              </w:rPr>
              <w:t>债券代码</w:t>
            </w:r>
          </w:p>
        </w:tc>
        <w:tc>
          <w:tcPr>
            <w:tcW w:w="1984" w:type="dxa"/>
            <w:vAlign w:val="center"/>
          </w:tcPr>
          <w:p w14:paraId="709F0C2C" w14:textId="77777777" w:rsidR="00AD28A5" w:rsidRPr="00C818F0" w:rsidRDefault="00AD28A5" w:rsidP="00F64C28">
            <w:pPr>
              <w:pStyle w:val="aff0"/>
              <w:jc w:val="center"/>
            </w:pPr>
            <w:r w:rsidRPr="00C818F0">
              <w:rPr>
                <w:rFonts w:hint="eastAsia"/>
              </w:rPr>
              <w:t>债券名称</w:t>
            </w:r>
          </w:p>
        </w:tc>
        <w:tc>
          <w:tcPr>
            <w:tcW w:w="1843" w:type="dxa"/>
            <w:vAlign w:val="center"/>
          </w:tcPr>
          <w:p w14:paraId="20A2EDAC" w14:textId="77777777" w:rsidR="00AD28A5" w:rsidRPr="00C818F0" w:rsidRDefault="00AD28A5" w:rsidP="00F64C28">
            <w:pPr>
              <w:pStyle w:val="aff0"/>
              <w:jc w:val="center"/>
            </w:pPr>
            <w:r w:rsidRPr="00C818F0">
              <w:rPr>
                <w:rFonts w:hint="eastAsia"/>
              </w:rPr>
              <w:t>债券数量</w:t>
            </w:r>
          </w:p>
          <w:p w14:paraId="2584925D" w14:textId="77777777" w:rsidR="00AD28A5" w:rsidRPr="00C818F0" w:rsidRDefault="00AD28A5" w:rsidP="00F64C28">
            <w:pPr>
              <w:pStyle w:val="aff0"/>
              <w:jc w:val="center"/>
            </w:pPr>
            <w:r w:rsidRPr="00C818F0">
              <w:t>(</w:t>
            </w:r>
            <w:r w:rsidRPr="00C818F0">
              <w:rPr>
                <w:rFonts w:hint="eastAsia"/>
              </w:rPr>
              <w:t>张</w:t>
            </w:r>
            <w:r w:rsidRPr="00C818F0">
              <w:t>)</w:t>
            </w:r>
          </w:p>
        </w:tc>
        <w:tc>
          <w:tcPr>
            <w:tcW w:w="1984" w:type="dxa"/>
            <w:vAlign w:val="center"/>
          </w:tcPr>
          <w:p w14:paraId="69EFBA12" w14:textId="77777777" w:rsidR="00AD28A5" w:rsidRPr="00C818F0" w:rsidRDefault="00AD28A5" w:rsidP="00F64C28">
            <w:pPr>
              <w:pStyle w:val="aff0"/>
              <w:jc w:val="center"/>
            </w:pPr>
            <w:r w:rsidRPr="00C818F0">
              <w:rPr>
                <w:rFonts w:hint="eastAsia"/>
              </w:rPr>
              <w:t>摊余成本（元）</w:t>
            </w:r>
          </w:p>
        </w:tc>
        <w:tc>
          <w:tcPr>
            <w:tcW w:w="1134" w:type="dxa"/>
            <w:vAlign w:val="center"/>
          </w:tcPr>
          <w:p w14:paraId="2CC23EE6" w14:textId="77777777" w:rsidR="00AD28A5" w:rsidRPr="00C818F0" w:rsidRDefault="00AD28A5" w:rsidP="00F64C28">
            <w:pPr>
              <w:pStyle w:val="aff0"/>
              <w:jc w:val="center"/>
            </w:pPr>
            <w:r w:rsidRPr="00C818F0">
              <w:rPr>
                <w:rFonts w:hint="eastAsia"/>
              </w:rPr>
              <w:t>占基金资产净值比例（％）</w:t>
            </w:r>
          </w:p>
        </w:tc>
      </w:tr>
      <w:tr w:rsidR="00942FC4" w14:paraId="79F84BAF" w14:textId="77777777" w:rsidTr="00AA49AD">
        <w:tc>
          <w:tcPr>
            <w:tcW w:w="709" w:type="dxa"/>
            <w:vAlign w:val="center"/>
          </w:tcPr>
          <w:p w14:paraId="4D6A8895" w14:textId="77777777" w:rsidR="00942FC4" w:rsidRDefault="00004781" w:rsidP="00AA49AD">
            <w:pPr>
              <w:ind w:firstLineChars="100" w:firstLine="210"/>
              <w:jc w:val="left"/>
            </w:pPr>
            <w:r>
              <w:t>1</w:t>
            </w:r>
          </w:p>
        </w:tc>
        <w:tc>
          <w:tcPr>
            <w:tcW w:w="1418" w:type="dxa"/>
            <w:vAlign w:val="center"/>
          </w:tcPr>
          <w:p w14:paraId="0B069380" w14:textId="77777777" w:rsidR="00942FC4" w:rsidRDefault="00004781" w:rsidP="00AA49AD">
            <w:pPr>
              <w:ind w:firstLine="0"/>
              <w:jc w:val="left"/>
            </w:pPr>
            <w:r>
              <w:t>111910252</w:t>
            </w:r>
          </w:p>
        </w:tc>
        <w:tc>
          <w:tcPr>
            <w:tcW w:w="1984" w:type="dxa"/>
            <w:vAlign w:val="center"/>
          </w:tcPr>
          <w:p w14:paraId="16554109" w14:textId="77777777" w:rsidR="00942FC4" w:rsidRDefault="00004781" w:rsidP="00E00CA5">
            <w:pPr>
              <w:ind w:firstLine="0"/>
              <w:jc w:val="left"/>
            </w:pPr>
            <w:r>
              <w:t>19</w:t>
            </w:r>
            <w:r>
              <w:t>兴业银行</w:t>
            </w:r>
            <w:r>
              <w:t>CD252</w:t>
            </w:r>
          </w:p>
        </w:tc>
        <w:tc>
          <w:tcPr>
            <w:tcW w:w="1843" w:type="dxa"/>
            <w:vAlign w:val="center"/>
          </w:tcPr>
          <w:p w14:paraId="5FACBE33" w14:textId="77777777" w:rsidR="00942FC4" w:rsidRDefault="00004781">
            <w:pPr>
              <w:jc w:val="right"/>
            </w:pPr>
            <w:r>
              <w:t>2,000,000</w:t>
            </w:r>
          </w:p>
        </w:tc>
        <w:tc>
          <w:tcPr>
            <w:tcW w:w="1984" w:type="dxa"/>
            <w:vAlign w:val="center"/>
          </w:tcPr>
          <w:p w14:paraId="010992C2" w14:textId="77777777" w:rsidR="00942FC4" w:rsidRDefault="00004781">
            <w:pPr>
              <w:jc w:val="right"/>
            </w:pPr>
            <w:r>
              <w:t>196,786,356.35</w:t>
            </w:r>
          </w:p>
        </w:tc>
        <w:tc>
          <w:tcPr>
            <w:tcW w:w="1134" w:type="dxa"/>
            <w:vAlign w:val="center"/>
          </w:tcPr>
          <w:p w14:paraId="674FC2FD" w14:textId="77777777" w:rsidR="00942FC4" w:rsidRDefault="00004781">
            <w:pPr>
              <w:jc w:val="right"/>
            </w:pPr>
            <w:r>
              <w:t>2.91</w:t>
            </w:r>
          </w:p>
        </w:tc>
      </w:tr>
      <w:tr w:rsidR="00942FC4" w14:paraId="778C3C63" w14:textId="77777777" w:rsidTr="00AA49AD">
        <w:tc>
          <w:tcPr>
            <w:tcW w:w="709" w:type="dxa"/>
            <w:vAlign w:val="center"/>
          </w:tcPr>
          <w:p w14:paraId="457C73D5" w14:textId="77777777" w:rsidR="00942FC4" w:rsidRDefault="00004781" w:rsidP="00AA49AD">
            <w:pPr>
              <w:ind w:firstLineChars="100" w:firstLine="210"/>
              <w:jc w:val="left"/>
            </w:pPr>
            <w:r>
              <w:t>2</w:t>
            </w:r>
          </w:p>
        </w:tc>
        <w:tc>
          <w:tcPr>
            <w:tcW w:w="1418" w:type="dxa"/>
            <w:vAlign w:val="center"/>
          </w:tcPr>
          <w:p w14:paraId="52748493" w14:textId="77777777" w:rsidR="00942FC4" w:rsidRDefault="00004781" w:rsidP="00AA49AD">
            <w:pPr>
              <w:ind w:firstLine="0"/>
              <w:jc w:val="left"/>
            </w:pPr>
            <w:r>
              <w:t>111903207</w:t>
            </w:r>
          </w:p>
        </w:tc>
        <w:tc>
          <w:tcPr>
            <w:tcW w:w="1984" w:type="dxa"/>
            <w:vAlign w:val="center"/>
          </w:tcPr>
          <w:p w14:paraId="5B0EDF35" w14:textId="77777777" w:rsidR="00942FC4" w:rsidRDefault="00004781" w:rsidP="00E00CA5">
            <w:pPr>
              <w:ind w:firstLine="0"/>
              <w:jc w:val="left"/>
            </w:pPr>
            <w:r>
              <w:t>19</w:t>
            </w:r>
            <w:r>
              <w:t>农业银行</w:t>
            </w:r>
            <w:r>
              <w:t>CD207</w:t>
            </w:r>
          </w:p>
        </w:tc>
        <w:tc>
          <w:tcPr>
            <w:tcW w:w="1843" w:type="dxa"/>
            <w:vAlign w:val="center"/>
          </w:tcPr>
          <w:p w14:paraId="6495CBFE" w14:textId="77777777" w:rsidR="00942FC4" w:rsidRDefault="00004781">
            <w:pPr>
              <w:jc w:val="right"/>
            </w:pPr>
            <w:r>
              <w:t>1,900,000</w:t>
            </w:r>
          </w:p>
        </w:tc>
        <w:tc>
          <w:tcPr>
            <w:tcW w:w="1984" w:type="dxa"/>
            <w:vAlign w:val="center"/>
          </w:tcPr>
          <w:p w14:paraId="61BFC403" w14:textId="77777777" w:rsidR="00942FC4" w:rsidRDefault="00004781">
            <w:pPr>
              <w:jc w:val="right"/>
            </w:pPr>
            <w:r>
              <w:t>188,917,031.97</w:t>
            </w:r>
          </w:p>
        </w:tc>
        <w:tc>
          <w:tcPr>
            <w:tcW w:w="1134" w:type="dxa"/>
            <w:vAlign w:val="center"/>
          </w:tcPr>
          <w:p w14:paraId="14CF80C8" w14:textId="77777777" w:rsidR="00942FC4" w:rsidRDefault="00004781">
            <w:pPr>
              <w:jc w:val="right"/>
            </w:pPr>
            <w:r>
              <w:t>2.79</w:t>
            </w:r>
          </w:p>
        </w:tc>
      </w:tr>
      <w:tr w:rsidR="00942FC4" w14:paraId="44076B40" w14:textId="77777777" w:rsidTr="00AA49AD">
        <w:tc>
          <w:tcPr>
            <w:tcW w:w="709" w:type="dxa"/>
            <w:vAlign w:val="center"/>
          </w:tcPr>
          <w:p w14:paraId="59F5A9F5" w14:textId="77777777" w:rsidR="00942FC4" w:rsidRDefault="00004781" w:rsidP="00AA49AD">
            <w:pPr>
              <w:ind w:firstLineChars="100" w:firstLine="210"/>
              <w:jc w:val="left"/>
            </w:pPr>
            <w:r>
              <w:t>3</w:t>
            </w:r>
          </w:p>
        </w:tc>
        <w:tc>
          <w:tcPr>
            <w:tcW w:w="1418" w:type="dxa"/>
            <w:vAlign w:val="center"/>
          </w:tcPr>
          <w:p w14:paraId="40860FEB" w14:textId="77777777" w:rsidR="00942FC4" w:rsidRDefault="00004781" w:rsidP="00AA49AD">
            <w:pPr>
              <w:ind w:firstLine="0"/>
              <w:jc w:val="left"/>
            </w:pPr>
            <w:r>
              <w:t>111992136</w:t>
            </w:r>
          </w:p>
        </w:tc>
        <w:tc>
          <w:tcPr>
            <w:tcW w:w="1984" w:type="dxa"/>
            <w:vAlign w:val="center"/>
          </w:tcPr>
          <w:p w14:paraId="721D8422" w14:textId="77777777" w:rsidR="00942FC4" w:rsidRDefault="00004781" w:rsidP="00E00CA5">
            <w:pPr>
              <w:ind w:firstLine="0"/>
              <w:jc w:val="left"/>
            </w:pPr>
            <w:r>
              <w:t>19</w:t>
            </w:r>
            <w:r>
              <w:t>杭州银行</w:t>
            </w:r>
            <w:r>
              <w:t>CD030</w:t>
            </w:r>
          </w:p>
        </w:tc>
        <w:tc>
          <w:tcPr>
            <w:tcW w:w="1843" w:type="dxa"/>
            <w:vAlign w:val="center"/>
          </w:tcPr>
          <w:p w14:paraId="7162FD6A" w14:textId="77777777" w:rsidR="00942FC4" w:rsidRDefault="00004781">
            <w:pPr>
              <w:jc w:val="right"/>
            </w:pPr>
            <w:r>
              <w:t>1,500,000</w:t>
            </w:r>
          </w:p>
        </w:tc>
        <w:tc>
          <w:tcPr>
            <w:tcW w:w="1984" w:type="dxa"/>
            <w:vAlign w:val="center"/>
          </w:tcPr>
          <w:p w14:paraId="7DA0CF74" w14:textId="77777777" w:rsidR="00942FC4" w:rsidRDefault="00004781">
            <w:pPr>
              <w:jc w:val="right"/>
            </w:pPr>
            <w:r>
              <w:t>149,279,266.10</w:t>
            </w:r>
          </w:p>
        </w:tc>
        <w:tc>
          <w:tcPr>
            <w:tcW w:w="1134" w:type="dxa"/>
            <w:vAlign w:val="center"/>
          </w:tcPr>
          <w:p w14:paraId="1D439066" w14:textId="77777777" w:rsidR="00942FC4" w:rsidRDefault="00004781">
            <w:pPr>
              <w:jc w:val="right"/>
            </w:pPr>
            <w:r>
              <w:t>2.21</w:t>
            </w:r>
          </w:p>
        </w:tc>
      </w:tr>
      <w:tr w:rsidR="00942FC4" w14:paraId="181D248F" w14:textId="77777777" w:rsidTr="00AA49AD">
        <w:tc>
          <w:tcPr>
            <w:tcW w:w="709" w:type="dxa"/>
            <w:vAlign w:val="center"/>
          </w:tcPr>
          <w:p w14:paraId="6BAA5A0D" w14:textId="77777777" w:rsidR="00942FC4" w:rsidRDefault="00004781" w:rsidP="00AA49AD">
            <w:pPr>
              <w:ind w:firstLineChars="100" w:firstLine="210"/>
              <w:jc w:val="left"/>
            </w:pPr>
            <w:r>
              <w:t>4</w:t>
            </w:r>
          </w:p>
        </w:tc>
        <w:tc>
          <w:tcPr>
            <w:tcW w:w="1418" w:type="dxa"/>
            <w:vAlign w:val="center"/>
          </w:tcPr>
          <w:p w14:paraId="014DA2D5" w14:textId="77777777" w:rsidR="00942FC4" w:rsidRDefault="00004781" w:rsidP="00AA49AD">
            <w:pPr>
              <w:ind w:firstLine="0"/>
              <w:jc w:val="left"/>
            </w:pPr>
            <w:r>
              <w:t>190206</w:t>
            </w:r>
          </w:p>
        </w:tc>
        <w:tc>
          <w:tcPr>
            <w:tcW w:w="1984" w:type="dxa"/>
            <w:vAlign w:val="center"/>
          </w:tcPr>
          <w:p w14:paraId="1A6C6D78" w14:textId="77777777" w:rsidR="00942FC4" w:rsidRDefault="00004781" w:rsidP="00E00CA5">
            <w:pPr>
              <w:ind w:firstLine="0"/>
              <w:jc w:val="left"/>
            </w:pPr>
            <w:r>
              <w:t>19</w:t>
            </w:r>
            <w:r>
              <w:t>国开</w:t>
            </w:r>
            <w:r>
              <w:t>06</w:t>
            </w:r>
          </w:p>
        </w:tc>
        <w:tc>
          <w:tcPr>
            <w:tcW w:w="1843" w:type="dxa"/>
            <w:vAlign w:val="center"/>
          </w:tcPr>
          <w:p w14:paraId="4CB04EE4" w14:textId="77777777" w:rsidR="00942FC4" w:rsidRDefault="00004781">
            <w:pPr>
              <w:jc w:val="right"/>
            </w:pPr>
            <w:r>
              <w:t>1,400,000</w:t>
            </w:r>
          </w:p>
        </w:tc>
        <w:tc>
          <w:tcPr>
            <w:tcW w:w="1984" w:type="dxa"/>
            <w:vAlign w:val="center"/>
          </w:tcPr>
          <w:p w14:paraId="22CF4BF2" w14:textId="77777777" w:rsidR="00942FC4" w:rsidRDefault="00004781">
            <w:pPr>
              <w:jc w:val="right"/>
            </w:pPr>
            <w:r>
              <w:t>139,988,935.54</w:t>
            </w:r>
          </w:p>
        </w:tc>
        <w:tc>
          <w:tcPr>
            <w:tcW w:w="1134" w:type="dxa"/>
            <w:vAlign w:val="center"/>
          </w:tcPr>
          <w:p w14:paraId="05A14D3F" w14:textId="77777777" w:rsidR="00942FC4" w:rsidRDefault="00004781">
            <w:pPr>
              <w:jc w:val="right"/>
            </w:pPr>
            <w:r>
              <w:t>2.07</w:t>
            </w:r>
          </w:p>
        </w:tc>
      </w:tr>
      <w:tr w:rsidR="00942FC4" w14:paraId="09C421A8" w14:textId="77777777" w:rsidTr="00AA49AD">
        <w:tc>
          <w:tcPr>
            <w:tcW w:w="709" w:type="dxa"/>
            <w:vAlign w:val="center"/>
          </w:tcPr>
          <w:p w14:paraId="31103E0B" w14:textId="77777777" w:rsidR="00942FC4" w:rsidRDefault="00004781" w:rsidP="00AA49AD">
            <w:pPr>
              <w:ind w:firstLineChars="100" w:firstLine="210"/>
              <w:jc w:val="left"/>
            </w:pPr>
            <w:r>
              <w:t>5</w:t>
            </w:r>
          </w:p>
        </w:tc>
        <w:tc>
          <w:tcPr>
            <w:tcW w:w="1418" w:type="dxa"/>
            <w:vAlign w:val="center"/>
          </w:tcPr>
          <w:p w14:paraId="5728F965" w14:textId="77777777" w:rsidR="00942FC4" w:rsidRDefault="00004781" w:rsidP="00AA49AD">
            <w:pPr>
              <w:ind w:firstLine="0"/>
              <w:jc w:val="left"/>
            </w:pPr>
            <w:r>
              <w:t>190402</w:t>
            </w:r>
          </w:p>
        </w:tc>
        <w:tc>
          <w:tcPr>
            <w:tcW w:w="1984" w:type="dxa"/>
            <w:vAlign w:val="center"/>
          </w:tcPr>
          <w:p w14:paraId="59F489E2" w14:textId="77777777" w:rsidR="00942FC4" w:rsidRDefault="00004781" w:rsidP="00E00CA5">
            <w:pPr>
              <w:ind w:firstLine="0"/>
              <w:jc w:val="left"/>
            </w:pPr>
            <w:r>
              <w:t>19</w:t>
            </w:r>
            <w:r>
              <w:t>农发</w:t>
            </w:r>
            <w:r>
              <w:t>02</w:t>
            </w:r>
          </w:p>
        </w:tc>
        <w:tc>
          <w:tcPr>
            <w:tcW w:w="1843" w:type="dxa"/>
            <w:vAlign w:val="center"/>
          </w:tcPr>
          <w:p w14:paraId="155A760D" w14:textId="77777777" w:rsidR="00942FC4" w:rsidRDefault="00004781">
            <w:pPr>
              <w:jc w:val="right"/>
            </w:pPr>
            <w:r>
              <w:t>1,000,000</w:t>
            </w:r>
          </w:p>
        </w:tc>
        <w:tc>
          <w:tcPr>
            <w:tcW w:w="1984" w:type="dxa"/>
            <w:vAlign w:val="center"/>
          </w:tcPr>
          <w:p w14:paraId="4A6F871F" w14:textId="77777777" w:rsidR="00942FC4" w:rsidRDefault="00004781">
            <w:pPr>
              <w:jc w:val="right"/>
            </w:pPr>
            <w:r>
              <w:t>99,981,131.26</w:t>
            </w:r>
          </w:p>
        </w:tc>
        <w:tc>
          <w:tcPr>
            <w:tcW w:w="1134" w:type="dxa"/>
            <w:vAlign w:val="center"/>
          </w:tcPr>
          <w:p w14:paraId="339F8528" w14:textId="77777777" w:rsidR="00942FC4" w:rsidRDefault="00004781">
            <w:pPr>
              <w:jc w:val="right"/>
            </w:pPr>
            <w:r>
              <w:t>1.48</w:t>
            </w:r>
          </w:p>
        </w:tc>
      </w:tr>
      <w:tr w:rsidR="00942FC4" w14:paraId="64B68C44" w14:textId="77777777" w:rsidTr="00AA49AD">
        <w:tc>
          <w:tcPr>
            <w:tcW w:w="709" w:type="dxa"/>
            <w:vAlign w:val="center"/>
          </w:tcPr>
          <w:p w14:paraId="444BE081" w14:textId="77777777" w:rsidR="00942FC4" w:rsidRDefault="00004781" w:rsidP="00AA49AD">
            <w:pPr>
              <w:ind w:firstLineChars="100" w:firstLine="210"/>
              <w:jc w:val="left"/>
            </w:pPr>
            <w:r>
              <w:lastRenderedPageBreak/>
              <w:t>6</w:t>
            </w:r>
          </w:p>
        </w:tc>
        <w:tc>
          <w:tcPr>
            <w:tcW w:w="1418" w:type="dxa"/>
            <w:vAlign w:val="center"/>
          </w:tcPr>
          <w:p w14:paraId="2DF090BA" w14:textId="77777777" w:rsidR="00942FC4" w:rsidRDefault="00004781" w:rsidP="00AA49AD">
            <w:pPr>
              <w:ind w:firstLine="0"/>
              <w:jc w:val="left"/>
            </w:pPr>
            <w:r>
              <w:t>111990474</w:t>
            </w:r>
          </w:p>
        </w:tc>
        <w:tc>
          <w:tcPr>
            <w:tcW w:w="1984" w:type="dxa"/>
            <w:vAlign w:val="center"/>
          </w:tcPr>
          <w:p w14:paraId="00ECFD93" w14:textId="77777777" w:rsidR="00942FC4" w:rsidRDefault="00004781" w:rsidP="00E00CA5">
            <w:pPr>
              <w:ind w:firstLine="0"/>
              <w:jc w:val="left"/>
            </w:pPr>
            <w:r>
              <w:t>19</w:t>
            </w:r>
            <w:r>
              <w:t>宁波银行</w:t>
            </w:r>
            <w:r>
              <w:t>CD012</w:t>
            </w:r>
          </w:p>
        </w:tc>
        <w:tc>
          <w:tcPr>
            <w:tcW w:w="1843" w:type="dxa"/>
            <w:vAlign w:val="center"/>
          </w:tcPr>
          <w:p w14:paraId="1EC8A741" w14:textId="77777777" w:rsidR="00942FC4" w:rsidRDefault="00004781">
            <w:pPr>
              <w:jc w:val="right"/>
            </w:pPr>
            <w:r>
              <w:t>1,000,000</w:t>
            </w:r>
          </w:p>
        </w:tc>
        <w:tc>
          <w:tcPr>
            <w:tcW w:w="1984" w:type="dxa"/>
            <w:vAlign w:val="center"/>
          </w:tcPr>
          <w:p w14:paraId="12C51A98" w14:textId="77777777" w:rsidR="00942FC4" w:rsidRDefault="00004781">
            <w:pPr>
              <w:jc w:val="right"/>
            </w:pPr>
            <w:r>
              <w:t>99,869,348.99</w:t>
            </w:r>
          </w:p>
        </w:tc>
        <w:tc>
          <w:tcPr>
            <w:tcW w:w="1134" w:type="dxa"/>
            <w:vAlign w:val="center"/>
          </w:tcPr>
          <w:p w14:paraId="2E99FE1E" w14:textId="77777777" w:rsidR="00942FC4" w:rsidRDefault="00004781">
            <w:pPr>
              <w:jc w:val="right"/>
            </w:pPr>
            <w:r>
              <w:t>1.48</w:t>
            </w:r>
          </w:p>
        </w:tc>
      </w:tr>
      <w:tr w:rsidR="00942FC4" w14:paraId="709C62E9" w14:textId="77777777" w:rsidTr="00AA49AD">
        <w:tc>
          <w:tcPr>
            <w:tcW w:w="709" w:type="dxa"/>
            <w:vAlign w:val="center"/>
          </w:tcPr>
          <w:p w14:paraId="4A2FFA36" w14:textId="77777777" w:rsidR="00942FC4" w:rsidRDefault="00004781" w:rsidP="00AA49AD">
            <w:pPr>
              <w:ind w:firstLineChars="100" w:firstLine="210"/>
              <w:jc w:val="left"/>
            </w:pPr>
            <w:r>
              <w:t>7</w:t>
            </w:r>
          </w:p>
        </w:tc>
        <w:tc>
          <w:tcPr>
            <w:tcW w:w="1418" w:type="dxa"/>
            <w:vAlign w:val="center"/>
          </w:tcPr>
          <w:p w14:paraId="2D9EC22F" w14:textId="77777777" w:rsidR="00942FC4" w:rsidRDefault="00004781" w:rsidP="00AA49AD">
            <w:pPr>
              <w:ind w:firstLine="0"/>
              <w:jc w:val="left"/>
            </w:pPr>
            <w:r>
              <w:t>111917012</w:t>
            </w:r>
          </w:p>
        </w:tc>
        <w:tc>
          <w:tcPr>
            <w:tcW w:w="1984" w:type="dxa"/>
            <w:vAlign w:val="center"/>
          </w:tcPr>
          <w:p w14:paraId="3E8C5360" w14:textId="77777777" w:rsidR="00942FC4" w:rsidRDefault="00004781" w:rsidP="00E00CA5">
            <w:pPr>
              <w:ind w:firstLine="0"/>
              <w:jc w:val="left"/>
            </w:pPr>
            <w:r>
              <w:t>19</w:t>
            </w:r>
            <w:r>
              <w:t>光大银行</w:t>
            </w:r>
            <w:r>
              <w:t>CD012</w:t>
            </w:r>
          </w:p>
        </w:tc>
        <w:tc>
          <w:tcPr>
            <w:tcW w:w="1843" w:type="dxa"/>
            <w:vAlign w:val="center"/>
          </w:tcPr>
          <w:p w14:paraId="28675C99" w14:textId="77777777" w:rsidR="00942FC4" w:rsidRDefault="00004781">
            <w:pPr>
              <w:jc w:val="right"/>
            </w:pPr>
            <w:r>
              <w:t>1,000,000</w:t>
            </w:r>
          </w:p>
        </w:tc>
        <w:tc>
          <w:tcPr>
            <w:tcW w:w="1984" w:type="dxa"/>
            <w:vAlign w:val="center"/>
          </w:tcPr>
          <w:p w14:paraId="20582171" w14:textId="77777777" w:rsidR="00942FC4" w:rsidRDefault="00004781">
            <w:pPr>
              <w:jc w:val="right"/>
            </w:pPr>
            <w:r>
              <w:t>99,647,167.27</w:t>
            </w:r>
          </w:p>
        </w:tc>
        <w:tc>
          <w:tcPr>
            <w:tcW w:w="1134" w:type="dxa"/>
            <w:vAlign w:val="center"/>
          </w:tcPr>
          <w:p w14:paraId="7007A6F1" w14:textId="77777777" w:rsidR="00942FC4" w:rsidRDefault="00004781">
            <w:pPr>
              <w:jc w:val="right"/>
            </w:pPr>
            <w:r>
              <w:t>1.47</w:t>
            </w:r>
          </w:p>
        </w:tc>
      </w:tr>
      <w:tr w:rsidR="00942FC4" w14:paraId="533959AB" w14:textId="77777777" w:rsidTr="00AA49AD">
        <w:tc>
          <w:tcPr>
            <w:tcW w:w="709" w:type="dxa"/>
            <w:vAlign w:val="center"/>
          </w:tcPr>
          <w:p w14:paraId="3A8B6C1F" w14:textId="77777777" w:rsidR="00942FC4" w:rsidRDefault="00004781" w:rsidP="00AA49AD">
            <w:pPr>
              <w:ind w:firstLineChars="100" w:firstLine="210"/>
              <w:jc w:val="left"/>
            </w:pPr>
            <w:r>
              <w:t>8</w:t>
            </w:r>
          </w:p>
        </w:tc>
        <w:tc>
          <w:tcPr>
            <w:tcW w:w="1418" w:type="dxa"/>
            <w:vAlign w:val="center"/>
          </w:tcPr>
          <w:p w14:paraId="11BFB542" w14:textId="77777777" w:rsidR="00942FC4" w:rsidRDefault="00004781" w:rsidP="00AA49AD">
            <w:pPr>
              <w:ind w:firstLine="0"/>
              <w:jc w:val="left"/>
            </w:pPr>
            <w:r>
              <w:t>111973864</w:t>
            </w:r>
          </w:p>
        </w:tc>
        <w:tc>
          <w:tcPr>
            <w:tcW w:w="1984" w:type="dxa"/>
            <w:vAlign w:val="center"/>
          </w:tcPr>
          <w:p w14:paraId="02997035" w14:textId="77777777" w:rsidR="00942FC4" w:rsidRDefault="00004781" w:rsidP="00E00CA5">
            <w:pPr>
              <w:ind w:firstLine="0"/>
              <w:jc w:val="left"/>
            </w:pPr>
            <w:r>
              <w:t>19</w:t>
            </w:r>
            <w:r>
              <w:t>厦门国际银行</w:t>
            </w:r>
            <w:r>
              <w:t>CD244</w:t>
            </w:r>
          </w:p>
        </w:tc>
        <w:tc>
          <w:tcPr>
            <w:tcW w:w="1843" w:type="dxa"/>
            <w:vAlign w:val="center"/>
          </w:tcPr>
          <w:p w14:paraId="537262D1" w14:textId="77777777" w:rsidR="00942FC4" w:rsidRDefault="00004781">
            <w:pPr>
              <w:jc w:val="right"/>
            </w:pPr>
            <w:r>
              <w:t>1,000,000</w:t>
            </w:r>
          </w:p>
        </w:tc>
        <w:tc>
          <w:tcPr>
            <w:tcW w:w="1984" w:type="dxa"/>
            <w:vAlign w:val="center"/>
          </w:tcPr>
          <w:p w14:paraId="6645C34B" w14:textId="77777777" w:rsidR="00942FC4" w:rsidRDefault="00004781">
            <w:pPr>
              <w:jc w:val="right"/>
            </w:pPr>
            <w:r>
              <w:t>99,562,838.47</w:t>
            </w:r>
          </w:p>
        </w:tc>
        <w:tc>
          <w:tcPr>
            <w:tcW w:w="1134" w:type="dxa"/>
            <w:vAlign w:val="center"/>
          </w:tcPr>
          <w:p w14:paraId="1D61FD26" w14:textId="77777777" w:rsidR="00942FC4" w:rsidRDefault="00004781">
            <w:pPr>
              <w:jc w:val="right"/>
            </w:pPr>
            <w:r>
              <w:t>1.47</w:t>
            </w:r>
          </w:p>
        </w:tc>
      </w:tr>
      <w:tr w:rsidR="00942FC4" w14:paraId="1A1A7DB4" w14:textId="77777777" w:rsidTr="00AA49AD">
        <w:tc>
          <w:tcPr>
            <w:tcW w:w="709" w:type="dxa"/>
            <w:vAlign w:val="center"/>
          </w:tcPr>
          <w:p w14:paraId="5A31DE2B" w14:textId="77777777" w:rsidR="00942FC4" w:rsidRDefault="00004781" w:rsidP="00AA49AD">
            <w:pPr>
              <w:ind w:firstLine="0"/>
              <w:jc w:val="center"/>
            </w:pPr>
            <w:r>
              <w:t>9</w:t>
            </w:r>
          </w:p>
        </w:tc>
        <w:tc>
          <w:tcPr>
            <w:tcW w:w="1418" w:type="dxa"/>
            <w:vAlign w:val="center"/>
          </w:tcPr>
          <w:p w14:paraId="46250AC9" w14:textId="77777777" w:rsidR="00942FC4" w:rsidRDefault="00004781" w:rsidP="00AA49AD">
            <w:pPr>
              <w:ind w:firstLine="0"/>
              <w:jc w:val="left"/>
            </w:pPr>
            <w:r>
              <w:t>111909166</w:t>
            </w:r>
          </w:p>
        </w:tc>
        <w:tc>
          <w:tcPr>
            <w:tcW w:w="1984" w:type="dxa"/>
            <w:vAlign w:val="center"/>
          </w:tcPr>
          <w:p w14:paraId="161BA1D4" w14:textId="77777777" w:rsidR="00942FC4" w:rsidRDefault="00004781" w:rsidP="00E00CA5">
            <w:pPr>
              <w:ind w:firstLine="0"/>
              <w:jc w:val="left"/>
            </w:pPr>
            <w:r>
              <w:t>19</w:t>
            </w:r>
            <w:r>
              <w:t>浦发银行</w:t>
            </w:r>
            <w:r>
              <w:t>CD166</w:t>
            </w:r>
          </w:p>
        </w:tc>
        <w:tc>
          <w:tcPr>
            <w:tcW w:w="1843" w:type="dxa"/>
            <w:vAlign w:val="center"/>
          </w:tcPr>
          <w:p w14:paraId="3D1C0F91" w14:textId="77777777" w:rsidR="00942FC4" w:rsidRDefault="00004781">
            <w:pPr>
              <w:jc w:val="right"/>
            </w:pPr>
            <w:r>
              <w:t>1,000,000</w:t>
            </w:r>
          </w:p>
        </w:tc>
        <w:tc>
          <w:tcPr>
            <w:tcW w:w="1984" w:type="dxa"/>
            <w:vAlign w:val="center"/>
          </w:tcPr>
          <w:p w14:paraId="788E0770" w14:textId="77777777" w:rsidR="00942FC4" w:rsidRDefault="00004781">
            <w:pPr>
              <w:jc w:val="right"/>
            </w:pPr>
            <w:r>
              <w:t>99,365,998.48</w:t>
            </w:r>
          </w:p>
        </w:tc>
        <w:tc>
          <w:tcPr>
            <w:tcW w:w="1134" w:type="dxa"/>
            <w:vAlign w:val="center"/>
          </w:tcPr>
          <w:p w14:paraId="7BC044C0" w14:textId="77777777" w:rsidR="00942FC4" w:rsidRDefault="00004781">
            <w:pPr>
              <w:jc w:val="right"/>
            </w:pPr>
            <w:r>
              <w:t>1.47</w:t>
            </w:r>
          </w:p>
        </w:tc>
      </w:tr>
      <w:tr w:rsidR="00942FC4" w14:paraId="5BE5E0AD" w14:textId="77777777" w:rsidTr="00AA49AD">
        <w:tc>
          <w:tcPr>
            <w:tcW w:w="709" w:type="dxa"/>
            <w:vAlign w:val="center"/>
          </w:tcPr>
          <w:p w14:paraId="055510ED" w14:textId="77777777" w:rsidR="00942FC4" w:rsidRDefault="00004781" w:rsidP="00AA49AD">
            <w:pPr>
              <w:ind w:firstLine="0"/>
              <w:jc w:val="center"/>
            </w:pPr>
            <w:r>
              <w:t>10</w:t>
            </w:r>
          </w:p>
        </w:tc>
        <w:tc>
          <w:tcPr>
            <w:tcW w:w="1418" w:type="dxa"/>
            <w:vAlign w:val="center"/>
          </w:tcPr>
          <w:p w14:paraId="2B76FFDB" w14:textId="77777777" w:rsidR="00942FC4" w:rsidRDefault="00004781" w:rsidP="00AA49AD">
            <w:pPr>
              <w:ind w:firstLine="0"/>
              <w:jc w:val="left"/>
            </w:pPr>
            <w:r>
              <w:t>111910126</w:t>
            </w:r>
          </w:p>
        </w:tc>
        <w:tc>
          <w:tcPr>
            <w:tcW w:w="1984" w:type="dxa"/>
            <w:vAlign w:val="center"/>
          </w:tcPr>
          <w:p w14:paraId="0F425166" w14:textId="77777777" w:rsidR="00942FC4" w:rsidRDefault="00004781" w:rsidP="00E00CA5">
            <w:pPr>
              <w:ind w:firstLine="0"/>
              <w:jc w:val="left"/>
            </w:pPr>
            <w:r>
              <w:t>19</w:t>
            </w:r>
            <w:r>
              <w:t>兴业银行</w:t>
            </w:r>
            <w:r>
              <w:t>CD126</w:t>
            </w:r>
          </w:p>
        </w:tc>
        <w:tc>
          <w:tcPr>
            <w:tcW w:w="1843" w:type="dxa"/>
            <w:vAlign w:val="center"/>
          </w:tcPr>
          <w:p w14:paraId="7E396B8D" w14:textId="77777777" w:rsidR="00942FC4" w:rsidRDefault="00004781">
            <w:pPr>
              <w:jc w:val="right"/>
            </w:pPr>
            <w:r>
              <w:t>1,000,000</w:t>
            </w:r>
          </w:p>
        </w:tc>
        <w:tc>
          <w:tcPr>
            <w:tcW w:w="1984" w:type="dxa"/>
            <w:vAlign w:val="center"/>
          </w:tcPr>
          <w:p w14:paraId="7BDFF495" w14:textId="77777777" w:rsidR="00942FC4" w:rsidRDefault="00004781">
            <w:pPr>
              <w:jc w:val="right"/>
            </w:pPr>
            <w:r>
              <w:t>99,250,435.18</w:t>
            </w:r>
          </w:p>
        </w:tc>
        <w:tc>
          <w:tcPr>
            <w:tcW w:w="1134" w:type="dxa"/>
            <w:vAlign w:val="center"/>
          </w:tcPr>
          <w:p w14:paraId="59B6FBC7" w14:textId="77777777" w:rsidR="00942FC4" w:rsidRDefault="00004781">
            <w:pPr>
              <w:jc w:val="right"/>
            </w:pPr>
            <w:r>
              <w:t>1.47</w:t>
            </w:r>
          </w:p>
        </w:tc>
      </w:tr>
    </w:tbl>
    <w:p w14:paraId="1CE92F75" w14:textId="77777777" w:rsidR="00902E3F" w:rsidRPr="00FF4E96" w:rsidRDefault="00134F5B" w:rsidP="00F873D5">
      <w:pPr>
        <w:pStyle w:val="xx"/>
      </w:pPr>
      <w:r>
        <w:t>5.</w:t>
      </w:r>
      <w:r>
        <w:rPr>
          <w:rFonts w:hint="eastAsia"/>
        </w:rPr>
        <w:t>7</w:t>
      </w:r>
      <w:r w:rsidR="00902E3F" w:rsidRPr="00FF4E96">
        <w:rPr>
          <w:rFonts w:hint="eastAsia"/>
        </w:rPr>
        <w:t>“影子定价”与“摊余成本法”确定的基金资产净值的偏离</w:t>
      </w:r>
    </w:p>
    <w:tbl>
      <w:tblPr>
        <w:tblW w:w="0" w:type="auto"/>
        <w:tblInd w:w="108" w:type="dxa"/>
        <w:tblLayout w:type="fixed"/>
        <w:tblLook w:val="0000" w:firstRow="0" w:lastRow="0" w:firstColumn="0" w:lastColumn="0" w:noHBand="0" w:noVBand="0"/>
      </w:tblPr>
      <w:tblGrid>
        <w:gridCol w:w="4962"/>
        <w:gridCol w:w="4110"/>
      </w:tblGrid>
      <w:tr w:rsidR="003025FA" w:rsidRPr="00C818F0" w14:paraId="31E524C3" w14:textId="77777777" w:rsidTr="00D665FE">
        <w:tc>
          <w:tcPr>
            <w:tcW w:w="4962" w:type="dxa"/>
            <w:tcBorders>
              <w:top w:val="single" w:sz="8" w:space="0" w:color="000000"/>
              <w:left w:val="single" w:sz="8" w:space="0" w:color="000000"/>
              <w:bottom w:val="single" w:sz="8" w:space="0" w:color="000000"/>
              <w:right w:val="single" w:sz="8" w:space="0" w:color="000000"/>
            </w:tcBorders>
            <w:vAlign w:val="center"/>
          </w:tcPr>
          <w:p w14:paraId="38CE507B" w14:textId="77777777" w:rsidR="00902E3F" w:rsidRPr="00C818F0" w:rsidRDefault="00902E3F" w:rsidP="00F64C28">
            <w:pPr>
              <w:pStyle w:val="aff0"/>
              <w:jc w:val="center"/>
            </w:pPr>
            <w:r w:rsidRPr="00C818F0">
              <w:rPr>
                <w:rFonts w:hint="eastAsia"/>
              </w:rPr>
              <w:t>项目</w:t>
            </w:r>
          </w:p>
        </w:tc>
        <w:tc>
          <w:tcPr>
            <w:tcW w:w="4110" w:type="dxa"/>
            <w:tcBorders>
              <w:top w:val="single" w:sz="8" w:space="0" w:color="000000"/>
              <w:left w:val="single" w:sz="8" w:space="0" w:color="000000"/>
              <w:bottom w:val="single" w:sz="8" w:space="0" w:color="000000"/>
              <w:right w:val="single" w:sz="8" w:space="0" w:color="000000"/>
            </w:tcBorders>
            <w:vAlign w:val="center"/>
          </w:tcPr>
          <w:p w14:paraId="5DF24244" w14:textId="77777777" w:rsidR="00902E3F" w:rsidRPr="00C818F0" w:rsidRDefault="00902E3F" w:rsidP="00F64C28">
            <w:pPr>
              <w:pStyle w:val="aff0"/>
              <w:jc w:val="center"/>
            </w:pPr>
            <w:r w:rsidRPr="00C818F0">
              <w:rPr>
                <w:rFonts w:hint="eastAsia"/>
              </w:rPr>
              <w:t>偏离情况</w:t>
            </w:r>
          </w:p>
        </w:tc>
      </w:tr>
      <w:tr w:rsidR="003025FA" w:rsidRPr="00C818F0" w14:paraId="07F2A182" w14:textId="77777777" w:rsidTr="00D665FE">
        <w:tc>
          <w:tcPr>
            <w:tcW w:w="4962" w:type="dxa"/>
            <w:tcBorders>
              <w:top w:val="single" w:sz="8" w:space="0" w:color="000000"/>
              <w:left w:val="single" w:sz="8" w:space="0" w:color="000000"/>
              <w:bottom w:val="single" w:sz="8" w:space="0" w:color="000000"/>
              <w:right w:val="single" w:sz="8" w:space="0" w:color="000000"/>
            </w:tcBorders>
            <w:vAlign w:val="center"/>
          </w:tcPr>
          <w:p w14:paraId="3EC0228F" w14:textId="77777777" w:rsidR="009D74FC" w:rsidRPr="00C818F0" w:rsidRDefault="009D74FC" w:rsidP="00F64C28">
            <w:pPr>
              <w:pStyle w:val="aff0"/>
            </w:pPr>
            <w:r w:rsidRPr="00C818F0">
              <w:rPr>
                <w:rFonts w:hint="eastAsia"/>
              </w:rPr>
              <w:t>报告期内偏离度的绝对值在</w:t>
            </w:r>
            <w:r w:rsidRPr="00C818F0">
              <w:t>0.25(</w:t>
            </w:r>
            <w:r w:rsidRPr="00C818F0">
              <w:rPr>
                <w:rFonts w:hint="eastAsia"/>
              </w:rPr>
              <w:t>含</w:t>
            </w:r>
            <w:r w:rsidRPr="00C818F0">
              <w:t>)-0.5%</w:t>
            </w:r>
            <w:r w:rsidRPr="00C818F0">
              <w:rPr>
                <w:rFonts w:hint="eastAsia"/>
              </w:rPr>
              <w:t>间的次数</w:t>
            </w:r>
          </w:p>
        </w:tc>
        <w:tc>
          <w:tcPr>
            <w:tcW w:w="4110" w:type="dxa"/>
            <w:tcBorders>
              <w:top w:val="single" w:sz="8" w:space="0" w:color="000000"/>
              <w:left w:val="single" w:sz="8" w:space="0" w:color="000000"/>
              <w:bottom w:val="single" w:sz="8" w:space="0" w:color="000000"/>
              <w:right w:val="single" w:sz="8" w:space="0" w:color="000000"/>
            </w:tcBorders>
            <w:vAlign w:val="bottom"/>
          </w:tcPr>
          <w:p w14:paraId="6BFA99FE" w14:textId="77777777" w:rsidR="009D74FC" w:rsidRPr="00C818F0" w:rsidRDefault="00422BC7" w:rsidP="00F64C28">
            <w:pPr>
              <w:pStyle w:val="aff0"/>
              <w:jc w:val="right"/>
            </w:pPr>
            <w:r w:rsidRPr="00C818F0">
              <w:t>0</w:t>
            </w:r>
            <w:r w:rsidR="006D56D3" w:rsidRPr="00C818F0">
              <w:rPr>
                <w:rFonts w:hint="eastAsia"/>
              </w:rPr>
              <w:t>次</w:t>
            </w:r>
          </w:p>
        </w:tc>
      </w:tr>
      <w:tr w:rsidR="003025FA" w:rsidRPr="00C818F0" w14:paraId="58800005" w14:textId="77777777" w:rsidTr="00D665FE">
        <w:tc>
          <w:tcPr>
            <w:tcW w:w="4962" w:type="dxa"/>
            <w:tcBorders>
              <w:top w:val="single" w:sz="8" w:space="0" w:color="000000"/>
              <w:left w:val="single" w:sz="8" w:space="0" w:color="000000"/>
              <w:bottom w:val="single" w:sz="8" w:space="0" w:color="000000"/>
              <w:right w:val="single" w:sz="8" w:space="0" w:color="000000"/>
            </w:tcBorders>
            <w:vAlign w:val="center"/>
          </w:tcPr>
          <w:p w14:paraId="022AB200" w14:textId="77777777" w:rsidR="009D74FC" w:rsidRPr="00C818F0" w:rsidRDefault="009D74FC" w:rsidP="00F64C28">
            <w:pPr>
              <w:pStyle w:val="aff0"/>
            </w:pPr>
            <w:r w:rsidRPr="00C818F0">
              <w:rPr>
                <w:rFonts w:hint="eastAsia"/>
              </w:rPr>
              <w:t>报告期内偏离度的最高值</w:t>
            </w:r>
          </w:p>
        </w:tc>
        <w:tc>
          <w:tcPr>
            <w:tcW w:w="4110" w:type="dxa"/>
            <w:tcBorders>
              <w:top w:val="single" w:sz="8" w:space="0" w:color="000000"/>
              <w:left w:val="single" w:sz="8" w:space="0" w:color="000000"/>
              <w:bottom w:val="single" w:sz="8" w:space="0" w:color="000000"/>
              <w:right w:val="single" w:sz="8" w:space="0" w:color="000000"/>
            </w:tcBorders>
            <w:vAlign w:val="bottom"/>
          </w:tcPr>
          <w:p w14:paraId="3AFB5F33" w14:textId="77777777" w:rsidR="009D74FC" w:rsidRPr="00C818F0" w:rsidRDefault="00422BC7" w:rsidP="00F64C28">
            <w:pPr>
              <w:pStyle w:val="aff0"/>
              <w:jc w:val="right"/>
            </w:pPr>
            <w:r w:rsidRPr="00C818F0">
              <w:t>0.1507%</w:t>
            </w:r>
          </w:p>
        </w:tc>
      </w:tr>
      <w:tr w:rsidR="003025FA" w:rsidRPr="00C818F0" w14:paraId="1D4C0B39" w14:textId="77777777" w:rsidTr="00D665FE">
        <w:tc>
          <w:tcPr>
            <w:tcW w:w="4962" w:type="dxa"/>
            <w:tcBorders>
              <w:top w:val="single" w:sz="8" w:space="0" w:color="000000"/>
              <w:left w:val="single" w:sz="8" w:space="0" w:color="000000"/>
              <w:bottom w:val="single" w:sz="8" w:space="0" w:color="000000"/>
              <w:right w:val="single" w:sz="8" w:space="0" w:color="000000"/>
            </w:tcBorders>
            <w:vAlign w:val="center"/>
          </w:tcPr>
          <w:p w14:paraId="418D9E27" w14:textId="77777777" w:rsidR="009D74FC" w:rsidRPr="00C818F0" w:rsidRDefault="009D74FC" w:rsidP="00F64C28">
            <w:pPr>
              <w:pStyle w:val="aff0"/>
            </w:pPr>
            <w:r w:rsidRPr="00C818F0">
              <w:rPr>
                <w:rFonts w:hint="eastAsia"/>
              </w:rPr>
              <w:t>报告期内偏离度的最低值</w:t>
            </w:r>
          </w:p>
        </w:tc>
        <w:tc>
          <w:tcPr>
            <w:tcW w:w="4110" w:type="dxa"/>
            <w:tcBorders>
              <w:top w:val="single" w:sz="8" w:space="0" w:color="000000"/>
              <w:left w:val="single" w:sz="8" w:space="0" w:color="000000"/>
              <w:bottom w:val="single" w:sz="8" w:space="0" w:color="000000"/>
              <w:right w:val="single" w:sz="8" w:space="0" w:color="000000"/>
            </w:tcBorders>
            <w:vAlign w:val="bottom"/>
          </w:tcPr>
          <w:p w14:paraId="70F90BF1" w14:textId="77777777" w:rsidR="009D74FC" w:rsidRPr="00C818F0" w:rsidRDefault="00422BC7" w:rsidP="00F64C28">
            <w:pPr>
              <w:pStyle w:val="aff0"/>
              <w:jc w:val="right"/>
            </w:pPr>
            <w:r w:rsidRPr="00C818F0">
              <w:t>0.0578%</w:t>
            </w:r>
          </w:p>
        </w:tc>
      </w:tr>
      <w:tr w:rsidR="003025FA" w:rsidRPr="00C818F0" w14:paraId="08B8ADD1" w14:textId="77777777" w:rsidTr="00D665FE">
        <w:tc>
          <w:tcPr>
            <w:tcW w:w="4962" w:type="dxa"/>
            <w:tcBorders>
              <w:top w:val="single" w:sz="8" w:space="0" w:color="000000"/>
              <w:left w:val="single" w:sz="8" w:space="0" w:color="000000"/>
              <w:bottom w:val="single" w:sz="8" w:space="0" w:color="000000"/>
              <w:right w:val="single" w:sz="8" w:space="0" w:color="000000"/>
            </w:tcBorders>
            <w:vAlign w:val="center"/>
          </w:tcPr>
          <w:p w14:paraId="09574820" w14:textId="77777777" w:rsidR="009D74FC" w:rsidRPr="00C818F0" w:rsidRDefault="009D74FC" w:rsidP="00F64C28">
            <w:pPr>
              <w:pStyle w:val="aff0"/>
            </w:pPr>
            <w:r w:rsidRPr="00C818F0">
              <w:rPr>
                <w:rFonts w:hint="eastAsia"/>
              </w:rPr>
              <w:t>报告期内每个</w:t>
            </w:r>
            <w:r w:rsidR="00192AF8" w:rsidRPr="00C818F0">
              <w:rPr>
                <w:rFonts w:hint="eastAsia"/>
              </w:rPr>
              <w:t>工作日</w:t>
            </w:r>
            <w:r w:rsidRPr="00C818F0">
              <w:rPr>
                <w:rFonts w:hint="eastAsia"/>
              </w:rPr>
              <w:t>偏离度的绝对值的简单平均值</w:t>
            </w:r>
          </w:p>
        </w:tc>
        <w:tc>
          <w:tcPr>
            <w:tcW w:w="4110" w:type="dxa"/>
            <w:tcBorders>
              <w:top w:val="single" w:sz="8" w:space="0" w:color="000000"/>
              <w:left w:val="single" w:sz="8" w:space="0" w:color="000000"/>
              <w:bottom w:val="single" w:sz="8" w:space="0" w:color="000000"/>
              <w:right w:val="single" w:sz="8" w:space="0" w:color="000000"/>
            </w:tcBorders>
            <w:vAlign w:val="bottom"/>
          </w:tcPr>
          <w:p w14:paraId="7476B2DD" w14:textId="77777777" w:rsidR="009D74FC" w:rsidRPr="00C818F0" w:rsidRDefault="003D76BB" w:rsidP="00F64C28">
            <w:pPr>
              <w:pStyle w:val="aff0"/>
              <w:jc w:val="right"/>
            </w:pPr>
            <w:r>
              <w:t>0.</w:t>
            </w:r>
            <w:r w:rsidR="00422BC7" w:rsidRPr="00C818F0">
              <w:t>090</w:t>
            </w:r>
            <w:r>
              <w:rPr>
                <w:rFonts w:hint="eastAsia"/>
              </w:rPr>
              <w:t>0</w:t>
            </w:r>
            <w:r w:rsidR="00422BC7" w:rsidRPr="00C818F0">
              <w:t>%</w:t>
            </w:r>
          </w:p>
        </w:tc>
      </w:tr>
    </w:tbl>
    <w:p w14:paraId="2FF0E333" w14:textId="77777777" w:rsidR="00902E3F" w:rsidRPr="00950075" w:rsidRDefault="00E507FD" w:rsidP="007E2886">
      <w:pPr>
        <w:pStyle w:val="new0"/>
      </w:pPr>
      <w:r w:rsidRPr="00950075">
        <w:t>注：上表中“偏离情况”根据报告期内各工作日数据计算。</w:t>
      </w:r>
    </w:p>
    <w:p w14:paraId="4748DED0" w14:textId="77777777" w:rsidR="00134F5B" w:rsidRPr="00950075" w:rsidRDefault="00134F5B" w:rsidP="00F873D5">
      <w:pPr>
        <w:pStyle w:val="new"/>
      </w:pPr>
      <w:r w:rsidRPr="00950075">
        <w:rPr>
          <w:rFonts w:hint="eastAsia"/>
        </w:rPr>
        <w:t>报告期内负偏离度的绝对值达到0.25%情况说明</w:t>
      </w:r>
    </w:p>
    <w:p w14:paraId="5198AFBF" w14:textId="77777777" w:rsidR="00134F5B" w:rsidRPr="00950075" w:rsidRDefault="00134F5B" w:rsidP="007E2886">
      <w:pPr>
        <w:pStyle w:val="new0"/>
      </w:pPr>
      <w:r w:rsidRPr="00950075">
        <w:rPr>
          <w:rFonts w:hint="eastAsia"/>
        </w:rPr>
        <w:t>本报告期内本货币市场基金负偏离度的绝对值未达到0.25%。</w:t>
      </w:r>
    </w:p>
    <w:p w14:paraId="699B1896" w14:textId="77777777" w:rsidR="00134F5B" w:rsidRPr="00950075" w:rsidRDefault="00134F5B" w:rsidP="00F873D5">
      <w:pPr>
        <w:pStyle w:val="new"/>
      </w:pPr>
      <w:r w:rsidRPr="00950075">
        <w:rPr>
          <w:rFonts w:hint="eastAsia"/>
        </w:rPr>
        <w:t>报告期内正偏离度的绝对值达到0.5%情况说明</w:t>
      </w:r>
    </w:p>
    <w:p w14:paraId="7E0B2966" w14:textId="77777777" w:rsidR="00134F5B" w:rsidRPr="00950075" w:rsidRDefault="00134F5B" w:rsidP="007E2886">
      <w:pPr>
        <w:pStyle w:val="new0"/>
      </w:pPr>
      <w:r w:rsidRPr="00950075">
        <w:rPr>
          <w:rFonts w:hint="eastAsia"/>
        </w:rPr>
        <w:t>本报告期内本货币市场基金正偏离度的绝对值未达到0.5%。</w:t>
      </w:r>
    </w:p>
    <w:p w14:paraId="0D403860" w14:textId="77777777" w:rsidR="004677E5" w:rsidRPr="00FF4E96" w:rsidRDefault="004A516F" w:rsidP="00F873D5">
      <w:pPr>
        <w:pStyle w:val="xx"/>
      </w:pPr>
      <w:r>
        <w:t>5.</w:t>
      </w:r>
      <w:r>
        <w:rPr>
          <w:rFonts w:hint="eastAsia"/>
        </w:rPr>
        <w:t>8</w:t>
      </w:r>
      <w:r w:rsidR="007E2886">
        <w:rPr>
          <w:rFonts w:hint="eastAsia"/>
        </w:rPr>
        <w:t xml:space="preserve"> </w:t>
      </w:r>
      <w:r w:rsidR="00902E3F" w:rsidRPr="00FF4E96">
        <w:rPr>
          <w:rFonts w:hint="eastAsia"/>
        </w:rPr>
        <w:t>报告期末按公允价值占基金资产净值比例大小排名的前十名资产支持证券投资明细</w:t>
      </w:r>
    </w:p>
    <w:p w14:paraId="73BF7A56" w14:textId="77777777" w:rsidR="00902E3F" w:rsidRPr="007B5E01" w:rsidRDefault="00EB3346" w:rsidP="007E2886">
      <w:pPr>
        <w:pStyle w:val="new0"/>
      </w:pPr>
      <w:r w:rsidRPr="007B5E01">
        <w:t>本基金本报告期末未持有资产支持证券。</w:t>
      </w:r>
    </w:p>
    <w:p w14:paraId="13C52FAE" w14:textId="77777777" w:rsidR="00902E3F" w:rsidRPr="00FF4E96" w:rsidRDefault="0028250D" w:rsidP="00F873D5">
      <w:pPr>
        <w:pStyle w:val="xx"/>
      </w:pPr>
      <w:r w:rsidRPr="00FF4E96">
        <w:rPr>
          <w:rFonts w:hint="eastAsia"/>
        </w:rPr>
        <w:t>5</w:t>
      </w:r>
      <w:r w:rsidR="00902E3F" w:rsidRPr="00FF4E96">
        <w:t>.</w:t>
      </w:r>
      <w:r w:rsidRPr="00FF4E96">
        <w:rPr>
          <w:rFonts w:hint="eastAsia"/>
        </w:rPr>
        <w:t>9</w:t>
      </w:r>
      <w:r w:rsidR="00902E3F" w:rsidRPr="00FF4E96">
        <w:t xml:space="preserve"> </w:t>
      </w:r>
      <w:r w:rsidR="00902E3F" w:rsidRPr="00FF4E96">
        <w:rPr>
          <w:rFonts w:hint="eastAsia"/>
        </w:rPr>
        <w:t>投资组合报告附注</w:t>
      </w:r>
    </w:p>
    <w:p w14:paraId="0EC2D232" w14:textId="77777777" w:rsidR="009D74FC" w:rsidRPr="00FF4E96" w:rsidRDefault="0028250D" w:rsidP="00F873D5">
      <w:pPr>
        <w:pStyle w:val="41"/>
      </w:pPr>
      <w:r w:rsidRPr="00FF4E96">
        <w:rPr>
          <w:rFonts w:hint="eastAsia"/>
        </w:rPr>
        <w:t>5</w:t>
      </w:r>
      <w:r w:rsidR="00902E3F" w:rsidRPr="00FF4E96">
        <w:t>.</w:t>
      </w:r>
      <w:r w:rsidRPr="00FF4E96">
        <w:rPr>
          <w:rFonts w:hint="eastAsia"/>
        </w:rPr>
        <w:t>9</w:t>
      </w:r>
      <w:r w:rsidR="00902E3F" w:rsidRPr="00FF4E96">
        <w:t>.</w:t>
      </w:r>
      <w:r w:rsidRPr="00FF4E96">
        <w:rPr>
          <w:rFonts w:hint="eastAsia"/>
        </w:rPr>
        <w:t>1</w:t>
      </w:r>
      <w:r w:rsidR="007E2886">
        <w:rPr>
          <w:rFonts w:hint="eastAsia"/>
        </w:rPr>
        <w:t xml:space="preserve"> </w:t>
      </w:r>
      <w:r w:rsidR="009D74FC" w:rsidRPr="00FF4E96">
        <w:rPr>
          <w:rFonts w:hint="eastAsia"/>
        </w:rPr>
        <w:t>基金计价方法说明</w:t>
      </w:r>
    </w:p>
    <w:p w14:paraId="6306938A" w14:textId="77777777" w:rsidR="00687B3E" w:rsidRPr="00553888" w:rsidRDefault="00EA0BA4" w:rsidP="007E2886">
      <w:pPr>
        <w:pStyle w:val="new0"/>
      </w:pPr>
      <w:r w:rsidRPr="00C818F0">
        <w:t>本基金采用摊</w:t>
      </w:r>
      <w:proofErr w:type="gramStart"/>
      <w:r w:rsidRPr="00C818F0">
        <w:t>余成本</w:t>
      </w:r>
      <w:proofErr w:type="gramEnd"/>
      <w:r w:rsidRPr="00C818F0">
        <w:t>法计价，即计价对象以买入成本列示，按实际利率并考虑其买入时的溢价与折价，在其剩余期限内摊销，每日计提收益。本基金采用固定份额净值，基金账面份额净值始终保持1.00元。</w:t>
      </w:r>
    </w:p>
    <w:p w14:paraId="0E570B00" w14:textId="77777777" w:rsidR="00082C37" w:rsidRPr="00FF4E96" w:rsidRDefault="000A2104" w:rsidP="00C23E2D">
      <w:pPr>
        <w:pStyle w:val="41"/>
        <w:ind w:firstLineChars="150" w:firstLine="331"/>
      </w:pPr>
      <w:r w:rsidRPr="00FF4E96">
        <w:t>5.9.2</w:t>
      </w:r>
      <w:r w:rsidR="007E2886">
        <w:rPr>
          <w:rFonts w:hint="eastAsia"/>
        </w:rPr>
        <w:t xml:space="preserve"> </w:t>
      </w:r>
      <w:r w:rsidRPr="00FF4E96">
        <w:t>本报告期内，本基金投资的前十名证券中除</w:t>
      </w:r>
      <w:r w:rsidRPr="00FF4E96">
        <w:t>19</w:t>
      </w:r>
      <w:r w:rsidRPr="00FF4E96">
        <w:t>宁波银行</w:t>
      </w:r>
      <w:r w:rsidRPr="00FF4E96">
        <w:t>CD012(111990474)</w:t>
      </w:r>
      <w:r w:rsidRPr="00FF4E96">
        <w:t>、</w:t>
      </w:r>
      <w:r w:rsidRPr="00FF4E96">
        <w:t>19</w:t>
      </w:r>
      <w:r w:rsidRPr="00FF4E96">
        <w:t>浦发银行</w:t>
      </w:r>
      <w:r w:rsidRPr="00FF4E96">
        <w:t>CD166(111909166)</w:t>
      </w:r>
      <w:r w:rsidRPr="00FF4E96">
        <w:t>、</w:t>
      </w:r>
      <w:r w:rsidRPr="00FF4E96">
        <w:t>19</w:t>
      </w:r>
      <w:r w:rsidRPr="00FF4E96">
        <w:t>兴业银行</w:t>
      </w:r>
      <w:r w:rsidRPr="00FF4E96">
        <w:t>CD252(111910252)</w:t>
      </w:r>
      <w:r w:rsidRPr="00FF4E96">
        <w:t>、</w:t>
      </w:r>
      <w:r w:rsidRPr="00FF4E96">
        <w:t>19</w:t>
      </w:r>
      <w:r w:rsidRPr="00FF4E96">
        <w:t>兴业银行</w:t>
      </w:r>
      <w:r w:rsidRPr="00FF4E96">
        <w:t>CD126(111910126)</w:t>
      </w:r>
      <w:r w:rsidRPr="00FF4E96">
        <w:t>、</w:t>
      </w:r>
      <w:r w:rsidRPr="00FF4E96">
        <w:t>19</w:t>
      </w:r>
      <w:r w:rsidRPr="00FF4E96">
        <w:t>光大银行</w:t>
      </w:r>
      <w:r w:rsidRPr="00FF4E96">
        <w:t>CD012(111917012)</w:t>
      </w:r>
      <w:r w:rsidRPr="00FF4E96">
        <w:t>的发行主体外，没有出现被监管部门立案调查，或在报告编制日前一年内受到公开谴责、处罚的情形。</w:t>
      </w:r>
    </w:p>
    <w:p w14:paraId="3C4DA7C3" w14:textId="77777777" w:rsidR="00942FC4" w:rsidRPr="00FB02EA" w:rsidRDefault="00004781" w:rsidP="00FB02EA">
      <w:pPr>
        <w:pStyle w:val="new0"/>
      </w:pPr>
      <w:r w:rsidRPr="00AA49AD">
        <w:t>2019年7月5日，因存在违反信贷政策、违规开展存贷业务等违规行为，中国银行业监督管理委员会宁波监管局对宁波银行股份有限公司处以罚款的行政处罚。</w:t>
      </w:r>
    </w:p>
    <w:p w14:paraId="0A29B67D" w14:textId="77777777" w:rsidR="00942FC4" w:rsidRPr="00FB02EA" w:rsidRDefault="00004781" w:rsidP="00FB02EA">
      <w:pPr>
        <w:pStyle w:val="new0"/>
      </w:pPr>
      <w:r w:rsidRPr="00AA49AD">
        <w:t>2019年10月10日，因存在信贷资金转存定期存单并用于开立银行承兑汇票、违规办理委托贷款业务、资金监控不到位等违规行为，中国银行保险监督管理委员会北京监管局对上海浦东发展银行北京分行处以罚款的行政处罚。</w:t>
      </w:r>
    </w:p>
    <w:p w14:paraId="7D4A9A4B" w14:textId="77777777" w:rsidR="00942FC4" w:rsidRPr="00FB02EA" w:rsidRDefault="00004781" w:rsidP="00FB02EA">
      <w:pPr>
        <w:pStyle w:val="new0"/>
      </w:pPr>
      <w:r w:rsidRPr="00AA49AD">
        <w:lastRenderedPageBreak/>
        <w:t>2019年10月18日，因存在严重违反审慎经营规则办理票据业务的违规行为，中国银行业监督管理委员会辽宁监管局对兴业银行股份有限公司沈阳分行处以罚款的行政处罚。</w:t>
      </w:r>
    </w:p>
    <w:p w14:paraId="320E3AFD" w14:textId="77777777" w:rsidR="00942FC4" w:rsidRPr="00FB02EA" w:rsidRDefault="00004781" w:rsidP="00FB02EA">
      <w:pPr>
        <w:pStyle w:val="new0"/>
      </w:pPr>
      <w:r w:rsidRPr="00AA49AD">
        <w:t>2019年2月2日，因存在未依法履</w:t>
      </w:r>
      <w:bookmarkStart w:id="0" w:name="_GoBack"/>
      <w:bookmarkEnd w:id="0"/>
      <w:r w:rsidRPr="00AA49AD">
        <w:t>行客户身份识别义务等情况，中国人民银行营业管理部对中国光大银行股份有限公司北京分行处以罚款的行政处罚。</w:t>
      </w:r>
    </w:p>
    <w:p w14:paraId="66F9CC9B" w14:textId="77777777" w:rsidR="00942FC4" w:rsidRPr="00FB02EA" w:rsidRDefault="00004781" w:rsidP="00FB02EA">
      <w:pPr>
        <w:pStyle w:val="new0"/>
      </w:pPr>
      <w:r w:rsidRPr="00AA49AD">
        <w:t>对该证券投资决策程序的说明：根据我司的基金投资管理相关制度，以相应的研究报告为基础，结合其未来增长前景，由基金经理决定具体投资行为。</w:t>
      </w:r>
    </w:p>
    <w:p w14:paraId="182B4834" w14:textId="77777777" w:rsidR="009D74FC" w:rsidRPr="00FF4E96" w:rsidRDefault="0028250D" w:rsidP="00F873D5">
      <w:pPr>
        <w:pStyle w:val="41"/>
      </w:pPr>
      <w:r w:rsidRPr="00FF4E96">
        <w:rPr>
          <w:rFonts w:hint="eastAsia"/>
        </w:rPr>
        <w:t>5</w:t>
      </w:r>
      <w:r w:rsidRPr="00FF4E96">
        <w:t>.</w:t>
      </w:r>
      <w:r w:rsidRPr="00FF4E96">
        <w:rPr>
          <w:rFonts w:hint="eastAsia"/>
        </w:rPr>
        <w:t>9</w:t>
      </w:r>
      <w:r w:rsidRPr="00FF4E96">
        <w:t>.</w:t>
      </w:r>
      <w:r w:rsidRPr="00FF4E96">
        <w:rPr>
          <w:rFonts w:hint="eastAsia"/>
        </w:rPr>
        <w:t>3</w:t>
      </w:r>
      <w:r w:rsidR="007E2886">
        <w:rPr>
          <w:rFonts w:hint="eastAsia"/>
        </w:rPr>
        <w:t xml:space="preserve"> </w:t>
      </w:r>
      <w:r w:rsidR="00E22F73" w:rsidRPr="00FF4E96">
        <w:rPr>
          <w:rFonts w:hint="eastAsia"/>
        </w:rPr>
        <w:t>其他各项资产构成</w:t>
      </w:r>
    </w:p>
    <w:tbl>
      <w:tblPr>
        <w:tblStyle w:val="a8"/>
        <w:tblW w:w="0" w:type="auto"/>
        <w:tblInd w:w="108" w:type="dxa"/>
        <w:tblLayout w:type="fixed"/>
        <w:tblLook w:val="04A0" w:firstRow="1" w:lastRow="0" w:firstColumn="1" w:lastColumn="0" w:noHBand="0" w:noVBand="1"/>
      </w:tblPr>
      <w:tblGrid>
        <w:gridCol w:w="851"/>
        <w:gridCol w:w="4110"/>
        <w:gridCol w:w="4111"/>
      </w:tblGrid>
      <w:tr w:rsidR="003025FA" w:rsidRPr="00C818F0" w14:paraId="3363F52C" w14:textId="77777777" w:rsidTr="00D665FE">
        <w:tc>
          <w:tcPr>
            <w:tcW w:w="851" w:type="dxa"/>
            <w:vAlign w:val="center"/>
          </w:tcPr>
          <w:p w14:paraId="4F7DA9F6" w14:textId="77777777" w:rsidR="00DD6704" w:rsidRPr="00C818F0" w:rsidRDefault="00DD6704" w:rsidP="00F64C28">
            <w:pPr>
              <w:pStyle w:val="aff0"/>
              <w:jc w:val="center"/>
            </w:pPr>
            <w:r w:rsidRPr="00C818F0">
              <w:rPr>
                <w:rFonts w:hint="eastAsia"/>
              </w:rPr>
              <w:t>序号</w:t>
            </w:r>
          </w:p>
        </w:tc>
        <w:tc>
          <w:tcPr>
            <w:tcW w:w="4110" w:type="dxa"/>
            <w:vAlign w:val="center"/>
          </w:tcPr>
          <w:p w14:paraId="22EE2F9D" w14:textId="77777777" w:rsidR="00DD6704" w:rsidRPr="00C818F0" w:rsidRDefault="00DD6704" w:rsidP="00F64C28">
            <w:pPr>
              <w:pStyle w:val="aff0"/>
              <w:jc w:val="center"/>
            </w:pPr>
            <w:r w:rsidRPr="00C818F0">
              <w:rPr>
                <w:rFonts w:hint="eastAsia"/>
              </w:rPr>
              <w:t>名称</w:t>
            </w:r>
          </w:p>
        </w:tc>
        <w:tc>
          <w:tcPr>
            <w:tcW w:w="4111" w:type="dxa"/>
            <w:vAlign w:val="center"/>
          </w:tcPr>
          <w:p w14:paraId="26A56D6F" w14:textId="77777777" w:rsidR="00DD6704" w:rsidRPr="00C818F0" w:rsidRDefault="00DD6704" w:rsidP="00F64C28">
            <w:pPr>
              <w:pStyle w:val="aff0"/>
              <w:jc w:val="center"/>
            </w:pPr>
            <w:r w:rsidRPr="00C818F0">
              <w:rPr>
                <w:rFonts w:hint="eastAsia"/>
              </w:rPr>
              <w:t>金额</w:t>
            </w:r>
            <w:r w:rsidRPr="00C818F0">
              <w:rPr>
                <w:rFonts w:hint="eastAsia"/>
              </w:rPr>
              <w:t>(</w:t>
            </w:r>
            <w:r w:rsidRPr="00C818F0">
              <w:rPr>
                <w:rFonts w:hint="eastAsia"/>
              </w:rPr>
              <w:t>元</w:t>
            </w:r>
            <w:r w:rsidRPr="00C818F0">
              <w:rPr>
                <w:rFonts w:hint="eastAsia"/>
              </w:rPr>
              <w:t>)</w:t>
            </w:r>
          </w:p>
        </w:tc>
      </w:tr>
      <w:tr w:rsidR="003025FA" w:rsidRPr="00C818F0" w14:paraId="7586416C" w14:textId="77777777" w:rsidTr="00D665FE">
        <w:tc>
          <w:tcPr>
            <w:tcW w:w="851" w:type="dxa"/>
            <w:vAlign w:val="center"/>
          </w:tcPr>
          <w:p w14:paraId="1CC15527" w14:textId="77777777" w:rsidR="00DD6704" w:rsidRPr="00C818F0" w:rsidRDefault="00DD6704" w:rsidP="00C41BF3">
            <w:pPr>
              <w:pStyle w:val="aff0"/>
              <w:jc w:val="center"/>
            </w:pPr>
            <w:r w:rsidRPr="00C818F0">
              <w:t>1</w:t>
            </w:r>
          </w:p>
        </w:tc>
        <w:tc>
          <w:tcPr>
            <w:tcW w:w="4110" w:type="dxa"/>
            <w:vAlign w:val="center"/>
          </w:tcPr>
          <w:p w14:paraId="3FEC8D8A" w14:textId="77777777" w:rsidR="00DD6704" w:rsidRPr="00C818F0" w:rsidRDefault="00DD6704" w:rsidP="00F64C28">
            <w:pPr>
              <w:pStyle w:val="aff0"/>
            </w:pPr>
            <w:r w:rsidRPr="00C818F0">
              <w:rPr>
                <w:rFonts w:hint="eastAsia"/>
              </w:rPr>
              <w:t>存出保证金</w:t>
            </w:r>
          </w:p>
        </w:tc>
        <w:tc>
          <w:tcPr>
            <w:tcW w:w="4111" w:type="dxa"/>
            <w:vAlign w:val="center"/>
          </w:tcPr>
          <w:p w14:paraId="70FEAED6" w14:textId="77777777" w:rsidR="00DD6704" w:rsidRPr="00C818F0" w:rsidRDefault="00DD6704" w:rsidP="00F64C28">
            <w:pPr>
              <w:pStyle w:val="aff0"/>
              <w:jc w:val="right"/>
            </w:pPr>
            <w:r w:rsidRPr="00C818F0">
              <w:t>-</w:t>
            </w:r>
          </w:p>
        </w:tc>
      </w:tr>
      <w:tr w:rsidR="003025FA" w:rsidRPr="00C818F0" w14:paraId="6EC4A20E" w14:textId="77777777" w:rsidTr="00D665FE">
        <w:tc>
          <w:tcPr>
            <w:tcW w:w="851" w:type="dxa"/>
            <w:vAlign w:val="center"/>
          </w:tcPr>
          <w:p w14:paraId="3A88CBD7" w14:textId="77777777" w:rsidR="00DD6704" w:rsidRPr="00C818F0" w:rsidRDefault="00DD6704" w:rsidP="00C41BF3">
            <w:pPr>
              <w:pStyle w:val="aff0"/>
              <w:jc w:val="center"/>
            </w:pPr>
            <w:r w:rsidRPr="00C818F0">
              <w:t>2</w:t>
            </w:r>
          </w:p>
        </w:tc>
        <w:tc>
          <w:tcPr>
            <w:tcW w:w="4110" w:type="dxa"/>
            <w:vAlign w:val="center"/>
          </w:tcPr>
          <w:p w14:paraId="2D00B778" w14:textId="77777777" w:rsidR="00DD6704" w:rsidRPr="00C818F0" w:rsidRDefault="00DD6704" w:rsidP="00F64C28">
            <w:pPr>
              <w:pStyle w:val="aff0"/>
            </w:pPr>
            <w:r w:rsidRPr="00C818F0">
              <w:rPr>
                <w:rFonts w:hint="eastAsia"/>
              </w:rPr>
              <w:t>应收证券清算款</w:t>
            </w:r>
          </w:p>
        </w:tc>
        <w:tc>
          <w:tcPr>
            <w:tcW w:w="4111" w:type="dxa"/>
            <w:vAlign w:val="center"/>
          </w:tcPr>
          <w:p w14:paraId="0F8B518F" w14:textId="77777777" w:rsidR="00DD6704" w:rsidRPr="00C818F0" w:rsidRDefault="00DD6704" w:rsidP="00F64C28">
            <w:pPr>
              <w:pStyle w:val="aff0"/>
              <w:jc w:val="right"/>
            </w:pPr>
            <w:r w:rsidRPr="00C818F0">
              <w:t>195,759,049.18</w:t>
            </w:r>
          </w:p>
        </w:tc>
      </w:tr>
      <w:tr w:rsidR="003025FA" w:rsidRPr="00C818F0" w14:paraId="28D6DB5D" w14:textId="77777777" w:rsidTr="00D665FE">
        <w:tc>
          <w:tcPr>
            <w:tcW w:w="851" w:type="dxa"/>
            <w:vAlign w:val="center"/>
          </w:tcPr>
          <w:p w14:paraId="0889DB64" w14:textId="77777777" w:rsidR="00DD6704" w:rsidRPr="00C818F0" w:rsidRDefault="00DD6704" w:rsidP="00C41BF3">
            <w:pPr>
              <w:pStyle w:val="aff0"/>
              <w:jc w:val="center"/>
            </w:pPr>
            <w:r w:rsidRPr="00C818F0">
              <w:rPr>
                <w:rFonts w:hint="eastAsia"/>
              </w:rPr>
              <w:t>3</w:t>
            </w:r>
          </w:p>
        </w:tc>
        <w:tc>
          <w:tcPr>
            <w:tcW w:w="4110" w:type="dxa"/>
            <w:vAlign w:val="center"/>
          </w:tcPr>
          <w:p w14:paraId="2BB238D0" w14:textId="77777777" w:rsidR="00DD6704" w:rsidRPr="00C818F0" w:rsidRDefault="00DD6704" w:rsidP="00F64C28">
            <w:pPr>
              <w:pStyle w:val="aff0"/>
            </w:pPr>
            <w:r w:rsidRPr="00C818F0">
              <w:rPr>
                <w:rFonts w:hint="eastAsia"/>
              </w:rPr>
              <w:t>应收利息</w:t>
            </w:r>
          </w:p>
        </w:tc>
        <w:tc>
          <w:tcPr>
            <w:tcW w:w="4111" w:type="dxa"/>
            <w:vAlign w:val="center"/>
          </w:tcPr>
          <w:p w14:paraId="6F3A40DA" w14:textId="77777777" w:rsidR="00DD6704" w:rsidRPr="00C818F0" w:rsidRDefault="00DD6704" w:rsidP="00F64C28">
            <w:pPr>
              <w:pStyle w:val="aff0"/>
              <w:jc w:val="right"/>
            </w:pPr>
            <w:r w:rsidRPr="00C818F0">
              <w:t>14,152,967.11</w:t>
            </w:r>
          </w:p>
        </w:tc>
      </w:tr>
      <w:tr w:rsidR="003025FA" w:rsidRPr="00C818F0" w14:paraId="1918CE37" w14:textId="77777777" w:rsidTr="00D665FE">
        <w:tc>
          <w:tcPr>
            <w:tcW w:w="851" w:type="dxa"/>
            <w:vAlign w:val="center"/>
          </w:tcPr>
          <w:p w14:paraId="55AA557A" w14:textId="77777777" w:rsidR="00DD6704" w:rsidRPr="00C818F0" w:rsidRDefault="00DD6704" w:rsidP="00C41BF3">
            <w:pPr>
              <w:pStyle w:val="aff0"/>
              <w:jc w:val="center"/>
            </w:pPr>
            <w:r w:rsidRPr="00C818F0">
              <w:rPr>
                <w:rFonts w:hint="eastAsia"/>
              </w:rPr>
              <w:t>4</w:t>
            </w:r>
          </w:p>
        </w:tc>
        <w:tc>
          <w:tcPr>
            <w:tcW w:w="4110" w:type="dxa"/>
            <w:vAlign w:val="center"/>
          </w:tcPr>
          <w:p w14:paraId="029E093C" w14:textId="77777777" w:rsidR="00DD6704" w:rsidRPr="00C818F0" w:rsidRDefault="00DD6704" w:rsidP="00F64C28">
            <w:pPr>
              <w:pStyle w:val="aff0"/>
            </w:pPr>
            <w:r w:rsidRPr="00C818F0">
              <w:rPr>
                <w:rFonts w:hint="eastAsia"/>
              </w:rPr>
              <w:t>应收申购款</w:t>
            </w:r>
          </w:p>
        </w:tc>
        <w:tc>
          <w:tcPr>
            <w:tcW w:w="4111" w:type="dxa"/>
            <w:vAlign w:val="center"/>
          </w:tcPr>
          <w:p w14:paraId="03D4E318" w14:textId="77777777" w:rsidR="00DD6704" w:rsidRPr="00C818F0" w:rsidRDefault="00DD6704" w:rsidP="00F64C28">
            <w:pPr>
              <w:pStyle w:val="aff0"/>
              <w:jc w:val="right"/>
            </w:pPr>
            <w:r w:rsidRPr="00C818F0">
              <w:t>5,000.00</w:t>
            </w:r>
          </w:p>
        </w:tc>
      </w:tr>
      <w:tr w:rsidR="003025FA" w:rsidRPr="00C818F0" w14:paraId="43927549" w14:textId="77777777" w:rsidTr="00D665FE">
        <w:tc>
          <w:tcPr>
            <w:tcW w:w="851" w:type="dxa"/>
            <w:vAlign w:val="center"/>
          </w:tcPr>
          <w:p w14:paraId="67ABCAD1" w14:textId="77777777" w:rsidR="00DD6704" w:rsidRPr="00C818F0" w:rsidRDefault="00DD6704" w:rsidP="00C41BF3">
            <w:pPr>
              <w:pStyle w:val="aff0"/>
              <w:jc w:val="center"/>
            </w:pPr>
            <w:r w:rsidRPr="00C818F0">
              <w:rPr>
                <w:rFonts w:hint="eastAsia"/>
              </w:rPr>
              <w:t>5</w:t>
            </w:r>
          </w:p>
        </w:tc>
        <w:tc>
          <w:tcPr>
            <w:tcW w:w="4110" w:type="dxa"/>
            <w:vAlign w:val="center"/>
          </w:tcPr>
          <w:p w14:paraId="4490A362" w14:textId="77777777" w:rsidR="00DD6704" w:rsidRPr="00C818F0" w:rsidRDefault="00DD6704" w:rsidP="00F64C28">
            <w:pPr>
              <w:pStyle w:val="aff0"/>
            </w:pPr>
            <w:r w:rsidRPr="00C818F0">
              <w:rPr>
                <w:rFonts w:hint="eastAsia"/>
              </w:rPr>
              <w:t>其他应收款</w:t>
            </w:r>
          </w:p>
        </w:tc>
        <w:tc>
          <w:tcPr>
            <w:tcW w:w="4111" w:type="dxa"/>
            <w:vAlign w:val="center"/>
          </w:tcPr>
          <w:p w14:paraId="7BD8B486" w14:textId="77777777" w:rsidR="00DD6704" w:rsidRPr="00C818F0" w:rsidRDefault="00DD6704" w:rsidP="00F64C28">
            <w:pPr>
              <w:pStyle w:val="aff0"/>
              <w:jc w:val="right"/>
            </w:pPr>
            <w:r w:rsidRPr="00C818F0">
              <w:t>-</w:t>
            </w:r>
          </w:p>
        </w:tc>
      </w:tr>
      <w:tr w:rsidR="003025FA" w:rsidRPr="00C818F0" w14:paraId="3BEFDBC6" w14:textId="77777777" w:rsidTr="00D665FE">
        <w:tc>
          <w:tcPr>
            <w:tcW w:w="851" w:type="dxa"/>
            <w:vAlign w:val="center"/>
          </w:tcPr>
          <w:p w14:paraId="64AA4E0E" w14:textId="77777777" w:rsidR="00E04AF5" w:rsidRPr="00C818F0" w:rsidRDefault="00E04AF5" w:rsidP="00C41BF3">
            <w:pPr>
              <w:pStyle w:val="aff0"/>
              <w:jc w:val="center"/>
            </w:pPr>
            <w:r w:rsidRPr="00C818F0">
              <w:rPr>
                <w:rFonts w:hint="eastAsia"/>
              </w:rPr>
              <w:t>6</w:t>
            </w:r>
          </w:p>
        </w:tc>
        <w:tc>
          <w:tcPr>
            <w:tcW w:w="4110" w:type="dxa"/>
            <w:vAlign w:val="center"/>
          </w:tcPr>
          <w:p w14:paraId="7481556F" w14:textId="77777777" w:rsidR="00E04AF5" w:rsidRPr="00C818F0" w:rsidRDefault="00E04AF5" w:rsidP="00F64C28">
            <w:pPr>
              <w:pStyle w:val="aff0"/>
            </w:pPr>
            <w:r w:rsidRPr="00C818F0">
              <w:rPr>
                <w:rFonts w:hint="eastAsia"/>
              </w:rPr>
              <w:t>待摊费用</w:t>
            </w:r>
          </w:p>
        </w:tc>
        <w:tc>
          <w:tcPr>
            <w:tcW w:w="4111" w:type="dxa"/>
            <w:vAlign w:val="center"/>
          </w:tcPr>
          <w:p w14:paraId="20B7882D" w14:textId="77777777" w:rsidR="00E04AF5" w:rsidRPr="00C818F0" w:rsidRDefault="00E04AF5" w:rsidP="00F64C28">
            <w:pPr>
              <w:pStyle w:val="aff0"/>
              <w:jc w:val="right"/>
            </w:pPr>
            <w:r w:rsidRPr="00C818F0">
              <w:rPr>
                <w:rFonts w:hint="eastAsia"/>
              </w:rPr>
              <w:t>-</w:t>
            </w:r>
          </w:p>
        </w:tc>
      </w:tr>
      <w:tr w:rsidR="003025FA" w:rsidRPr="00C818F0" w14:paraId="2801C86D" w14:textId="77777777" w:rsidTr="00D665FE">
        <w:tc>
          <w:tcPr>
            <w:tcW w:w="851" w:type="dxa"/>
            <w:vAlign w:val="center"/>
          </w:tcPr>
          <w:p w14:paraId="7BCF01F5" w14:textId="77777777" w:rsidR="00E04AF5" w:rsidRPr="00C818F0" w:rsidRDefault="00E04AF5" w:rsidP="00C41BF3">
            <w:pPr>
              <w:pStyle w:val="aff0"/>
              <w:jc w:val="center"/>
            </w:pPr>
            <w:r w:rsidRPr="00C818F0">
              <w:rPr>
                <w:rFonts w:hint="eastAsia"/>
              </w:rPr>
              <w:t>7</w:t>
            </w:r>
          </w:p>
        </w:tc>
        <w:tc>
          <w:tcPr>
            <w:tcW w:w="4110" w:type="dxa"/>
            <w:vAlign w:val="center"/>
          </w:tcPr>
          <w:p w14:paraId="4F8B1BB3" w14:textId="77777777" w:rsidR="00E04AF5" w:rsidRPr="00C818F0" w:rsidRDefault="00E04AF5" w:rsidP="00F64C28">
            <w:pPr>
              <w:pStyle w:val="aff0"/>
            </w:pPr>
            <w:r w:rsidRPr="00C818F0">
              <w:rPr>
                <w:rFonts w:hint="eastAsia"/>
              </w:rPr>
              <w:t>其他</w:t>
            </w:r>
          </w:p>
        </w:tc>
        <w:tc>
          <w:tcPr>
            <w:tcW w:w="4111" w:type="dxa"/>
            <w:vAlign w:val="center"/>
          </w:tcPr>
          <w:p w14:paraId="26B27A12" w14:textId="77777777" w:rsidR="00E04AF5" w:rsidRPr="00C818F0" w:rsidRDefault="00E04AF5" w:rsidP="00F64C28">
            <w:pPr>
              <w:pStyle w:val="aff0"/>
              <w:jc w:val="right"/>
            </w:pPr>
            <w:r w:rsidRPr="00C818F0">
              <w:t>-</w:t>
            </w:r>
          </w:p>
        </w:tc>
      </w:tr>
      <w:tr w:rsidR="003025FA" w:rsidRPr="00C818F0" w14:paraId="08DD63C7" w14:textId="77777777" w:rsidTr="00D665FE">
        <w:tc>
          <w:tcPr>
            <w:tcW w:w="851" w:type="dxa"/>
            <w:vAlign w:val="center"/>
          </w:tcPr>
          <w:p w14:paraId="6772C6CD" w14:textId="77777777" w:rsidR="00E04AF5" w:rsidRPr="00C818F0" w:rsidRDefault="00E04AF5" w:rsidP="00C41BF3">
            <w:pPr>
              <w:pStyle w:val="aff0"/>
              <w:jc w:val="center"/>
            </w:pPr>
            <w:r w:rsidRPr="00C818F0">
              <w:rPr>
                <w:rFonts w:hint="eastAsia"/>
              </w:rPr>
              <w:t>8</w:t>
            </w:r>
          </w:p>
        </w:tc>
        <w:tc>
          <w:tcPr>
            <w:tcW w:w="4110" w:type="dxa"/>
            <w:vAlign w:val="center"/>
          </w:tcPr>
          <w:p w14:paraId="39419212" w14:textId="77777777" w:rsidR="00E04AF5" w:rsidRPr="00C818F0" w:rsidRDefault="00E04AF5" w:rsidP="00F64C28">
            <w:pPr>
              <w:pStyle w:val="aff0"/>
            </w:pPr>
            <w:r w:rsidRPr="00C818F0">
              <w:rPr>
                <w:rFonts w:hint="eastAsia"/>
              </w:rPr>
              <w:t>合计</w:t>
            </w:r>
          </w:p>
        </w:tc>
        <w:tc>
          <w:tcPr>
            <w:tcW w:w="4111" w:type="dxa"/>
            <w:vAlign w:val="center"/>
          </w:tcPr>
          <w:p w14:paraId="238D9016" w14:textId="77777777" w:rsidR="00E04AF5" w:rsidRPr="00C818F0" w:rsidRDefault="00E04AF5" w:rsidP="00F64C28">
            <w:pPr>
              <w:pStyle w:val="aff0"/>
              <w:jc w:val="right"/>
            </w:pPr>
            <w:r w:rsidRPr="00C818F0">
              <w:t>209,917,016.29</w:t>
            </w:r>
          </w:p>
        </w:tc>
      </w:tr>
    </w:tbl>
    <w:p w14:paraId="30497D38" w14:textId="77777777" w:rsidR="009D74FC" w:rsidRPr="00FF4E96" w:rsidRDefault="0028250D" w:rsidP="00F873D5">
      <w:pPr>
        <w:pStyle w:val="41"/>
      </w:pPr>
      <w:r w:rsidRPr="00FF4E96">
        <w:rPr>
          <w:rFonts w:hint="eastAsia"/>
        </w:rPr>
        <w:t>5</w:t>
      </w:r>
      <w:r w:rsidRPr="00FF4E96">
        <w:t>.</w:t>
      </w:r>
      <w:r w:rsidRPr="00FF4E96">
        <w:rPr>
          <w:rFonts w:hint="eastAsia"/>
        </w:rPr>
        <w:t>9</w:t>
      </w:r>
      <w:r w:rsidRPr="00FF4E96">
        <w:t>.</w:t>
      </w:r>
      <w:r w:rsidRPr="00FF4E96">
        <w:rPr>
          <w:rFonts w:hint="eastAsia"/>
        </w:rPr>
        <w:t>4</w:t>
      </w:r>
      <w:r w:rsidR="007E2886">
        <w:rPr>
          <w:rFonts w:hint="eastAsia"/>
        </w:rPr>
        <w:t xml:space="preserve"> </w:t>
      </w:r>
      <w:r w:rsidR="00B76977" w:rsidRPr="00FF4E96">
        <w:rPr>
          <w:rFonts w:hint="eastAsia"/>
        </w:rPr>
        <w:t>投资组合报告附注的其他文字描述部分</w:t>
      </w:r>
    </w:p>
    <w:p w14:paraId="0E55A277" w14:textId="77777777" w:rsidR="00274097" w:rsidRPr="00C818F0" w:rsidRDefault="00274097" w:rsidP="007E2886">
      <w:pPr>
        <w:pStyle w:val="new0"/>
      </w:pPr>
      <w:r w:rsidRPr="00C818F0">
        <w:t>由于四舍五入的原因，分项之和与合计项之间可能存在尾差。</w:t>
      </w:r>
    </w:p>
    <w:p w14:paraId="06466FE6" w14:textId="77777777" w:rsidR="00902E3F" w:rsidRPr="00F873D5" w:rsidRDefault="00902E3F" w:rsidP="00F873D5">
      <w:pPr>
        <w:pStyle w:val="2"/>
        <w:ind w:left="210" w:right="210"/>
      </w:pPr>
      <w:r w:rsidRPr="00F873D5">
        <w:rPr>
          <w:rFonts w:hint="eastAsia"/>
        </w:rPr>
        <w:t>§</w:t>
      </w:r>
      <w:r w:rsidR="0028250D" w:rsidRPr="00F873D5">
        <w:rPr>
          <w:rFonts w:hint="eastAsia"/>
        </w:rPr>
        <w:t>6</w:t>
      </w:r>
      <w:r w:rsidRPr="00F873D5">
        <w:t xml:space="preserve">  </w:t>
      </w:r>
      <w:r w:rsidRPr="00F873D5">
        <w:rPr>
          <w:rFonts w:hint="eastAsia"/>
        </w:rPr>
        <w:t>开放式基金份额变动</w:t>
      </w:r>
    </w:p>
    <w:p w14:paraId="573F74AA" w14:textId="77777777" w:rsidR="00902E3F" w:rsidRPr="00C818F0" w:rsidRDefault="00902E3F" w:rsidP="00F873D5">
      <w:pPr>
        <w:pStyle w:val="aff0"/>
        <w:jc w:val="right"/>
      </w:pPr>
      <w:r w:rsidRPr="00C818F0">
        <w:rPr>
          <w:rFonts w:hint="eastAsia"/>
        </w:rPr>
        <w:t>单位：份</w:t>
      </w:r>
    </w:p>
    <w:tbl>
      <w:tblPr>
        <w:tblW w:w="0" w:type="auto"/>
        <w:tblInd w:w="108" w:type="dxa"/>
        <w:tblLayout w:type="fixed"/>
        <w:tblLook w:val="0000" w:firstRow="0" w:lastRow="0" w:firstColumn="0" w:lastColumn="0" w:noHBand="0" w:noVBand="0"/>
      </w:tblPr>
      <w:tblGrid>
        <w:gridCol w:w="4536"/>
        <w:gridCol w:w="4536"/>
      </w:tblGrid>
      <w:tr w:rsidR="003025FA" w:rsidRPr="00C818F0" w14:paraId="4935C869" w14:textId="77777777" w:rsidTr="00F64C28">
        <w:tc>
          <w:tcPr>
            <w:tcW w:w="4536" w:type="dxa"/>
            <w:tcBorders>
              <w:top w:val="single" w:sz="8" w:space="0" w:color="000000"/>
              <w:left w:val="single" w:sz="8" w:space="0" w:color="000000"/>
              <w:bottom w:val="single" w:sz="8" w:space="0" w:color="000000"/>
              <w:right w:val="single" w:sz="8" w:space="0" w:color="000000"/>
            </w:tcBorders>
            <w:vAlign w:val="center"/>
          </w:tcPr>
          <w:p w14:paraId="386B7ABF" w14:textId="77777777" w:rsidR="00642494" w:rsidRPr="00C818F0" w:rsidRDefault="00642494" w:rsidP="00F64C28">
            <w:pPr>
              <w:pStyle w:val="aff0"/>
            </w:pPr>
            <w:r w:rsidRPr="00C818F0">
              <w:rPr>
                <w:rFonts w:hint="eastAsia"/>
              </w:rPr>
              <w:t>本报告期期</w:t>
            </w:r>
            <w:proofErr w:type="gramStart"/>
            <w:r w:rsidRPr="00C818F0">
              <w:rPr>
                <w:rFonts w:hint="eastAsia"/>
              </w:rPr>
              <w:t>初基金</w:t>
            </w:r>
            <w:proofErr w:type="gramEnd"/>
            <w:r w:rsidRPr="00C818F0">
              <w:rPr>
                <w:rFonts w:hint="eastAsia"/>
              </w:rPr>
              <w:t>份额总额</w:t>
            </w:r>
          </w:p>
        </w:tc>
        <w:tc>
          <w:tcPr>
            <w:tcW w:w="4536" w:type="dxa"/>
            <w:tcBorders>
              <w:top w:val="single" w:sz="8" w:space="0" w:color="000000"/>
              <w:left w:val="single" w:sz="8" w:space="0" w:color="000000"/>
              <w:bottom w:val="single" w:sz="8" w:space="0" w:color="000000"/>
              <w:right w:val="single" w:sz="8" w:space="0" w:color="000000"/>
            </w:tcBorders>
            <w:vAlign w:val="center"/>
          </w:tcPr>
          <w:p w14:paraId="0E50B4D3" w14:textId="77777777" w:rsidR="00642494" w:rsidRPr="00C818F0" w:rsidRDefault="00642494" w:rsidP="00F64C28">
            <w:pPr>
              <w:pStyle w:val="aff0"/>
              <w:jc w:val="right"/>
            </w:pPr>
            <w:r w:rsidRPr="00C818F0">
              <w:rPr>
                <w:rFonts w:hint="eastAsia"/>
              </w:rPr>
              <w:t>6,441,254,928.01</w:t>
            </w:r>
          </w:p>
        </w:tc>
      </w:tr>
      <w:tr w:rsidR="003025FA" w:rsidRPr="00C818F0" w14:paraId="087303B9" w14:textId="77777777" w:rsidTr="00F64C28">
        <w:tc>
          <w:tcPr>
            <w:tcW w:w="4536" w:type="dxa"/>
            <w:tcBorders>
              <w:top w:val="single" w:sz="8" w:space="0" w:color="000000"/>
              <w:left w:val="single" w:sz="8" w:space="0" w:color="000000"/>
              <w:bottom w:val="single" w:sz="8" w:space="0" w:color="000000"/>
              <w:right w:val="single" w:sz="8" w:space="0" w:color="000000"/>
            </w:tcBorders>
            <w:vAlign w:val="center"/>
          </w:tcPr>
          <w:p w14:paraId="2F56421B" w14:textId="77777777" w:rsidR="001F6D09" w:rsidRPr="00C818F0" w:rsidRDefault="001F6D09" w:rsidP="00F64C28">
            <w:pPr>
              <w:pStyle w:val="aff0"/>
            </w:pPr>
            <w:r w:rsidRPr="00C818F0">
              <w:t>报告</w:t>
            </w:r>
            <w:proofErr w:type="gramStart"/>
            <w:r w:rsidRPr="00C818F0">
              <w:t>期</w:t>
            </w:r>
            <w:r w:rsidRPr="00C818F0">
              <w:rPr>
                <w:rFonts w:hint="eastAsia"/>
              </w:rPr>
              <w:t>基金</w:t>
            </w:r>
            <w:proofErr w:type="gramEnd"/>
            <w:r w:rsidRPr="00C818F0">
              <w:rPr>
                <w:rFonts w:hint="eastAsia"/>
              </w:rPr>
              <w:t>总申购份额</w:t>
            </w:r>
          </w:p>
        </w:tc>
        <w:tc>
          <w:tcPr>
            <w:tcW w:w="4536" w:type="dxa"/>
            <w:tcBorders>
              <w:top w:val="single" w:sz="8" w:space="0" w:color="000000"/>
              <w:left w:val="single" w:sz="8" w:space="0" w:color="000000"/>
              <w:bottom w:val="single" w:sz="8" w:space="0" w:color="000000"/>
              <w:right w:val="single" w:sz="8" w:space="0" w:color="000000"/>
            </w:tcBorders>
            <w:vAlign w:val="center"/>
          </w:tcPr>
          <w:p w14:paraId="1B32D71C" w14:textId="77777777" w:rsidR="001F6D09" w:rsidRPr="00C818F0" w:rsidRDefault="001F6D09" w:rsidP="00F64C28">
            <w:pPr>
              <w:pStyle w:val="aff0"/>
              <w:jc w:val="right"/>
            </w:pPr>
            <w:r w:rsidRPr="00C818F0">
              <w:t>18,007,392,021.78</w:t>
            </w:r>
          </w:p>
        </w:tc>
      </w:tr>
      <w:tr w:rsidR="003025FA" w:rsidRPr="00C818F0" w14:paraId="30F8C728" w14:textId="77777777" w:rsidTr="00F64C28">
        <w:tc>
          <w:tcPr>
            <w:tcW w:w="4536" w:type="dxa"/>
            <w:tcBorders>
              <w:top w:val="single" w:sz="8" w:space="0" w:color="000000"/>
              <w:left w:val="single" w:sz="8" w:space="0" w:color="000000"/>
              <w:bottom w:val="single" w:sz="8" w:space="0" w:color="000000"/>
              <w:right w:val="single" w:sz="8" w:space="0" w:color="000000"/>
            </w:tcBorders>
            <w:vAlign w:val="center"/>
          </w:tcPr>
          <w:p w14:paraId="3F628CAD" w14:textId="77777777" w:rsidR="001F6D09" w:rsidRPr="00C818F0" w:rsidRDefault="001F6D09" w:rsidP="00F64C28">
            <w:pPr>
              <w:pStyle w:val="aff0"/>
            </w:pPr>
            <w:r w:rsidRPr="00C818F0">
              <w:t>报告</w:t>
            </w:r>
            <w:proofErr w:type="gramStart"/>
            <w:r w:rsidRPr="00C818F0">
              <w:t>期</w:t>
            </w:r>
            <w:r w:rsidRPr="00C818F0">
              <w:rPr>
                <w:rFonts w:hint="eastAsia"/>
              </w:rPr>
              <w:t>基金</w:t>
            </w:r>
            <w:proofErr w:type="gramEnd"/>
            <w:r w:rsidRPr="00C818F0">
              <w:rPr>
                <w:rFonts w:hint="eastAsia"/>
              </w:rPr>
              <w:t>总赎回份额</w:t>
            </w:r>
          </w:p>
        </w:tc>
        <w:tc>
          <w:tcPr>
            <w:tcW w:w="4536" w:type="dxa"/>
            <w:tcBorders>
              <w:top w:val="single" w:sz="8" w:space="0" w:color="000000"/>
              <w:left w:val="single" w:sz="8" w:space="0" w:color="000000"/>
              <w:bottom w:val="single" w:sz="8" w:space="0" w:color="000000"/>
              <w:right w:val="single" w:sz="8" w:space="0" w:color="000000"/>
            </w:tcBorders>
            <w:vAlign w:val="center"/>
          </w:tcPr>
          <w:p w14:paraId="42BB92BA" w14:textId="77777777" w:rsidR="001F6D09" w:rsidRPr="00C818F0" w:rsidRDefault="001F6D09" w:rsidP="00F64C28">
            <w:pPr>
              <w:pStyle w:val="aff0"/>
              <w:jc w:val="right"/>
            </w:pPr>
            <w:r w:rsidRPr="00C818F0">
              <w:t>17,686,194,956.27</w:t>
            </w:r>
          </w:p>
        </w:tc>
      </w:tr>
      <w:tr w:rsidR="00433A06" w:rsidRPr="00C818F0" w14:paraId="4425BECA" w14:textId="77777777" w:rsidTr="00F64C28">
        <w:tc>
          <w:tcPr>
            <w:tcW w:w="4536" w:type="dxa"/>
            <w:tcBorders>
              <w:top w:val="single" w:sz="8" w:space="0" w:color="000000"/>
              <w:left w:val="single" w:sz="8" w:space="0" w:color="000000"/>
              <w:bottom w:val="single" w:sz="8" w:space="0" w:color="000000"/>
              <w:right w:val="single" w:sz="8" w:space="0" w:color="000000"/>
            </w:tcBorders>
            <w:vAlign w:val="center"/>
          </w:tcPr>
          <w:p w14:paraId="52FD1E59" w14:textId="77777777" w:rsidR="00433A06" w:rsidRPr="00C818F0" w:rsidRDefault="00433A06" w:rsidP="00F64C28">
            <w:pPr>
              <w:pStyle w:val="aff0"/>
            </w:pPr>
            <w:r w:rsidRPr="00C818F0">
              <w:t>报告</w:t>
            </w:r>
            <w:proofErr w:type="gramStart"/>
            <w:r w:rsidRPr="00C818F0">
              <w:t>期基金</w:t>
            </w:r>
            <w:proofErr w:type="gramEnd"/>
            <w:r w:rsidRPr="00C818F0">
              <w:t>拆分变动份额</w:t>
            </w:r>
          </w:p>
        </w:tc>
        <w:tc>
          <w:tcPr>
            <w:tcW w:w="4536" w:type="dxa"/>
            <w:tcBorders>
              <w:top w:val="single" w:sz="8" w:space="0" w:color="000000"/>
              <w:left w:val="single" w:sz="8" w:space="0" w:color="000000"/>
              <w:bottom w:val="single" w:sz="8" w:space="0" w:color="000000"/>
              <w:right w:val="single" w:sz="8" w:space="0" w:color="000000"/>
            </w:tcBorders>
            <w:vAlign w:val="center"/>
          </w:tcPr>
          <w:p w14:paraId="53822DD9" w14:textId="77777777" w:rsidR="00433A06" w:rsidRPr="00C818F0" w:rsidRDefault="00433A06" w:rsidP="00F64C28">
            <w:pPr>
              <w:pStyle w:val="aff0"/>
              <w:jc w:val="right"/>
            </w:pPr>
            <w:r w:rsidRPr="00C818F0">
              <w:t>-</w:t>
            </w:r>
          </w:p>
        </w:tc>
      </w:tr>
      <w:tr w:rsidR="003025FA" w:rsidRPr="00C818F0" w14:paraId="4E7DF539" w14:textId="77777777" w:rsidTr="00F64C28">
        <w:tc>
          <w:tcPr>
            <w:tcW w:w="4536" w:type="dxa"/>
            <w:tcBorders>
              <w:top w:val="single" w:sz="8" w:space="0" w:color="000000"/>
              <w:left w:val="single" w:sz="8" w:space="0" w:color="000000"/>
              <w:bottom w:val="single" w:sz="8" w:space="0" w:color="000000"/>
              <w:right w:val="single" w:sz="8" w:space="0" w:color="000000"/>
            </w:tcBorders>
            <w:vAlign w:val="center"/>
          </w:tcPr>
          <w:p w14:paraId="771526DE" w14:textId="77777777" w:rsidR="001F6D09" w:rsidRPr="00C818F0" w:rsidRDefault="001F6D09" w:rsidP="00F64C28">
            <w:pPr>
              <w:pStyle w:val="aff0"/>
            </w:pPr>
            <w:r w:rsidRPr="00C818F0">
              <w:rPr>
                <w:rFonts w:hint="eastAsia"/>
              </w:rPr>
              <w:t>报告期期末基金份额总额</w:t>
            </w:r>
          </w:p>
        </w:tc>
        <w:tc>
          <w:tcPr>
            <w:tcW w:w="4536" w:type="dxa"/>
            <w:tcBorders>
              <w:top w:val="single" w:sz="8" w:space="0" w:color="000000"/>
              <w:left w:val="single" w:sz="8" w:space="0" w:color="000000"/>
              <w:bottom w:val="single" w:sz="8" w:space="0" w:color="000000"/>
              <w:right w:val="single" w:sz="8" w:space="0" w:color="000000"/>
            </w:tcBorders>
            <w:vAlign w:val="center"/>
          </w:tcPr>
          <w:p w14:paraId="01810A8A" w14:textId="77777777" w:rsidR="001F6D09" w:rsidRPr="00C818F0" w:rsidRDefault="001F6D09" w:rsidP="00F64C28">
            <w:pPr>
              <w:pStyle w:val="aff0"/>
              <w:jc w:val="right"/>
            </w:pPr>
            <w:r w:rsidRPr="00C818F0">
              <w:rPr>
                <w:rFonts w:hint="eastAsia"/>
              </w:rPr>
              <w:t>6,762,451,993.52</w:t>
            </w:r>
          </w:p>
        </w:tc>
      </w:tr>
    </w:tbl>
    <w:p w14:paraId="5135622D" w14:textId="77777777" w:rsidR="00474A43" w:rsidRPr="00F873D5" w:rsidRDefault="00474A43" w:rsidP="00F873D5">
      <w:pPr>
        <w:pStyle w:val="2"/>
        <w:ind w:left="210" w:right="210"/>
      </w:pPr>
      <w:r w:rsidRPr="00F873D5">
        <w:rPr>
          <w:rFonts w:hint="eastAsia"/>
        </w:rPr>
        <w:t>§</w:t>
      </w:r>
      <w:r w:rsidRPr="00F873D5">
        <w:rPr>
          <w:rFonts w:hint="eastAsia"/>
        </w:rPr>
        <w:t xml:space="preserve">7  </w:t>
      </w:r>
      <w:r w:rsidRPr="00F873D5">
        <w:rPr>
          <w:rFonts w:hint="eastAsia"/>
        </w:rPr>
        <w:t>基金管理人运用</w:t>
      </w:r>
      <w:proofErr w:type="gramStart"/>
      <w:r w:rsidRPr="00F873D5">
        <w:rPr>
          <w:rFonts w:hint="eastAsia"/>
        </w:rPr>
        <w:t>固有资金</w:t>
      </w:r>
      <w:proofErr w:type="gramEnd"/>
      <w:r w:rsidRPr="00F873D5">
        <w:rPr>
          <w:rFonts w:hint="eastAsia"/>
        </w:rPr>
        <w:t>投资本基金交易明细</w:t>
      </w:r>
    </w:p>
    <w:p w14:paraId="08042ED2" w14:textId="77777777" w:rsidR="009C388E" w:rsidRPr="009C388E" w:rsidRDefault="00474A43" w:rsidP="009C388E">
      <w:pPr>
        <w:pStyle w:val="new0"/>
      </w:pPr>
      <w:r w:rsidRPr="00F571B1">
        <w:t>报告期内基金管理人未发生运用</w:t>
      </w:r>
      <w:proofErr w:type="gramStart"/>
      <w:r w:rsidRPr="00F571B1">
        <w:t>固有资金</w:t>
      </w:r>
      <w:proofErr w:type="gramEnd"/>
      <w:r w:rsidRPr="00F571B1">
        <w:t>申购、赎回或者买卖本基金的情况。</w:t>
      </w:r>
    </w:p>
    <w:p w14:paraId="2384D2EE" w14:textId="77777777" w:rsidR="00C0279A" w:rsidRPr="00003CFA" w:rsidRDefault="00C0279A" w:rsidP="00C0279A">
      <w:pPr>
        <w:pStyle w:val="2"/>
        <w:ind w:left="210" w:right="210"/>
      </w:pPr>
      <w:r w:rsidRPr="00003CFA">
        <w:t xml:space="preserve">§8 </w:t>
      </w:r>
      <w:r w:rsidRPr="00003CFA">
        <w:t>影响投资者决策的其他重要信息</w:t>
      </w:r>
    </w:p>
    <w:p w14:paraId="399CC77B" w14:textId="77777777" w:rsidR="00C0279A" w:rsidRPr="00003CFA" w:rsidRDefault="00C0279A" w:rsidP="00C0279A">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14:paraId="4E9D9D6A" w14:textId="77777777" w:rsidR="00C0279A" w:rsidRPr="005D07EA" w:rsidRDefault="00C0279A" w:rsidP="00C0279A">
      <w:pPr>
        <w:pStyle w:val="new0"/>
      </w:pPr>
      <w:r w:rsidRPr="005D07EA">
        <w:rPr>
          <w:rFonts w:hint="eastAsia"/>
        </w:rPr>
        <w:t>无。</w:t>
      </w:r>
    </w:p>
    <w:p w14:paraId="0FACBC49" w14:textId="77777777" w:rsidR="00C0279A" w:rsidRPr="00003CFA" w:rsidRDefault="00C0279A" w:rsidP="00C0279A">
      <w:pPr>
        <w:pStyle w:val="xx"/>
        <w:ind w:firstLine="422"/>
      </w:pPr>
      <w:r w:rsidRPr="00003CFA">
        <w:rPr>
          <w:rFonts w:hint="eastAsia"/>
        </w:rPr>
        <w:lastRenderedPageBreak/>
        <w:t xml:space="preserve">8.2 </w:t>
      </w:r>
      <w:r w:rsidRPr="00003CFA">
        <w:rPr>
          <w:rFonts w:hint="eastAsia"/>
        </w:rPr>
        <w:t>影响投资者决策的其他重要信息</w:t>
      </w:r>
    </w:p>
    <w:p w14:paraId="00959FCB" w14:textId="77777777" w:rsidR="00D84213" w:rsidRPr="00725AD9" w:rsidRDefault="00D84213" w:rsidP="00D84213">
      <w:pPr>
        <w:pStyle w:val="new0"/>
      </w:pPr>
      <w:r w:rsidRPr="00725AD9">
        <w:rPr>
          <w:rFonts w:hint="eastAsia"/>
        </w:rPr>
        <w:t>博时基金管理有限公司是中国内地首批成立的五家基金管理公司之一。“为国民创造财富”是博时的使命。博时的投资理念是“做投资价值的发现者”。截至2019年12月31日，博时基金公司共管理199只开放式基金，并受全国社会保障基金理事会委托管理部分社保基金，以及多个企业年金、职业年金及特定专户，管理资产总规模逾10668亿元人民币，剔除货币基金与短期理财债券基金后，博时基金公</w:t>
      </w:r>
      <w:proofErr w:type="gramStart"/>
      <w:r w:rsidRPr="00725AD9">
        <w:rPr>
          <w:rFonts w:hint="eastAsia"/>
        </w:rPr>
        <w:t>募资产</w:t>
      </w:r>
      <w:proofErr w:type="gramEnd"/>
      <w:r w:rsidRPr="00725AD9">
        <w:rPr>
          <w:rFonts w:hint="eastAsia"/>
        </w:rPr>
        <w:t>管理总规模逾3270亿元人民币，累计分红逾1206亿元人民币，是目前我国资产管理规模最大的基金公司之一。</w:t>
      </w:r>
    </w:p>
    <w:p w14:paraId="071FCCDF" w14:textId="77777777" w:rsidR="00D84213" w:rsidRPr="00725AD9" w:rsidRDefault="00D84213" w:rsidP="00D84213">
      <w:pPr>
        <w:pStyle w:val="new0"/>
      </w:pPr>
      <w:r w:rsidRPr="00725AD9">
        <w:rPr>
          <w:rFonts w:hint="eastAsia"/>
        </w:rPr>
        <w:t>1、 基金业绩</w:t>
      </w:r>
    </w:p>
    <w:p w14:paraId="6A033B3C" w14:textId="77777777" w:rsidR="00D84213" w:rsidRPr="00725AD9" w:rsidRDefault="00D84213" w:rsidP="00D84213">
      <w:pPr>
        <w:pStyle w:val="new0"/>
      </w:pPr>
      <w:r w:rsidRPr="00725AD9">
        <w:rPr>
          <w:rFonts w:hint="eastAsia"/>
        </w:rPr>
        <w:t>根据银河证券基金研究中心统计，截至2019年4季末：</w:t>
      </w:r>
    </w:p>
    <w:p w14:paraId="1904694B" w14:textId="77777777" w:rsidR="00D84213" w:rsidRPr="00725AD9" w:rsidRDefault="00D84213" w:rsidP="00D84213">
      <w:pPr>
        <w:pStyle w:val="new0"/>
      </w:pPr>
      <w:r w:rsidRPr="00725AD9">
        <w:rPr>
          <w:rFonts w:hint="eastAsia"/>
        </w:rPr>
        <w:t>博时旗下权益类基金业绩表现优异，70只产品（各类份额分开计算，不含QDII，下同）2019年净值增长率超过30%，38只产品净值增长率超过40%，10只产品净值增长率超过60%，4只产品净值增长率超过80%，2只产品净值增长率超过90%；从相对排名来看，62只产品2019年净值增长率银河证券同类排名在前1/2，32只产品同类排名在前1/4，13只产品同类排名在前10，2只产品同类排名第1。</w:t>
      </w:r>
    </w:p>
    <w:p w14:paraId="59482109" w14:textId="77777777" w:rsidR="00D84213" w:rsidRPr="00725AD9" w:rsidRDefault="00D84213" w:rsidP="00D84213">
      <w:pPr>
        <w:pStyle w:val="new0"/>
      </w:pPr>
      <w:r w:rsidRPr="00725AD9">
        <w:rPr>
          <w:rFonts w:hint="eastAsia"/>
        </w:rPr>
        <w:t>其中，博时回报混合、博时医疗保健混合2019年净值增长率双双同类排名第1，</w:t>
      </w:r>
      <w:proofErr w:type="gramStart"/>
      <w:r w:rsidRPr="00725AD9">
        <w:rPr>
          <w:rFonts w:hint="eastAsia"/>
        </w:rPr>
        <w:t>博时弘泰</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回报灵活配置定期开放混合(C类) 同类排名第2，博时文体娱乐主题混合、博时丝路主题股票(C类)、博时乐</w:t>
      </w:r>
      <w:proofErr w:type="gramStart"/>
      <w:r w:rsidRPr="00725AD9">
        <w:rPr>
          <w:rFonts w:hint="eastAsia"/>
        </w:rPr>
        <w:t>臻</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回报灵活配置定期开放混合(A类)、博</w:t>
      </w:r>
      <w:proofErr w:type="gramStart"/>
      <w:r w:rsidRPr="00725AD9">
        <w:rPr>
          <w:rFonts w:hint="eastAsia"/>
        </w:rPr>
        <w:t>时弘盈</w:t>
      </w:r>
      <w:proofErr w:type="gramEnd"/>
      <w:r w:rsidRPr="00725AD9">
        <w:rPr>
          <w:rFonts w:hint="eastAsia"/>
        </w:rPr>
        <w:t>定期开放混合(C类)、博时特许价值混合(A类)、博时中证</w:t>
      </w:r>
      <w:proofErr w:type="gramStart"/>
      <w:r w:rsidRPr="00725AD9">
        <w:rPr>
          <w:rFonts w:hint="eastAsia"/>
        </w:rPr>
        <w:t>银联智惠</w:t>
      </w:r>
      <w:proofErr w:type="gramEnd"/>
      <w:r w:rsidRPr="00725AD9">
        <w:rPr>
          <w:rFonts w:hint="eastAsia"/>
        </w:rPr>
        <w:t>大数据100指数(C类)、博时量化平衡混合、博时中证淘金大数据100指数(I类)同类排名分别为第4、第4、第7、第7、第7、第8、第8、第10、第10，博时睿利事件驱动灵活配置混合(LOF)、博时鑫泽灵活配置混合(C类)、博</w:t>
      </w:r>
      <w:proofErr w:type="gramStart"/>
      <w:r w:rsidRPr="00725AD9">
        <w:rPr>
          <w:rFonts w:hint="eastAsia"/>
        </w:rPr>
        <w:t>时裕益</w:t>
      </w:r>
      <w:proofErr w:type="gramEnd"/>
      <w:r w:rsidRPr="00725AD9">
        <w:rPr>
          <w:rFonts w:hint="eastAsia"/>
        </w:rPr>
        <w:t>灵活配置混合同类排名均在前1/10，博时鑫源灵活配置混合(C类)、</w:t>
      </w:r>
      <w:proofErr w:type="gramStart"/>
      <w:r w:rsidRPr="00725AD9">
        <w:rPr>
          <w:rFonts w:hint="eastAsia"/>
        </w:rPr>
        <w:t>博时厚泽</w:t>
      </w:r>
      <w:proofErr w:type="gramEnd"/>
      <w:r w:rsidRPr="00725AD9">
        <w:rPr>
          <w:rFonts w:hint="eastAsia"/>
        </w:rPr>
        <w:t>回报灵活配置混合(C类)、博时互联网主题灵活配置混合、博时新兴消费主题混合、博时沪港深优质企业灵活配置混合(C类)、博时鑫泽灵活配置混合(A类)、博时鑫源灵活配置混合(A类)、博</w:t>
      </w:r>
      <w:proofErr w:type="gramStart"/>
      <w:r w:rsidRPr="00725AD9">
        <w:rPr>
          <w:rFonts w:hint="eastAsia"/>
        </w:rPr>
        <w:t>时创新</w:t>
      </w:r>
      <w:proofErr w:type="gramEnd"/>
      <w:r w:rsidRPr="00725AD9">
        <w:rPr>
          <w:rFonts w:hint="eastAsia"/>
        </w:rPr>
        <w:t>驱动灵活配置混合(C类)、博时颐泰混合(A类)、博时新起点灵活配置混合(C类)、博时新兴成长混合、博时颐泰混合(C类)、博时新起点灵活配置混合(A类)、</w:t>
      </w:r>
      <w:proofErr w:type="gramStart"/>
      <w:r w:rsidRPr="00725AD9">
        <w:rPr>
          <w:rFonts w:hint="eastAsia"/>
        </w:rPr>
        <w:t>博时厚泽</w:t>
      </w:r>
      <w:proofErr w:type="gramEnd"/>
      <w:r w:rsidRPr="00725AD9">
        <w:rPr>
          <w:rFonts w:hint="eastAsia"/>
        </w:rPr>
        <w:t>回报灵活配置混合(A类)、博时鑫瑞灵活配置混合(C类)、博</w:t>
      </w:r>
      <w:proofErr w:type="gramStart"/>
      <w:r w:rsidRPr="00725AD9">
        <w:rPr>
          <w:rFonts w:hint="eastAsia"/>
        </w:rPr>
        <w:t>时战略</w:t>
      </w:r>
      <w:proofErr w:type="gramEnd"/>
      <w:r w:rsidRPr="00725AD9">
        <w:rPr>
          <w:rFonts w:hint="eastAsia"/>
        </w:rPr>
        <w:t>新兴产业混合、博时睿远事件驱动灵活配置混合(LOF)、博时沪港深优质企业灵活配置混合(A类)、博时策略灵活配置混合等产品2019年来净值增长率同类排名均在前1/4。此外，</w:t>
      </w:r>
      <w:proofErr w:type="gramStart"/>
      <w:r w:rsidRPr="00725AD9">
        <w:rPr>
          <w:rFonts w:hint="eastAsia"/>
        </w:rPr>
        <w:t>博时裕隆</w:t>
      </w:r>
      <w:proofErr w:type="gramEnd"/>
      <w:r w:rsidRPr="00725AD9">
        <w:rPr>
          <w:rFonts w:hint="eastAsia"/>
        </w:rPr>
        <w:t>灵活配置混合、博</w:t>
      </w:r>
      <w:proofErr w:type="gramStart"/>
      <w:r w:rsidRPr="00725AD9">
        <w:rPr>
          <w:rFonts w:hint="eastAsia"/>
        </w:rPr>
        <w:t>时主题</w:t>
      </w:r>
      <w:proofErr w:type="gramEnd"/>
      <w:r w:rsidRPr="00725AD9">
        <w:rPr>
          <w:rFonts w:hint="eastAsia"/>
        </w:rPr>
        <w:t>行业混合(LOF)、</w:t>
      </w:r>
      <w:proofErr w:type="gramStart"/>
      <w:r w:rsidRPr="00725AD9">
        <w:rPr>
          <w:rFonts w:hint="eastAsia"/>
        </w:rPr>
        <w:t>博时汇智</w:t>
      </w:r>
      <w:proofErr w:type="gramEnd"/>
      <w:r w:rsidRPr="00725AD9">
        <w:rPr>
          <w:rFonts w:hint="eastAsia"/>
        </w:rPr>
        <w:t>回报灵活配置混合、博时外延增长主题灵活配置混合、博</w:t>
      </w:r>
      <w:proofErr w:type="gramStart"/>
      <w:r w:rsidRPr="00725AD9">
        <w:rPr>
          <w:rFonts w:hint="eastAsia"/>
        </w:rPr>
        <w:t>时产业</w:t>
      </w:r>
      <w:proofErr w:type="gramEnd"/>
      <w:r w:rsidRPr="00725AD9">
        <w:rPr>
          <w:rFonts w:hint="eastAsia"/>
        </w:rPr>
        <w:t>新动力灵活配置混合(A类)等产品不仅2019年业绩表现较好，成立以来</w:t>
      </w:r>
      <w:proofErr w:type="gramStart"/>
      <w:r w:rsidRPr="00725AD9">
        <w:rPr>
          <w:rFonts w:hint="eastAsia"/>
        </w:rPr>
        <w:t>年化回报</w:t>
      </w:r>
      <w:proofErr w:type="gramEnd"/>
      <w:r w:rsidRPr="00725AD9">
        <w:rPr>
          <w:rFonts w:hint="eastAsia"/>
        </w:rPr>
        <w:t>亦可观，长期投资价值凸显。</w:t>
      </w:r>
    </w:p>
    <w:p w14:paraId="3F28385A" w14:textId="77777777" w:rsidR="00D84213" w:rsidRPr="00725AD9" w:rsidRDefault="00D84213" w:rsidP="00D84213">
      <w:pPr>
        <w:pStyle w:val="new0"/>
      </w:pPr>
      <w:r w:rsidRPr="00725AD9">
        <w:rPr>
          <w:rFonts w:hint="eastAsia"/>
        </w:rPr>
        <w:t>博</w:t>
      </w:r>
      <w:proofErr w:type="gramStart"/>
      <w:r w:rsidRPr="00725AD9">
        <w:rPr>
          <w:rFonts w:hint="eastAsia"/>
        </w:rPr>
        <w:t>时固定</w:t>
      </w:r>
      <w:proofErr w:type="gramEnd"/>
      <w:r w:rsidRPr="00725AD9">
        <w:rPr>
          <w:rFonts w:hint="eastAsia"/>
        </w:rPr>
        <w:t>收益类基金表现同样可圈可点，67只产品（各类份额分开计算，不含QDII，下同）2019年净值增长率超过4%，19只产品净值增长率超过6%，8只产品净值增长率超过10%，2只产品净值</w:t>
      </w:r>
      <w:r w:rsidRPr="00725AD9">
        <w:rPr>
          <w:rFonts w:hint="eastAsia"/>
        </w:rPr>
        <w:lastRenderedPageBreak/>
        <w:t>增长率超过30%；从相对排名来看，68只产品2019年净值增长率银河证券同类排名在前1/2，40只产品同类排名在前1/4，18只产品同类排名在前1/10，6只产品同类排名前5，1只产品同类排名第1。</w:t>
      </w:r>
    </w:p>
    <w:p w14:paraId="0506A59F" w14:textId="77777777" w:rsidR="00D84213" w:rsidRPr="00725AD9" w:rsidRDefault="00D84213" w:rsidP="00D84213">
      <w:pPr>
        <w:pStyle w:val="new0"/>
      </w:pPr>
      <w:r w:rsidRPr="00725AD9">
        <w:rPr>
          <w:rFonts w:hint="eastAsia"/>
        </w:rPr>
        <w:t>其中，博时安康18个月定期开放债券(LOF)2019年净值增长率同类排名第1，博</w:t>
      </w:r>
      <w:proofErr w:type="gramStart"/>
      <w:r w:rsidRPr="00725AD9">
        <w:rPr>
          <w:rFonts w:hint="eastAsia"/>
        </w:rPr>
        <w:t>时安盈债券</w:t>
      </w:r>
      <w:proofErr w:type="gramEnd"/>
      <w:r w:rsidRPr="00725AD9">
        <w:rPr>
          <w:rFonts w:hint="eastAsia"/>
        </w:rPr>
        <w:t>(A类)、博</w:t>
      </w:r>
      <w:proofErr w:type="gramStart"/>
      <w:r w:rsidRPr="00725AD9">
        <w:rPr>
          <w:rFonts w:hint="eastAsia"/>
        </w:rPr>
        <w:t>时安盈债券</w:t>
      </w:r>
      <w:proofErr w:type="gramEnd"/>
      <w:r w:rsidRPr="00725AD9">
        <w:rPr>
          <w:rFonts w:hint="eastAsia"/>
        </w:rPr>
        <w:t>(C类)、博时月月薪定期支付债券、博时转</w:t>
      </w:r>
      <w:proofErr w:type="gramStart"/>
      <w:r w:rsidRPr="00725AD9">
        <w:rPr>
          <w:rFonts w:hint="eastAsia"/>
        </w:rPr>
        <w:t>债增强</w:t>
      </w:r>
      <w:proofErr w:type="gramEnd"/>
      <w:r w:rsidRPr="00725AD9">
        <w:rPr>
          <w:rFonts w:hint="eastAsia"/>
        </w:rPr>
        <w:t>债券(C类)、博时安心收益定期开放债券(C类)同类排名分别在第2、第3、第4、第4、第5，博时富瑞纯</w:t>
      </w:r>
      <w:proofErr w:type="gramStart"/>
      <w:r w:rsidRPr="00725AD9">
        <w:rPr>
          <w:rFonts w:hint="eastAsia"/>
        </w:rPr>
        <w:t>债</w:t>
      </w:r>
      <w:proofErr w:type="gramEnd"/>
      <w:r w:rsidRPr="00725AD9">
        <w:rPr>
          <w:rFonts w:hint="eastAsia"/>
        </w:rPr>
        <w:t>债券(A类)、博时转</w:t>
      </w:r>
      <w:proofErr w:type="gramStart"/>
      <w:r w:rsidRPr="00725AD9">
        <w:rPr>
          <w:rFonts w:hint="eastAsia"/>
        </w:rPr>
        <w:t>债增强</w:t>
      </w:r>
      <w:proofErr w:type="gramEnd"/>
      <w:r w:rsidRPr="00725AD9">
        <w:rPr>
          <w:rFonts w:hint="eastAsia"/>
        </w:rPr>
        <w:t>债券(A类)、博时信用债券(C类)、博时安心收益定期开放债券(A类)、博</w:t>
      </w:r>
      <w:proofErr w:type="gramStart"/>
      <w:r w:rsidRPr="00725AD9">
        <w:rPr>
          <w:rFonts w:hint="eastAsia"/>
        </w:rPr>
        <w:t>时裕顺纯债</w:t>
      </w:r>
      <w:proofErr w:type="gramEnd"/>
      <w:r w:rsidRPr="00725AD9">
        <w:rPr>
          <w:rFonts w:hint="eastAsia"/>
        </w:rPr>
        <w:t>债券、博时</w:t>
      </w:r>
      <w:proofErr w:type="gramStart"/>
      <w:r w:rsidRPr="00725AD9">
        <w:rPr>
          <w:rFonts w:hint="eastAsia"/>
        </w:rPr>
        <w:t>合惠货币</w:t>
      </w:r>
      <w:proofErr w:type="gramEnd"/>
      <w:r w:rsidRPr="00725AD9">
        <w:rPr>
          <w:rFonts w:hint="eastAsia"/>
        </w:rPr>
        <w:t>(B类)、博时信用债券(A/B类) 同类排名分别在第6、第6、第7、第8、第9、第9、第9，博</w:t>
      </w:r>
      <w:proofErr w:type="gramStart"/>
      <w:r w:rsidRPr="00725AD9">
        <w:rPr>
          <w:rFonts w:hint="eastAsia"/>
        </w:rPr>
        <w:t>时裕腾纯债</w:t>
      </w:r>
      <w:proofErr w:type="gramEnd"/>
      <w:r w:rsidRPr="00725AD9">
        <w:rPr>
          <w:rFonts w:hint="eastAsia"/>
        </w:rPr>
        <w:t>债券、博</w:t>
      </w:r>
      <w:proofErr w:type="gramStart"/>
      <w:r w:rsidRPr="00725AD9">
        <w:rPr>
          <w:rFonts w:hint="eastAsia"/>
        </w:rPr>
        <w:t>时裕泰纯债</w:t>
      </w:r>
      <w:proofErr w:type="gramEnd"/>
      <w:r w:rsidRPr="00725AD9">
        <w:rPr>
          <w:rFonts w:hint="eastAsia"/>
        </w:rPr>
        <w:t>债券、博时岁岁增利一年定期开放债券、博</w:t>
      </w:r>
      <w:proofErr w:type="gramStart"/>
      <w:r w:rsidRPr="00725AD9">
        <w:rPr>
          <w:rFonts w:hint="eastAsia"/>
        </w:rPr>
        <w:t>时裕创纯债</w:t>
      </w:r>
      <w:proofErr w:type="gramEnd"/>
      <w:r w:rsidRPr="00725AD9">
        <w:rPr>
          <w:rFonts w:hint="eastAsia"/>
        </w:rPr>
        <w:t>债券、博</w:t>
      </w:r>
      <w:proofErr w:type="gramStart"/>
      <w:r w:rsidRPr="00725AD9">
        <w:rPr>
          <w:rFonts w:hint="eastAsia"/>
        </w:rPr>
        <w:t>时裕盈纯债</w:t>
      </w:r>
      <w:proofErr w:type="gramEnd"/>
      <w:r w:rsidRPr="00725AD9">
        <w:rPr>
          <w:rFonts w:hint="eastAsia"/>
        </w:rPr>
        <w:t>3个月定期开放债券发起式、博</w:t>
      </w:r>
      <w:proofErr w:type="gramStart"/>
      <w:r w:rsidRPr="00725AD9">
        <w:rPr>
          <w:rFonts w:hint="eastAsia"/>
        </w:rPr>
        <w:t>时富祥纯债债券</w:t>
      </w:r>
      <w:proofErr w:type="gramEnd"/>
      <w:r w:rsidRPr="00725AD9">
        <w:rPr>
          <w:rFonts w:hint="eastAsia"/>
        </w:rPr>
        <w:t>、</w:t>
      </w:r>
      <w:proofErr w:type="gramStart"/>
      <w:r w:rsidRPr="00725AD9">
        <w:rPr>
          <w:rFonts w:hint="eastAsia"/>
        </w:rPr>
        <w:t>博时富兴纯债3个月</w:t>
      </w:r>
      <w:proofErr w:type="gramEnd"/>
      <w:r w:rsidRPr="00725AD9">
        <w:rPr>
          <w:rFonts w:hint="eastAsia"/>
        </w:rPr>
        <w:t>定期开放债券发起式、博时信用债纯</w:t>
      </w:r>
      <w:proofErr w:type="gramStart"/>
      <w:r w:rsidRPr="00725AD9">
        <w:rPr>
          <w:rFonts w:hint="eastAsia"/>
        </w:rPr>
        <w:t>债</w:t>
      </w:r>
      <w:proofErr w:type="gramEnd"/>
      <w:r w:rsidRPr="00725AD9">
        <w:rPr>
          <w:rFonts w:hint="eastAsia"/>
        </w:rPr>
        <w:t>债券(A类)、博时信用债纯</w:t>
      </w:r>
      <w:proofErr w:type="gramStart"/>
      <w:r w:rsidRPr="00725AD9">
        <w:rPr>
          <w:rFonts w:hint="eastAsia"/>
        </w:rPr>
        <w:t>债</w:t>
      </w:r>
      <w:proofErr w:type="gramEnd"/>
      <w:r w:rsidRPr="00725AD9">
        <w:rPr>
          <w:rFonts w:hint="eastAsia"/>
        </w:rPr>
        <w:t>债券(C类)同类排名均在前1/10，博时稳健回报债券(LOF)(C类)、博时</w:t>
      </w:r>
      <w:proofErr w:type="gramStart"/>
      <w:r w:rsidRPr="00725AD9">
        <w:rPr>
          <w:rFonts w:hint="eastAsia"/>
        </w:rPr>
        <w:t>合惠货币</w:t>
      </w:r>
      <w:proofErr w:type="gramEnd"/>
      <w:r w:rsidRPr="00725AD9">
        <w:rPr>
          <w:rFonts w:hint="eastAsia"/>
        </w:rPr>
        <w:t>(A类)、博</w:t>
      </w:r>
      <w:proofErr w:type="gramStart"/>
      <w:r w:rsidRPr="00725AD9">
        <w:rPr>
          <w:rFonts w:hint="eastAsia"/>
        </w:rPr>
        <w:t>时裕安纯债</w:t>
      </w:r>
      <w:proofErr w:type="gramEnd"/>
      <w:r w:rsidRPr="00725AD9">
        <w:rPr>
          <w:rFonts w:hint="eastAsia"/>
        </w:rPr>
        <w:t>债券、博时稳健回报债券(LOF)(A类)、博时合鑫货币、博时</w:t>
      </w:r>
      <w:proofErr w:type="gramStart"/>
      <w:r w:rsidRPr="00725AD9">
        <w:rPr>
          <w:rFonts w:hint="eastAsia"/>
        </w:rPr>
        <w:t>聚瑞纯债</w:t>
      </w:r>
      <w:proofErr w:type="gramEnd"/>
      <w:r w:rsidRPr="00725AD9">
        <w:rPr>
          <w:rFonts w:hint="eastAsia"/>
        </w:rPr>
        <w:t>6个月定期开放债券发起式、博时现金</w:t>
      </w:r>
      <w:proofErr w:type="gramStart"/>
      <w:r w:rsidRPr="00725AD9">
        <w:rPr>
          <w:rFonts w:hint="eastAsia"/>
        </w:rPr>
        <w:t>宝货币</w:t>
      </w:r>
      <w:proofErr w:type="gramEnd"/>
      <w:r w:rsidRPr="00725AD9">
        <w:rPr>
          <w:rFonts w:hint="eastAsia"/>
        </w:rPr>
        <w:t>(B类)、博时现金</w:t>
      </w:r>
      <w:proofErr w:type="gramStart"/>
      <w:r w:rsidRPr="00725AD9">
        <w:rPr>
          <w:rFonts w:hint="eastAsia"/>
        </w:rPr>
        <w:t>宝货币</w:t>
      </w:r>
      <w:proofErr w:type="gramEnd"/>
      <w:r w:rsidRPr="00725AD9">
        <w:rPr>
          <w:rFonts w:hint="eastAsia"/>
        </w:rPr>
        <w:t>(A类)、博时外服货币、博时</w:t>
      </w:r>
      <w:proofErr w:type="gramStart"/>
      <w:r w:rsidRPr="00725AD9">
        <w:rPr>
          <w:rFonts w:hint="eastAsia"/>
        </w:rPr>
        <w:t>富业纯债</w:t>
      </w:r>
      <w:proofErr w:type="gramEnd"/>
      <w:r w:rsidRPr="00725AD9">
        <w:rPr>
          <w:rFonts w:hint="eastAsia"/>
        </w:rPr>
        <w:t>3个月定期开放债券发起式、博时安丰18个月定期开放债券(A类-LOF)、博</w:t>
      </w:r>
      <w:proofErr w:type="gramStart"/>
      <w:r w:rsidRPr="00725AD9">
        <w:rPr>
          <w:rFonts w:hint="eastAsia"/>
        </w:rPr>
        <w:t>时裕盛纯债</w:t>
      </w:r>
      <w:proofErr w:type="gramEnd"/>
      <w:r w:rsidRPr="00725AD9">
        <w:rPr>
          <w:rFonts w:hint="eastAsia"/>
        </w:rPr>
        <w:t>债券、博时</w:t>
      </w:r>
      <w:proofErr w:type="gramStart"/>
      <w:r w:rsidRPr="00725AD9">
        <w:rPr>
          <w:rFonts w:hint="eastAsia"/>
        </w:rPr>
        <w:t>富腾纯债</w:t>
      </w:r>
      <w:proofErr w:type="gramEnd"/>
      <w:r w:rsidRPr="00725AD9">
        <w:rPr>
          <w:rFonts w:hint="eastAsia"/>
        </w:rPr>
        <w:t>债券、博时天颐债券(A类)、博时宏观回报债券(A/B类)、博时安瑞18个月定期开放债券(A类)、博时天颐债券(C类)、博时安泰18个月定期开放债券(A类)、博时宏观回报债券(C类)、博</w:t>
      </w:r>
      <w:proofErr w:type="gramStart"/>
      <w:r w:rsidRPr="00725AD9">
        <w:rPr>
          <w:rFonts w:hint="eastAsia"/>
        </w:rPr>
        <w:t>时景兴纯债</w:t>
      </w:r>
      <w:proofErr w:type="gramEnd"/>
      <w:r w:rsidRPr="00725AD9">
        <w:rPr>
          <w:rFonts w:hint="eastAsia"/>
        </w:rPr>
        <w:t>债券、博</w:t>
      </w:r>
      <w:proofErr w:type="gramStart"/>
      <w:r w:rsidRPr="00725AD9">
        <w:rPr>
          <w:rFonts w:hint="eastAsia"/>
        </w:rPr>
        <w:t>时裕达纯债</w:t>
      </w:r>
      <w:proofErr w:type="gramEnd"/>
      <w:r w:rsidRPr="00725AD9">
        <w:rPr>
          <w:rFonts w:hint="eastAsia"/>
        </w:rPr>
        <w:t>债券等产品同类排名均在前1/4。</w:t>
      </w:r>
    </w:p>
    <w:p w14:paraId="6B0C7ED4" w14:textId="77777777" w:rsidR="00D84213" w:rsidRPr="00725AD9" w:rsidRDefault="00D84213" w:rsidP="00D84213">
      <w:pPr>
        <w:pStyle w:val="new0"/>
      </w:pPr>
      <w:r w:rsidRPr="00725AD9">
        <w:rPr>
          <w:rFonts w:hint="eastAsia"/>
        </w:rPr>
        <w:t>博时旗下QDII基金继续表现突出，博时标普500ETF、博时标普500ETF联接（C类）、博时标普500ETF联接（A类）2019年净值增长率分别超过或接近30%，同类排名分别为第4、第6、第14；博时亚洲票息收益债券（人民币）2019年净值增长率超过10%，同类排名第7。</w:t>
      </w:r>
    </w:p>
    <w:p w14:paraId="596A8273" w14:textId="77777777" w:rsidR="00D84213" w:rsidRPr="00725AD9" w:rsidRDefault="00D84213" w:rsidP="00D84213">
      <w:pPr>
        <w:pStyle w:val="new0"/>
      </w:pPr>
      <w:r w:rsidRPr="00725AD9">
        <w:rPr>
          <w:rFonts w:hint="eastAsia"/>
        </w:rPr>
        <w:t>商品型基金当中，博时黄金ETF、博时黄金ETF联接(A类)、博时黄金ETF联接(C类)2019年均较好地跟上了黄金上涨行情，净值增长率均超过18%，其中博时黄金ETF净值增长率同类排名第3。</w:t>
      </w:r>
    </w:p>
    <w:p w14:paraId="661B644B" w14:textId="77777777" w:rsidR="00D84213" w:rsidRPr="00725AD9" w:rsidRDefault="00D84213" w:rsidP="00D84213">
      <w:pPr>
        <w:pStyle w:val="new0"/>
      </w:pPr>
      <w:r w:rsidRPr="00725AD9">
        <w:rPr>
          <w:rFonts w:hint="eastAsia"/>
        </w:rPr>
        <w:t xml:space="preserve">2、 其他大事件　</w:t>
      </w:r>
    </w:p>
    <w:p w14:paraId="43E38E60" w14:textId="77777777" w:rsidR="00D84213" w:rsidRPr="00725AD9" w:rsidRDefault="00D84213" w:rsidP="00D84213">
      <w:pPr>
        <w:pStyle w:val="new0"/>
      </w:pPr>
      <w:r w:rsidRPr="00725AD9">
        <w:rPr>
          <w:rFonts w:hint="eastAsia"/>
        </w:rPr>
        <w:t>2019年12月26日，界面新闻在京举办“2019中国优金融奖”颁奖盛典，博时基金凭借“政策响应、行业领先、实体支持、创新赋能”等方面的综合卓越表现，荣获“年度基金公司”大奖以及“2019中国好品牌”。</w:t>
      </w:r>
    </w:p>
    <w:p w14:paraId="0BD9DFC1" w14:textId="77777777" w:rsidR="00D84213" w:rsidRPr="00725AD9" w:rsidRDefault="00D84213" w:rsidP="00D84213">
      <w:pPr>
        <w:pStyle w:val="new0"/>
      </w:pPr>
      <w:r w:rsidRPr="00725AD9">
        <w:rPr>
          <w:rFonts w:hint="eastAsia"/>
        </w:rPr>
        <w:t>2019年12月21日，和讯网“第十七届财经风云榜金融峰会”在上海举办，博时基金荣获“年度卓越影响力基金公司”，博时基金葛晨获“年度卓越公募基金经理”。</w:t>
      </w:r>
    </w:p>
    <w:p w14:paraId="4069B1A6" w14:textId="77777777" w:rsidR="00D84213" w:rsidRPr="00725AD9" w:rsidRDefault="00D84213" w:rsidP="00D84213">
      <w:pPr>
        <w:pStyle w:val="new0"/>
      </w:pPr>
      <w:r w:rsidRPr="00725AD9">
        <w:rPr>
          <w:rFonts w:hint="eastAsia"/>
        </w:rPr>
        <w:t>2019年12月20日，华夏时报“华夏机构投资者年会暨第十三届金蝉奖颁奖典礼”在北京举办。博时基金荣获“年度投</w:t>
      </w:r>
      <w:proofErr w:type="gramStart"/>
      <w:r w:rsidRPr="00725AD9">
        <w:rPr>
          <w:rFonts w:hint="eastAsia"/>
        </w:rPr>
        <w:t>研</w:t>
      </w:r>
      <w:proofErr w:type="gramEnd"/>
      <w:r w:rsidRPr="00725AD9">
        <w:rPr>
          <w:rFonts w:hint="eastAsia"/>
        </w:rPr>
        <w:t>领先公募基金公司”。</w:t>
      </w:r>
    </w:p>
    <w:p w14:paraId="31D11289" w14:textId="77777777" w:rsidR="00D84213" w:rsidRPr="00725AD9" w:rsidRDefault="00D84213" w:rsidP="00D84213">
      <w:pPr>
        <w:pStyle w:val="new0"/>
      </w:pPr>
      <w:r w:rsidRPr="00725AD9">
        <w:rPr>
          <w:rFonts w:hint="eastAsia"/>
        </w:rPr>
        <w:t>2019年12月12日，投资者网“2019中国投资年度排名颁奖典礼”在上海隆重举行。博时基金荣获“年度值得信任卓越基金公司”。</w:t>
      </w:r>
    </w:p>
    <w:p w14:paraId="3CC0D475" w14:textId="77777777" w:rsidR="00D84213" w:rsidRPr="00725AD9" w:rsidRDefault="00D84213" w:rsidP="00D84213">
      <w:pPr>
        <w:pStyle w:val="new0"/>
      </w:pPr>
      <w:r w:rsidRPr="00725AD9">
        <w:rPr>
          <w:rFonts w:hint="eastAsia"/>
        </w:rPr>
        <w:lastRenderedPageBreak/>
        <w:t>2019年12月10日，投资时报“见未来”——2019第二届资本市场高峰论坛暨金禧奖年度颁奖盛典在京举办，博时基金荣获投资时报颁发的2019年度金禧奖“2019最佳公募基金公司奖”。</w:t>
      </w:r>
    </w:p>
    <w:p w14:paraId="4CA3594E" w14:textId="77777777" w:rsidR="00D84213" w:rsidRPr="00725AD9" w:rsidRDefault="00D84213" w:rsidP="00D84213">
      <w:pPr>
        <w:pStyle w:val="new0"/>
      </w:pPr>
      <w:r w:rsidRPr="00725AD9">
        <w:rPr>
          <w:rFonts w:hint="eastAsia"/>
        </w:rPr>
        <w:t>2019年12月5日，金融界“大变局·大视野·大未来” ——第四届智能金融国际论坛暨2019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14:paraId="31A5E625" w14:textId="77777777" w:rsidR="00D84213" w:rsidRPr="00725AD9" w:rsidRDefault="00D84213" w:rsidP="00D84213">
      <w:pPr>
        <w:pStyle w:val="new0"/>
      </w:pPr>
      <w:r w:rsidRPr="00725AD9">
        <w:rPr>
          <w:rFonts w:hint="eastAsia"/>
        </w:rPr>
        <w:t>2019年12月5日，21世纪财经“金帆奖”颁奖典礼在广州举行，博时基金凭借在业内所取得的突出成就与贡献，获得“2019年度基金管理公司金帆奖”。</w:t>
      </w:r>
    </w:p>
    <w:p w14:paraId="447AE6FE" w14:textId="77777777" w:rsidR="00D84213" w:rsidRPr="00725AD9" w:rsidRDefault="00D84213" w:rsidP="00D84213">
      <w:pPr>
        <w:pStyle w:val="new0"/>
      </w:pPr>
      <w:r w:rsidRPr="00725AD9">
        <w:rPr>
          <w:rFonts w:hint="eastAsia"/>
        </w:rPr>
        <w:t>2019年11月29日，《经济观察报》在北京举办了“卓越金融企业”颁奖典礼，博时基金荣获“年度卓越综合实力基金公司”奖项。</w:t>
      </w:r>
    </w:p>
    <w:p w14:paraId="39FC780A" w14:textId="77777777" w:rsidR="00D84213" w:rsidRPr="00725AD9" w:rsidRDefault="00D84213" w:rsidP="00D84213">
      <w:pPr>
        <w:pStyle w:val="new0"/>
      </w:pPr>
      <w:r w:rsidRPr="00725AD9">
        <w:rPr>
          <w:rFonts w:hint="eastAsia"/>
        </w:rPr>
        <w:t>2019年11月29日，北京商报“寻路未来金融”——2019年度北京金融论坛在京举办，博时基金凭借优秀的投</w:t>
      </w:r>
      <w:proofErr w:type="gramStart"/>
      <w:r w:rsidRPr="00725AD9">
        <w:rPr>
          <w:rFonts w:hint="eastAsia"/>
        </w:rPr>
        <w:t>研</w:t>
      </w:r>
      <w:proofErr w:type="gramEnd"/>
      <w:r w:rsidRPr="00725AD9">
        <w:rPr>
          <w:rFonts w:hint="eastAsia"/>
        </w:rPr>
        <w:t>能力及全面的产品布局，荣获“北京金融业十大金融品牌——产品创新奖”。</w:t>
      </w:r>
    </w:p>
    <w:p w14:paraId="2595E257" w14:textId="77777777" w:rsidR="00D84213" w:rsidRPr="00725AD9" w:rsidRDefault="00D84213" w:rsidP="00D84213">
      <w:pPr>
        <w:pStyle w:val="new0"/>
      </w:pPr>
      <w:r w:rsidRPr="00725AD9">
        <w:rPr>
          <w:rFonts w:hint="eastAsia"/>
        </w:rPr>
        <w:t>2019年11月28日，新浪财经2019</w:t>
      </w:r>
      <w:proofErr w:type="gramStart"/>
      <w:r w:rsidRPr="00725AD9">
        <w:rPr>
          <w:rFonts w:hint="eastAsia"/>
        </w:rPr>
        <w:t>新浪金麒麟</w:t>
      </w:r>
      <w:proofErr w:type="gramEnd"/>
      <w:r w:rsidRPr="00725AD9">
        <w:rPr>
          <w:rFonts w:hint="eastAsia"/>
        </w:rPr>
        <w:t>论坛·ESG峰会在北京举办，会上公布了2019中国企业ESG“金责奖”评选名单，意在嘉奖那些对中国ESG事业做出卓越贡献的企业和机构，博时基金荣获2019中国企业ESG</w:t>
      </w:r>
      <w:proofErr w:type="gramStart"/>
      <w:r w:rsidRPr="00725AD9">
        <w:rPr>
          <w:rFonts w:hint="eastAsia"/>
        </w:rPr>
        <w:t>金责奖</w:t>
      </w:r>
      <w:proofErr w:type="gramEnd"/>
      <w:r w:rsidRPr="00725AD9">
        <w:rPr>
          <w:rFonts w:hint="eastAsia"/>
        </w:rPr>
        <w:t>——“责任投资最佳基金公司奖”。</w:t>
      </w:r>
    </w:p>
    <w:p w14:paraId="0218DAC2" w14:textId="77777777" w:rsidR="00D84213" w:rsidRPr="00725AD9" w:rsidRDefault="00D84213" w:rsidP="00D84213">
      <w:pPr>
        <w:pStyle w:val="new0"/>
      </w:pPr>
      <w:r w:rsidRPr="00725AD9">
        <w:rPr>
          <w:rFonts w:hint="eastAsia"/>
        </w:rPr>
        <w:t>2019年11月22日，2019年度中国金融发展</w:t>
      </w:r>
      <w:proofErr w:type="gramStart"/>
      <w:r w:rsidRPr="00725AD9">
        <w:rPr>
          <w:rFonts w:hint="eastAsia"/>
        </w:rPr>
        <w:t>论坛暨金鼎</w:t>
      </w:r>
      <w:proofErr w:type="gramEnd"/>
      <w:r w:rsidRPr="00725AD9">
        <w:rPr>
          <w:rFonts w:hint="eastAsia"/>
        </w:rPr>
        <w:t>奖颁奖典礼在北京举行，在资产管理领域甄选出了一批优质的标杆企业。群雄逐鹿百舸争流，博时基金跻身新</w:t>
      </w:r>
      <w:proofErr w:type="gramStart"/>
      <w:r w:rsidRPr="00725AD9">
        <w:rPr>
          <w:rFonts w:hint="eastAsia"/>
        </w:rPr>
        <w:t>资管时代</w:t>
      </w:r>
      <w:proofErr w:type="gramEnd"/>
      <w:r w:rsidRPr="00725AD9">
        <w:rPr>
          <w:rFonts w:hint="eastAsia"/>
        </w:rPr>
        <w:t>的佼佼者，成功斩获“普惠金融奖”和“最佳海外固收产品奖”两项荣誉。</w:t>
      </w:r>
    </w:p>
    <w:p w14:paraId="0E8CEBF8" w14:textId="77777777" w:rsidR="00D84213" w:rsidRPr="00725AD9" w:rsidRDefault="00D84213" w:rsidP="00D84213">
      <w:pPr>
        <w:pStyle w:val="new0"/>
      </w:pPr>
      <w:r w:rsidRPr="00725AD9">
        <w:rPr>
          <w:rFonts w:hint="eastAsia"/>
        </w:rPr>
        <w:t>2019年11月15日，中国经济网“2019中国金融服务于创新论坛”在北京举办，博时基金荣获“金融服务100强”及“金融创新100强”称号。</w:t>
      </w:r>
    </w:p>
    <w:p w14:paraId="4F453202" w14:textId="77777777" w:rsidR="00D84213" w:rsidRPr="00725AD9" w:rsidRDefault="00D84213" w:rsidP="00D84213">
      <w:pPr>
        <w:pStyle w:val="new0"/>
      </w:pPr>
      <w:r w:rsidRPr="00725AD9">
        <w:rPr>
          <w:rFonts w:hint="eastAsia"/>
        </w:rPr>
        <w:t>2019年11月15日，2019年度第一财经金融价值榜（CFV）颁奖典礼在上海举行，博时基金凭借优秀的资产管理能力摘得“年度金融机构”奖项。</w:t>
      </w:r>
    </w:p>
    <w:p w14:paraId="2C9C47F3" w14:textId="77777777" w:rsidR="00D84213" w:rsidRPr="00725AD9" w:rsidRDefault="00D84213" w:rsidP="00D84213">
      <w:pPr>
        <w:pStyle w:val="new0"/>
      </w:pPr>
      <w:r w:rsidRPr="00725AD9">
        <w:rPr>
          <w:rFonts w:hint="eastAsia"/>
        </w:rPr>
        <w:t>2019年11月9日，人民日报社《国际金融报》和河南省商丘市人民政府共同主办的“第三届资本市场扶贫高峰论坛”在商丘市举办，博时基金荣获“年度扶贫企业奖”。</w:t>
      </w:r>
    </w:p>
    <w:p w14:paraId="2D77E8E8" w14:textId="2B984A4C" w:rsidR="00C0279A" w:rsidRPr="00D84213" w:rsidRDefault="00D84213" w:rsidP="00D84213">
      <w:pPr>
        <w:pStyle w:val="new0"/>
      </w:pPr>
      <w:r w:rsidRPr="00725AD9">
        <w:rPr>
          <w:rFonts w:hint="eastAsia"/>
        </w:rPr>
        <w:t>2019年10月，由中国网主办的2019年度第二届“中国网之优秀金融扶贫先锋榜”评选活动圆满结束，经过多轮线上投票和业内专家、学者的专业评审，博时基金荣获2019年度第二届“中国网之优秀金融扶贫先锋榜” 精准扶贫先锋机构奖项。</w:t>
      </w:r>
    </w:p>
    <w:p w14:paraId="6C2ECD8B" w14:textId="77777777" w:rsidR="009D74FC" w:rsidRPr="00F873D5" w:rsidRDefault="009D74FC" w:rsidP="00F873D5">
      <w:pPr>
        <w:pStyle w:val="2"/>
        <w:ind w:left="210" w:right="210"/>
      </w:pPr>
      <w:r w:rsidRPr="00F873D5">
        <w:rPr>
          <w:rFonts w:hint="eastAsia"/>
        </w:rPr>
        <w:t>§</w:t>
      </w:r>
      <w:r w:rsidR="00930E3A" w:rsidRPr="00F873D5">
        <w:rPr>
          <w:rFonts w:hint="eastAsia"/>
        </w:rPr>
        <w:t>9</w:t>
      </w:r>
      <w:r w:rsidRPr="00F873D5">
        <w:rPr>
          <w:rFonts w:hint="eastAsia"/>
        </w:rPr>
        <w:t xml:space="preserve">  </w:t>
      </w:r>
      <w:r w:rsidRPr="00F873D5">
        <w:t>备查文件目录</w:t>
      </w:r>
    </w:p>
    <w:p w14:paraId="5A902F5A" w14:textId="77777777" w:rsidR="00980386" w:rsidRPr="00FF4E96" w:rsidRDefault="00930E3A" w:rsidP="00F873D5">
      <w:pPr>
        <w:pStyle w:val="xx"/>
      </w:pPr>
      <w:r w:rsidRPr="00FF4E96">
        <w:rPr>
          <w:rFonts w:hint="eastAsia"/>
        </w:rPr>
        <w:t>9</w:t>
      </w:r>
      <w:r w:rsidR="006F30FA" w:rsidRPr="00FF4E96">
        <w:t>.</w:t>
      </w:r>
      <w:r w:rsidR="006F30FA" w:rsidRPr="00FF4E96">
        <w:rPr>
          <w:rFonts w:hint="eastAsia"/>
        </w:rPr>
        <w:t>1</w:t>
      </w:r>
      <w:r w:rsidR="00980386" w:rsidRPr="00FF4E96">
        <w:t xml:space="preserve"> </w:t>
      </w:r>
      <w:r w:rsidR="00980386" w:rsidRPr="00FF4E96">
        <w:rPr>
          <w:rFonts w:hint="eastAsia"/>
        </w:rPr>
        <w:t>备查文件目录</w:t>
      </w:r>
    </w:p>
    <w:p w14:paraId="68757239" w14:textId="77777777" w:rsidR="00942FC4" w:rsidRDefault="00004781">
      <w:pPr>
        <w:pStyle w:val="new0"/>
      </w:pPr>
      <w:r>
        <w:rPr>
          <w:rFonts w:hint="eastAsia"/>
        </w:rPr>
        <w:t>9.1.1中国证券监督管理委员会批准博时外服货币市场基金设立的文件</w:t>
      </w:r>
    </w:p>
    <w:p w14:paraId="7CABEF70" w14:textId="77777777" w:rsidR="00942FC4" w:rsidRDefault="00004781">
      <w:pPr>
        <w:pStyle w:val="new0"/>
      </w:pPr>
      <w:r>
        <w:rPr>
          <w:rFonts w:hint="eastAsia"/>
        </w:rPr>
        <w:lastRenderedPageBreak/>
        <w:t>9.1.2《博时外服货币市场基金基金合同》</w:t>
      </w:r>
    </w:p>
    <w:p w14:paraId="6B0D89C1" w14:textId="77777777" w:rsidR="00942FC4" w:rsidRDefault="00004781">
      <w:pPr>
        <w:pStyle w:val="new0"/>
      </w:pPr>
      <w:r>
        <w:rPr>
          <w:rFonts w:hint="eastAsia"/>
        </w:rPr>
        <w:t>9.1.3《博时外服货币市场基金托管协议》</w:t>
      </w:r>
    </w:p>
    <w:p w14:paraId="016AAAE0" w14:textId="77777777" w:rsidR="00942FC4" w:rsidRDefault="00004781">
      <w:pPr>
        <w:pStyle w:val="new0"/>
      </w:pPr>
      <w:r>
        <w:rPr>
          <w:rFonts w:hint="eastAsia"/>
        </w:rPr>
        <w:t>9.1.4基金管理人业务资格批件、营业执照和公司章程</w:t>
      </w:r>
    </w:p>
    <w:p w14:paraId="742A0D4B" w14:textId="77777777" w:rsidR="00942FC4" w:rsidRDefault="00004781">
      <w:pPr>
        <w:pStyle w:val="new0"/>
      </w:pPr>
      <w:r>
        <w:rPr>
          <w:rFonts w:hint="eastAsia"/>
        </w:rPr>
        <w:t>9.1.5博时外服货币市场基金各年度审计报告正本</w:t>
      </w:r>
    </w:p>
    <w:p w14:paraId="0C4CDFC0" w14:textId="77777777" w:rsidR="00983FC2" w:rsidRPr="00C818F0" w:rsidRDefault="00980386" w:rsidP="00F873D5">
      <w:pPr>
        <w:pStyle w:val="new0"/>
      </w:pPr>
      <w:r w:rsidRPr="00C818F0">
        <w:rPr>
          <w:rFonts w:hint="eastAsia"/>
        </w:rPr>
        <w:t>9.1.6报告</w:t>
      </w:r>
      <w:proofErr w:type="gramStart"/>
      <w:r w:rsidRPr="00C818F0">
        <w:rPr>
          <w:rFonts w:hint="eastAsia"/>
        </w:rPr>
        <w:t>期内博时</w:t>
      </w:r>
      <w:proofErr w:type="gramEnd"/>
      <w:r w:rsidRPr="00C818F0">
        <w:rPr>
          <w:rFonts w:hint="eastAsia"/>
        </w:rPr>
        <w:t>外服货币市场基金在指定报刊上各项公告的原稿</w:t>
      </w:r>
    </w:p>
    <w:p w14:paraId="7C307E2C" w14:textId="77777777" w:rsidR="00980386" w:rsidRPr="00FF4E96" w:rsidRDefault="006F30FA" w:rsidP="00F873D5">
      <w:pPr>
        <w:pStyle w:val="xx"/>
      </w:pPr>
      <w:r w:rsidRPr="00FF4E96">
        <w:rPr>
          <w:rFonts w:hint="eastAsia"/>
        </w:rPr>
        <w:t>9</w:t>
      </w:r>
      <w:r w:rsidRPr="00FF4E96">
        <w:t>.</w:t>
      </w:r>
      <w:r w:rsidRPr="00FF4E96">
        <w:rPr>
          <w:rFonts w:hint="eastAsia"/>
        </w:rPr>
        <w:t>2</w:t>
      </w:r>
      <w:r w:rsidR="00980386" w:rsidRPr="00FF4E96">
        <w:t xml:space="preserve"> </w:t>
      </w:r>
      <w:r w:rsidR="00980386" w:rsidRPr="00FF4E96">
        <w:rPr>
          <w:rFonts w:hint="eastAsia"/>
        </w:rPr>
        <w:t>存放地点</w:t>
      </w:r>
    </w:p>
    <w:p w14:paraId="6B654B61" w14:textId="77777777" w:rsidR="00983FC2" w:rsidRPr="00C818F0" w:rsidRDefault="00980386" w:rsidP="00F873D5">
      <w:pPr>
        <w:pStyle w:val="new0"/>
      </w:pPr>
      <w:r w:rsidRPr="00C818F0">
        <w:rPr>
          <w:rFonts w:hint="eastAsia"/>
        </w:rPr>
        <w:t>基金管理人、基金托管人住所</w:t>
      </w:r>
    </w:p>
    <w:p w14:paraId="2809A992" w14:textId="77777777" w:rsidR="00980386" w:rsidRPr="00FF4E96" w:rsidRDefault="006F30FA" w:rsidP="00F873D5">
      <w:pPr>
        <w:pStyle w:val="xx"/>
      </w:pPr>
      <w:r w:rsidRPr="00FF4E96">
        <w:rPr>
          <w:rFonts w:hint="eastAsia"/>
        </w:rPr>
        <w:t>9</w:t>
      </w:r>
      <w:r w:rsidRPr="00FF4E96">
        <w:t>.</w:t>
      </w:r>
      <w:r w:rsidRPr="00FF4E96">
        <w:rPr>
          <w:rFonts w:hint="eastAsia"/>
        </w:rPr>
        <w:t>3</w:t>
      </w:r>
      <w:r w:rsidR="00980386" w:rsidRPr="00FF4E96">
        <w:t xml:space="preserve"> </w:t>
      </w:r>
      <w:r w:rsidR="00980386" w:rsidRPr="00FF4E96">
        <w:rPr>
          <w:rFonts w:hint="eastAsia"/>
        </w:rPr>
        <w:t>查阅方式</w:t>
      </w:r>
    </w:p>
    <w:p w14:paraId="15BB1E15" w14:textId="77777777" w:rsidR="00942FC4" w:rsidRDefault="00004781">
      <w:pPr>
        <w:pStyle w:val="new0"/>
      </w:pPr>
      <w:r>
        <w:rPr>
          <w:rFonts w:hint="eastAsia"/>
        </w:rPr>
        <w:t>投资者可在营业时间免费查阅，也可按工本费购买复印件</w:t>
      </w:r>
    </w:p>
    <w:p w14:paraId="467DCF84" w14:textId="77777777" w:rsidR="00942FC4" w:rsidRDefault="00004781">
      <w:pPr>
        <w:pStyle w:val="new0"/>
      </w:pPr>
      <w:r>
        <w:rPr>
          <w:rFonts w:hint="eastAsia"/>
        </w:rPr>
        <w:t>投资者对本报告书如有疑问，可咨询本基金管理人博时基金管理有限公司</w:t>
      </w:r>
    </w:p>
    <w:p w14:paraId="638EC428" w14:textId="77777777" w:rsidR="00980386" w:rsidRPr="00C818F0" w:rsidRDefault="00980386" w:rsidP="00F873D5">
      <w:pPr>
        <w:pStyle w:val="new0"/>
      </w:pPr>
      <w:r w:rsidRPr="00C818F0">
        <w:rPr>
          <w:rFonts w:hint="eastAsia"/>
        </w:rPr>
        <w:t>博时一线通：95105568（免长途话费）</w:t>
      </w:r>
    </w:p>
    <w:p w14:paraId="77081E20" w14:textId="77777777" w:rsidR="009D74FC" w:rsidRPr="00C818F0" w:rsidRDefault="009D74FC" w:rsidP="00C561FB">
      <w:pPr>
        <w:spacing w:line="360" w:lineRule="auto"/>
        <w:ind w:left="840"/>
        <w:jc w:val="right"/>
        <w:rPr>
          <w:rFonts w:ascii="宋体" w:hAnsi="宋体"/>
          <w:color w:val="000000" w:themeColor="text1"/>
          <w:sz w:val="24"/>
        </w:rPr>
      </w:pPr>
    </w:p>
    <w:p w14:paraId="0D78AB89" w14:textId="77777777" w:rsidR="003B6DC6" w:rsidRPr="00C818F0" w:rsidRDefault="003B6DC6" w:rsidP="00C561FB">
      <w:pPr>
        <w:spacing w:line="360" w:lineRule="auto"/>
        <w:ind w:left="840"/>
        <w:jc w:val="right"/>
        <w:rPr>
          <w:rFonts w:ascii="宋体" w:hAnsi="宋体"/>
          <w:color w:val="000000" w:themeColor="text1"/>
          <w:sz w:val="24"/>
        </w:rPr>
      </w:pPr>
    </w:p>
    <w:p w14:paraId="69596EA0" w14:textId="77777777" w:rsidR="00867F4F" w:rsidRPr="00C818F0" w:rsidRDefault="00867F4F" w:rsidP="00C561FB">
      <w:pPr>
        <w:spacing w:line="360" w:lineRule="auto"/>
        <w:ind w:left="840"/>
        <w:jc w:val="right"/>
        <w:rPr>
          <w:rFonts w:ascii="宋体" w:hAnsi="宋体"/>
          <w:color w:val="000000" w:themeColor="text1"/>
          <w:sz w:val="24"/>
        </w:rPr>
      </w:pPr>
    </w:p>
    <w:p w14:paraId="26F5D162" w14:textId="77777777" w:rsidR="00867F4F" w:rsidRPr="00C818F0" w:rsidRDefault="00867F4F" w:rsidP="00C561FB">
      <w:pPr>
        <w:spacing w:line="360" w:lineRule="auto"/>
        <w:ind w:left="840"/>
        <w:jc w:val="right"/>
        <w:rPr>
          <w:rFonts w:ascii="宋体" w:hAnsi="宋体"/>
          <w:color w:val="000000" w:themeColor="text1"/>
          <w:sz w:val="24"/>
        </w:rPr>
      </w:pPr>
    </w:p>
    <w:p w14:paraId="3F6E6D99" w14:textId="77777777" w:rsidR="00980386" w:rsidRPr="00C818F0" w:rsidRDefault="00980386" w:rsidP="00C561FB">
      <w:pPr>
        <w:spacing w:line="360" w:lineRule="auto"/>
        <w:jc w:val="right"/>
        <w:rPr>
          <w:rFonts w:ascii="宋体" w:hAnsi="宋体"/>
          <w:b/>
          <w:bCs/>
          <w:color w:val="000000" w:themeColor="text1"/>
          <w:sz w:val="24"/>
        </w:rPr>
      </w:pPr>
      <w:r w:rsidRPr="00C818F0">
        <w:rPr>
          <w:rFonts w:ascii="宋体" w:hAnsi="宋体"/>
          <w:b/>
          <w:bCs/>
          <w:color w:val="000000" w:themeColor="text1"/>
          <w:sz w:val="24"/>
        </w:rPr>
        <w:t>博时基金管理有限公司</w:t>
      </w:r>
    </w:p>
    <w:p w14:paraId="0A6F6DFD" w14:textId="77777777" w:rsidR="003B6DC6" w:rsidRPr="00C818F0" w:rsidRDefault="009452B9" w:rsidP="00C561FB">
      <w:pPr>
        <w:spacing w:line="360" w:lineRule="auto"/>
        <w:jc w:val="right"/>
        <w:rPr>
          <w:rFonts w:ascii="宋体" w:hAnsi="宋体"/>
          <w:b/>
          <w:bCs/>
          <w:color w:val="000000" w:themeColor="text1"/>
          <w:sz w:val="24"/>
        </w:rPr>
      </w:pPr>
      <w:r w:rsidRPr="00C818F0">
        <w:rPr>
          <w:rFonts w:ascii="宋体" w:hAnsi="宋体"/>
          <w:b/>
          <w:bCs/>
          <w:color w:val="000000" w:themeColor="text1"/>
          <w:sz w:val="24"/>
        </w:rPr>
        <w:t>二〇二〇年一月十七日</w:t>
      </w:r>
    </w:p>
    <w:sectPr w:rsidR="003B6DC6" w:rsidRPr="00C818F0" w:rsidSect="00F873D5">
      <w:headerReference w:type="default" r:id="rId12"/>
      <w:footerReference w:type="default" r:id="rId13"/>
      <w:pgSz w:w="11926" w:h="15840"/>
      <w:pgMar w:top="1236" w:right="1418" w:bottom="1418" w:left="1418" w:header="851" w:footer="992"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10A1D" w15:done="0"/>
  <w15:commentEx w15:paraId="249DDBB8" w15:done="0"/>
  <w15:commentEx w15:paraId="2F1307B0" w15:done="0"/>
  <w15:commentEx w15:paraId="4C22EF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369B" w14:textId="77777777" w:rsidR="00696F2B" w:rsidRDefault="00696F2B">
      <w:r>
        <w:separator/>
      </w:r>
    </w:p>
  </w:endnote>
  <w:endnote w:type="continuationSeparator" w:id="0">
    <w:p w14:paraId="43572CA1" w14:textId="77777777" w:rsidR="00696F2B" w:rsidRDefault="0069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Arial Unicode MS">
    <w:altName w:val="Arial Unicode MS"/>
    <w:panose1 w:val="020B0604020202020204"/>
    <w:charset w:val="86"/>
    <w:family w:val="swiss"/>
    <w:pitch w:val="variable"/>
    <w:sig w:usb0="F7FFAFFF" w:usb1="E9DFFFFF" w:usb2="0000003F" w:usb3="00000000" w:csb0="003F01FF" w:csb1="00000000"/>
  </w:font>
  <w:font w:name="黑体">
    <w:altName w:val="oúì."/>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0C05" w14:textId="77777777" w:rsidR="00047146" w:rsidRPr="001D0DB0" w:rsidRDefault="00047146" w:rsidP="001D0DB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2974"/>
      <w:docPartObj>
        <w:docPartGallery w:val="Page Numbers (Bottom of Page)"/>
        <w:docPartUnique/>
      </w:docPartObj>
    </w:sdtPr>
    <w:sdtEndPr/>
    <w:sdtContent>
      <w:p w14:paraId="18472C45" w14:textId="77777777" w:rsidR="00047146" w:rsidRDefault="00047146">
        <w:pPr>
          <w:pStyle w:val="a4"/>
          <w:jc w:val="center"/>
        </w:pPr>
        <w:r>
          <w:fldChar w:fldCharType="begin"/>
        </w:r>
        <w:r>
          <w:instrText>PAGE   \* MERGEFORMAT</w:instrText>
        </w:r>
        <w:r>
          <w:fldChar w:fldCharType="separate"/>
        </w:r>
        <w:r w:rsidR="00FB02EA" w:rsidRPr="00FB02EA">
          <w:rPr>
            <w:noProof/>
            <w:lang w:val="zh-CN"/>
          </w:rPr>
          <w:t>13</w:t>
        </w:r>
        <w:r>
          <w:fldChar w:fldCharType="end"/>
        </w:r>
      </w:p>
    </w:sdtContent>
  </w:sdt>
  <w:p w14:paraId="7D7A1E5E" w14:textId="77777777" w:rsidR="00047146" w:rsidRPr="001D0DB0" w:rsidRDefault="00047146" w:rsidP="001D0DB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A3ED" w14:textId="77777777" w:rsidR="00696F2B" w:rsidRDefault="00696F2B">
      <w:r>
        <w:separator/>
      </w:r>
    </w:p>
  </w:footnote>
  <w:footnote w:type="continuationSeparator" w:id="0">
    <w:p w14:paraId="093DA9D5" w14:textId="77777777" w:rsidR="00696F2B" w:rsidRDefault="0069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654B" w14:textId="77777777" w:rsidR="00047146" w:rsidRDefault="00047146">
    <w:pPr>
      <w:pStyle w:val="a3"/>
    </w:pPr>
    <w:r>
      <w:rPr>
        <w:noProof/>
      </w:rPr>
      <w:drawing>
        <wp:anchor distT="0" distB="0" distL="114300" distR="114300" simplePos="0" relativeHeight="251661312" behindDoc="0" locked="0" layoutInCell="1" allowOverlap="1" wp14:anchorId="200894CC" wp14:editId="04411A86">
          <wp:simplePos x="0" y="0"/>
          <wp:positionH relativeFrom="column">
            <wp:posOffset>-13970</wp:posOffset>
          </wp:positionH>
          <wp:positionV relativeFrom="paragraph">
            <wp:posOffset>-181610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E5BA" w14:textId="77777777" w:rsidR="00047146" w:rsidRPr="00C818F0" w:rsidRDefault="00047146" w:rsidP="00FE5BB6">
    <w:pPr>
      <w:pStyle w:val="a3"/>
      <w:pBdr>
        <w:bottom w:val="single" w:sz="6" w:space="0" w:color="auto"/>
      </w:pBdr>
      <w:jc w:val="right"/>
    </w:pPr>
    <w:r w:rsidRPr="00C818F0">
      <w:rPr>
        <w:noProof/>
      </w:rPr>
      <w:drawing>
        <wp:anchor distT="0" distB="0" distL="114300" distR="114300" simplePos="0" relativeHeight="251660288" behindDoc="0" locked="0" layoutInCell="1" allowOverlap="1" wp14:anchorId="50A333F0" wp14:editId="200C4CF0">
          <wp:simplePos x="0" y="0"/>
          <wp:positionH relativeFrom="column">
            <wp:posOffset>-10795</wp:posOffset>
          </wp:positionH>
          <wp:positionV relativeFrom="paragraph">
            <wp:posOffset>-192405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8F0">
      <w:t>博时外服货币市场基金</w:t>
    </w:r>
    <w:r w:rsidRPr="00C818F0">
      <w:t>2019</w:t>
    </w:r>
    <w:r w:rsidRPr="00C818F0">
      <w:t>年第</w:t>
    </w:r>
    <w:r w:rsidRPr="00C818F0">
      <w:t>4</w:t>
    </w:r>
    <w:r w:rsidRPr="00C818F0">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1"/>
  </w:num>
  <w:num w:numId="3">
    <w:abstractNumId w:val="1"/>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默">
    <w15:presenceInfo w15:providerId="AD" w15:userId="S-1-5-21-2085510532-1123638718-1563503735-32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4B"/>
    <w:rsid w:val="000028CE"/>
    <w:rsid w:val="00004773"/>
    <w:rsid w:val="00004781"/>
    <w:rsid w:val="00004DE7"/>
    <w:rsid w:val="00014416"/>
    <w:rsid w:val="0001552D"/>
    <w:rsid w:val="00017C6F"/>
    <w:rsid w:val="00017E35"/>
    <w:rsid w:val="0004063B"/>
    <w:rsid w:val="00041165"/>
    <w:rsid w:val="00047146"/>
    <w:rsid w:val="00047661"/>
    <w:rsid w:val="00052CA4"/>
    <w:rsid w:val="0005518A"/>
    <w:rsid w:val="0005571F"/>
    <w:rsid w:val="00057D26"/>
    <w:rsid w:val="000636E5"/>
    <w:rsid w:val="0006697D"/>
    <w:rsid w:val="00070092"/>
    <w:rsid w:val="0007109E"/>
    <w:rsid w:val="0007502E"/>
    <w:rsid w:val="00075CA2"/>
    <w:rsid w:val="000818ED"/>
    <w:rsid w:val="00082C37"/>
    <w:rsid w:val="000844BD"/>
    <w:rsid w:val="000851A7"/>
    <w:rsid w:val="00085416"/>
    <w:rsid w:val="000A2104"/>
    <w:rsid w:val="000A22A2"/>
    <w:rsid w:val="000B0144"/>
    <w:rsid w:val="000B3935"/>
    <w:rsid w:val="000C561C"/>
    <w:rsid w:val="000D0F44"/>
    <w:rsid w:val="000D5E16"/>
    <w:rsid w:val="000D774B"/>
    <w:rsid w:val="000E2F13"/>
    <w:rsid w:val="000E6630"/>
    <w:rsid w:val="000F4826"/>
    <w:rsid w:val="00100A35"/>
    <w:rsid w:val="00100EC8"/>
    <w:rsid w:val="00101278"/>
    <w:rsid w:val="00103B93"/>
    <w:rsid w:val="00110DC2"/>
    <w:rsid w:val="00114310"/>
    <w:rsid w:val="001170EA"/>
    <w:rsid w:val="00126B62"/>
    <w:rsid w:val="001302DB"/>
    <w:rsid w:val="00134F5B"/>
    <w:rsid w:val="001429FF"/>
    <w:rsid w:val="001540CE"/>
    <w:rsid w:val="001767F7"/>
    <w:rsid w:val="001806FA"/>
    <w:rsid w:val="0018401C"/>
    <w:rsid w:val="00186667"/>
    <w:rsid w:val="00190674"/>
    <w:rsid w:val="00191B28"/>
    <w:rsid w:val="00192AF8"/>
    <w:rsid w:val="00193BCF"/>
    <w:rsid w:val="00195C6F"/>
    <w:rsid w:val="001A0592"/>
    <w:rsid w:val="001A19C5"/>
    <w:rsid w:val="001A3386"/>
    <w:rsid w:val="001C5D80"/>
    <w:rsid w:val="001C6044"/>
    <w:rsid w:val="001D0D4C"/>
    <w:rsid w:val="001D0DB0"/>
    <w:rsid w:val="001D18A7"/>
    <w:rsid w:val="001D3FAC"/>
    <w:rsid w:val="001D54B1"/>
    <w:rsid w:val="001D6DFC"/>
    <w:rsid w:val="001D6ECD"/>
    <w:rsid w:val="001F0286"/>
    <w:rsid w:val="001F302C"/>
    <w:rsid w:val="001F6D09"/>
    <w:rsid w:val="001F6FF8"/>
    <w:rsid w:val="001F77C3"/>
    <w:rsid w:val="001F78C1"/>
    <w:rsid w:val="0020640F"/>
    <w:rsid w:val="002173B1"/>
    <w:rsid w:val="00221191"/>
    <w:rsid w:val="0022445E"/>
    <w:rsid w:val="002315C8"/>
    <w:rsid w:val="00232095"/>
    <w:rsid w:val="00251E3E"/>
    <w:rsid w:val="002525C7"/>
    <w:rsid w:val="00254040"/>
    <w:rsid w:val="002623A6"/>
    <w:rsid w:val="00267283"/>
    <w:rsid w:val="002723B4"/>
    <w:rsid w:val="00274097"/>
    <w:rsid w:val="00274FAC"/>
    <w:rsid w:val="00280B02"/>
    <w:rsid w:val="0028250D"/>
    <w:rsid w:val="0029158C"/>
    <w:rsid w:val="002A7841"/>
    <w:rsid w:val="002B45A4"/>
    <w:rsid w:val="002B48E3"/>
    <w:rsid w:val="002C22D6"/>
    <w:rsid w:val="002C7D48"/>
    <w:rsid w:val="002D691E"/>
    <w:rsid w:val="002E0F4A"/>
    <w:rsid w:val="002E0F7F"/>
    <w:rsid w:val="002E333F"/>
    <w:rsid w:val="002E4DBF"/>
    <w:rsid w:val="002E65E3"/>
    <w:rsid w:val="002F0660"/>
    <w:rsid w:val="002F6539"/>
    <w:rsid w:val="003025FA"/>
    <w:rsid w:val="003076EF"/>
    <w:rsid w:val="00311ADA"/>
    <w:rsid w:val="003149CC"/>
    <w:rsid w:val="003220F0"/>
    <w:rsid w:val="003245D1"/>
    <w:rsid w:val="00340C3A"/>
    <w:rsid w:val="0034133B"/>
    <w:rsid w:val="00343AF0"/>
    <w:rsid w:val="00346B82"/>
    <w:rsid w:val="003472E4"/>
    <w:rsid w:val="003473E7"/>
    <w:rsid w:val="0035215C"/>
    <w:rsid w:val="0035666E"/>
    <w:rsid w:val="003622A7"/>
    <w:rsid w:val="0036743B"/>
    <w:rsid w:val="00371E26"/>
    <w:rsid w:val="003743E1"/>
    <w:rsid w:val="0038095B"/>
    <w:rsid w:val="00384942"/>
    <w:rsid w:val="003856CF"/>
    <w:rsid w:val="00386903"/>
    <w:rsid w:val="00387992"/>
    <w:rsid w:val="00391065"/>
    <w:rsid w:val="003923B3"/>
    <w:rsid w:val="00392BD9"/>
    <w:rsid w:val="003946CB"/>
    <w:rsid w:val="00395151"/>
    <w:rsid w:val="00396F70"/>
    <w:rsid w:val="003A1397"/>
    <w:rsid w:val="003A169E"/>
    <w:rsid w:val="003A49D5"/>
    <w:rsid w:val="003B6DC6"/>
    <w:rsid w:val="003B709E"/>
    <w:rsid w:val="003C0E8C"/>
    <w:rsid w:val="003C1137"/>
    <w:rsid w:val="003D0E87"/>
    <w:rsid w:val="003D76BB"/>
    <w:rsid w:val="003E14FE"/>
    <w:rsid w:val="003E32F5"/>
    <w:rsid w:val="003F37C1"/>
    <w:rsid w:val="003F468F"/>
    <w:rsid w:val="003F65C4"/>
    <w:rsid w:val="003F6B4D"/>
    <w:rsid w:val="00402654"/>
    <w:rsid w:val="0040364C"/>
    <w:rsid w:val="00403CD5"/>
    <w:rsid w:val="00403ED2"/>
    <w:rsid w:val="00406A01"/>
    <w:rsid w:val="00411591"/>
    <w:rsid w:val="00422BC7"/>
    <w:rsid w:val="004250C5"/>
    <w:rsid w:val="00425438"/>
    <w:rsid w:val="00426FAD"/>
    <w:rsid w:val="00431618"/>
    <w:rsid w:val="00431D37"/>
    <w:rsid w:val="00433A06"/>
    <w:rsid w:val="004359DF"/>
    <w:rsid w:val="004369B0"/>
    <w:rsid w:val="00437151"/>
    <w:rsid w:val="00437706"/>
    <w:rsid w:val="00440C71"/>
    <w:rsid w:val="0044257C"/>
    <w:rsid w:val="0045068A"/>
    <w:rsid w:val="00460000"/>
    <w:rsid w:val="00462488"/>
    <w:rsid w:val="004677E5"/>
    <w:rsid w:val="0047022B"/>
    <w:rsid w:val="0047191A"/>
    <w:rsid w:val="004730B4"/>
    <w:rsid w:val="00474896"/>
    <w:rsid w:val="00474A43"/>
    <w:rsid w:val="00476BD2"/>
    <w:rsid w:val="004771B9"/>
    <w:rsid w:val="0048086E"/>
    <w:rsid w:val="004817F4"/>
    <w:rsid w:val="00492647"/>
    <w:rsid w:val="004926EE"/>
    <w:rsid w:val="004A0924"/>
    <w:rsid w:val="004A1B70"/>
    <w:rsid w:val="004A2432"/>
    <w:rsid w:val="004A46A0"/>
    <w:rsid w:val="004A516F"/>
    <w:rsid w:val="004A5FCE"/>
    <w:rsid w:val="004A672F"/>
    <w:rsid w:val="004B1C09"/>
    <w:rsid w:val="004B26A7"/>
    <w:rsid w:val="004B5DCF"/>
    <w:rsid w:val="004B7B7F"/>
    <w:rsid w:val="004C2B90"/>
    <w:rsid w:val="004C3FA9"/>
    <w:rsid w:val="004D22E1"/>
    <w:rsid w:val="004D3C45"/>
    <w:rsid w:val="004D5065"/>
    <w:rsid w:val="004E041A"/>
    <w:rsid w:val="004E3ADB"/>
    <w:rsid w:val="004F3020"/>
    <w:rsid w:val="004F72E6"/>
    <w:rsid w:val="0051087A"/>
    <w:rsid w:val="00512FE1"/>
    <w:rsid w:val="005141F5"/>
    <w:rsid w:val="0051578D"/>
    <w:rsid w:val="0051750D"/>
    <w:rsid w:val="00520731"/>
    <w:rsid w:val="00527876"/>
    <w:rsid w:val="00534548"/>
    <w:rsid w:val="0054785C"/>
    <w:rsid w:val="00553888"/>
    <w:rsid w:val="00555883"/>
    <w:rsid w:val="00560D73"/>
    <w:rsid w:val="00561E69"/>
    <w:rsid w:val="005632B4"/>
    <w:rsid w:val="005633AD"/>
    <w:rsid w:val="005648A3"/>
    <w:rsid w:val="00575970"/>
    <w:rsid w:val="005773D6"/>
    <w:rsid w:val="00582960"/>
    <w:rsid w:val="0058577E"/>
    <w:rsid w:val="00591814"/>
    <w:rsid w:val="00591E69"/>
    <w:rsid w:val="00592D0A"/>
    <w:rsid w:val="00594DCA"/>
    <w:rsid w:val="00595C4A"/>
    <w:rsid w:val="00596386"/>
    <w:rsid w:val="005B527B"/>
    <w:rsid w:val="005B697D"/>
    <w:rsid w:val="005C3412"/>
    <w:rsid w:val="005C6D15"/>
    <w:rsid w:val="005E05CC"/>
    <w:rsid w:val="005E2087"/>
    <w:rsid w:val="005E6FA5"/>
    <w:rsid w:val="005F270C"/>
    <w:rsid w:val="005F409A"/>
    <w:rsid w:val="005F46DA"/>
    <w:rsid w:val="00610D87"/>
    <w:rsid w:val="00613327"/>
    <w:rsid w:val="00614780"/>
    <w:rsid w:val="00615752"/>
    <w:rsid w:val="00615ED9"/>
    <w:rsid w:val="00617ADB"/>
    <w:rsid w:val="0062091D"/>
    <w:rsid w:val="00620D07"/>
    <w:rsid w:val="0062127F"/>
    <w:rsid w:val="006268E8"/>
    <w:rsid w:val="00631C0B"/>
    <w:rsid w:val="0063302E"/>
    <w:rsid w:val="00637395"/>
    <w:rsid w:val="00642494"/>
    <w:rsid w:val="0065220D"/>
    <w:rsid w:val="0065614E"/>
    <w:rsid w:val="00661E17"/>
    <w:rsid w:val="00664834"/>
    <w:rsid w:val="006662B2"/>
    <w:rsid w:val="0067057E"/>
    <w:rsid w:val="0067106E"/>
    <w:rsid w:val="00673BA5"/>
    <w:rsid w:val="00673ED8"/>
    <w:rsid w:val="00683E0D"/>
    <w:rsid w:val="00687B3E"/>
    <w:rsid w:val="006911A1"/>
    <w:rsid w:val="00691A38"/>
    <w:rsid w:val="00694F5A"/>
    <w:rsid w:val="00695A7B"/>
    <w:rsid w:val="0069632C"/>
    <w:rsid w:val="00696F2B"/>
    <w:rsid w:val="006A1E40"/>
    <w:rsid w:val="006A2A4A"/>
    <w:rsid w:val="006A2D00"/>
    <w:rsid w:val="006A2EE4"/>
    <w:rsid w:val="006B25FD"/>
    <w:rsid w:val="006B4C67"/>
    <w:rsid w:val="006B6EF4"/>
    <w:rsid w:val="006D4C22"/>
    <w:rsid w:val="006D56D3"/>
    <w:rsid w:val="006E05E1"/>
    <w:rsid w:val="006F30FA"/>
    <w:rsid w:val="006F622C"/>
    <w:rsid w:val="00710487"/>
    <w:rsid w:val="00714B3D"/>
    <w:rsid w:val="007160BD"/>
    <w:rsid w:val="007277D1"/>
    <w:rsid w:val="00727EA0"/>
    <w:rsid w:val="0073105A"/>
    <w:rsid w:val="00741288"/>
    <w:rsid w:val="00741866"/>
    <w:rsid w:val="007478BF"/>
    <w:rsid w:val="00752660"/>
    <w:rsid w:val="00756489"/>
    <w:rsid w:val="00761E9C"/>
    <w:rsid w:val="00762E87"/>
    <w:rsid w:val="007723FD"/>
    <w:rsid w:val="00772687"/>
    <w:rsid w:val="00775892"/>
    <w:rsid w:val="00780252"/>
    <w:rsid w:val="0079212D"/>
    <w:rsid w:val="007952CD"/>
    <w:rsid w:val="007B1C3E"/>
    <w:rsid w:val="007B5E01"/>
    <w:rsid w:val="007C0E37"/>
    <w:rsid w:val="007C42E5"/>
    <w:rsid w:val="007C6A87"/>
    <w:rsid w:val="007D38EA"/>
    <w:rsid w:val="007D5BC6"/>
    <w:rsid w:val="007E0C74"/>
    <w:rsid w:val="007E2886"/>
    <w:rsid w:val="007F525E"/>
    <w:rsid w:val="007F7B68"/>
    <w:rsid w:val="00806609"/>
    <w:rsid w:val="00806882"/>
    <w:rsid w:val="00806E79"/>
    <w:rsid w:val="00811188"/>
    <w:rsid w:val="008115B6"/>
    <w:rsid w:val="00814461"/>
    <w:rsid w:val="0082024F"/>
    <w:rsid w:val="00825EA5"/>
    <w:rsid w:val="00833555"/>
    <w:rsid w:val="008347B3"/>
    <w:rsid w:val="008424EC"/>
    <w:rsid w:val="00843E53"/>
    <w:rsid w:val="008462A0"/>
    <w:rsid w:val="00850906"/>
    <w:rsid w:val="00851F57"/>
    <w:rsid w:val="0086245E"/>
    <w:rsid w:val="00862998"/>
    <w:rsid w:val="00867F4F"/>
    <w:rsid w:val="008727C5"/>
    <w:rsid w:val="00880EE6"/>
    <w:rsid w:val="00882EE2"/>
    <w:rsid w:val="00890FC3"/>
    <w:rsid w:val="008B3CD0"/>
    <w:rsid w:val="008B63B6"/>
    <w:rsid w:val="008B7FBD"/>
    <w:rsid w:val="008D023F"/>
    <w:rsid w:val="008D2EEC"/>
    <w:rsid w:val="008D473A"/>
    <w:rsid w:val="008E4638"/>
    <w:rsid w:val="008F44F3"/>
    <w:rsid w:val="00900445"/>
    <w:rsid w:val="009004F7"/>
    <w:rsid w:val="00902E3F"/>
    <w:rsid w:val="0090352A"/>
    <w:rsid w:val="00903E98"/>
    <w:rsid w:val="00904247"/>
    <w:rsid w:val="00911A8F"/>
    <w:rsid w:val="00914C4D"/>
    <w:rsid w:val="009153D7"/>
    <w:rsid w:val="00915775"/>
    <w:rsid w:val="00924422"/>
    <w:rsid w:val="00926A13"/>
    <w:rsid w:val="00930BA7"/>
    <w:rsid w:val="00930E3A"/>
    <w:rsid w:val="00936A19"/>
    <w:rsid w:val="0094213C"/>
    <w:rsid w:val="00942FC4"/>
    <w:rsid w:val="00943183"/>
    <w:rsid w:val="00943AFD"/>
    <w:rsid w:val="009452B9"/>
    <w:rsid w:val="00950075"/>
    <w:rsid w:val="0095221F"/>
    <w:rsid w:val="009674D7"/>
    <w:rsid w:val="00971A57"/>
    <w:rsid w:val="00971D35"/>
    <w:rsid w:val="009751C6"/>
    <w:rsid w:val="009802DA"/>
    <w:rsid w:val="00980386"/>
    <w:rsid w:val="0098181F"/>
    <w:rsid w:val="00983FC2"/>
    <w:rsid w:val="00985FFB"/>
    <w:rsid w:val="00987069"/>
    <w:rsid w:val="009872E2"/>
    <w:rsid w:val="009A1A3A"/>
    <w:rsid w:val="009B0994"/>
    <w:rsid w:val="009B2693"/>
    <w:rsid w:val="009B2BC4"/>
    <w:rsid w:val="009B4CA6"/>
    <w:rsid w:val="009C01AB"/>
    <w:rsid w:val="009C1A42"/>
    <w:rsid w:val="009C1DE9"/>
    <w:rsid w:val="009C388E"/>
    <w:rsid w:val="009C5083"/>
    <w:rsid w:val="009C53F8"/>
    <w:rsid w:val="009D0796"/>
    <w:rsid w:val="009D2F0E"/>
    <w:rsid w:val="009D60EB"/>
    <w:rsid w:val="009D70F3"/>
    <w:rsid w:val="009D74FC"/>
    <w:rsid w:val="009E07F4"/>
    <w:rsid w:val="009E2BAA"/>
    <w:rsid w:val="009E4169"/>
    <w:rsid w:val="009E4601"/>
    <w:rsid w:val="009F39B0"/>
    <w:rsid w:val="009F4C55"/>
    <w:rsid w:val="009F66E8"/>
    <w:rsid w:val="00A13382"/>
    <w:rsid w:val="00A147F8"/>
    <w:rsid w:val="00A1530B"/>
    <w:rsid w:val="00A16747"/>
    <w:rsid w:val="00A204D8"/>
    <w:rsid w:val="00A207E5"/>
    <w:rsid w:val="00A20BA3"/>
    <w:rsid w:val="00A4057D"/>
    <w:rsid w:val="00A56135"/>
    <w:rsid w:val="00A62762"/>
    <w:rsid w:val="00A7349A"/>
    <w:rsid w:val="00A734B9"/>
    <w:rsid w:val="00A80F9F"/>
    <w:rsid w:val="00A81075"/>
    <w:rsid w:val="00A81333"/>
    <w:rsid w:val="00A862D0"/>
    <w:rsid w:val="00A95B92"/>
    <w:rsid w:val="00A95FA9"/>
    <w:rsid w:val="00AA49AD"/>
    <w:rsid w:val="00AA7575"/>
    <w:rsid w:val="00AB3B0D"/>
    <w:rsid w:val="00AC0359"/>
    <w:rsid w:val="00AC1C28"/>
    <w:rsid w:val="00AC2B47"/>
    <w:rsid w:val="00AC7FEB"/>
    <w:rsid w:val="00AD28A5"/>
    <w:rsid w:val="00AD2E4E"/>
    <w:rsid w:val="00AD2F99"/>
    <w:rsid w:val="00AD3AAD"/>
    <w:rsid w:val="00AD7035"/>
    <w:rsid w:val="00AD752F"/>
    <w:rsid w:val="00AE17F1"/>
    <w:rsid w:val="00AE2FB9"/>
    <w:rsid w:val="00AE4F96"/>
    <w:rsid w:val="00AE6D9A"/>
    <w:rsid w:val="00AF1724"/>
    <w:rsid w:val="00AF2397"/>
    <w:rsid w:val="00B0789C"/>
    <w:rsid w:val="00B306EF"/>
    <w:rsid w:val="00B33FA5"/>
    <w:rsid w:val="00B415B8"/>
    <w:rsid w:val="00B44F2F"/>
    <w:rsid w:val="00B46885"/>
    <w:rsid w:val="00B47322"/>
    <w:rsid w:val="00B5254B"/>
    <w:rsid w:val="00B55F93"/>
    <w:rsid w:val="00B5600C"/>
    <w:rsid w:val="00B612AB"/>
    <w:rsid w:val="00B76977"/>
    <w:rsid w:val="00B83944"/>
    <w:rsid w:val="00B85946"/>
    <w:rsid w:val="00B906B6"/>
    <w:rsid w:val="00B9544E"/>
    <w:rsid w:val="00B95A4B"/>
    <w:rsid w:val="00B97E3E"/>
    <w:rsid w:val="00BA2F6A"/>
    <w:rsid w:val="00BA3FBE"/>
    <w:rsid w:val="00BA5353"/>
    <w:rsid w:val="00BA5E15"/>
    <w:rsid w:val="00BB2469"/>
    <w:rsid w:val="00BB7518"/>
    <w:rsid w:val="00BB7638"/>
    <w:rsid w:val="00BB7EB8"/>
    <w:rsid w:val="00BC144F"/>
    <w:rsid w:val="00BC2146"/>
    <w:rsid w:val="00BC4CF1"/>
    <w:rsid w:val="00BC4DD4"/>
    <w:rsid w:val="00BC63DF"/>
    <w:rsid w:val="00BC76DA"/>
    <w:rsid w:val="00BD1FF6"/>
    <w:rsid w:val="00BD57A8"/>
    <w:rsid w:val="00BD6918"/>
    <w:rsid w:val="00BE0F50"/>
    <w:rsid w:val="00BE2451"/>
    <w:rsid w:val="00BE2A7E"/>
    <w:rsid w:val="00BF1894"/>
    <w:rsid w:val="00BF59DE"/>
    <w:rsid w:val="00C0279A"/>
    <w:rsid w:val="00C10D80"/>
    <w:rsid w:val="00C1461A"/>
    <w:rsid w:val="00C23E2D"/>
    <w:rsid w:val="00C27CF9"/>
    <w:rsid w:val="00C30110"/>
    <w:rsid w:val="00C31708"/>
    <w:rsid w:val="00C3183C"/>
    <w:rsid w:val="00C326AC"/>
    <w:rsid w:val="00C40458"/>
    <w:rsid w:val="00C4119D"/>
    <w:rsid w:val="00C41BF3"/>
    <w:rsid w:val="00C43397"/>
    <w:rsid w:val="00C45B13"/>
    <w:rsid w:val="00C52039"/>
    <w:rsid w:val="00C561FB"/>
    <w:rsid w:val="00C637D1"/>
    <w:rsid w:val="00C67048"/>
    <w:rsid w:val="00C7033B"/>
    <w:rsid w:val="00C71204"/>
    <w:rsid w:val="00C72367"/>
    <w:rsid w:val="00C818F0"/>
    <w:rsid w:val="00C82A05"/>
    <w:rsid w:val="00C83157"/>
    <w:rsid w:val="00C83F70"/>
    <w:rsid w:val="00C841C9"/>
    <w:rsid w:val="00C84CCE"/>
    <w:rsid w:val="00C86529"/>
    <w:rsid w:val="00C904A4"/>
    <w:rsid w:val="00CA0F59"/>
    <w:rsid w:val="00CA2561"/>
    <w:rsid w:val="00CA3808"/>
    <w:rsid w:val="00CA640D"/>
    <w:rsid w:val="00CB1AEB"/>
    <w:rsid w:val="00CC098E"/>
    <w:rsid w:val="00CC7A4E"/>
    <w:rsid w:val="00CD08B5"/>
    <w:rsid w:val="00CE0E18"/>
    <w:rsid w:val="00CE193A"/>
    <w:rsid w:val="00CE636F"/>
    <w:rsid w:val="00CF23C1"/>
    <w:rsid w:val="00D15D82"/>
    <w:rsid w:val="00D16E24"/>
    <w:rsid w:val="00D20BCF"/>
    <w:rsid w:val="00D23538"/>
    <w:rsid w:val="00D25291"/>
    <w:rsid w:val="00D25602"/>
    <w:rsid w:val="00D25A77"/>
    <w:rsid w:val="00D2743E"/>
    <w:rsid w:val="00D33791"/>
    <w:rsid w:val="00D33BA8"/>
    <w:rsid w:val="00D34369"/>
    <w:rsid w:val="00D353E9"/>
    <w:rsid w:val="00D4027D"/>
    <w:rsid w:val="00D43232"/>
    <w:rsid w:val="00D4332B"/>
    <w:rsid w:val="00D44D54"/>
    <w:rsid w:val="00D44E95"/>
    <w:rsid w:val="00D47A56"/>
    <w:rsid w:val="00D51E96"/>
    <w:rsid w:val="00D521DA"/>
    <w:rsid w:val="00D638E8"/>
    <w:rsid w:val="00D63B9E"/>
    <w:rsid w:val="00D64248"/>
    <w:rsid w:val="00D65D90"/>
    <w:rsid w:val="00D665FE"/>
    <w:rsid w:val="00D769BA"/>
    <w:rsid w:val="00D7751B"/>
    <w:rsid w:val="00D77BD2"/>
    <w:rsid w:val="00D8034F"/>
    <w:rsid w:val="00D84213"/>
    <w:rsid w:val="00D93109"/>
    <w:rsid w:val="00D9412B"/>
    <w:rsid w:val="00DA2F1E"/>
    <w:rsid w:val="00DA3451"/>
    <w:rsid w:val="00DA511D"/>
    <w:rsid w:val="00DA5975"/>
    <w:rsid w:val="00DA67B3"/>
    <w:rsid w:val="00DA6A4F"/>
    <w:rsid w:val="00DB2873"/>
    <w:rsid w:val="00DC101E"/>
    <w:rsid w:val="00DC22F9"/>
    <w:rsid w:val="00DC4482"/>
    <w:rsid w:val="00DD3567"/>
    <w:rsid w:val="00DD5028"/>
    <w:rsid w:val="00DD590E"/>
    <w:rsid w:val="00DD6704"/>
    <w:rsid w:val="00DE0D94"/>
    <w:rsid w:val="00DF39E3"/>
    <w:rsid w:val="00DF3E1E"/>
    <w:rsid w:val="00DF45D5"/>
    <w:rsid w:val="00E00CA5"/>
    <w:rsid w:val="00E04AF5"/>
    <w:rsid w:val="00E069B5"/>
    <w:rsid w:val="00E13B22"/>
    <w:rsid w:val="00E145BC"/>
    <w:rsid w:val="00E149A5"/>
    <w:rsid w:val="00E151DF"/>
    <w:rsid w:val="00E21589"/>
    <w:rsid w:val="00E22F73"/>
    <w:rsid w:val="00E24D9E"/>
    <w:rsid w:val="00E264BD"/>
    <w:rsid w:val="00E26581"/>
    <w:rsid w:val="00E2722E"/>
    <w:rsid w:val="00E30517"/>
    <w:rsid w:val="00E431CE"/>
    <w:rsid w:val="00E4440D"/>
    <w:rsid w:val="00E445F8"/>
    <w:rsid w:val="00E507FD"/>
    <w:rsid w:val="00E611A2"/>
    <w:rsid w:val="00E6219D"/>
    <w:rsid w:val="00E64BF4"/>
    <w:rsid w:val="00E70188"/>
    <w:rsid w:val="00E73AE5"/>
    <w:rsid w:val="00E76913"/>
    <w:rsid w:val="00E822D0"/>
    <w:rsid w:val="00E82E19"/>
    <w:rsid w:val="00E84A2D"/>
    <w:rsid w:val="00E8582E"/>
    <w:rsid w:val="00E85AC9"/>
    <w:rsid w:val="00E85CF2"/>
    <w:rsid w:val="00E92AA8"/>
    <w:rsid w:val="00E92D23"/>
    <w:rsid w:val="00E9312A"/>
    <w:rsid w:val="00E95356"/>
    <w:rsid w:val="00E966E5"/>
    <w:rsid w:val="00EA0BA4"/>
    <w:rsid w:val="00EA1C82"/>
    <w:rsid w:val="00EA3A2F"/>
    <w:rsid w:val="00EA3D96"/>
    <w:rsid w:val="00EA4D5C"/>
    <w:rsid w:val="00EA6B7B"/>
    <w:rsid w:val="00EB19F4"/>
    <w:rsid w:val="00EB2A39"/>
    <w:rsid w:val="00EB3346"/>
    <w:rsid w:val="00EB3D8B"/>
    <w:rsid w:val="00EB4276"/>
    <w:rsid w:val="00EB5186"/>
    <w:rsid w:val="00ED1110"/>
    <w:rsid w:val="00ED177B"/>
    <w:rsid w:val="00ED1B77"/>
    <w:rsid w:val="00ED2E5D"/>
    <w:rsid w:val="00ED57D1"/>
    <w:rsid w:val="00ED622B"/>
    <w:rsid w:val="00EE38A8"/>
    <w:rsid w:val="00EF4595"/>
    <w:rsid w:val="00EF6216"/>
    <w:rsid w:val="00F00890"/>
    <w:rsid w:val="00F0251A"/>
    <w:rsid w:val="00F03655"/>
    <w:rsid w:val="00F03F87"/>
    <w:rsid w:val="00F048DE"/>
    <w:rsid w:val="00F12547"/>
    <w:rsid w:val="00F13F24"/>
    <w:rsid w:val="00F14A7B"/>
    <w:rsid w:val="00F17736"/>
    <w:rsid w:val="00F2540D"/>
    <w:rsid w:val="00F40C82"/>
    <w:rsid w:val="00F53B1A"/>
    <w:rsid w:val="00F53E3C"/>
    <w:rsid w:val="00F54568"/>
    <w:rsid w:val="00F54E4B"/>
    <w:rsid w:val="00F570FD"/>
    <w:rsid w:val="00F571B1"/>
    <w:rsid w:val="00F57249"/>
    <w:rsid w:val="00F61508"/>
    <w:rsid w:val="00F62DE3"/>
    <w:rsid w:val="00F631C7"/>
    <w:rsid w:val="00F64C28"/>
    <w:rsid w:val="00F72CA6"/>
    <w:rsid w:val="00F73656"/>
    <w:rsid w:val="00F76F5A"/>
    <w:rsid w:val="00F81CE7"/>
    <w:rsid w:val="00F81E33"/>
    <w:rsid w:val="00F834A1"/>
    <w:rsid w:val="00F86FBC"/>
    <w:rsid w:val="00F873D5"/>
    <w:rsid w:val="00FA2208"/>
    <w:rsid w:val="00FA4C13"/>
    <w:rsid w:val="00FA4D45"/>
    <w:rsid w:val="00FA76E2"/>
    <w:rsid w:val="00FB02EA"/>
    <w:rsid w:val="00FB2783"/>
    <w:rsid w:val="00FB345F"/>
    <w:rsid w:val="00FB570E"/>
    <w:rsid w:val="00FB74C1"/>
    <w:rsid w:val="00FC57A1"/>
    <w:rsid w:val="00FD3820"/>
    <w:rsid w:val="00FD6C39"/>
    <w:rsid w:val="00FD7EF0"/>
    <w:rsid w:val="00FE5BB6"/>
    <w:rsid w:val="00FF1D8E"/>
    <w:rsid w:val="00FF3092"/>
    <w:rsid w:val="00FF4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06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567"/>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DD35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D3567"/>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DD356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D356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DD3567"/>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D356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DD3567"/>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DD3567"/>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DD3567"/>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D356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DD3567"/>
    <w:pPr>
      <w:tabs>
        <w:tab w:val="center" w:pos="4153"/>
        <w:tab w:val="right" w:pos="8306"/>
      </w:tabs>
      <w:snapToGrid w:val="0"/>
    </w:pPr>
    <w:rPr>
      <w:sz w:val="18"/>
      <w:szCs w:val="18"/>
    </w:rPr>
  </w:style>
  <w:style w:type="paragraph" w:customStyle="1" w:styleId="Char1">
    <w:name w:val="Char"/>
    <w:basedOn w:val="a"/>
    <w:rsid w:val="00DD3567"/>
  </w:style>
  <w:style w:type="paragraph" w:styleId="20">
    <w:name w:val="Body Text Indent 2"/>
    <w:basedOn w:val="a"/>
    <w:link w:val="2Char0"/>
    <w:rsid w:val="00DD3567"/>
    <w:pPr>
      <w:spacing w:line="560" w:lineRule="exact"/>
      <w:ind w:firstLineChars="200" w:firstLine="480"/>
    </w:pPr>
    <w:rPr>
      <w:rFonts w:ascii="宋体" w:hAnsi="宋体"/>
      <w:color w:val="FF0000"/>
    </w:rPr>
  </w:style>
  <w:style w:type="paragraph" w:styleId="a5">
    <w:name w:val="Plain Text"/>
    <w:basedOn w:val="a"/>
    <w:link w:val="Char2"/>
    <w:uiPriority w:val="99"/>
    <w:rsid w:val="00DD3567"/>
    <w:rPr>
      <w:rFonts w:ascii="宋体" w:hAnsi="Courier New"/>
    </w:rPr>
  </w:style>
  <w:style w:type="paragraph" w:styleId="30">
    <w:name w:val="Body Text Indent 3"/>
    <w:basedOn w:val="a"/>
    <w:link w:val="3Char0"/>
    <w:rsid w:val="00DD3567"/>
    <w:pPr>
      <w:spacing w:line="560" w:lineRule="exact"/>
      <w:ind w:firstLineChars="200" w:firstLine="420"/>
    </w:pPr>
    <w:rPr>
      <w:rFonts w:ascii="Arial" w:hAnsi="Arial" w:cs="Arial"/>
      <w:color w:val="FF0000"/>
    </w:rPr>
  </w:style>
  <w:style w:type="paragraph" w:styleId="a6">
    <w:name w:val="Normal Indent"/>
    <w:basedOn w:val="a"/>
    <w:uiPriority w:val="99"/>
    <w:rsid w:val="00DD3567"/>
    <w:pPr>
      <w:ind w:firstLineChars="200" w:firstLine="420"/>
    </w:pPr>
  </w:style>
  <w:style w:type="paragraph" w:styleId="a7">
    <w:name w:val="Document Map"/>
    <w:basedOn w:val="a"/>
    <w:link w:val="Char3"/>
    <w:rsid w:val="00DD3567"/>
    <w:pPr>
      <w:shd w:val="clear" w:color="auto" w:fill="000080"/>
    </w:pPr>
  </w:style>
  <w:style w:type="table" w:styleId="a8">
    <w:name w:val="Table Grid"/>
    <w:basedOn w:val="a1"/>
    <w:qFormat/>
    <w:rsid w:val="00DD3567"/>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5"/>
    <w:uiPriority w:val="99"/>
    <w:rsid w:val="00DD3567"/>
    <w:rPr>
      <w:rFonts w:ascii="宋体" w:eastAsiaTheme="minorEastAsia" w:hAnsi="Courier New" w:cstheme="minorBidi"/>
      <w:kern w:val="2"/>
      <w:sz w:val="21"/>
      <w:szCs w:val="21"/>
    </w:rPr>
  </w:style>
  <w:style w:type="paragraph" w:styleId="a9">
    <w:name w:val="footnote text"/>
    <w:basedOn w:val="a"/>
    <w:link w:val="Char4"/>
    <w:rsid w:val="00DD3567"/>
    <w:pPr>
      <w:snapToGrid w:val="0"/>
    </w:pPr>
    <w:rPr>
      <w:sz w:val="18"/>
      <w:szCs w:val="18"/>
    </w:rPr>
  </w:style>
  <w:style w:type="character" w:customStyle="1" w:styleId="Char4">
    <w:name w:val="脚注文本 Char"/>
    <w:basedOn w:val="a0"/>
    <w:link w:val="a9"/>
    <w:rsid w:val="00DD3567"/>
    <w:rPr>
      <w:rFonts w:asciiTheme="minorHAnsi" w:eastAsiaTheme="minorEastAsia" w:hAnsiTheme="minorHAnsi" w:cstheme="minorBidi"/>
      <w:kern w:val="2"/>
      <w:sz w:val="18"/>
      <w:szCs w:val="18"/>
    </w:rPr>
  </w:style>
  <w:style w:type="character" w:styleId="aa">
    <w:name w:val="footnote reference"/>
    <w:basedOn w:val="a0"/>
    <w:rsid w:val="00DD3567"/>
    <w:rPr>
      <w:vertAlign w:val="superscript"/>
    </w:rPr>
  </w:style>
  <w:style w:type="paragraph" w:styleId="ab">
    <w:name w:val="Balloon Text"/>
    <w:basedOn w:val="a"/>
    <w:link w:val="Char5"/>
    <w:rsid w:val="00DD3567"/>
    <w:rPr>
      <w:sz w:val="18"/>
      <w:szCs w:val="18"/>
    </w:rPr>
  </w:style>
  <w:style w:type="character" w:customStyle="1" w:styleId="Char5">
    <w:name w:val="批注框文本 Char"/>
    <w:basedOn w:val="a0"/>
    <w:link w:val="ab"/>
    <w:rsid w:val="00DD3567"/>
    <w:rPr>
      <w:rFonts w:asciiTheme="minorHAnsi" w:eastAsiaTheme="minorEastAsia" w:hAnsiTheme="minorHAnsi" w:cstheme="minorBidi"/>
      <w:kern w:val="2"/>
      <w:sz w:val="18"/>
      <w:szCs w:val="18"/>
    </w:rPr>
  </w:style>
  <w:style w:type="paragraph" w:styleId="ac">
    <w:name w:val="Normal (Web)"/>
    <w:basedOn w:val="a"/>
    <w:rsid w:val="00DD3567"/>
    <w:pPr>
      <w:spacing w:before="100" w:beforeAutospacing="1" w:after="100" w:afterAutospacing="1"/>
    </w:pPr>
    <w:rPr>
      <w:rFonts w:ascii="宋体" w:hAnsi="宋体"/>
    </w:rPr>
  </w:style>
  <w:style w:type="character" w:customStyle="1" w:styleId="Char">
    <w:name w:val="页眉 Char"/>
    <w:basedOn w:val="a0"/>
    <w:link w:val="a3"/>
    <w:uiPriority w:val="99"/>
    <w:rsid w:val="00DD3567"/>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DD3567"/>
    <w:rPr>
      <w:rFonts w:asciiTheme="minorHAnsi" w:eastAsiaTheme="minorEastAsia" w:hAnsiTheme="minorHAnsi" w:cstheme="minorBidi"/>
      <w:b/>
      <w:bCs/>
      <w:kern w:val="44"/>
      <w:sz w:val="44"/>
      <w:szCs w:val="44"/>
    </w:rPr>
  </w:style>
  <w:style w:type="paragraph" w:styleId="ad">
    <w:name w:val="Date"/>
    <w:basedOn w:val="a"/>
    <w:next w:val="a"/>
    <w:link w:val="Char6"/>
    <w:rsid w:val="00DD3567"/>
    <w:rPr>
      <w:szCs w:val="20"/>
    </w:rPr>
  </w:style>
  <w:style w:type="character" w:customStyle="1" w:styleId="Char6">
    <w:name w:val="日期 Char"/>
    <w:basedOn w:val="a0"/>
    <w:link w:val="ad"/>
    <w:rsid w:val="00DD3567"/>
    <w:rPr>
      <w:rFonts w:asciiTheme="minorHAnsi" w:eastAsiaTheme="minorEastAsia" w:hAnsiTheme="minorHAnsi" w:cstheme="minorBidi"/>
      <w:kern w:val="2"/>
      <w:sz w:val="21"/>
    </w:rPr>
  </w:style>
  <w:style w:type="character" w:styleId="ae">
    <w:name w:val="Strong"/>
    <w:basedOn w:val="a0"/>
    <w:uiPriority w:val="22"/>
    <w:qFormat/>
    <w:rsid w:val="00DD3567"/>
    <w:rPr>
      <w:rFonts w:eastAsia="宋体"/>
      <w:b/>
      <w:bCs/>
      <w:spacing w:val="0"/>
      <w:sz w:val="30"/>
    </w:rPr>
  </w:style>
  <w:style w:type="character" w:customStyle="1" w:styleId="2Char">
    <w:name w:val="标题 2 Char"/>
    <w:basedOn w:val="a0"/>
    <w:link w:val="2"/>
    <w:uiPriority w:val="9"/>
    <w:rsid w:val="00DD3567"/>
    <w:rPr>
      <w:rFonts w:asciiTheme="minorHAnsi" w:hAnsiTheme="minorHAnsi" w:cstheme="majorBidi"/>
      <w:b/>
      <w:kern w:val="2"/>
      <w:sz w:val="28"/>
      <w:szCs w:val="24"/>
    </w:rPr>
  </w:style>
  <w:style w:type="character" w:customStyle="1" w:styleId="2Char0">
    <w:name w:val="正文文本缩进 2 Char"/>
    <w:basedOn w:val="a0"/>
    <w:link w:val="20"/>
    <w:rsid w:val="00DD3567"/>
    <w:rPr>
      <w:rFonts w:ascii="宋体" w:eastAsiaTheme="minorEastAsia" w:hAnsi="宋体" w:cstheme="minorBidi"/>
      <w:color w:val="FF0000"/>
      <w:kern w:val="2"/>
      <w:sz w:val="21"/>
      <w:szCs w:val="21"/>
    </w:rPr>
  </w:style>
  <w:style w:type="character" w:customStyle="1" w:styleId="Char0">
    <w:name w:val="页脚 Char"/>
    <w:basedOn w:val="a0"/>
    <w:link w:val="a4"/>
    <w:uiPriority w:val="99"/>
    <w:rsid w:val="00DD3567"/>
    <w:rPr>
      <w:rFonts w:asciiTheme="minorHAnsi" w:eastAsiaTheme="minorEastAsia" w:hAnsiTheme="minorHAnsi" w:cstheme="minorBidi"/>
      <w:kern w:val="2"/>
      <w:sz w:val="18"/>
      <w:szCs w:val="18"/>
    </w:rPr>
  </w:style>
  <w:style w:type="character" w:customStyle="1" w:styleId="c1">
    <w:name w:val="c1"/>
    <w:basedOn w:val="a0"/>
    <w:rsid w:val="00DD3567"/>
    <w:rPr>
      <w:color w:val="000000"/>
      <w:sz w:val="18"/>
      <w:szCs w:val="18"/>
    </w:rPr>
  </w:style>
  <w:style w:type="paragraph" w:customStyle="1" w:styleId="Default">
    <w:name w:val="Default"/>
    <w:rsid w:val="00DD3567"/>
    <w:pPr>
      <w:widowControl w:val="0"/>
      <w:autoSpaceDE w:val="0"/>
      <w:autoSpaceDN w:val="0"/>
      <w:adjustRightInd w:val="0"/>
    </w:pPr>
    <w:rPr>
      <w:rFonts w:ascii="FangSong" w:eastAsiaTheme="minorEastAsia" w:hAnsi="FangSong" w:cs="FangSong"/>
      <w:color w:val="000000"/>
      <w:kern w:val="2"/>
      <w:sz w:val="24"/>
      <w:szCs w:val="24"/>
    </w:rPr>
  </w:style>
  <w:style w:type="paragraph" w:customStyle="1" w:styleId="font5">
    <w:name w:val="font5"/>
    <w:basedOn w:val="a"/>
    <w:rsid w:val="00DD3567"/>
    <w:pPr>
      <w:spacing w:before="100" w:beforeAutospacing="1" w:after="100" w:afterAutospacing="1"/>
    </w:pPr>
    <w:rPr>
      <w:rFonts w:ascii="宋体" w:hAnsi="宋体" w:cs="Arial Unicode MS" w:hint="eastAsia"/>
      <w:sz w:val="18"/>
      <w:szCs w:val="18"/>
    </w:rPr>
  </w:style>
  <w:style w:type="character" w:customStyle="1" w:styleId="t1">
    <w:name w:val="t1"/>
    <w:basedOn w:val="a0"/>
    <w:rsid w:val="00DD3567"/>
    <w:rPr>
      <w:color w:val="990000"/>
    </w:rPr>
  </w:style>
  <w:style w:type="paragraph" w:styleId="TOC">
    <w:name w:val="TOC Heading"/>
    <w:basedOn w:val="1"/>
    <w:next w:val="a"/>
    <w:uiPriority w:val="39"/>
    <w:semiHidden/>
    <w:unhideWhenUsed/>
    <w:qFormat/>
    <w:rsid w:val="00DD3567"/>
    <w:pPr>
      <w:outlineLvl w:val="9"/>
    </w:pPr>
  </w:style>
  <w:style w:type="character" w:customStyle="1" w:styleId="3Char">
    <w:name w:val="标题 3 Char"/>
    <w:basedOn w:val="a0"/>
    <w:link w:val="3"/>
    <w:uiPriority w:val="9"/>
    <w:rsid w:val="00DD3567"/>
    <w:rPr>
      <w:rFonts w:asciiTheme="minorHAnsi" w:eastAsiaTheme="minorEastAsia" w:hAnsiTheme="minorHAnsi" w:cstheme="minorBidi"/>
      <w:b/>
      <w:bCs/>
      <w:kern w:val="2"/>
      <w:sz w:val="32"/>
      <w:szCs w:val="32"/>
    </w:rPr>
  </w:style>
  <w:style w:type="paragraph" w:customStyle="1" w:styleId="31">
    <w:name w:val="样式3"/>
    <w:basedOn w:val="3"/>
    <w:link w:val="3Char1"/>
    <w:rsid w:val="00DD3567"/>
    <w:pPr>
      <w:spacing w:line="360" w:lineRule="auto"/>
    </w:pPr>
    <w:rPr>
      <w:rFonts w:ascii="黑体" w:eastAsia="黑体" w:hAnsi="黑体"/>
      <w:sz w:val="24"/>
      <w:szCs w:val="24"/>
    </w:rPr>
  </w:style>
  <w:style w:type="character" w:customStyle="1" w:styleId="3Char1">
    <w:name w:val="样式3 Char"/>
    <w:basedOn w:val="a0"/>
    <w:link w:val="31"/>
    <w:rsid w:val="00DD3567"/>
    <w:rPr>
      <w:rFonts w:ascii="黑体" w:eastAsia="黑体" w:hAnsi="黑体" w:cstheme="minorBidi"/>
      <w:b/>
      <w:bCs/>
      <w:kern w:val="2"/>
      <w:sz w:val="24"/>
      <w:szCs w:val="24"/>
    </w:rPr>
  </w:style>
  <w:style w:type="paragraph" w:customStyle="1" w:styleId="xx">
    <w:name w:val="x.x三级"/>
    <w:basedOn w:val="31"/>
    <w:link w:val="xxChar"/>
    <w:qFormat/>
    <w:rsid w:val="009C388E"/>
    <w:pPr>
      <w:spacing w:line="240" w:lineRule="auto"/>
    </w:pPr>
    <w:rPr>
      <w:rFonts w:asciiTheme="minorHAnsi" w:eastAsia="宋体" w:hAnsiTheme="minorHAnsi"/>
    </w:rPr>
  </w:style>
  <w:style w:type="character" w:customStyle="1" w:styleId="xxChar">
    <w:name w:val="x.x三级 Char"/>
    <w:basedOn w:val="3Char1"/>
    <w:link w:val="xx"/>
    <w:rsid w:val="009C388E"/>
    <w:rPr>
      <w:rFonts w:asciiTheme="minorHAnsi" w:eastAsia="黑体" w:hAnsiTheme="minorHAnsi" w:cstheme="minorBidi"/>
      <w:b/>
      <w:bCs/>
      <w:kern w:val="2"/>
      <w:sz w:val="24"/>
      <w:szCs w:val="24"/>
    </w:rPr>
  </w:style>
  <w:style w:type="paragraph" w:customStyle="1" w:styleId="new">
    <w:name w:val="正文小标题new"/>
    <w:basedOn w:val="a"/>
    <w:link w:val="newChar"/>
    <w:qFormat/>
    <w:rsid w:val="00DD3567"/>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DD3567"/>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DD3567"/>
    <w:rPr>
      <w:rFonts w:eastAsia="黑体"/>
    </w:rPr>
  </w:style>
  <w:style w:type="character" w:customStyle="1" w:styleId="xxChar0">
    <w:name w:val="x.x三级标 Char"/>
    <w:basedOn w:val="newChar"/>
    <w:link w:val="xx0"/>
    <w:rsid w:val="00DD3567"/>
    <w:rPr>
      <w:rFonts w:ascii="宋体" w:eastAsia="黑体" w:hAnsi="宋体" w:cstheme="minorBidi"/>
      <w:b/>
      <w:color w:val="000000" w:themeColor="text1"/>
      <w:kern w:val="2"/>
      <w:sz w:val="21"/>
      <w:szCs w:val="21"/>
    </w:rPr>
  </w:style>
  <w:style w:type="paragraph" w:styleId="32">
    <w:name w:val="index 3"/>
    <w:basedOn w:val="a"/>
    <w:next w:val="a"/>
    <w:autoRedefine/>
    <w:rsid w:val="00DD3567"/>
    <w:pPr>
      <w:ind w:leftChars="400" w:left="400" w:firstLine="0"/>
    </w:pPr>
  </w:style>
  <w:style w:type="paragraph" w:customStyle="1" w:styleId="xxnew">
    <w:name w:val="x.x三级标new"/>
    <w:basedOn w:val="xx0"/>
    <w:next w:val="xx0"/>
    <w:link w:val="xxnewChar"/>
    <w:rsid w:val="00DD3567"/>
  </w:style>
  <w:style w:type="character" w:customStyle="1" w:styleId="xxnewChar">
    <w:name w:val="x.x三级标new Char"/>
    <w:basedOn w:val="xxChar0"/>
    <w:link w:val="xxnew"/>
    <w:rsid w:val="00DD3567"/>
    <w:rPr>
      <w:rFonts w:ascii="宋体" w:eastAsia="黑体" w:hAnsi="宋体" w:cstheme="minorBidi"/>
      <w:b/>
      <w:color w:val="000000" w:themeColor="text1"/>
      <w:kern w:val="2"/>
      <w:sz w:val="21"/>
      <w:szCs w:val="21"/>
    </w:rPr>
  </w:style>
  <w:style w:type="paragraph" w:customStyle="1" w:styleId="xl24">
    <w:name w:val="xl24"/>
    <w:basedOn w:val="a"/>
    <w:rsid w:val="00DD3567"/>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f">
    <w:name w:val="Title"/>
    <w:basedOn w:val="a"/>
    <w:next w:val="a"/>
    <w:link w:val="Char7"/>
    <w:uiPriority w:val="10"/>
    <w:qFormat/>
    <w:rsid w:val="00DD3567"/>
    <w:pPr>
      <w:ind w:firstLine="0"/>
      <w:jc w:val="center"/>
    </w:pPr>
    <w:rPr>
      <w:rFonts w:asciiTheme="majorHAnsi" w:eastAsia="宋体" w:hAnsiTheme="majorHAnsi" w:cstheme="majorBidi"/>
      <w:b/>
      <w:iCs/>
      <w:sz w:val="52"/>
      <w:szCs w:val="60"/>
    </w:rPr>
  </w:style>
  <w:style w:type="character" w:customStyle="1" w:styleId="Char7">
    <w:name w:val="标题 Char"/>
    <w:basedOn w:val="a0"/>
    <w:link w:val="af"/>
    <w:uiPriority w:val="10"/>
    <w:rsid w:val="00DD3567"/>
    <w:rPr>
      <w:rFonts w:asciiTheme="majorHAnsi" w:hAnsiTheme="majorHAnsi" w:cstheme="majorBidi"/>
      <w:b/>
      <w:iCs/>
      <w:kern w:val="2"/>
      <w:sz w:val="52"/>
      <w:szCs w:val="60"/>
    </w:rPr>
  </w:style>
  <w:style w:type="character" w:customStyle="1" w:styleId="4Char">
    <w:name w:val="标题 4 Char"/>
    <w:basedOn w:val="a0"/>
    <w:link w:val="4"/>
    <w:uiPriority w:val="9"/>
    <w:semiHidden/>
    <w:rsid w:val="00DD3567"/>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DD3567"/>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DD3567"/>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DD3567"/>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DD3567"/>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DD3567"/>
    <w:rPr>
      <w:rFonts w:asciiTheme="majorHAnsi" w:eastAsiaTheme="majorEastAsia" w:hAnsiTheme="majorHAnsi" w:cstheme="majorBidi"/>
      <w:kern w:val="2"/>
      <w:sz w:val="21"/>
      <w:szCs w:val="21"/>
    </w:rPr>
  </w:style>
  <w:style w:type="paragraph" w:customStyle="1" w:styleId="40">
    <w:name w:val="标题4"/>
    <w:basedOn w:val="4"/>
    <w:link w:val="4Char0"/>
    <w:rsid w:val="00DD3567"/>
  </w:style>
  <w:style w:type="character" w:customStyle="1" w:styleId="4Char0">
    <w:name w:val="标题4 Char"/>
    <w:basedOn w:val="4Char"/>
    <w:link w:val="40"/>
    <w:rsid w:val="00DD3567"/>
    <w:rPr>
      <w:rFonts w:asciiTheme="majorHAnsi" w:eastAsiaTheme="majorEastAsia" w:hAnsiTheme="majorHAnsi" w:cstheme="majorBidi"/>
      <w:b/>
      <w:bCs/>
      <w:kern w:val="2"/>
      <w:sz w:val="28"/>
      <w:szCs w:val="28"/>
    </w:rPr>
  </w:style>
  <w:style w:type="character" w:styleId="af0">
    <w:name w:val="Subtle Reference"/>
    <w:uiPriority w:val="31"/>
    <w:rsid w:val="00DD3567"/>
    <w:rPr>
      <w:rFonts w:asciiTheme="minorEastAsia" w:hAnsiTheme="minorEastAsia"/>
      <w:smallCaps/>
      <w:color w:val="auto"/>
      <w:sz w:val="24"/>
    </w:rPr>
  </w:style>
  <w:style w:type="character" w:styleId="af1">
    <w:name w:val="Subtle Emphasis"/>
    <w:uiPriority w:val="19"/>
    <w:rsid w:val="00DD3567"/>
    <w:rPr>
      <w:i/>
      <w:iCs/>
      <w:color w:val="808080" w:themeColor="text1" w:themeTint="7F"/>
    </w:rPr>
  </w:style>
  <w:style w:type="character" w:styleId="af2">
    <w:name w:val="Hyperlink"/>
    <w:basedOn w:val="a0"/>
    <w:rsid w:val="00DD3567"/>
    <w:rPr>
      <w:color w:val="0000FF"/>
      <w:u w:val="single"/>
    </w:rPr>
  </w:style>
  <w:style w:type="paragraph" w:styleId="af3">
    <w:name w:val="Subtitle"/>
    <w:basedOn w:val="a"/>
    <w:next w:val="a"/>
    <w:link w:val="Char8"/>
    <w:uiPriority w:val="11"/>
    <w:qFormat/>
    <w:rsid w:val="00DD356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8">
    <w:name w:val="副标题 Char"/>
    <w:basedOn w:val="a0"/>
    <w:link w:val="af3"/>
    <w:uiPriority w:val="11"/>
    <w:rsid w:val="00DD3567"/>
    <w:rPr>
      <w:rFonts w:asciiTheme="majorHAnsi" w:hAnsiTheme="majorHAnsi" w:cstheme="majorBidi"/>
      <w:b/>
      <w:bCs/>
      <w:kern w:val="28"/>
      <w:sz w:val="32"/>
      <w:szCs w:val="32"/>
    </w:rPr>
  </w:style>
  <w:style w:type="paragraph" w:styleId="af4">
    <w:name w:val="Body Text"/>
    <w:basedOn w:val="a"/>
    <w:link w:val="Char9"/>
    <w:rsid w:val="00DD3567"/>
    <w:pPr>
      <w:spacing w:after="120"/>
    </w:pPr>
  </w:style>
  <w:style w:type="character" w:customStyle="1" w:styleId="Char9">
    <w:name w:val="正文文本 Char"/>
    <w:basedOn w:val="a0"/>
    <w:link w:val="af4"/>
    <w:rsid w:val="00DD3567"/>
    <w:rPr>
      <w:rFonts w:asciiTheme="minorHAnsi" w:eastAsiaTheme="minorEastAsia" w:hAnsiTheme="minorHAnsi" w:cstheme="minorBidi"/>
      <w:kern w:val="2"/>
      <w:sz w:val="21"/>
      <w:szCs w:val="21"/>
    </w:rPr>
  </w:style>
  <w:style w:type="paragraph" w:styleId="af5">
    <w:name w:val="List"/>
    <w:basedOn w:val="af4"/>
    <w:rsid w:val="00DD3567"/>
    <w:pPr>
      <w:spacing w:after="220" w:line="220" w:lineRule="atLeast"/>
      <w:ind w:left="1440" w:hanging="360"/>
    </w:pPr>
    <w:rPr>
      <w:szCs w:val="20"/>
    </w:rPr>
  </w:style>
  <w:style w:type="paragraph" w:styleId="af6">
    <w:name w:val="List Paragraph"/>
    <w:basedOn w:val="a"/>
    <w:uiPriority w:val="34"/>
    <w:rsid w:val="00DD3567"/>
    <w:pPr>
      <w:ind w:firstLineChars="200" w:firstLine="420"/>
    </w:pPr>
  </w:style>
  <w:style w:type="character" w:styleId="af7">
    <w:name w:val="Intense Reference"/>
    <w:basedOn w:val="a0"/>
    <w:uiPriority w:val="32"/>
    <w:rsid w:val="00DD3567"/>
    <w:rPr>
      <w:b/>
      <w:bCs/>
      <w:smallCaps/>
      <w:color w:val="C0504D" w:themeColor="accent2"/>
      <w:spacing w:val="5"/>
      <w:u w:val="single"/>
    </w:rPr>
  </w:style>
  <w:style w:type="character" w:styleId="af8">
    <w:name w:val="Intense Emphasis"/>
    <w:uiPriority w:val="21"/>
    <w:rsid w:val="00DD3567"/>
    <w:rPr>
      <w:b/>
      <w:bCs/>
      <w:i/>
      <w:iCs/>
      <w:color w:val="4F81BD" w:themeColor="accent1"/>
    </w:rPr>
  </w:style>
  <w:style w:type="paragraph" w:styleId="af9">
    <w:name w:val="Intense Quote"/>
    <w:basedOn w:val="a"/>
    <w:next w:val="a"/>
    <w:link w:val="Chara"/>
    <w:uiPriority w:val="30"/>
    <w:rsid w:val="00DD3567"/>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af9"/>
    <w:uiPriority w:val="30"/>
    <w:rsid w:val="00DD3567"/>
    <w:rPr>
      <w:rFonts w:asciiTheme="minorHAnsi" w:eastAsiaTheme="minorEastAsia" w:hAnsiTheme="minorHAnsi" w:cstheme="minorBidi"/>
      <w:b/>
      <w:bCs/>
      <w:i/>
      <w:iCs/>
      <w:color w:val="4F81BD" w:themeColor="accent1"/>
      <w:kern w:val="2"/>
      <w:sz w:val="21"/>
      <w:szCs w:val="21"/>
    </w:rPr>
  </w:style>
  <w:style w:type="paragraph" w:styleId="afa">
    <w:name w:val="annotation text"/>
    <w:basedOn w:val="a"/>
    <w:link w:val="Charb"/>
    <w:rsid w:val="00DD3567"/>
  </w:style>
  <w:style w:type="character" w:customStyle="1" w:styleId="Charb">
    <w:name w:val="批注文字 Char"/>
    <w:basedOn w:val="a0"/>
    <w:link w:val="afa"/>
    <w:rsid w:val="00DD3567"/>
    <w:rPr>
      <w:rFonts w:asciiTheme="minorHAnsi" w:eastAsiaTheme="minorEastAsia" w:hAnsiTheme="minorHAnsi" w:cstheme="minorBidi"/>
      <w:kern w:val="2"/>
      <w:sz w:val="21"/>
      <w:szCs w:val="21"/>
    </w:rPr>
  </w:style>
  <w:style w:type="character" w:styleId="afb">
    <w:name w:val="annotation reference"/>
    <w:basedOn w:val="a0"/>
    <w:rsid w:val="00DD3567"/>
    <w:rPr>
      <w:sz w:val="21"/>
      <w:szCs w:val="21"/>
    </w:rPr>
  </w:style>
  <w:style w:type="paragraph" w:styleId="afc">
    <w:name w:val="annotation subject"/>
    <w:basedOn w:val="afa"/>
    <w:next w:val="afa"/>
    <w:link w:val="Charc"/>
    <w:rsid w:val="00DD3567"/>
    <w:rPr>
      <w:b/>
      <w:bCs/>
    </w:rPr>
  </w:style>
  <w:style w:type="character" w:customStyle="1" w:styleId="Charc">
    <w:name w:val="批注主题 Char"/>
    <w:basedOn w:val="Charb"/>
    <w:link w:val="afc"/>
    <w:rsid w:val="00DD3567"/>
    <w:rPr>
      <w:rFonts w:asciiTheme="minorHAnsi" w:eastAsiaTheme="minorEastAsia" w:hAnsiTheme="minorHAnsi" w:cstheme="minorBidi"/>
      <w:b/>
      <w:bCs/>
      <w:kern w:val="2"/>
      <w:sz w:val="21"/>
      <w:szCs w:val="21"/>
    </w:rPr>
  </w:style>
  <w:style w:type="character" w:styleId="afd">
    <w:name w:val="Emphasis"/>
    <w:uiPriority w:val="20"/>
    <w:rsid w:val="00DD3567"/>
    <w:rPr>
      <w:i/>
      <w:iCs/>
    </w:rPr>
  </w:style>
  <w:style w:type="character" w:styleId="afe">
    <w:name w:val="Book Title"/>
    <w:basedOn w:val="a0"/>
    <w:uiPriority w:val="33"/>
    <w:rsid w:val="00DD3567"/>
    <w:rPr>
      <w:b/>
      <w:bCs/>
      <w:smallCaps/>
      <w:spacing w:val="5"/>
    </w:rPr>
  </w:style>
  <w:style w:type="paragraph" w:styleId="10">
    <w:name w:val="index 1"/>
    <w:basedOn w:val="a"/>
    <w:next w:val="a"/>
    <w:autoRedefine/>
    <w:rsid w:val="00DD3567"/>
    <w:pPr>
      <w:jc w:val="right"/>
    </w:pPr>
    <w:rPr>
      <w:color w:val="008000"/>
    </w:rPr>
  </w:style>
  <w:style w:type="paragraph" w:styleId="aff">
    <w:name w:val="caption"/>
    <w:basedOn w:val="a"/>
    <w:next w:val="a"/>
    <w:uiPriority w:val="35"/>
    <w:semiHidden/>
    <w:unhideWhenUsed/>
    <w:qFormat/>
    <w:rsid w:val="00DD3567"/>
    <w:rPr>
      <w:rFonts w:asciiTheme="majorHAnsi" w:eastAsia="黑体" w:hAnsiTheme="majorHAnsi" w:cstheme="majorBidi"/>
      <w:sz w:val="20"/>
      <w:szCs w:val="20"/>
    </w:rPr>
  </w:style>
  <w:style w:type="character" w:customStyle="1" w:styleId="Char3">
    <w:name w:val="文档结构图 Char"/>
    <w:basedOn w:val="a0"/>
    <w:link w:val="a7"/>
    <w:rsid w:val="00DD3567"/>
    <w:rPr>
      <w:rFonts w:asciiTheme="minorHAnsi" w:eastAsiaTheme="minorEastAsia" w:hAnsiTheme="minorHAnsi" w:cstheme="minorBidi"/>
      <w:kern w:val="2"/>
      <w:sz w:val="21"/>
      <w:szCs w:val="21"/>
      <w:shd w:val="clear" w:color="auto" w:fill="000080"/>
    </w:rPr>
  </w:style>
  <w:style w:type="paragraph" w:styleId="aff0">
    <w:name w:val="No Spacing"/>
    <w:basedOn w:val="a"/>
    <w:link w:val="Chard"/>
    <w:uiPriority w:val="1"/>
    <w:qFormat/>
    <w:rsid w:val="00DD3567"/>
    <w:pPr>
      <w:ind w:firstLine="0"/>
    </w:pPr>
  </w:style>
  <w:style w:type="character" w:customStyle="1" w:styleId="Chard">
    <w:name w:val="无间隔 Char"/>
    <w:basedOn w:val="a0"/>
    <w:link w:val="aff0"/>
    <w:uiPriority w:val="1"/>
    <w:rsid w:val="00DD3567"/>
    <w:rPr>
      <w:rFonts w:asciiTheme="minorHAnsi" w:eastAsiaTheme="minorEastAsia" w:hAnsiTheme="minorHAnsi" w:cstheme="minorBidi"/>
      <w:kern w:val="2"/>
      <w:sz w:val="21"/>
      <w:szCs w:val="21"/>
    </w:rPr>
  </w:style>
  <w:style w:type="paragraph" w:customStyle="1" w:styleId="aff1">
    <w:name w:val="无分隔首行缩进"/>
    <w:basedOn w:val="aff0"/>
    <w:link w:val="Chare"/>
    <w:qFormat/>
    <w:rsid w:val="00DD3567"/>
    <w:pPr>
      <w:ind w:firstLineChars="202" w:firstLine="424"/>
    </w:pPr>
  </w:style>
  <w:style w:type="character" w:customStyle="1" w:styleId="Chare">
    <w:name w:val="无分隔首行缩进 Char"/>
    <w:basedOn w:val="Chard"/>
    <w:link w:val="aff1"/>
    <w:rsid w:val="00DD3567"/>
    <w:rPr>
      <w:rFonts w:asciiTheme="minorHAnsi" w:eastAsiaTheme="minorEastAsia" w:hAnsiTheme="minorHAnsi" w:cstheme="minorBidi"/>
      <w:kern w:val="2"/>
      <w:sz w:val="21"/>
      <w:szCs w:val="21"/>
    </w:rPr>
  </w:style>
  <w:style w:type="paragraph" w:customStyle="1" w:styleId="11">
    <w:name w:val="样式1"/>
    <w:basedOn w:val="xxnew"/>
    <w:next w:val="3"/>
    <w:rsid w:val="00DD3567"/>
  </w:style>
  <w:style w:type="paragraph" w:customStyle="1" w:styleId="21">
    <w:name w:val="样式2"/>
    <w:basedOn w:val="xxnew"/>
    <w:link w:val="2Char1"/>
    <w:rsid w:val="00DD3567"/>
  </w:style>
  <w:style w:type="character" w:customStyle="1" w:styleId="2Char1">
    <w:name w:val="样式2 Char"/>
    <w:basedOn w:val="xxnewChar"/>
    <w:link w:val="21"/>
    <w:rsid w:val="00DD3567"/>
    <w:rPr>
      <w:rFonts w:ascii="宋体" w:eastAsia="黑体" w:hAnsi="宋体" w:cstheme="minorBidi"/>
      <w:b/>
      <w:color w:val="000000" w:themeColor="text1"/>
      <w:kern w:val="2"/>
      <w:sz w:val="21"/>
      <w:szCs w:val="21"/>
    </w:rPr>
  </w:style>
  <w:style w:type="paragraph" w:customStyle="1" w:styleId="41">
    <w:name w:val="样式4"/>
    <w:basedOn w:val="40"/>
    <w:link w:val="4Char1"/>
    <w:qFormat/>
    <w:rsid w:val="00DD3567"/>
    <w:pPr>
      <w:spacing w:before="40" w:after="50" w:line="240" w:lineRule="auto"/>
    </w:pPr>
    <w:rPr>
      <w:sz w:val="22"/>
      <w:szCs w:val="24"/>
    </w:rPr>
  </w:style>
  <w:style w:type="character" w:customStyle="1" w:styleId="4Char1">
    <w:name w:val="样式4 Char"/>
    <w:basedOn w:val="4Char0"/>
    <w:link w:val="41"/>
    <w:rsid w:val="00DD3567"/>
    <w:rPr>
      <w:rFonts w:asciiTheme="majorHAnsi" w:eastAsiaTheme="majorEastAsia" w:hAnsiTheme="majorHAnsi" w:cstheme="majorBidi"/>
      <w:b/>
      <w:bCs/>
      <w:kern w:val="2"/>
      <w:sz w:val="22"/>
      <w:szCs w:val="24"/>
    </w:rPr>
  </w:style>
  <w:style w:type="numbering" w:customStyle="1" w:styleId="5">
    <w:name w:val="样式5"/>
    <w:rsid w:val="00DD3567"/>
    <w:pPr>
      <w:numPr>
        <w:numId w:val="2"/>
      </w:numPr>
    </w:pPr>
  </w:style>
  <w:style w:type="character" w:styleId="aff2">
    <w:name w:val="page number"/>
    <w:basedOn w:val="a0"/>
    <w:rsid w:val="00DD3567"/>
  </w:style>
  <w:style w:type="character" w:customStyle="1" w:styleId="12">
    <w:name w:val="已访问的超链接1"/>
    <w:basedOn w:val="a0"/>
    <w:rsid w:val="00DD3567"/>
    <w:rPr>
      <w:color w:val="800080"/>
      <w:u w:val="single"/>
    </w:rPr>
  </w:style>
  <w:style w:type="paragraph" w:styleId="aff3">
    <w:name w:val="Quote"/>
    <w:aliases w:val="正文小标题"/>
    <w:basedOn w:val="a"/>
    <w:next w:val="a"/>
    <w:link w:val="Charf"/>
    <w:uiPriority w:val="29"/>
    <w:rsid w:val="00DD3567"/>
    <w:pPr>
      <w:spacing w:line="360" w:lineRule="auto"/>
    </w:pPr>
    <w:rPr>
      <w:b/>
      <w:iCs/>
      <w:color w:val="000000" w:themeColor="text1"/>
    </w:rPr>
  </w:style>
  <w:style w:type="character" w:customStyle="1" w:styleId="Charf">
    <w:name w:val="引用 Char"/>
    <w:aliases w:val="正文小标题 Char"/>
    <w:basedOn w:val="a0"/>
    <w:link w:val="aff3"/>
    <w:uiPriority w:val="29"/>
    <w:rsid w:val="00DD3567"/>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DD3567"/>
    <w:pPr>
      <w:spacing w:line="360" w:lineRule="auto"/>
    </w:pPr>
    <w:rPr>
      <w:rFonts w:asciiTheme="minorEastAsia" w:hAnsiTheme="minorEastAsia"/>
    </w:rPr>
  </w:style>
  <w:style w:type="character" w:customStyle="1" w:styleId="newChar0">
    <w:name w:val="正文new Char"/>
    <w:basedOn w:val="a0"/>
    <w:link w:val="new0"/>
    <w:rsid w:val="00DD3567"/>
    <w:rPr>
      <w:rFonts w:asciiTheme="minorEastAsia" w:eastAsiaTheme="minorEastAsia" w:hAnsiTheme="minorEastAsia" w:cstheme="minorBidi"/>
      <w:kern w:val="2"/>
      <w:sz w:val="21"/>
      <w:szCs w:val="21"/>
    </w:rPr>
  </w:style>
  <w:style w:type="paragraph" w:styleId="aff4">
    <w:name w:val="Body Text Indent"/>
    <w:basedOn w:val="a"/>
    <w:link w:val="Charf0"/>
    <w:rsid w:val="00DD3567"/>
    <w:pPr>
      <w:spacing w:before="100" w:beforeAutospacing="1" w:after="100" w:afterAutospacing="1"/>
    </w:pPr>
    <w:rPr>
      <w:rFonts w:ascii="Arial Unicode MS" w:eastAsia="Arial Unicode MS" w:hAnsi="Arial Unicode MS" w:cs="Arial Unicode MS"/>
    </w:rPr>
  </w:style>
  <w:style w:type="character" w:customStyle="1" w:styleId="Charf0">
    <w:name w:val="正文文本缩进 Char"/>
    <w:basedOn w:val="a0"/>
    <w:link w:val="aff4"/>
    <w:rsid w:val="00DD3567"/>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DD3567"/>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DD3567"/>
  </w:style>
  <w:style w:type="character" w:styleId="aff5">
    <w:name w:val="FollowedHyperlink"/>
    <w:basedOn w:val="a0"/>
    <w:uiPriority w:val="99"/>
    <w:rsid w:val="00DD3567"/>
    <w:rPr>
      <w:color w:val="800080"/>
      <w:u w:val="single"/>
    </w:rPr>
  </w:style>
  <w:style w:type="paragraph" w:customStyle="1" w:styleId="aff6">
    <w:name w:val="正文 + (符号) 宋体"/>
    <w:aliases w:val="小四,紧缩量  0.2 磅"/>
    <w:basedOn w:val="a"/>
    <w:uiPriority w:val="99"/>
    <w:rsid w:val="00DD3567"/>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567"/>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DD35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D3567"/>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DD356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D356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DD3567"/>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D356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DD3567"/>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DD3567"/>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DD3567"/>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D356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DD3567"/>
    <w:pPr>
      <w:tabs>
        <w:tab w:val="center" w:pos="4153"/>
        <w:tab w:val="right" w:pos="8306"/>
      </w:tabs>
      <w:snapToGrid w:val="0"/>
    </w:pPr>
    <w:rPr>
      <w:sz w:val="18"/>
      <w:szCs w:val="18"/>
    </w:rPr>
  </w:style>
  <w:style w:type="paragraph" w:customStyle="1" w:styleId="Char1">
    <w:name w:val="Char"/>
    <w:basedOn w:val="a"/>
    <w:rsid w:val="00DD3567"/>
  </w:style>
  <w:style w:type="paragraph" w:styleId="20">
    <w:name w:val="Body Text Indent 2"/>
    <w:basedOn w:val="a"/>
    <w:link w:val="2Char0"/>
    <w:rsid w:val="00DD3567"/>
    <w:pPr>
      <w:spacing w:line="560" w:lineRule="exact"/>
      <w:ind w:firstLineChars="200" w:firstLine="480"/>
    </w:pPr>
    <w:rPr>
      <w:rFonts w:ascii="宋体" w:hAnsi="宋体"/>
      <w:color w:val="FF0000"/>
    </w:rPr>
  </w:style>
  <w:style w:type="paragraph" w:styleId="a5">
    <w:name w:val="Plain Text"/>
    <w:basedOn w:val="a"/>
    <w:link w:val="Char2"/>
    <w:uiPriority w:val="99"/>
    <w:rsid w:val="00DD3567"/>
    <w:rPr>
      <w:rFonts w:ascii="宋体" w:hAnsi="Courier New"/>
    </w:rPr>
  </w:style>
  <w:style w:type="paragraph" w:styleId="30">
    <w:name w:val="Body Text Indent 3"/>
    <w:basedOn w:val="a"/>
    <w:link w:val="3Char0"/>
    <w:rsid w:val="00DD3567"/>
    <w:pPr>
      <w:spacing w:line="560" w:lineRule="exact"/>
      <w:ind w:firstLineChars="200" w:firstLine="420"/>
    </w:pPr>
    <w:rPr>
      <w:rFonts w:ascii="Arial" w:hAnsi="Arial" w:cs="Arial"/>
      <w:color w:val="FF0000"/>
    </w:rPr>
  </w:style>
  <w:style w:type="paragraph" w:styleId="a6">
    <w:name w:val="Normal Indent"/>
    <w:basedOn w:val="a"/>
    <w:uiPriority w:val="99"/>
    <w:rsid w:val="00DD3567"/>
    <w:pPr>
      <w:ind w:firstLineChars="200" w:firstLine="420"/>
    </w:pPr>
  </w:style>
  <w:style w:type="paragraph" w:styleId="a7">
    <w:name w:val="Document Map"/>
    <w:basedOn w:val="a"/>
    <w:link w:val="Char3"/>
    <w:rsid w:val="00DD3567"/>
    <w:pPr>
      <w:shd w:val="clear" w:color="auto" w:fill="000080"/>
    </w:pPr>
  </w:style>
  <w:style w:type="table" w:styleId="a8">
    <w:name w:val="Table Grid"/>
    <w:basedOn w:val="a1"/>
    <w:qFormat/>
    <w:rsid w:val="00DD3567"/>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5"/>
    <w:uiPriority w:val="99"/>
    <w:rsid w:val="00DD3567"/>
    <w:rPr>
      <w:rFonts w:ascii="宋体" w:eastAsiaTheme="minorEastAsia" w:hAnsi="Courier New" w:cstheme="minorBidi"/>
      <w:kern w:val="2"/>
      <w:sz w:val="21"/>
      <w:szCs w:val="21"/>
    </w:rPr>
  </w:style>
  <w:style w:type="paragraph" w:styleId="a9">
    <w:name w:val="footnote text"/>
    <w:basedOn w:val="a"/>
    <w:link w:val="Char4"/>
    <w:rsid w:val="00DD3567"/>
    <w:pPr>
      <w:snapToGrid w:val="0"/>
    </w:pPr>
    <w:rPr>
      <w:sz w:val="18"/>
      <w:szCs w:val="18"/>
    </w:rPr>
  </w:style>
  <w:style w:type="character" w:customStyle="1" w:styleId="Char4">
    <w:name w:val="脚注文本 Char"/>
    <w:basedOn w:val="a0"/>
    <w:link w:val="a9"/>
    <w:rsid w:val="00DD3567"/>
    <w:rPr>
      <w:rFonts w:asciiTheme="minorHAnsi" w:eastAsiaTheme="minorEastAsia" w:hAnsiTheme="minorHAnsi" w:cstheme="minorBidi"/>
      <w:kern w:val="2"/>
      <w:sz w:val="18"/>
      <w:szCs w:val="18"/>
    </w:rPr>
  </w:style>
  <w:style w:type="character" w:styleId="aa">
    <w:name w:val="footnote reference"/>
    <w:basedOn w:val="a0"/>
    <w:rsid w:val="00DD3567"/>
    <w:rPr>
      <w:vertAlign w:val="superscript"/>
    </w:rPr>
  </w:style>
  <w:style w:type="paragraph" w:styleId="ab">
    <w:name w:val="Balloon Text"/>
    <w:basedOn w:val="a"/>
    <w:link w:val="Char5"/>
    <w:rsid w:val="00DD3567"/>
    <w:rPr>
      <w:sz w:val="18"/>
      <w:szCs w:val="18"/>
    </w:rPr>
  </w:style>
  <w:style w:type="character" w:customStyle="1" w:styleId="Char5">
    <w:name w:val="批注框文本 Char"/>
    <w:basedOn w:val="a0"/>
    <w:link w:val="ab"/>
    <w:rsid w:val="00DD3567"/>
    <w:rPr>
      <w:rFonts w:asciiTheme="minorHAnsi" w:eastAsiaTheme="minorEastAsia" w:hAnsiTheme="minorHAnsi" w:cstheme="minorBidi"/>
      <w:kern w:val="2"/>
      <w:sz w:val="18"/>
      <w:szCs w:val="18"/>
    </w:rPr>
  </w:style>
  <w:style w:type="paragraph" w:styleId="ac">
    <w:name w:val="Normal (Web)"/>
    <w:basedOn w:val="a"/>
    <w:rsid w:val="00DD3567"/>
    <w:pPr>
      <w:spacing w:before="100" w:beforeAutospacing="1" w:after="100" w:afterAutospacing="1"/>
    </w:pPr>
    <w:rPr>
      <w:rFonts w:ascii="宋体" w:hAnsi="宋体"/>
    </w:rPr>
  </w:style>
  <w:style w:type="character" w:customStyle="1" w:styleId="Char">
    <w:name w:val="页眉 Char"/>
    <w:basedOn w:val="a0"/>
    <w:link w:val="a3"/>
    <w:uiPriority w:val="99"/>
    <w:rsid w:val="00DD3567"/>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DD3567"/>
    <w:rPr>
      <w:rFonts w:asciiTheme="minorHAnsi" w:eastAsiaTheme="minorEastAsia" w:hAnsiTheme="minorHAnsi" w:cstheme="minorBidi"/>
      <w:b/>
      <w:bCs/>
      <w:kern w:val="44"/>
      <w:sz w:val="44"/>
      <w:szCs w:val="44"/>
    </w:rPr>
  </w:style>
  <w:style w:type="paragraph" w:styleId="ad">
    <w:name w:val="Date"/>
    <w:basedOn w:val="a"/>
    <w:next w:val="a"/>
    <w:link w:val="Char6"/>
    <w:rsid w:val="00DD3567"/>
    <w:rPr>
      <w:szCs w:val="20"/>
    </w:rPr>
  </w:style>
  <w:style w:type="character" w:customStyle="1" w:styleId="Char6">
    <w:name w:val="日期 Char"/>
    <w:basedOn w:val="a0"/>
    <w:link w:val="ad"/>
    <w:rsid w:val="00DD3567"/>
    <w:rPr>
      <w:rFonts w:asciiTheme="minorHAnsi" w:eastAsiaTheme="minorEastAsia" w:hAnsiTheme="minorHAnsi" w:cstheme="minorBidi"/>
      <w:kern w:val="2"/>
      <w:sz w:val="21"/>
    </w:rPr>
  </w:style>
  <w:style w:type="character" w:styleId="ae">
    <w:name w:val="Strong"/>
    <w:basedOn w:val="a0"/>
    <w:uiPriority w:val="22"/>
    <w:qFormat/>
    <w:rsid w:val="00DD3567"/>
    <w:rPr>
      <w:rFonts w:eastAsia="宋体"/>
      <w:b/>
      <w:bCs/>
      <w:spacing w:val="0"/>
      <w:sz w:val="30"/>
    </w:rPr>
  </w:style>
  <w:style w:type="character" w:customStyle="1" w:styleId="2Char">
    <w:name w:val="标题 2 Char"/>
    <w:basedOn w:val="a0"/>
    <w:link w:val="2"/>
    <w:uiPriority w:val="9"/>
    <w:rsid w:val="00DD3567"/>
    <w:rPr>
      <w:rFonts w:asciiTheme="minorHAnsi" w:hAnsiTheme="minorHAnsi" w:cstheme="majorBidi"/>
      <w:b/>
      <w:kern w:val="2"/>
      <w:sz w:val="28"/>
      <w:szCs w:val="24"/>
    </w:rPr>
  </w:style>
  <w:style w:type="character" w:customStyle="1" w:styleId="2Char0">
    <w:name w:val="正文文本缩进 2 Char"/>
    <w:basedOn w:val="a0"/>
    <w:link w:val="20"/>
    <w:rsid w:val="00DD3567"/>
    <w:rPr>
      <w:rFonts w:ascii="宋体" w:eastAsiaTheme="minorEastAsia" w:hAnsi="宋体" w:cstheme="minorBidi"/>
      <w:color w:val="FF0000"/>
      <w:kern w:val="2"/>
      <w:sz w:val="21"/>
      <w:szCs w:val="21"/>
    </w:rPr>
  </w:style>
  <w:style w:type="character" w:customStyle="1" w:styleId="Char0">
    <w:name w:val="页脚 Char"/>
    <w:basedOn w:val="a0"/>
    <w:link w:val="a4"/>
    <w:uiPriority w:val="99"/>
    <w:rsid w:val="00DD3567"/>
    <w:rPr>
      <w:rFonts w:asciiTheme="minorHAnsi" w:eastAsiaTheme="minorEastAsia" w:hAnsiTheme="minorHAnsi" w:cstheme="minorBidi"/>
      <w:kern w:val="2"/>
      <w:sz w:val="18"/>
      <w:szCs w:val="18"/>
    </w:rPr>
  </w:style>
  <w:style w:type="character" w:customStyle="1" w:styleId="c1">
    <w:name w:val="c1"/>
    <w:basedOn w:val="a0"/>
    <w:rsid w:val="00DD3567"/>
    <w:rPr>
      <w:color w:val="000000"/>
      <w:sz w:val="18"/>
      <w:szCs w:val="18"/>
    </w:rPr>
  </w:style>
  <w:style w:type="paragraph" w:customStyle="1" w:styleId="Default">
    <w:name w:val="Default"/>
    <w:rsid w:val="00DD3567"/>
    <w:pPr>
      <w:widowControl w:val="0"/>
      <w:autoSpaceDE w:val="0"/>
      <w:autoSpaceDN w:val="0"/>
      <w:adjustRightInd w:val="0"/>
    </w:pPr>
    <w:rPr>
      <w:rFonts w:ascii="FangSong" w:eastAsiaTheme="minorEastAsia" w:hAnsi="FangSong" w:cs="FangSong"/>
      <w:color w:val="000000"/>
      <w:kern w:val="2"/>
      <w:sz w:val="24"/>
      <w:szCs w:val="24"/>
    </w:rPr>
  </w:style>
  <w:style w:type="paragraph" w:customStyle="1" w:styleId="font5">
    <w:name w:val="font5"/>
    <w:basedOn w:val="a"/>
    <w:rsid w:val="00DD3567"/>
    <w:pPr>
      <w:spacing w:before="100" w:beforeAutospacing="1" w:after="100" w:afterAutospacing="1"/>
    </w:pPr>
    <w:rPr>
      <w:rFonts w:ascii="宋体" w:hAnsi="宋体" w:cs="Arial Unicode MS" w:hint="eastAsia"/>
      <w:sz w:val="18"/>
      <w:szCs w:val="18"/>
    </w:rPr>
  </w:style>
  <w:style w:type="character" w:customStyle="1" w:styleId="t1">
    <w:name w:val="t1"/>
    <w:basedOn w:val="a0"/>
    <w:rsid w:val="00DD3567"/>
    <w:rPr>
      <w:color w:val="990000"/>
    </w:rPr>
  </w:style>
  <w:style w:type="paragraph" w:styleId="TOC">
    <w:name w:val="TOC Heading"/>
    <w:basedOn w:val="1"/>
    <w:next w:val="a"/>
    <w:uiPriority w:val="39"/>
    <w:semiHidden/>
    <w:unhideWhenUsed/>
    <w:qFormat/>
    <w:rsid w:val="00DD3567"/>
    <w:pPr>
      <w:outlineLvl w:val="9"/>
    </w:pPr>
  </w:style>
  <w:style w:type="character" w:customStyle="1" w:styleId="3Char">
    <w:name w:val="标题 3 Char"/>
    <w:basedOn w:val="a0"/>
    <w:link w:val="3"/>
    <w:uiPriority w:val="9"/>
    <w:rsid w:val="00DD3567"/>
    <w:rPr>
      <w:rFonts w:asciiTheme="minorHAnsi" w:eastAsiaTheme="minorEastAsia" w:hAnsiTheme="minorHAnsi" w:cstheme="minorBidi"/>
      <w:b/>
      <w:bCs/>
      <w:kern w:val="2"/>
      <w:sz w:val="32"/>
      <w:szCs w:val="32"/>
    </w:rPr>
  </w:style>
  <w:style w:type="paragraph" w:customStyle="1" w:styleId="31">
    <w:name w:val="样式3"/>
    <w:basedOn w:val="3"/>
    <w:link w:val="3Char1"/>
    <w:rsid w:val="00DD3567"/>
    <w:pPr>
      <w:spacing w:line="360" w:lineRule="auto"/>
    </w:pPr>
    <w:rPr>
      <w:rFonts w:ascii="黑体" w:eastAsia="黑体" w:hAnsi="黑体"/>
      <w:sz w:val="24"/>
      <w:szCs w:val="24"/>
    </w:rPr>
  </w:style>
  <w:style w:type="character" w:customStyle="1" w:styleId="3Char1">
    <w:name w:val="样式3 Char"/>
    <w:basedOn w:val="a0"/>
    <w:link w:val="31"/>
    <w:rsid w:val="00DD3567"/>
    <w:rPr>
      <w:rFonts w:ascii="黑体" w:eastAsia="黑体" w:hAnsi="黑体" w:cstheme="minorBidi"/>
      <w:b/>
      <w:bCs/>
      <w:kern w:val="2"/>
      <w:sz w:val="24"/>
      <w:szCs w:val="24"/>
    </w:rPr>
  </w:style>
  <w:style w:type="paragraph" w:customStyle="1" w:styleId="xx">
    <w:name w:val="x.x三级"/>
    <w:basedOn w:val="31"/>
    <w:link w:val="xxChar"/>
    <w:qFormat/>
    <w:rsid w:val="009C388E"/>
    <w:pPr>
      <w:spacing w:line="240" w:lineRule="auto"/>
    </w:pPr>
    <w:rPr>
      <w:rFonts w:asciiTheme="minorHAnsi" w:eastAsia="宋体" w:hAnsiTheme="minorHAnsi"/>
    </w:rPr>
  </w:style>
  <w:style w:type="character" w:customStyle="1" w:styleId="xxChar">
    <w:name w:val="x.x三级 Char"/>
    <w:basedOn w:val="3Char1"/>
    <w:link w:val="xx"/>
    <w:rsid w:val="009C388E"/>
    <w:rPr>
      <w:rFonts w:asciiTheme="minorHAnsi" w:eastAsia="黑体" w:hAnsiTheme="minorHAnsi" w:cstheme="minorBidi"/>
      <w:b/>
      <w:bCs/>
      <w:kern w:val="2"/>
      <w:sz w:val="24"/>
      <w:szCs w:val="24"/>
    </w:rPr>
  </w:style>
  <w:style w:type="paragraph" w:customStyle="1" w:styleId="new">
    <w:name w:val="正文小标题new"/>
    <w:basedOn w:val="a"/>
    <w:link w:val="newChar"/>
    <w:qFormat/>
    <w:rsid w:val="00DD3567"/>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DD3567"/>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DD3567"/>
    <w:rPr>
      <w:rFonts w:eastAsia="黑体"/>
    </w:rPr>
  </w:style>
  <w:style w:type="character" w:customStyle="1" w:styleId="xxChar0">
    <w:name w:val="x.x三级标 Char"/>
    <w:basedOn w:val="newChar"/>
    <w:link w:val="xx0"/>
    <w:rsid w:val="00DD3567"/>
    <w:rPr>
      <w:rFonts w:ascii="宋体" w:eastAsia="黑体" w:hAnsi="宋体" w:cstheme="minorBidi"/>
      <w:b/>
      <w:color w:val="000000" w:themeColor="text1"/>
      <w:kern w:val="2"/>
      <w:sz w:val="21"/>
      <w:szCs w:val="21"/>
    </w:rPr>
  </w:style>
  <w:style w:type="paragraph" w:styleId="32">
    <w:name w:val="index 3"/>
    <w:basedOn w:val="a"/>
    <w:next w:val="a"/>
    <w:autoRedefine/>
    <w:rsid w:val="00DD3567"/>
    <w:pPr>
      <w:ind w:leftChars="400" w:left="400" w:firstLine="0"/>
    </w:pPr>
  </w:style>
  <w:style w:type="paragraph" w:customStyle="1" w:styleId="xxnew">
    <w:name w:val="x.x三级标new"/>
    <w:basedOn w:val="xx0"/>
    <w:next w:val="xx0"/>
    <w:link w:val="xxnewChar"/>
    <w:rsid w:val="00DD3567"/>
  </w:style>
  <w:style w:type="character" w:customStyle="1" w:styleId="xxnewChar">
    <w:name w:val="x.x三级标new Char"/>
    <w:basedOn w:val="xxChar0"/>
    <w:link w:val="xxnew"/>
    <w:rsid w:val="00DD3567"/>
    <w:rPr>
      <w:rFonts w:ascii="宋体" w:eastAsia="黑体" w:hAnsi="宋体" w:cstheme="minorBidi"/>
      <w:b/>
      <w:color w:val="000000" w:themeColor="text1"/>
      <w:kern w:val="2"/>
      <w:sz w:val="21"/>
      <w:szCs w:val="21"/>
    </w:rPr>
  </w:style>
  <w:style w:type="paragraph" w:customStyle="1" w:styleId="xl24">
    <w:name w:val="xl24"/>
    <w:basedOn w:val="a"/>
    <w:rsid w:val="00DD3567"/>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DD3567"/>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DD356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DD3567"/>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f">
    <w:name w:val="Title"/>
    <w:basedOn w:val="a"/>
    <w:next w:val="a"/>
    <w:link w:val="Char7"/>
    <w:uiPriority w:val="10"/>
    <w:qFormat/>
    <w:rsid w:val="00DD3567"/>
    <w:pPr>
      <w:ind w:firstLine="0"/>
      <w:jc w:val="center"/>
    </w:pPr>
    <w:rPr>
      <w:rFonts w:asciiTheme="majorHAnsi" w:eastAsia="宋体" w:hAnsiTheme="majorHAnsi" w:cstheme="majorBidi"/>
      <w:b/>
      <w:iCs/>
      <w:sz w:val="52"/>
      <w:szCs w:val="60"/>
    </w:rPr>
  </w:style>
  <w:style w:type="character" w:customStyle="1" w:styleId="Char7">
    <w:name w:val="标题 Char"/>
    <w:basedOn w:val="a0"/>
    <w:link w:val="af"/>
    <w:uiPriority w:val="10"/>
    <w:rsid w:val="00DD3567"/>
    <w:rPr>
      <w:rFonts w:asciiTheme="majorHAnsi" w:hAnsiTheme="majorHAnsi" w:cstheme="majorBidi"/>
      <w:b/>
      <w:iCs/>
      <w:kern w:val="2"/>
      <w:sz w:val="52"/>
      <w:szCs w:val="60"/>
    </w:rPr>
  </w:style>
  <w:style w:type="character" w:customStyle="1" w:styleId="4Char">
    <w:name w:val="标题 4 Char"/>
    <w:basedOn w:val="a0"/>
    <w:link w:val="4"/>
    <w:uiPriority w:val="9"/>
    <w:semiHidden/>
    <w:rsid w:val="00DD3567"/>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DD3567"/>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DD3567"/>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DD3567"/>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DD3567"/>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DD3567"/>
    <w:rPr>
      <w:rFonts w:asciiTheme="majorHAnsi" w:eastAsiaTheme="majorEastAsia" w:hAnsiTheme="majorHAnsi" w:cstheme="majorBidi"/>
      <w:kern w:val="2"/>
      <w:sz w:val="21"/>
      <w:szCs w:val="21"/>
    </w:rPr>
  </w:style>
  <w:style w:type="paragraph" w:customStyle="1" w:styleId="40">
    <w:name w:val="标题4"/>
    <w:basedOn w:val="4"/>
    <w:link w:val="4Char0"/>
    <w:rsid w:val="00DD3567"/>
  </w:style>
  <w:style w:type="character" w:customStyle="1" w:styleId="4Char0">
    <w:name w:val="标题4 Char"/>
    <w:basedOn w:val="4Char"/>
    <w:link w:val="40"/>
    <w:rsid w:val="00DD3567"/>
    <w:rPr>
      <w:rFonts w:asciiTheme="majorHAnsi" w:eastAsiaTheme="majorEastAsia" w:hAnsiTheme="majorHAnsi" w:cstheme="majorBidi"/>
      <w:b/>
      <w:bCs/>
      <w:kern w:val="2"/>
      <w:sz w:val="28"/>
      <w:szCs w:val="28"/>
    </w:rPr>
  </w:style>
  <w:style w:type="character" w:styleId="af0">
    <w:name w:val="Subtle Reference"/>
    <w:uiPriority w:val="31"/>
    <w:rsid w:val="00DD3567"/>
    <w:rPr>
      <w:rFonts w:asciiTheme="minorEastAsia" w:hAnsiTheme="minorEastAsia"/>
      <w:smallCaps/>
      <w:color w:val="auto"/>
      <w:sz w:val="24"/>
    </w:rPr>
  </w:style>
  <w:style w:type="character" w:styleId="af1">
    <w:name w:val="Subtle Emphasis"/>
    <w:uiPriority w:val="19"/>
    <w:rsid w:val="00DD3567"/>
    <w:rPr>
      <w:i/>
      <w:iCs/>
      <w:color w:val="808080" w:themeColor="text1" w:themeTint="7F"/>
    </w:rPr>
  </w:style>
  <w:style w:type="character" w:styleId="af2">
    <w:name w:val="Hyperlink"/>
    <w:basedOn w:val="a0"/>
    <w:rsid w:val="00DD3567"/>
    <w:rPr>
      <w:color w:val="0000FF"/>
      <w:u w:val="single"/>
    </w:rPr>
  </w:style>
  <w:style w:type="paragraph" w:styleId="af3">
    <w:name w:val="Subtitle"/>
    <w:basedOn w:val="a"/>
    <w:next w:val="a"/>
    <w:link w:val="Char8"/>
    <w:uiPriority w:val="11"/>
    <w:qFormat/>
    <w:rsid w:val="00DD356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8">
    <w:name w:val="副标题 Char"/>
    <w:basedOn w:val="a0"/>
    <w:link w:val="af3"/>
    <w:uiPriority w:val="11"/>
    <w:rsid w:val="00DD3567"/>
    <w:rPr>
      <w:rFonts w:asciiTheme="majorHAnsi" w:hAnsiTheme="majorHAnsi" w:cstheme="majorBidi"/>
      <w:b/>
      <w:bCs/>
      <w:kern w:val="28"/>
      <w:sz w:val="32"/>
      <w:szCs w:val="32"/>
    </w:rPr>
  </w:style>
  <w:style w:type="paragraph" w:styleId="af4">
    <w:name w:val="Body Text"/>
    <w:basedOn w:val="a"/>
    <w:link w:val="Char9"/>
    <w:rsid w:val="00DD3567"/>
    <w:pPr>
      <w:spacing w:after="120"/>
    </w:pPr>
  </w:style>
  <w:style w:type="character" w:customStyle="1" w:styleId="Char9">
    <w:name w:val="正文文本 Char"/>
    <w:basedOn w:val="a0"/>
    <w:link w:val="af4"/>
    <w:rsid w:val="00DD3567"/>
    <w:rPr>
      <w:rFonts w:asciiTheme="minorHAnsi" w:eastAsiaTheme="minorEastAsia" w:hAnsiTheme="minorHAnsi" w:cstheme="minorBidi"/>
      <w:kern w:val="2"/>
      <w:sz w:val="21"/>
      <w:szCs w:val="21"/>
    </w:rPr>
  </w:style>
  <w:style w:type="paragraph" w:styleId="af5">
    <w:name w:val="List"/>
    <w:basedOn w:val="af4"/>
    <w:rsid w:val="00DD3567"/>
    <w:pPr>
      <w:spacing w:after="220" w:line="220" w:lineRule="atLeast"/>
      <w:ind w:left="1440" w:hanging="360"/>
    </w:pPr>
    <w:rPr>
      <w:szCs w:val="20"/>
    </w:rPr>
  </w:style>
  <w:style w:type="paragraph" w:styleId="af6">
    <w:name w:val="List Paragraph"/>
    <w:basedOn w:val="a"/>
    <w:uiPriority w:val="34"/>
    <w:rsid w:val="00DD3567"/>
    <w:pPr>
      <w:ind w:firstLineChars="200" w:firstLine="420"/>
    </w:pPr>
  </w:style>
  <w:style w:type="character" w:styleId="af7">
    <w:name w:val="Intense Reference"/>
    <w:basedOn w:val="a0"/>
    <w:uiPriority w:val="32"/>
    <w:rsid w:val="00DD3567"/>
    <w:rPr>
      <w:b/>
      <w:bCs/>
      <w:smallCaps/>
      <w:color w:val="C0504D" w:themeColor="accent2"/>
      <w:spacing w:val="5"/>
      <w:u w:val="single"/>
    </w:rPr>
  </w:style>
  <w:style w:type="character" w:styleId="af8">
    <w:name w:val="Intense Emphasis"/>
    <w:uiPriority w:val="21"/>
    <w:rsid w:val="00DD3567"/>
    <w:rPr>
      <w:b/>
      <w:bCs/>
      <w:i/>
      <w:iCs/>
      <w:color w:val="4F81BD" w:themeColor="accent1"/>
    </w:rPr>
  </w:style>
  <w:style w:type="paragraph" w:styleId="af9">
    <w:name w:val="Intense Quote"/>
    <w:basedOn w:val="a"/>
    <w:next w:val="a"/>
    <w:link w:val="Chara"/>
    <w:uiPriority w:val="30"/>
    <w:rsid w:val="00DD3567"/>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af9"/>
    <w:uiPriority w:val="30"/>
    <w:rsid w:val="00DD3567"/>
    <w:rPr>
      <w:rFonts w:asciiTheme="minorHAnsi" w:eastAsiaTheme="minorEastAsia" w:hAnsiTheme="minorHAnsi" w:cstheme="minorBidi"/>
      <w:b/>
      <w:bCs/>
      <w:i/>
      <w:iCs/>
      <w:color w:val="4F81BD" w:themeColor="accent1"/>
      <w:kern w:val="2"/>
      <w:sz w:val="21"/>
      <w:szCs w:val="21"/>
    </w:rPr>
  </w:style>
  <w:style w:type="paragraph" w:styleId="afa">
    <w:name w:val="annotation text"/>
    <w:basedOn w:val="a"/>
    <w:link w:val="Charb"/>
    <w:rsid w:val="00DD3567"/>
  </w:style>
  <w:style w:type="character" w:customStyle="1" w:styleId="Charb">
    <w:name w:val="批注文字 Char"/>
    <w:basedOn w:val="a0"/>
    <w:link w:val="afa"/>
    <w:rsid w:val="00DD3567"/>
    <w:rPr>
      <w:rFonts w:asciiTheme="minorHAnsi" w:eastAsiaTheme="minorEastAsia" w:hAnsiTheme="minorHAnsi" w:cstheme="minorBidi"/>
      <w:kern w:val="2"/>
      <w:sz w:val="21"/>
      <w:szCs w:val="21"/>
    </w:rPr>
  </w:style>
  <w:style w:type="character" w:styleId="afb">
    <w:name w:val="annotation reference"/>
    <w:basedOn w:val="a0"/>
    <w:rsid w:val="00DD3567"/>
    <w:rPr>
      <w:sz w:val="21"/>
      <w:szCs w:val="21"/>
    </w:rPr>
  </w:style>
  <w:style w:type="paragraph" w:styleId="afc">
    <w:name w:val="annotation subject"/>
    <w:basedOn w:val="afa"/>
    <w:next w:val="afa"/>
    <w:link w:val="Charc"/>
    <w:rsid w:val="00DD3567"/>
    <w:rPr>
      <w:b/>
      <w:bCs/>
    </w:rPr>
  </w:style>
  <w:style w:type="character" w:customStyle="1" w:styleId="Charc">
    <w:name w:val="批注主题 Char"/>
    <w:basedOn w:val="Charb"/>
    <w:link w:val="afc"/>
    <w:rsid w:val="00DD3567"/>
    <w:rPr>
      <w:rFonts w:asciiTheme="minorHAnsi" w:eastAsiaTheme="minorEastAsia" w:hAnsiTheme="minorHAnsi" w:cstheme="minorBidi"/>
      <w:b/>
      <w:bCs/>
      <w:kern w:val="2"/>
      <w:sz w:val="21"/>
      <w:szCs w:val="21"/>
    </w:rPr>
  </w:style>
  <w:style w:type="character" w:styleId="afd">
    <w:name w:val="Emphasis"/>
    <w:uiPriority w:val="20"/>
    <w:rsid w:val="00DD3567"/>
    <w:rPr>
      <w:i/>
      <w:iCs/>
    </w:rPr>
  </w:style>
  <w:style w:type="character" w:styleId="afe">
    <w:name w:val="Book Title"/>
    <w:basedOn w:val="a0"/>
    <w:uiPriority w:val="33"/>
    <w:rsid w:val="00DD3567"/>
    <w:rPr>
      <w:b/>
      <w:bCs/>
      <w:smallCaps/>
      <w:spacing w:val="5"/>
    </w:rPr>
  </w:style>
  <w:style w:type="paragraph" w:styleId="10">
    <w:name w:val="index 1"/>
    <w:basedOn w:val="a"/>
    <w:next w:val="a"/>
    <w:autoRedefine/>
    <w:rsid w:val="00DD3567"/>
    <w:pPr>
      <w:jc w:val="right"/>
    </w:pPr>
    <w:rPr>
      <w:color w:val="008000"/>
    </w:rPr>
  </w:style>
  <w:style w:type="paragraph" w:styleId="aff">
    <w:name w:val="caption"/>
    <w:basedOn w:val="a"/>
    <w:next w:val="a"/>
    <w:uiPriority w:val="35"/>
    <w:semiHidden/>
    <w:unhideWhenUsed/>
    <w:qFormat/>
    <w:rsid w:val="00DD3567"/>
    <w:rPr>
      <w:rFonts w:asciiTheme="majorHAnsi" w:eastAsia="黑体" w:hAnsiTheme="majorHAnsi" w:cstheme="majorBidi"/>
      <w:sz w:val="20"/>
      <w:szCs w:val="20"/>
    </w:rPr>
  </w:style>
  <w:style w:type="character" w:customStyle="1" w:styleId="Char3">
    <w:name w:val="文档结构图 Char"/>
    <w:basedOn w:val="a0"/>
    <w:link w:val="a7"/>
    <w:rsid w:val="00DD3567"/>
    <w:rPr>
      <w:rFonts w:asciiTheme="minorHAnsi" w:eastAsiaTheme="minorEastAsia" w:hAnsiTheme="minorHAnsi" w:cstheme="minorBidi"/>
      <w:kern w:val="2"/>
      <w:sz w:val="21"/>
      <w:szCs w:val="21"/>
      <w:shd w:val="clear" w:color="auto" w:fill="000080"/>
    </w:rPr>
  </w:style>
  <w:style w:type="paragraph" w:styleId="aff0">
    <w:name w:val="No Spacing"/>
    <w:basedOn w:val="a"/>
    <w:link w:val="Chard"/>
    <w:uiPriority w:val="1"/>
    <w:qFormat/>
    <w:rsid w:val="00DD3567"/>
    <w:pPr>
      <w:ind w:firstLine="0"/>
    </w:pPr>
  </w:style>
  <w:style w:type="character" w:customStyle="1" w:styleId="Chard">
    <w:name w:val="无间隔 Char"/>
    <w:basedOn w:val="a0"/>
    <w:link w:val="aff0"/>
    <w:uiPriority w:val="1"/>
    <w:rsid w:val="00DD3567"/>
    <w:rPr>
      <w:rFonts w:asciiTheme="minorHAnsi" w:eastAsiaTheme="minorEastAsia" w:hAnsiTheme="minorHAnsi" w:cstheme="minorBidi"/>
      <w:kern w:val="2"/>
      <w:sz w:val="21"/>
      <w:szCs w:val="21"/>
    </w:rPr>
  </w:style>
  <w:style w:type="paragraph" w:customStyle="1" w:styleId="aff1">
    <w:name w:val="无分隔首行缩进"/>
    <w:basedOn w:val="aff0"/>
    <w:link w:val="Chare"/>
    <w:qFormat/>
    <w:rsid w:val="00DD3567"/>
    <w:pPr>
      <w:ind w:firstLineChars="202" w:firstLine="424"/>
    </w:pPr>
  </w:style>
  <w:style w:type="character" w:customStyle="1" w:styleId="Chare">
    <w:name w:val="无分隔首行缩进 Char"/>
    <w:basedOn w:val="Chard"/>
    <w:link w:val="aff1"/>
    <w:rsid w:val="00DD3567"/>
    <w:rPr>
      <w:rFonts w:asciiTheme="minorHAnsi" w:eastAsiaTheme="minorEastAsia" w:hAnsiTheme="minorHAnsi" w:cstheme="minorBidi"/>
      <w:kern w:val="2"/>
      <w:sz w:val="21"/>
      <w:szCs w:val="21"/>
    </w:rPr>
  </w:style>
  <w:style w:type="paragraph" w:customStyle="1" w:styleId="11">
    <w:name w:val="样式1"/>
    <w:basedOn w:val="xxnew"/>
    <w:next w:val="3"/>
    <w:rsid w:val="00DD3567"/>
  </w:style>
  <w:style w:type="paragraph" w:customStyle="1" w:styleId="21">
    <w:name w:val="样式2"/>
    <w:basedOn w:val="xxnew"/>
    <w:link w:val="2Char1"/>
    <w:rsid w:val="00DD3567"/>
  </w:style>
  <w:style w:type="character" w:customStyle="1" w:styleId="2Char1">
    <w:name w:val="样式2 Char"/>
    <w:basedOn w:val="xxnewChar"/>
    <w:link w:val="21"/>
    <w:rsid w:val="00DD3567"/>
    <w:rPr>
      <w:rFonts w:ascii="宋体" w:eastAsia="黑体" w:hAnsi="宋体" w:cstheme="minorBidi"/>
      <w:b/>
      <w:color w:val="000000" w:themeColor="text1"/>
      <w:kern w:val="2"/>
      <w:sz w:val="21"/>
      <w:szCs w:val="21"/>
    </w:rPr>
  </w:style>
  <w:style w:type="paragraph" w:customStyle="1" w:styleId="41">
    <w:name w:val="样式4"/>
    <w:basedOn w:val="40"/>
    <w:link w:val="4Char1"/>
    <w:qFormat/>
    <w:rsid w:val="00DD3567"/>
    <w:pPr>
      <w:spacing w:before="40" w:after="50" w:line="240" w:lineRule="auto"/>
    </w:pPr>
    <w:rPr>
      <w:sz w:val="22"/>
      <w:szCs w:val="24"/>
    </w:rPr>
  </w:style>
  <w:style w:type="character" w:customStyle="1" w:styleId="4Char1">
    <w:name w:val="样式4 Char"/>
    <w:basedOn w:val="4Char0"/>
    <w:link w:val="41"/>
    <w:rsid w:val="00DD3567"/>
    <w:rPr>
      <w:rFonts w:asciiTheme="majorHAnsi" w:eastAsiaTheme="majorEastAsia" w:hAnsiTheme="majorHAnsi" w:cstheme="majorBidi"/>
      <w:b/>
      <w:bCs/>
      <w:kern w:val="2"/>
      <w:sz w:val="22"/>
      <w:szCs w:val="24"/>
    </w:rPr>
  </w:style>
  <w:style w:type="numbering" w:customStyle="1" w:styleId="5">
    <w:name w:val="样式5"/>
    <w:rsid w:val="00DD3567"/>
    <w:pPr>
      <w:numPr>
        <w:numId w:val="2"/>
      </w:numPr>
    </w:pPr>
  </w:style>
  <w:style w:type="character" w:styleId="aff2">
    <w:name w:val="page number"/>
    <w:basedOn w:val="a0"/>
    <w:rsid w:val="00DD3567"/>
  </w:style>
  <w:style w:type="character" w:customStyle="1" w:styleId="12">
    <w:name w:val="已访问的超链接1"/>
    <w:basedOn w:val="a0"/>
    <w:rsid w:val="00DD3567"/>
    <w:rPr>
      <w:color w:val="800080"/>
      <w:u w:val="single"/>
    </w:rPr>
  </w:style>
  <w:style w:type="paragraph" w:styleId="aff3">
    <w:name w:val="Quote"/>
    <w:aliases w:val="正文小标题"/>
    <w:basedOn w:val="a"/>
    <w:next w:val="a"/>
    <w:link w:val="Charf"/>
    <w:uiPriority w:val="29"/>
    <w:rsid w:val="00DD3567"/>
    <w:pPr>
      <w:spacing w:line="360" w:lineRule="auto"/>
    </w:pPr>
    <w:rPr>
      <w:b/>
      <w:iCs/>
      <w:color w:val="000000" w:themeColor="text1"/>
    </w:rPr>
  </w:style>
  <w:style w:type="character" w:customStyle="1" w:styleId="Charf">
    <w:name w:val="引用 Char"/>
    <w:aliases w:val="正文小标题 Char"/>
    <w:basedOn w:val="a0"/>
    <w:link w:val="aff3"/>
    <w:uiPriority w:val="29"/>
    <w:rsid w:val="00DD3567"/>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DD3567"/>
    <w:pPr>
      <w:spacing w:line="360" w:lineRule="auto"/>
    </w:pPr>
    <w:rPr>
      <w:rFonts w:asciiTheme="minorEastAsia" w:hAnsiTheme="minorEastAsia"/>
    </w:rPr>
  </w:style>
  <w:style w:type="character" w:customStyle="1" w:styleId="newChar0">
    <w:name w:val="正文new Char"/>
    <w:basedOn w:val="a0"/>
    <w:link w:val="new0"/>
    <w:rsid w:val="00DD3567"/>
    <w:rPr>
      <w:rFonts w:asciiTheme="minorEastAsia" w:eastAsiaTheme="minorEastAsia" w:hAnsiTheme="minorEastAsia" w:cstheme="minorBidi"/>
      <w:kern w:val="2"/>
      <w:sz w:val="21"/>
      <w:szCs w:val="21"/>
    </w:rPr>
  </w:style>
  <w:style w:type="paragraph" w:styleId="aff4">
    <w:name w:val="Body Text Indent"/>
    <w:basedOn w:val="a"/>
    <w:link w:val="Charf0"/>
    <w:rsid w:val="00DD3567"/>
    <w:pPr>
      <w:spacing w:before="100" w:beforeAutospacing="1" w:after="100" w:afterAutospacing="1"/>
    </w:pPr>
    <w:rPr>
      <w:rFonts w:ascii="Arial Unicode MS" w:eastAsia="Arial Unicode MS" w:hAnsi="Arial Unicode MS" w:cs="Arial Unicode MS"/>
    </w:rPr>
  </w:style>
  <w:style w:type="character" w:customStyle="1" w:styleId="Charf0">
    <w:name w:val="正文文本缩进 Char"/>
    <w:basedOn w:val="a0"/>
    <w:link w:val="aff4"/>
    <w:rsid w:val="00DD3567"/>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DD3567"/>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DD3567"/>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DD3567"/>
  </w:style>
  <w:style w:type="character" w:styleId="aff5">
    <w:name w:val="FollowedHyperlink"/>
    <w:basedOn w:val="a0"/>
    <w:uiPriority w:val="99"/>
    <w:rsid w:val="00DD3567"/>
    <w:rPr>
      <w:color w:val="800080"/>
      <w:u w:val="single"/>
    </w:rPr>
  </w:style>
  <w:style w:type="paragraph" w:customStyle="1" w:styleId="aff6">
    <w:name w:val="正文 + (符号) 宋体"/>
    <w:aliases w:val="小四,紧缩量  0.2 磅"/>
    <w:basedOn w:val="a"/>
    <w:uiPriority w:val="99"/>
    <w:rsid w:val="00DD3567"/>
    <w:pPr>
      <w:autoSpaceDE w:val="0"/>
      <w:autoSpaceDN w:val="0"/>
      <w:adjustRightInd w:val="0"/>
      <w:ind w:rightChars="671" w:right="1409" w:firstLineChars="512" w:firstLine="1229"/>
      <w:jc w:val="distribut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087">
      <w:bodyDiv w:val="1"/>
      <w:marLeft w:val="0"/>
      <w:marRight w:val="0"/>
      <w:marTop w:val="0"/>
      <w:marBottom w:val="0"/>
      <w:divBdr>
        <w:top w:val="none" w:sz="0" w:space="0" w:color="auto"/>
        <w:left w:val="none" w:sz="0" w:space="0" w:color="auto"/>
        <w:bottom w:val="none" w:sz="0" w:space="0" w:color="auto"/>
        <w:right w:val="none" w:sz="0" w:space="0" w:color="auto"/>
      </w:divBdr>
    </w:div>
    <w:div w:id="211037842">
      <w:bodyDiv w:val="1"/>
      <w:marLeft w:val="0"/>
      <w:marRight w:val="0"/>
      <w:marTop w:val="0"/>
      <w:marBottom w:val="0"/>
      <w:divBdr>
        <w:top w:val="none" w:sz="0" w:space="0" w:color="auto"/>
        <w:left w:val="none" w:sz="0" w:space="0" w:color="auto"/>
        <w:bottom w:val="none" w:sz="0" w:space="0" w:color="auto"/>
        <w:right w:val="none" w:sz="0" w:space="0" w:color="auto"/>
      </w:divBdr>
    </w:div>
    <w:div w:id="267737633">
      <w:bodyDiv w:val="1"/>
      <w:marLeft w:val="0"/>
      <w:marRight w:val="0"/>
      <w:marTop w:val="0"/>
      <w:marBottom w:val="0"/>
      <w:divBdr>
        <w:top w:val="none" w:sz="0" w:space="0" w:color="auto"/>
        <w:left w:val="none" w:sz="0" w:space="0" w:color="auto"/>
        <w:bottom w:val="none" w:sz="0" w:space="0" w:color="auto"/>
        <w:right w:val="none" w:sz="0" w:space="0" w:color="auto"/>
      </w:divBdr>
    </w:div>
    <w:div w:id="312177099">
      <w:bodyDiv w:val="1"/>
      <w:marLeft w:val="0"/>
      <w:marRight w:val="0"/>
      <w:marTop w:val="0"/>
      <w:marBottom w:val="0"/>
      <w:divBdr>
        <w:top w:val="none" w:sz="0" w:space="0" w:color="auto"/>
        <w:left w:val="none" w:sz="0" w:space="0" w:color="auto"/>
        <w:bottom w:val="none" w:sz="0" w:space="0" w:color="auto"/>
        <w:right w:val="none" w:sz="0" w:space="0" w:color="auto"/>
      </w:divBdr>
    </w:div>
    <w:div w:id="568269588">
      <w:bodyDiv w:val="1"/>
      <w:marLeft w:val="0"/>
      <w:marRight w:val="0"/>
      <w:marTop w:val="0"/>
      <w:marBottom w:val="0"/>
      <w:divBdr>
        <w:top w:val="none" w:sz="0" w:space="0" w:color="auto"/>
        <w:left w:val="none" w:sz="0" w:space="0" w:color="auto"/>
        <w:bottom w:val="none" w:sz="0" w:space="0" w:color="auto"/>
        <w:right w:val="none" w:sz="0" w:space="0" w:color="auto"/>
      </w:divBdr>
    </w:div>
    <w:div w:id="808402462">
      <w:bodyDiv w:val="1"/>
      <w:marLeft w:val="0"/>
      <w:marRight w:val="0"/>
      <w:marTop w:val="0"/>
      <w:marBottom w:val="0"/>
      <w:divBdr>
        <w:top w:val="none" w:sz="0" w:space="0" w:color="auto"/>
        <w:left w:val="none" w:sz="0" w:space="0" w:color="auto"/>
        <w:bottom w:val="none" w:sz="0" w:space="0" w:color="auto"/>
        <w:right w:val="none" w:sz="0" w:space="0" w:color="auto"/>
      </w:divBdr>
    </w:div>
    <w:div w:id="12761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monetary.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4D4-D735-48D4-9F37-3D7CA901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monetary.dot</Template>
  <TotalTime>39</TotalTime>
  <Pages>14</Pages>
  <Words>1710</Words>
  <Characters>9747</Characters>
  <Application>Microsoft Office Word</Application>
  <DocSecurity>0</DocSecurity>
  <Lines>81</Lines>
  <Paragraphs>22</Paragraphs>
  <ScaleCrop>false</ScaleCrop>
  <Company>jysld</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陈润东</dc:creator>
  <cp:lastModifiedBy>陈润东</cp:lastModifiedBy>
  <cp:revision>8</cp:revision>
  <cp:lastPrinted>2009-01-22T10:11:00Z</cp:lastPrinted>
  <dcterms:created xsi:type="dcterms:W3CDTF">2020-01-14T12:48:00Z</dcterms:created>
  <dcterms:modified xsi:type="dcterms:W3CDTF">2020-01-15T11:07:00Z</dcterms:modified>
</cp:coreProperties>
</file>