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F2" w:rsidRPr="00631FF2" w:rsidRDefault="00631FF2" w:rsidP="00631FF2">
      <w:pPr>
        <w:snapToGrid w:val="0"/>
        <w:spacing w:line="360" w:lineRule="auto"/>
        <w:ind w:right="26"/>
        <w:jc w:val="center"/>
        <w:rPr>
          <w:rFonts w:ascii="宋体" w:hAnsi="宋体" w:cs="Arial"/>
          <w:b/>
          <w:sz w:val="24"/>
          <w:szCs w:val="24"/>
        </w:rPr>
      </w:pPr>
      <w:r w:rsidRPr="000A5EFD">
        <w:rPr>
          <w:rFonts w:ascii="宋体" w:hAnsi="宋体" w:cs="Arial" w:hint="eastAsia"/>
          <w:b/>
          <w:sz w:val="24"/>
          <w:szCs w:val="24"/>
        </w:rPr>
        <w:t>广发基金管理有限</w:t>
      </w:r>
      <w:bookmarkStart w:id="0" w:name="_GoBack"/>
      <w:bookmarkEnd w:id="0"/>
      <w:r w:rsidRPr="000A5EFD">
        <w:rPr>
          <w:rFonts w:ascii="宋体" w:hAnsi="宋体" w:cs="Arial" w:hint="eastAsia"/>
          <w:b/>
          <w:sz w:val="24"/>
          <w:szCs w:val="24"/>
        </w:rPr>
        <w:t>公司</w:t>
      </w:r>
    </w:p>
    <w:p w:rsidR="00FD237A" w:rsidRPr="00631FF2" w:rsidRDefault="006371A9" w:rsidP="00FD237A">
      <w:pPr>
        <w:jc w:val="center"/>
        <w:rPr>
          <w:rFonts w:ascii="宋体" w:hAnsi="宋体" w:cs="宋体"/>
          <w:b/>
          <w:bCs/>
          <w:color w:val="000000"/>
          <w:sz w:val="24"/>
          <w:szCs w:val="36"/>
        </w:rPr>
      </w:pPr>
      <w:r>
        <w:rPr>
          <w:rFonts w:ascii="宋体" w:hAnsi="宋体" w:cs="宋体" w:hint="eastAsia"/>
          <w:b/>
          <w:bCs/>
          <w:color w:val="000000"/>
          <w:sz w:val="24"/>
          <w:szCs w:val="36"/>
        </w:rPr>
        <w:t>关于</w:t>
      </w:r>
      <w:r w:rsidR="00700F69">
        <w:rPr>
          <w:rFonts w:ascii="宋体" w:hAnsi="宋体" w:cs="宋体" w:hint="eastAsia"/>
          <w:b/>
          <w:bCs/>
          <w:color w:val="000000"/>
          <w:sz w:val="24"/>
          <w:szCs w:val="36"/>
        </w:rPr>
        <w:t>旗下部分基金参加</w:t>
      </w:r>
      <w:r w:rsidR="003C3F76">
        <w:rPr>
          <w:rFonts w:ascii="宋体" w:hAnsi="宋体" w:cs="宋体" w:hint="eastAsia"/>
          <w:b/>
          <w:bCs/>
          <w:color w:val="000000"/>
          <w:sz w:val="24"/>
          <w:szCs w:val="36"/>
        </w:rPr>
        <w:t>交通银行</w:t>
      </w:r>
      <w:r w:rsidR="003C3F76" w:rsidRPr="003C3F76">
        <w:rPr>
          <w:rFonts w:ascii="宋体" w:hAnsi="宋体" w:cs="宋体" w:hint="eastAsia"/>
          <w:b/>
          <w:bCs/>
          <w:color w:val="000000"/>
          <w:sz w:val="24"/>
          <w:szCs w:val="36"/>
        </w:rPr>
        <w:t>手机银行申购及定期定额投资费率优惠活动</w:t>
      </w:r>
      <w:r w:rsidR="003C3F76">
        <w:rPr>
          <w:rFonts w:ascii="宋体" w:hAnsi="宋体" w:cs="宋体" w:hint="eastAsia"/>
          <w:b/>
          <w:bCs/>
          <w:color w:val="000000"/>
          <w:sz w:val="24"/>
          <w:szCs w:val="36"/>
        </w:rPr>
        <w:t>的</w:t>
      </w:r>
      <w:r w:rsidR="00FD237A" w:rsidRPr="00631FF2">
        <w:rPr>
          <w:rFonts w:ascii="宋体" w:hAnsi="宋体" w:cs="宋体"/>
          <w:b/>
          <w:bCs/>
          <w:color w:val="000000"/>
          <w:sz w:val="24"/>
          <w:szCs w:val="36"/>
        </w:rPr>
        <w:t>公告</w:t>
      </w:r>
    </w:p>
    <w:p w:rsidR="00FD237A" w:rsidRPr="00A9007D" w:rsidRDefault="00FD237A" w:rsidP="00FD237A">
      <w:pPr>
        <w:widowControl/>
        <w:ind w:firstLineChars="200" w:firstLine="200"/>
        <w:jc w:val="left"/>
        <w:rPr>
          <w:rFonts w:ascii="宋体" w:hAnsi="宋体" w:cs="宋体"/>
          <w:color w:val="676767"/>
          <w:sz w:val="10"/>
          <w:szCs w:val="10"/>
        </w:rPr>
      </w:pPr>
    </w:p>
    <w:p w:rsidR="00FD237A" w:rsidRPr="001E4C72" w:rsidRDefault="003C3F76" w:rsidP="00FD237A">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为答谢广大客户长期以来给予的信任与支持，更好地服务于基金投资客户，交通银行股份有限公司</w:t>
      </w:r>
      <w:r w:rsidR="006371A9">
        <w:rPr>
          <w:rFonts w:ascii="宋体" w:hAnsi="宋体" w:cs="宋体" w:hint="eastAsia"/>
          <w:color w:val="000000"/>
          <w:sz w:val="24"/>
        </w:rPr>
        <w:t>（以下简称：</w:t>
      </w:r>
      <w:r>
        <w:rPr>
          <w:rFonts w:ascii="宋体" w:hAnsi="宋体" w:cs="宋体" w:hint="eastAsia"/>
          <w:color w:val="000000"/>
          <w:sz w:val="24"/>
        </w:rPr>
        <w:t>交通银行</w:t>
      </w:r>
      <w:r w:rsidR="00FD237A" w:rsidRPr="001E4C72">
        <w:rPr>
          <w:rFonts w:ascii="宋体" w:hAnsi="宋体" w:cs="宋体" w:hint="eastAsia"/>
          <w:color w:val="000000"/>
          <w:sz w:val="24"/>
        </w:rPr>
        <w:t>）</w:t>
      </w:r>
      <w:r w:rsidR="003A7FF9" w:rsidRPr="001E4C72">
        <w:rPr>
          <w:rFonts w:ascii="宋体" w:hAnsi="宋体" w:cs="宋体" w:hint="eastAsia"/>
          <w:color w:val="000000"/>
          <w:sz w:val="24"/>
        </w:rPr>
        <w:t>经与</w:t>
      </w:r>
      <w:r w:rsidR="003A7FF9" w:rsidRPr="00700F69">
        <w:rPr>
          <w:rFonts w:ascii="宋体" w:hAnsi="宋体" w:cs="宋体" w:hint="eastAsia"/>
          <w:color w:val="000000"/>
          <w:sz w:val="24"/>
        </w:rPr>
        <w:t>广发基金管理有限公司</w:t>
      </w:r>
      <w:r w:rsidR="003A7FF9">
        <w:rPr>
          <w:rFonts w:ascii="宋体" w:hAnsi="宋体" w:cs="宋体" w:hint="eastAsia"/>
          <w:color w:val="000000"/>
          <w:sz w:val="24"/>
        </w:rPr>
        <w:t>（以下简称：本公司或我司）</w:t>
      </w:r>
      <w:r w:rsidR="00FD237A" w:rsidRPr="001E4C72">
        <w:rPr>
          <w:rFonts w:ascii="宋体" w:hAnsi="宋体" w:cs="宋体" w:hint="eastAsia"/>
          <w:color w:val="000000"/>
          <w:sz w:val="24"/>
        </w:rPr>
        <w:t>协商一致，</w:t>
      </w:r>
      <w:r w:rsidRPr="003C3F76">
        <w:rPr>
          <w:rFonts w:ascii="宋体" w:hAnsi="宋体" w:cs="宋体" w:hint="eastAsia"/>
          <w:color w:val="000000"/>
          <w:sz w:val="24"/>
        </w:rPr>
        <w:t>决定于2020年1月1日00:00至2020年6月30日24:00期间,对交通银行代销的</w:t>
      </w:r>
      <w:r>
        <w:rPr>
          <w:rFonts w:ascii="宋体" w:hAnsi="宋体" w:cs="宋体" w:hint="eastAsia"/>
          <w:color w:val="000000"/>
          <w:sz w:val="24"/>
        </w:rPr>
        <w:t>我司旗下部分</w:t>
      </w:r>
      <w:r w:rsidRPr="003C3F76">
        <w:rPr>
          <w:rFonts w:ascii="宋体" w:hAnsi="宋体" w:cs="宋体" w:hint="eastAsia"/>
          <w:color w:val="000000"/>
          <w:sz w:val="24"/>
        </w:rPr>
        <w:t>开放式基金开展申购及定期定额投资手续费率优惠活动。</w:t>
      </w:r>
      <w:r w:rsidR="00FD237A" w:rsidRPr="001E4C72">
        <w:rPr>
          <w:rFonts w:ascii="宋体" w:hAnsi="宋体" w:cs="宋体" w:hint="eastAsia"/>
          <w:color w:val="000000"/>
          <w:sz w:val="24"/>
        </w:rPr>
        <w:t>具体情况公告如下：</w:t>
      </w:r>
    </w:p>
    <w:p w:rsidR="00FD237A" w:rsidRPr="001E4C72" w:rsidRDefault="00FD237A" w:rsidP="00FD237A">
      <w:pPr>
        <w:spacing w:line="360" w:lineRule="auto"/>
        <w:ind w:firstLineChars="200" w:firstLine="480"/>
        <w:rPr>
          <w:rFonts w:ascii="宋体" w:hAnsi="宋体" w:cs="宋体"/>
          <w:color w:val="000000"/>
          <w:sz w:val="24"/>
        </w:rPr>
      </w:pPr>
      <w:r w:rsidRPr="001E4C72">
        <w:rPr>
          <w:rFonts w:ascii="宋体" w:hAnsi="宋体" w:cs="宋体" w:hint="eastAsia"/>
          <w:color w:val="000000"/>
          <w:sz w:val="24"/>
        </w:rPr>
        <w:t>一、适用客户范围</w:t>
      </w:r>
    </w:p>
    <w:p w:rsidR="00FD237A" w:rsidRPr="001E4C72" w:rsidRDefault="003C3F76" w:rsidP="003C3F76">
      <w:pPr>
        <w:widowControl/>
        <w:spacing w:line="360" w:lineRule="auto"/>
        <w:ind w:leftChars="200" w:left="420"/>
        <w:rPr>
          <w:rFonts w:ascii="宋体" w:hAnsi="宋体" w:cs="宋体"/>
          <w:color w:val="000000"/>
          <w:sz w:val="24"/>
        </w:rPr>
      </w:pPr>
      <w:r w:rsidRPr="003C3F76">
        <w:rPr>
          <w:rFonts w:ascii="宋体" w:hAnsi="宋体" w:cs="宋体" w:hint="eastAsia"/>
          <w:color w:val="000000"/>
          <w:sz w:val="24"/>
        </w:rPr>
        <w:t>通过交通银行手机银行渠道申购及定期定额投资指定开放式基金的投资者。</w:t>
      </w:r>
      <w:r w:rsidR="00FD237A" w:rsidRPr="001E4C72">
        <w:rPr>
          <w:rFonts w:ascii="宋体" w:hAnsi="宋体" w:cs="宋体" w:hint="eastAsia"/>
          <w:color w:val="000000"/>
          <w:sz w:val="24"/>
        </w:rPr>
        <w:t>二、优惠活动时间</w:t>
      </w:r>
    </w:p>
    <w:p w:rsidR="00FD237A" w:rsidRPr="001E4C72" w:rsidRDefault="003C3F76" w:rsidP="006371A9">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2020年1月1日00:00至2020年6月30日24:00</w:t>
      </w:r>
      <w:r>
        <w:rPr>
          <w:rFonts w:ascii="宋体" w:hAnsi="宋体" w:cs="宋体" w:hint="eastAsia"/>
          <w:color w:val="000000"/>
          <w:sz w:val="24"/>
        </w:rPr>
        <w:t>，</w:t>
      </w:r>
      <w:r w:rsidR="00700F69">
        <w:rPr>
          <w:rFonts w:ascii="宋体" w:hAnsi="宋体" w:cs="宋体" w:hint="eastAsia"/>
          <w:color w:val="000000"/>
          <w:sz w:val="24"/>
        </w:rPr>
        <w:t>若有变动，以</w:t>
      </w:r>
      <w:r>
        <w:rPr>
          <w:rFonts w:ascii="宋体" w:hAnsi="宋体" w:cs="宋体" w:hint="eastAsia"/>
          <w:color w:val="000000"/>
          <w:sz w:val="24"/>
        </w:rPr>
        <w:t>交通银行</w:t>
      </w:r>
      <w:r w:rsidR="00700F69">
        <w:rPr>
          <w:rFonts w:ascii="宋体" w:hAnsi="宋体" w:cs="宋体" w:hint="eastAsia"/>
          <w:color w:val="000000"/>
          <w:sz w:val="24"/>
        </w:rPr>
        <w:t>相关公告为准</w:t>
      </w:r>
      <w:r w:rsidR="00FD237A" w:rsidRPr="001E4C72">
        <w:rPr>
          <w:rFonts w:ascii="宋体" w:hAnsi="宋体" w:cs="宋体" w:hint="eastAsia"/>
          <w:color w:val="000000"/>
          <w:sz w:val="24"/>
        </w:rPr>
        <w:t>。</w:t>
      </w:r>
    </w:p>
    <w:p w:rsidR="00FD237A" w:rsidRDefault="00FD237A" w:rsidP="00FD237A">
      <w:pPr>
        <w:widowControl/>
        <w:spacing w:line="360" w:lineRule="auto"/>
        <w:ind w:firstLineChars="200" w:firstLine="480"/>
        <w:rPr>
          <w:rFonts w:ascii="宋体" w:hAnsi="宋体"/>
          <w:sz w:val="24"/>
        </w:rPr>
      </w:pPr>
      <w:r w:rsidRPr="001E4C72">
        <w:rPr>
          <w:rFonts w:ascii="宋体" w:hAnsi="宋体" w:cs="宋体" w:hint="eastAsia"/>
          <w:color w:val="000000"/>
          <w:sz w:val="24"/>
        </w:rPr>
        <w:t>三、</w:t>
      </w:r>
      <w:r w:rsidR="006371A9">
        <w:rPr>
          <w:rFonts w:ascii="宋体" w:hAnsi="宋体" w:hint="eastAsia"/>
          <w:sz w:val="24"/>
        </w:rPr>
        <w:t>适用</w:t>
      </w:r>
      <w:r w:rsidRPr="001E4C72">
        <w:rPr>
          <w:rFonts w:ascii="宋体" w:hAnsi="宋体" w:hint="eastAsia"/>
          <w:sz w:val="24"/>
        </w:rPr>
        <w:t>基金产品</w:t>
      </w:r>
    </w:p>
    <w:p w:rsidR="003C3F76" w:rsidRPr="001E4C72" w:rsidRDefault="003C3F76" w:rsidP="00FD237A">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在交通银行上线代销的具有前端申购费率的</w:t>
      </w:r>
      <w:r w:rsidR="003A7FF9">
        <w:rPr>
          <w:rFonts w:ascii="宋体" w:hAnsi="宋体" w:cs="宋体" w:hint="eastAsia"/>
          <w:color w:val="000000"/>
          <w:sz w:val="24"/>
        </w:rPr>
        <w:t>我司旗下</w:t>
      </w:r>
      <w:r w:rsidRPr="003C3F76">
        <w:rPr>
          <w:rFonts w:ascii="宋体" w:hAnsi="宋体" w:cs="宋体" w:hint="eastAsia"/>
          <w:color w:val="000000"/>
          <w:sz w:val="24"/>
        </w:rPr>
        <w:t>开放式基金参加本次申购及定期定额投资手续费率优惠活动。具体基金名称、基金代码及费率折扣标准请咨询交通银行客服人员或通过交通银行手机银行查询。原基金申购费率按笔收取固定费用的不再享有费率优惠。</w:t>
      </w:r>
    </w:p>
    <w:p w:rsidR="003C3F76" w:rsidRPr="003C3F76" w:rsidRDefault="00FD237A" w:rsidP="003C3F76">
      <w:pPr>
        <w:widowControl/>
        <w:spacing w:line="360" w:lineRule="auto"/>
        <w:ind w:firstLine="420"/>
        <w:rPr>
          <w:rFonts w:ascii="宋体" w:hAnsi="宋体" w:cs="宋体"/>
          <w:color w:val="000000"/>
          <w:sz w:val="24"/>
        </w:rPr>
      </w:pPr>
      <w:r w:rsidRPr="001E4C72">
        <w:rPr>
          <w:rFonts w:ascii="宋体" w:hAnsi="宋体" w:cs="宋体" w:hint="eastAsia"/>
          <w:color w:val="000000"/>
          <w:sz w:val="24"/>
        </w:rPr>
        <w:t>四、</w:t>
      </w:r>
      <w:r w:rsidR="003C3F76" w:rsidRPr="003C3F76">
        <w:rPr>
          <w:rFonts w:ascii="宋体" w:hAnsi="宋体" w:cs="宋体" w:hint="eastAsia"/>
          <w:color w:val="000000"/>
          <w:sz w:val="24"/>
        </w:rPr>
        <w:t>活动内容</w:t>
      </w:r>
    </w:p>
    <w:p w:rsidR="003C3F76" w:rsidRPr="003C3F76" w:rsidRDefault="003C3F76" w:rsidP="003C3F76">
      <w:pPr>
        <w:widowControl/>
        <w:spacing w:line="360" w:lineRule="auto"/>
        <w:ind w:firstLine="420"/>
        <w:rPr>
          <w:rFonts w:ascii="宋体" w:hAnsi="宋体" w:cs="宋体"/>
          <w:color w:val="000000"/>
          <w:sz w:val="24"/>
        </w:rPr>
      </w:pPr>
      <w:r w:rsidRPr="003C3F76">
        <w:rPr>
          <w:rFonts w:ascii="宋体" w:hAnsi="宋体" w:cs="宋体" w:hint="eastAsia"/>
          <w:color w:val="000000"/>
          <w:sz w:val="24"/>
        </w:rPr>
        <w:t>1、自2020年1月1日00:00至2020年6月30日24:00费率优惠活动期间，凡通过交通银行手机银行渠道申购上述开放式基金的个人投资者，享受基金申购手续费率1折优惠。</w:t>
      </w:r>
    </w:p>
    <w:p w:rsidR="003C3F76" w:rsidRDefault="003C3F76" w:rsidP="003C3F76">
      <w:pPr>
        <w:widowControl/>
        <w:spacing w:line="360" w:lineRule="auto"/>
        <w:ind w:firstLine="420"/>
        <w:rPr>
          <w:rFonts w:ascii="宋体" w:hAnsi="宋体" w:cs="宋体"/>
          <w:color w:val="000000"/>
          <w:sz w:val="24"/>
        </w:rPr>
      </w:pPr>
      <w:r w:rsidRPr="003C3F76">
        <w:rPr>
          <w:rFonts w:ascii="宋体" w:hAnsi="宋体" w:cs="宋体" w:hint="eastAsia"/>
          <w:color w:val="000000"/>
          <w:sz w:val="24"/>
        </w:rPr>
        <w:t>2、通过交通银行手机银行渠道签约定期定额投资，并于2020年1月1日00:00至2020年6月30日24:00期间成功扣款的定期定额交易，享受定期定额投资1折费率优惠。</w:t>
      </w:r>
    </w:p>
    <w:p w:rsidR="00FD237A" w:rsidRPr="001E4C72" w:rsidRDefault="00FD237A" w:rsidP="003C3F76">
      <w:pPr>
        <w:widowControl/>
        <w:spacing w:line="360" w:lineRule="auto"/>
        <w:ind w:firstLine="420"/>
        <w:rPr>
          <w:rFonts w:ascii="宋体" w:hAnsi="宋体" w:cs="宋体"/>
          <w:color w:val="000000"/>
          <w:sz w:val="24"/>
        </w:rPr>
      </w:pPr>
      <w:r w:rsidRPr="001E4C72">
        <w:rPr>
          <w:rFonts w:ascii="宋体" w:hAnsi="宋体" w:cs="宋体" w:hint="eastAsia"/>
          <w:color w:val="000000"/>
          <w:sz w:val="24"/>
        </w:rPr>
        <w:t xml:space="preserve">五、重要提示 </w:t>
      </w:r>
    </w:p>
    <w:p w:rsidR="003C3F76" w:rsidRPr="003C3F76" w:rsidRDefault="003C3F76" w:rsidP="003C3F76">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1、交通银行手机银行基金申购及定期定额投资手续费率优惠仅针对处于正常申购期的指定开放式基金(前端模式)申购及定期定额投资手续费，不包括后端</w:t>
      </w:r>
      <w:r w:rsidRPr="003C3F76">
        <w:rPr>
          <w:rFonts w:ascii="宋体" w:hAnsi="宋体" w:cs="宋体" w:hint="eastAsia"/>
          <w:color w:val="000000"/>
          <w:sz w:val="24"/>
        </w:rPr>
        <w:lastRenderedPageBreak/>
        <w:t>收费模式基金的申购及定期定额投资、处于基金募集期的开放式基金认购手续费。 “前端模式申购”是指申购基金时就需要支付申购费的购买方式。</w:t>
      </w:r>
    </w:p>
    <w:p w:rsidR="003C3F76" w:rsidRPr="003C3F76" w:rsidRDefault="003C3F76" w:rsidP="003C3F76">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客户通过柜面、网银等非手机银行渠道签约的定期定额投资在手机银行渠道费率优惠活动期间内的扣款不享受1折费率优惠。</w:t>
      </w:r>
    </w:p>
    <w:p w:rsidR="003C3F76" w:rsidRPr="003C3F76" w:rsidRDefault="003C3F76" w:rsidP="003C3F76">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2、自公告即日起，新增参加或退出基金申购及定期定额投资手续费率（前端模式）优</w:t>
      </w:r>
      <w:r>
        <w:rPr>
          <w:rFonts w:ascii="宋体" w:hAnsi="宋体" w:cs="宋体" w:hint="eastAsia"/>
          <w:color w:val="000000"/>
          <w:sz w:val="24"/>
        </w:rPr>
        <w:t>惠的基金，由参加或退出优惠活动的各基金公司进行相关公告，</w:t>
      </w:r>
      <w:r w:rsidR="003A7FF9">
        <w:rPr>
          <w:rFonts w:ascii="宋体" w:hAnsi="宋体" w:cs="宋体" w:hint="eastAsia"/>
          <w:color w:val="000000"/>
          <w:sz w:val="24"/>
        </w:rPr>
        <w:t>交通银行</w:t>
      </w:r>
      <w:r w:rsidRPr="003C3F76">
        <w:rPr>
          <w:rFonts w:ascii="宋体" w:hAnsi="宋体" w:cs="宋体" w:hint="eastAsia"/>
          <w:color w:val="000000"/>
          <w:sz w:val="24"/>
        </w:rPr>
        <w:t>不再另行公告。</w:t>
      </w:r>
    </w:p>
    <w:p w:rsidR="003C3F76" w:rsidRDefault="003C3F76" w:rsidP="003C3F76">
      <w:pPr>
        <w:widowControl/>
        <w:spacing w:line="360" w:lineRule="auto"/>
        <w:ind w:firstLineChars="200" w:firstLine="480"/>
        <w:rPr>
          <w:rFonts w:ascii="宋体" w:hAnsi="宋体" w:cs="宋体"/>
          <w:color w:val="000000"/>
          <w:sz w:val="24"/>
        </w:rPr>
      </w:pPr>
      <w:r w:rsidRPr="003C3F76">
        <w:rPr>
          <w:rFonts w:ascii="宋体" w:hAnsi="宋体" w:cs="宋体" w:hint="eastAsia"/>
          <w:color w:val="000000"/>
          <w:sz w:val="24"/>
        </w:rPr>
        <w:t>3、有关上述费率优惠活动的具体费率折扣及活动起止时间如有变化，敬请投资者留意交通银行的有关公告。</w:t>
      </w:r>
      <w:r w:rsidR="003A7FF9">
        <w:rPr>
          <w:rFonts w:ascii="宋体" w:hAnsi="宋体" w:cs="宋体" w:hint="eastAsia"/>
          <w:color w:val="000000"/>
          <w:sz w:val="24"/>
        </w:rPr>
        <w:t>该公告最终解释权归属交通银行及我司。</w:t>
      </w:r>
    </w:p>
    <w:p w:rsidR="00FD237A" w:rsidRPr="001E4C72" w:rsidRDefault="00FD237A" w:rsidP="003C3F76">
      <w:pPr>
        <w:widowControl/>
        <w:spacing w:line="360" w:lineRule="auto"/>
        <w:ind w:firstLineChars="200" w:firstLine="480"/>
        <w:rPr>
          <w:rFonts w:ascii="宋体" w:hAnsi="宋体" w:cs="宋体"/>
          <w:color w:val="000000"/>
          <w:sz w:val="24"/>
        </w:rPr>
      </w:pPr>
      <w:r w:rsidRPr="001E4C72">
        <w:rPr>
          <w:rFonts w:ascii="宋体" w:hAnsi="宋体" w:cs="宋体" w:hint="eastAsia"/>
          <w:color w:val="000000"/>
          <w:sz w:val="24"/>
        </w:rPr>
        <w:t>六、咨询方法</w:t>
      </w:r>
    </w:p>
    <w:p w:rsidR="00FD237A" w:rsidRPr="001E4C72" w:rsidRDefault="00FD237A" w:rsidP="00FD237A">
      <w:pPr>
        <w:widowControl/>
        <w:spacing w:line="360" w:lineRule="auto"/>
        <w:ind w:firstLineChars="200" w:firstLine="480"/>
        <w:rPr>
          <w:rFonts w:ascii="宋体" w:hAnsi="宋体" w:cs="宋体"/>
          <w:color w:val="000000"/>
          <w:sz w:val="24"/>
        </w:rPr>
      </w:pPr>
      <w:r w:rsidRPr="001E4C72">
        <w:rPr>
          <w:rFonts w:ascii="宋体" w:hAnsi="宋体" w:cs="宋体" w:hint="eastAsia"/>
          <w:color w:val="000000"/>
          <w:sz w:val="24"/>
        </w:rPr>
        <w:t>投资者可通过以下途径了解或咨询相关情况：</w:t>
      </w:r>
    </w:p>
    <w:p w:rsidR="00FD237A" w:rsidRPr="001E4C72" w:rsidRDefault="00F20F8F" w:rsidP="00FD237A">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1、</w:t>
      </w:r>
      <w:r w:rsidR="003C3F76">
        <w:rPr>
          <w:rFonts w:ascii="宋体" w:hAnsi="宋体" w:cs="宋体" w:hint="eastAsia"/>
          <w:color w:val="000000"/>
          <w:sz w:val="24"/>
        </w:rPr>
        <w:t>交通银行</w:t>
      </w:r>
      <w:r w:rsidR="00FD237A" w:rsidRPr="001E4C72">
        <w:rPr>
          <w:rFonts w:ascii="宋体" w:hAnsi="宋体" w:cs="宋体" w:hint="eastAsia"/>
          <w:color w:val="000000"/>
          <w:sz w:val="24"/>
        </w:rPr>
        <w:t>网址：</w:t>
      </w:r>
      <w:r w:rsidR="003C3F76" w:rsidRPr="003C3F76">
        <w:rPr>
          <w:rFonts w:ascii="宋体" w:hAnsi="宋体" w:cs="宋体" w:hint="eastAsia"/>
          <w:color w:val="000000"/>
          <w:sz w:val="24"/>
        </w:rPr>
        <w:t>www.bankcomm.com</w:t>
      </w:r>
      <w:r w:rsidR="00FD237A" w:rsidRPr="001E4C72">
        <w:rPr>
          <w:rFonts w:ascii="宋体" w:hAnsi="宋体" w:cs="宋体" w:hint="eastAsia"/>
          <w:color w:val="000000"/>
          <w:sz w:val="24"/>
        </w:rPr>
        <w:t>；</w:t>
      </w:r>
    </w:p>
    <w:p w:rsidR="00FD237A" w:rsidRPr="001E4C72" w:rsidRDefault="00F20F8F" w:rsidP="00FD237A">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2、</w:t>
      </w:r>
      <w:r w:rsidR="003C3F76" w:rsidRPr="003C3F76">
        <w:rPr>
          <w:rFonts w:ascii="宋体" w:hAnsi="宋体" w:cs="宋体" w:hint="eastAsia"/>
          <w:color w:val="000000"/>
          <w:sz w:val="24"/>
        </w:rPr>
        <w:t>交通银行客户服务电话：95559</w:t>
      </w:r>
      <w:r w:rsidR="00FD237A" w:rsidRPr="001E4C72">
        <w:rPr>
          <w:rFonts w:ascii="宋体" w:hAnsi="宋体" w:cs="宋体" w:hint="eastAsia"/>
          <w:color w:val="000000"/>
          <w:sz w:val="24"/>
        </w:rPr>
        <w:t xml:space="preserve">； </w:t>
      </w:r>
    </w:p>
    <w:p w:rsidR="001E4C72" w:rsidRPr="001E4C72" w:rsidRDefault="00F20F8F" w:rsidP="001E4C72">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3</w:t>
      </w:r>
      <w:r w:rsidR="00FD237A" w:rsidRPr="001E4C72">
        <w:rPr>
          <w:rFonts w:ascii="宋体" w:hAnsi="宋体" w:cs="宋体" w:hint="eastAsia"/>
          <w:color w:val="000000"/>
          <w:sz w:val="24"/>
        </w:rPr>
        <w:t>、</w:t>
      </w:r>
      <w:r w:rsidR="001E4C72" w:rsidRPr="001E4C72">
        <w:rPr>
          <w:rFonts w:ascii="宋体" w:hAnsi="宋体" w:cs="宋体" w:hint="eastAsia"/>
          <w:color w:val="000000"/>
          <w:sz w:val="24"/>
        </w:rPr>
        <w:t>广发基金管理有限公司网址：www.gffunds.com.cn</w:t>
      </w:r>
    </w:p>
    <w:p w:rsidR="00FD237A" w:rsidRPr="001E4C72" w:rsidRDefault="001E4C72" w:rsidP="001E4C72">
      <w:pPr>
        <w:widowControl/>
        <w:spacing w:line="360" w:lineRule="auto"/>
        <w:ind w:firstLineChars="200" w:firstLine="480"/>
        <w:rPr>
          <w:rFonts w:ascii="宋体" w:hAnsi="宋体" w:cs="宋体"/>
          <w:color w:val="000000"/>
          <w:sz w:val="24"/>
        </w:rPr>
      </w:pPr>
      <w:r w:rsidRPr="001E4C72">
        <w:rPr>
          <w:rFonts w:ascii="宋体" w:hAnsi="宋体" w:cs="宋体" w:hint="eastAsia"/>
          <w:color w:val="000000"/>
          <w:sz w:val="24"/>
        </w:rPr>
        <w:t xml:space="preserve">   客服电话：95105828（免长途费）或020-83936999。</w:t>
      </w:r>
    </w:p>
    <w:p w:rsidR="00F20F8F" w:rsidRDefault="00F20F8F" w:rsidP="00F20F8F">
      <w:pPr>
        <w:widowControl/>
        <w:spacing w:line="360" w:lineRule="auto"/>
        <w:ind w:firstLineChars="200" w:firstLine="480"/>
        <w:rPr>
          <w:rFonts w:ascii="宋体" w:hAnsi="宋体" w:cs="宋体"/>
          <w:color w:val="000000"/>
          <w:sz w:val="24"/>
        </w:rPr>
      </w:pPr>
    </w:p>
    <w:p w:rsidR="00F20F8F" w:rsidRDefault="00F20F8F" w:rsidP="00F20F8F">
      <w:pPr>
        <w:widowControl/>
        <w:spacing w:line="360" w:lineRule="auto"/>
        <w:ind w:firstLineChars="200" w:firstLine="480"/>
        <w:rPr>
          <w:rFonts w:ascii="宋体" w:hAnsi="宋体" w:cs="宋体"/>
          <w:color w:val="000000"/>
          <w:sz w:val="24"/>
        </w:rPr>
      </w:pPr>
      <w:r w:rsidRPr="00F20F8F">
        <w:rPr>
          <w:rFonts w:ascii="宋体" w:hAnsi="宋体" w:cs="宋体" w:hint="eastAsia"/>
          <w:color w:val="000000"/>
          <w:sz w:val="24"/>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FD237A" w:rsidRPr="001E4C72" w:rsidRDefault="00FD237A" w:rsidP="00F20F8F">
      <w:pPr>
        <w:widowControl/>
        <w:spacing w:line="360" w:lineRule="auto"/>
        <w:ind w:firstLineChars="200" w:firstLine="480"/>
        <w:rPr>
          <w:rFonts w:ascii="宋体" w:hAnsi="宋体" w:cs="宋体"/>
          <w:color w:val="000000"/>
          <w:sz w:val="24"/>
        </w:rPr>
      </w:pPr>
      <w:r w:rsidRPr="001E4C72">
        <w:rPr>
          <w:rFonts w:ascii="宋体" w:hAnsi="宋体" w:cs="宋体" w:hint="eastAsia"/>
          <w:color w:val="000000"/>
          <w:sz w:val="24"/>
        </w:rPr>
        <w:t xml:space="preserve">特此公告。 </w:t>
      </w:r>
    </w:p>
    <w:p w:rsidR="00FD237A" w:rsidRPr="001E4C72" w:rsidRDefault="00FD237A" w:rsidP="00FD237A">
      <w:pPr>
        <w:widowControl/>
        <w:spacing w:line="360" w:lineRule="auto"/>
        <w:rPr>
          <w:rFonts w:ascii="宋体" w:hAnsi="宋体" w:cs="宋体"/>
          <w:color w:val="000000"/>
          <w:sz w:val="24"/>
        </w:rPr>
      </w:pPr>
    </w:p>
    <w:p w:rsidR="00FD237A" w:rsidRPr="001E4C72" w:rsidRDefault="00FD237A" w:rsidP="00FD237A">
      <w:pPr>
        <w:widowControl/>
        <w:spacing w:line="360" w:lineRule="auto"/>
        <w:ind w:firstLine="200"/>
        <w:rPr>
          <w:rFonts w:ascii="宋体" w:hAnsi="宋体" w:cs="宋体"/>
          <w:color w:val="000000"/>
          <w:sz w:val="24"/>
        </w:rPr>
      </w:pPr>
    </w:p>
    <w:p w:rsidR="00FD237A" w:rsidRPr="001E4C72" w:rsidRDefault="001E4C72" w:rsidP="00FD237A">
      <w:pPr>
        <w:spacing w:line="360" w:lineRule="auto"/>
        <w:ind w:firstLine="200"/>
        <w:jc w:val="right"/>
        <w:rPr>
          <w:rFonts w:ascii="宋体" w:hAnsi="宋体" w:cs="宋体"/>
          <w:color w:val="000000"/>
          <w:sz w:val="24"/>
        </w:rPr>
      </w:pPr>
      <w:r w:rsidRPr="001E4C72">
        <w:rPr>
          <w:rFonts w:ascii="宋体" w:hAnsi="宋体" w:cs="宋体" w:hint="eastAsia"/>
          <w:color w:val="000000"/>
          <w:sz w:val="24"/>
        </w:rPr>
        <w:t>广发基金管理</w:t>
      </w:r>
      <w:r w:rsidR="00FD237A" w:rsidRPr="001E4C72">
        <w:rPr>
          <w:rFonts w:ascii="宋体" w:hAnsi="宋体" w:cs="宋体" w:hint="eastAsia"/>
          <w:color w:val="000000"/>
          <w:sz w:val="24"/>
        </w:rPr>
        <w:t>有限公司</w:t>
      </w:r>
    </w:p>
    <w:p w:rsidR="00552843" w:rsidRPr="00463D65" w:rsidRDefault="003E4D07" w:rsidP="00463D65">
      <w:pPr>
        <w:tabs>
          <w:tab w:val="left" w:pos="6930"/>
        </w:tabs>
        <w:adjustRightInd/>
        <w:spacing w:line="360" w:lineRule="auto"/>
        <w:jc w:val="right"/>
        <w:rPr>
          <w:rFonts w:ascii="宋体" w:hAnsi="宋体"/>
          <w:sz w:val="24"/>
          <w:szCs w:val="24"/>
        </w:rPr>
      </w:pPr>
      <w:r w:rsidRPr="001E4C72">
        <w:rPr>
          <w:rFonts w:ascii="宋体" w:hAnsi="宋体" w:hint="eastAsia"/>
          <w:sz w:val="24"/>
          <w:szCs w:val="24"/>
        </w:rPr>
        <w:t>201</w:t>
      </w:r>
      <w:r w:rsidR="006D0BF5">
        <w:rPr>
          <w:rFonts w:ascii="宋体" w:hAnsi="宋体" w:hint="eastAsia"/>
          <w:sz w:val="24"/>
          <w:szCs w:val="24"/>
        </w:rPr>
        <w:t>9</w:t>
      </w:r>
      <w:r w:rsidR="00FD237A" w:rsidRPr="001E4C72">
        <w:rPr>
          <w:rFonts w:ascii="宋体" w:hAnsi="宋体" w:hint="eastAsia"/>
          <w:sz w:val="24"/>
          <w:szCs w:val="24"/>
        </w:rPr>
        <w:t>年</w:t>
      </w:r>
      <w:r w:rsidR="003C3F76">
        <w:rPr>
          <w:rFonts w:ascii="宋体" w:hAnsi="宋体"/>
          <w:sz w:val="24"/>
          <w:szCs w:val="24"/>
        </w:rPr>
        <w:t>12</w:t>
      </w:r>
      <w:r w:rsidR="00FD237A" w:rsidRPr="001E4C72">
        <w:rPr>
          <w:rFonts w:ascii="宋体" w:hAnsi="宋体" w:hint="eastAsia"/>
          <w:sz w:val="24"/>
          <w:szCs w:val="24"/>
        </w:rPr>
        <w:t>月</w:t>
      </w:r>
      <w:r w:rsidR="003C3F76">
        <w:rPr>
          <w:rFonts w:ascii="宋体" w:hAnsi="宋体" w:hint="eastAsia"/>
          <w:sz w:val="24"/>
          <w:szCs w:val="24"/>
        </w:rPr>
        <w:t>3</w:t>
      </w:r>
      <w:r w:rsidR="003C3F76">
        <w:rPr>
          <w:rFonts w:ascii="宋体" w:hAnsi="宋体"/>
          <w:sz w:val="24"/>
          <w:szCs w:val="24"/>
        </w:rPr>
        <w:t>1</w:t>
      </w:r>
      <w:r w:rsidR="00FD237A" w:rsidRPr="001E4C72">
        <w:rPr>
          <w:rFonts w:ascii="宋体" w:hAnsi="宋体" w:hint="eastAsia"/>
          <w:sz w:val="24"/>
          <w:szCs w:val="24"/>
        </w:rPr>
        <w:t>日</w:t>
      </w:r>
    </w:p>
    <w:sectPr w:rsidR="00552843" w:rsidRPr="00463D65" w:rsidSect="000A7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9A" w:rsidRDefault="000A059A" w:rsidP="00E34E0D">
      <w:pPr>
        <w:spacing w:line="240" w:lineRule="auto"/>
      </w:pPr>
      <w:r>
        <w:separator/>
      </w:r>
    </w:p>
  </w:endnote>
  <w:endnote w:type="continuationSeparator" w:id="1">
    <w:p w:rsidR="000A059A" w:rsidRDefault="000A059A" w:rsidP="00E34E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9A" w:rsidRDefault="000A059A" w:rsidP="00E34E0D">
      <w:pPr>
        <w:spacing w:line="240" w:lineRule="auto"/>
      </w:pPr>
      <w:r>
        <w:separator/>
      </w:r>
    </w:p>
  </w:footnote>
  <w:footnote w:type="continuationSeparator" w:id="1">
    <w:p w:rsidR="000A059A" w:rsidRDefault="000A059A" w:rsidP="00E34E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FF2"/>
    <w:rsid w:val="00075FFC"/>
    <w:rsid w:val="000A059A"/>
    <w:rsid w:val="000A5BE0"/>
    <w:rsid w:val="000A74C4"/>
    <w:rsid w:val="000B2FA7"/>
    <w:rsid w:val="000C44B4"/>
    <w:rsid w:val="000E7A9C"/>
    <w:rsid w:val="001158F7"/>
    <w:rsid w:val="00122B7A"/>
    <w:rsid w:val="00127EB6"/>
    <w:rsid w:val="00155C13"/>
    <w:rsid w:val="00155C33"/>
    <w:rsid w:val="00186A2C"/>
    <w:rsid w:val="001D4A8C"/>
    <w:rsid w:val="001E4C72"/>
    <w:rsid w:val="00232E06"/>
    <w:rsid w:val="002970A8"/>
    <w:rsid w:val="0032784B"/>
    <w:rsid w:val="00354581"/>
    <w:rsid w:val="00372626"/>
    <w:rsid w:val="003A7FF9"/>
    <w:rsid w:val="003C3F76"/>
    <w:rsid w:val="003E4D07"/>
    <w:rsid w:val="003F2EE1"/>
    <w:rsid w:val="00404F10"/>
    <w:rsid w:val="004525CA"/>
    <w:rsid w:val="00463D65"/>
    <w:rsid w:val="00483531"/>
    <w:rsid w:val="0049458E"/>
    <w:rsid w:val="004F3B42"/>
    <w:rsid w:val="00515912"/>
    <w:rsid w:val="00537458"/>
    <w:rsid w:val="00550277"/>
    <w:rsid w:val="00550B7B"/>
    <w:rsid w:val="005636D4"/>
    <w:rsid w:val="005A0473"/>
    <w:rsid w:val="005A3D4D"/>
    <w:rsid w:val="005E092C"/>
    <w:rsid w:val="00631D75"/>
    <w:rsid w:val="00631FF2"/>
    <w:rsid w:val="006371A9"/>
    <w:rsid w:val="00663983"/>
    <w:rsid w:val="006C2D39"/>
    <w:rsid w:val="006D0BF5"/>
    <w:rsid w:val="006D14BB"/>
    <w:rsid w:val="006D19C4"/>
    <w:rsid w:val="00700F69"/>
    <w:rsid w:val="00717C81"/>
    <w:rsid w:val="007D6FAC"/>
    <w:rsid w:val="00845CCC"/>
    <w:rsid w:val="00851117"/>
    <w:rsid w:val="008C12C8"/>
    <w:rsid w:val="008D29D3"/>
    <w:rsid w:val="008E7EEB"/>
    <w:rsid w:val="008F0CDC"/>
    <w:rsid w:val="00914C60"/>
    <w:rsid w:val="009408A6"/>
    <w:rsid w:val="009408B8"/>
    <w:rsid w:val="00955DA9"/>
    <w:rsid w:val="00962472"/>
    <w:rsid w:val="00985A0B"/>
    <w:rsid w:val="009C6C00"/>
    <w:rsid w:val="009D2970"/>
    <w:rsid w:val="009E28D4"/>
    <w:rsid w:val="009F0D62"/>
    <w:rsid w:val="00A07001"/>
    <w:rsid w:val="00A0716F"/>
    <w:rsid w:val="00A1582C"/>
    <w:rsid w:val="00A33C7C"/>
    <w:rsid w:val="00AD4326"/>
    <w:rsid w:val="00B0385D"/>
    <w:rsid w:val="00B55DF5"/>
    <w:rsid w:val="00B8414C"/>
    <w:rsid w:val="00BE1D53"/>
    <w:rsid w:val="00BE3752"/>
    <w:rsid w:val="00BF6B53"/>
    <w:rsid w:val="00C2253F"/>
    <w:rsid w:val="00C507B5"/>
    <w:rsid w:val="00C77BFC"/>
    <w:rsid w:val="00C8339F"/>
    <w:rsid w:val="00CA6C82"/>
    <w:rsid w:val="00CD2F66"/>
    <w:rsid w:val="00D47B76"/>
    <w:rsid w:val="00D76382"/>
    <w:rsid w:val="00E34E0D"/>
    <w:rsid w:val="00E508BC"/>
    <w:rsid w:val="00E56AB5"/>
    <w:rsid w:val="00E742E6"/>
    <w:rsid w:val="00E96446"/>
    <w:rsid w:val="00EF5E3F"/>
    <w:rsid w:val="00F1719C"/>
    <w:rsid w:val="00F20F8F"/>
    <w:rsid w:val="00F448C1"/>
    <w:rsid w:val="00F51F78"/>
    <w:rsid w:val="00F725FE"/>
    <w:rsid w:val="00F80F1B"/>
    <w:rsid w:val="00F954DF"/>
    <w:rsid w:val="00FD2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7A"/>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E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34E0D"/>
    <w:rPr>
      <w:rFonts w:ascii="Times New Roman" w:eastAsia="宋体" w:hAnsi="Times New Roman" w:cs="Times New Roman"/>
      <w:kern w:val="0"/>
      <w:sz w:val="18"/>
      <w:szCs w:val="18"/>
    </w:rPr>
  </w:style>
  <w:style w:type="paragraph" w:styleId="a4">
    <w:name w:val="footer"/>
    <w:basedOn w:val="a"/>
    <w:link w:val="Char0"/>
    <w:uiPriority w:val="99"/>
    <w:unhideWhenUsed/>
    <w:rsid w:val="00E34E0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34E0D"/>
    <w:rPr>
      <w:rFonts w:ascii="Times New Roman" w:eastAsia="宋体" w:hAnsi="Times New Roman" w:cs="Times New Roman"/>
      <w:kern w:val="0"/>
      <w:sz w:val="18"/>
      <w:szCs w:val="18"/>
    </w:rPr>
  </w:style>
  <w:style w:type="table" w:styleId="a5">
    <w:name w:val="Table Grid"/>
    <w:basedOn w:val="a1"/>
    <w:uiPriority w:val="59"/>
    <w:rsid w:val="008C1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3531"/>
    <w:pPr>
      <w:widowControl/>
      <w:adjustRightInd/>
      <w:spacing w:line="240" w:lineRule="auto"/>
      <w:ind w:firstLine="420"/>
      <w:textAlignment w:val="auto"/>
    </w:pPr>
    <w:rPr>
      <w:rFonts w:ascii="Calibri" w:hAnsi="Calibri" w:cs="宋体"/>
      <w:szCs w:val="21"/>
    </w:rPr>
  </w:style>
  <w:style w:type="character" w:styleId="a7">
    <w:name w:val="Hyperlink"/>
    <w:basedOn w:val="a0"/>
    <w:uiPriority w:val="99"/>
    <w:unhideWhenUsed/>
    <w:rsid w:val="003C3F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0158457">
      <w:bodyDiv w:val="1"/>
      <w:marLeft w:val="0"/>
      <w:marRight w:val="0"/>
      <w:marTop w:val="0"/>
      <w:marBottom w:val="0"/>
      <w:divBdr>
        <w:top w:val="none" w:sz="0" w:space="0" w:color="auto"/>
        <w:left w:val="none" w:sz="0" w:space="0" w:color="auto"/>
        <w:bottom w:val="none" w:sz="0" w:space="0" w:color="auto"/>
        <w:right w:val="none" w:sz="0" w:space="0" w:color="auto"/>
      </w:divBdr>
    </w:div>
    <w:div w:id="1977180894">
      <w:bodyDiv w:val="1"/>
      <w:marLeft w:val="0"/>
      <w:marRight w:val="0"/>
      <w:marTop w:val="0"/>
      <w:marBottom w:val="0"/>
      <w:divBdr>
        <w:top w:val="none" w:sz="0" w:space="0" w:color="auto"/>
        <w:left w:val="none" w:sz="0" w:space="0" w:color="auto"/>
        <w:bottom w:val="none" w:sz="0" w:space="0" w:color="auto"/>
        <w:right w:val="none" w:sz="0" w:space="0" w:color="auto"/>
      </w:divBdr>
    </w:div>
    <w:div w:id="1998265781">
      <w:bodyDiv w:val="1"/>
      <w:marLeft w:val="0"/>
      <w:marRight w:val="0"/>
      <w:marTop w:val="0"/>
      <w:marBottom w:val="0"/>
      <w:divBdr>
        <w:top w:val="none" w:sz="0" w:space="0" w:color="auto"/>
        <w:left w:val="none" w:sz="0" w:space="0" w:color="auto"/>
        <w:bottom w:val="none" w:sz="0" w:space="0" w:color="auto"/>
        <w:right w:val="none" w:sz="0" w:space="0" w:color="auto"/>
      </w:divBdr>
    </w:div>
    <w:div w:id="20835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kup\AppData\Local\Microsoft\Windows\Temporary%20Internet%20Files\Content.IE5\R0W8M1LF\1070656_&#19978;&#28023;&#28006;&#19996;&#21457;&#23637;&#38134;&#34892;&#20851;&#20110;&#22522;&#37329;&#23450;&#25237;&#30003;&#36141;&#36153;&#29575;&#20248;&#24800;&#27963;&#21160;&#30340;&#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1070656_上海浦东发展银行关于基金定投申购费率优惠活动的公告.dotx</Template>
  <TotalTime>0</TotalTime>
  <Pages>2</Pages>
  <Words>195</Words>
  <Characters>1118</Characters>
  <Application>Microsoft Office Word</Application>
  <DocSecurity>4</DocSecurity>
  <Lines>9</Lines>
  <Paragraphs>2</Paragraphs>
  <ScaleCrop>false</ScaleCrop>
  <Company>Microsoft</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JonMMx 2000</cp:lastModifiedBy>
  <cp:revision>2</cp:revision>
  <dcterms:created xsi:type="dcterms:W3CDTF">2019-12-30T16:01:00Z</dcterms:created>
  <dcterms:modified xsi:type="dcterms:W3CDTF">2019-12-30T16:01:00Z</dcterms:modified>
</cp:coreProperties>
</file>