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248" w:rsidRPr="000906A3" w:rsidRDefault="0082245C" w:rsidP="000906A3">
      <w:pPr>
        <w:spacing w:line="360" w:lineRule="auto"/>
        <w:jc w:val="center"/>
        <w:rPr>
          <w:rFonts w:ascii="Arial" w:eastAsia="黑体" w:hAnsi="Times New Roman" w:cs="Arial" w:hint="eastAsia"/>
          <w:b/>
          <w:bCs/>
          <w:color w:val="FF0000"/>
          <w:sz w:val="36"/>
          <w:szCs w:val="36"/>
        </w:rPr>
      </w:pPr>
      <w:bookmarkStart w:id="0" w:name="t_4_0_table"/>
      <w:bookmarkEnd w:id="0"/>
      <w:r w:rsidRPr="000906A3">
        <w:rPr>
          <w:rFonts w:ascii="Arial" w:eastAsia="黑体" w:hAnsi="Times New Roman" w:cs="Arial" w:hint="eastAsia"/>
          <w:b/>
          <w:bCs/>
          <w:color w:val="FF0000"/>
          <w:sz w:val="36"/>
          <w:szCs w:val="36"/>
        </w:rPr>
        <w:t>关于</w:t>
      </w:r>
      <w:r w:rsidR="0031635A">
        <w:rPr>
          <w:rFonts w:ascii="Arial" w:eastAsia="黑体" w:hAnsi="Times New Roman" w:cs="Arial" w:hint="eastAsia"/>
          <w:b/>
          <w:bCs/>
          <w:color w:val="FF0000"/>
          <w:sz w:val="36"/>
          <w:szCs w:val="36"/>
        </w:rPr>
        <w:t>增聘</w:t>
      </w:r>
      <w:r w:rsidR="00314504" w:rsidRPr="00314504">
        <w:rPr>
          <w:rFonts w:ascii="Arial" w:eastAsia="黑体" w:hAnsi="Times New Roman" w:cs="Arial" w:hint="eastAsia"/>
          <w:b/>
          <w:bCs/>
          <w:color w:val="FF0000"/>
          <w:sz w:val="36"/>
          <w:szCs w:val="36"/>
        </w:rPr>
        <w:t>嘉实债券</w:t>
      </w:r>
      <w:r w:rsidR="005E6B60">
        <w:rPr>
          <w:rFonts w:ascii="Arial" w:eastAsia="黑体" w:hAnsi="Times New Roman" w:cs="Arial"/>
          <w:b/>
          <w:bCs/>
          <w:color w:val="FF0000"/>
          <w:sz w:val="36"/>
          <w:szCs w:val="36"/>
        </w:rPr>
        <w:t>基金经理</w:t>
      </w:r>
      <w:r w:rsidRPr="000906A3">
        <w:rPr>
          <w:rFonts w:ascii="Arial" w:eastAsia="黑体" w:hAnsi="Times New Roman" w:cs="Arial"/>
          <w:b/>
          <w:bCs/>
          <w:color w:val="FF0000"/>
          <w:sz w:val="36"/>
          <w:szCs w:val="36"/>
        </w:rPr>
        <w:t>的公告</w:t>
      </w:r>
      <w:bookmarkStart w:id="1" w:name="t_4_0_0002_a2_fm1"/>
      <w:bookmarkEnd w:id="1"/>
    </w:p>
    <w:p w:rsidR="00713248" w:rsidRPr="008B4FFA" w:rsidRDefault="00713248" w:rsidP="000906A3">
      <w:pPr>
        <w:spacing w:line="560" w:lineRule="exact"/>
        <w:jc w:val="center"/>
        <w:rPr>
          <w:rFonts w:ascii="宋体" w:hAnsi="宋体" w:hint="eastAsia"/>
          <w:color w:val="000000"/>
          <w:sz w:val="22"/>
          <w:szCs w:val="20"/>
        </w:rPr>
      </w:pPr>
      <w:r w:rsidRPr="008B4FFA">
        <w:rPr>
          <w:rFonts w:ascii="宋体" w:hAnsi="宋体" w:hint="eastAsia"/>
          <w:color w:val="000000"/>
          <w:sz w:val="22"/>
          <w:szCs w:val="20"/>
        </w:rPr>
        <w:t>公告</w:t>
      </w:r>
      <w:r w:rsidRPr="008B4FFA">
        <w:rPr>
          <w:rFonts w:ascii="宋体" w:hAnsi="宋体"/>
          <w:color w:val="000000"/>
          <w:sz w:val="22"/>
          <w:szCs w:val="20"/>
        </w:rPr>
        <w:t>送出日期：</w:t>
      </w:r>
      <w:bookmarkStart w:id="2" w:name="t_4_0_0003_a1_fm1"/>
      <w:bookmarkEnd w:id="2"/>
      <w:r w:rsidR="0082245C" w:rsidRPr="008B4FFA">
        <w:rPr>
          <w:rFonts w:ascii="宋体" w:hAnsi="宋体"/>
          <w:color w:val="000000"/>
          <w:sz w:val="22"/>
          <w:szCs w:val="20"/>
        </w:rPr>
        <w:t>201</w:t>
      </w:r>
      <w:r w:rsidR="00D20D24">
        <w:rPr>
          <w:rFonts w:ascii="宋体" w:hAnsi="宋体"/>
          <w:color w:val="000000"/>
          <w:sz w:val="22"/>
          <w:szCs w:val="20"/>
        </w:rPr>
        <w:t>9</w:t>
      </w:r>
      <w:r w:rsidR="0082245C" w:rsidRPr="008B4FFA">
        <w:rPr>
          <w:rFonts w:ascii="宋体" w:hAnsi="宋体"/>
          <w:color w:val="000000"/>
          <w:sz w:val="22"/>
          <w:szCs w:val="20"/>
        </w:rPr>
        <w:t>年</w:t>
      </w:r>
      <w:r w:rsidR="00CC6CC3">
        <w:rPr>
          <w:rFonts w:ascii="宋体" w:hAnsi="宋体"/>
          <w:color w:val="000000"/>
          <w:sz w:val="22"/>
          <w:szCs w:val="20"/>
        </w:rPr>
        <w:t>11</w:t>
      </w:r>
      <w:r w:rsidR="0082245C" w:rsidRPr="008B4FFA">
        <w:rPr>
          <w:rFonts w:ascii="宋体" w:hAnsi="宋体"/>
          <w:color w:val="000000"/>
          <w:sz w:val="22"/>
          <w:szCs w:val="20"/>
        </w:rPr>
        <w:t>月</w:t>
      </w:r>
      <w:r w:rsidR="00CC6CC3">
        <w:rPr>
          <w:rFonts w:ascii="宋体" w:hAnsi="宋体"/>
          <w:color w:val="000000"/>
          <w:sz w:val="22"/>
          <w:szCs w:val="20"/>
        </w:rPr>
        <w:t>5</w:t>
      </w:r>
      <w:r w:rsidR="0082245C" w:rsidRPr="00EA3FA7">
        <w:rPr>
          <w:rFonts w:ascii="宋体" w:hAnsi="宋体"/>
          <w:color w:val="000000"/>
          <w:sz w:val="22"/>
          <w:szCs w:val="20"/>
        </w:rPr>
        <w:t>日</w:t>
      </w: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3" w:name="t_qh_4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5701"/>
      </w:tblGrid>
      <w:tr w:rsidR="00713248" w:rsidTr="002818DB">
        <w:tc>
          <w:tcPr>
            <w:tcW w:w="3119" w:type="dxa"/>
          </w:tcPr>
          <w:p w:rsidR="00713248" w:rsidRPr="00E234AB" w:rsidRDefault="00713248">
            <w:pPr>
              <w:rPr>
                <w:rFonts w:ascii="宋体" w:hAnsi="宋体" w:hint="eastAsia"/>
                <w:szCs w:val="21"/>
              </w:rPr>
            </w:pPr>
            <w:r w:rsidRPr="00E234AB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5701" w:type="dxa"/>
          </w:tcPr>
          <w:p w:rsidR="00713248" w:rsidRPr="007A24C2" w:rsidRDefault="00314504" w:rsidP="00C71526">
            <w:pPr>
              <w:rPr>
                <w:rFonts w:ascii="宋体" w:hAnsi="宋体" w:hint="eastAsia"/>
                <w:szCs w:val="21"/>
              </w:rPr>
            </w:pPr>
            <w:bookmarkStart w:id="4" w:name="t_qh_4_1_0009_a1_fm1"/>
            <w:bookmarkEnd w:id="4"/>
            <w:r w:rsidRPr="00314504">
              <w:rPr>
                <w:rFonts w:ascii="宋体" w:hAnsi="宋体" w:hint="eastAsia"/>
                <w:szCs w:val="21"/>
              </w:rPr>
              <w:t>嘉实债券证券投资基金</w:t>
            </w:r>
          </w:p>
        </w:tc>
      </w:tr>
      <w:tr w:rsidR="00713248" w:rsidTr="002818DB">
        <w:tc>
          <w:tcPr>
            <w:tcW w:w="3119" w:type="dxa"/>
          </w:tcPr>
          <w:p w:rsidR="00713248" w:rsidRPr="000B01B7" w:rsidRDefault="00713248">
            <w:pPr>
              <w:rPr>
                <w:rFonts w:ascii="宋体" w:hAnsi="宋体" w:hint="eastAsia"/>
                <w:szCs w:val="21"/>
              </w:rPr>
            </w:pPr>
            <w:r w:rsidRPr="000B01B7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5701" w:type="dxa"/>
          </w:tcPr>
          <w:p w:rsidR="00713248" w:rsidRDefault="00314504" w:rsidP="008920A2">
            <w:pPr>
              <w:rPr>
                <w:rFonts w:ascii="宋体" w:hAnsi="宋体" w:hint="eastAsia"/>
                <w:szCs w:val="21"/>
              </w:rPr>
            </w:pPr>
            <w:bookmarkStart w:id="5" w:name="t_qh_4_1_0011_a1_fm1"/>
            <w:bookmarkEnd w:id="5"/>
            <w:r w:rsidRPr="00314504">
              <w:rPr>
                <w:rFonts w:ascii="宋体" w:hAnsi="宋体" w:hint="eastAsia"/>
                <w:szCs w:val="24"/>
                <w:lang/>
              </w:rPr>
              <w:t>嘉实债券</w:t>
            </w:r>
          </w:p>
        </w:tc>
      </w:tr>
      <w:tr w:rsidR="00713248" w:rsidTr="002818DB">
        <w:tc>
          <w:tcPr>
            <w:tcW w:w="3119" w:type="dxa"/>
          </w:tcPr>
          <w:p w:rsidR="00713248" w:rsidRPr="000B01B7" w:rsidRDefault="00713248">
            <w:pPr>
              <w:rPr>
                <w:rFonts w:ascii="宋体" w:hAnsi="宋体" w:hint="eastAsia"/>
                <w:szCs w:val="21"/>
              </w:rPr>
            </w:pPr>
            <w:r w:rsidRPr="000B01B7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5701" w:type="dxa"/>
          </w:tcPr>
          <w:p w:rsidR="00713248" w:rsidRDefault="00314504">
            <w:pPr>
              <w:rPr>
                <w:rFonts w:ascii="宋体" w:hAnsi="宋体" w:hint="eastAsia"/>
                <w:szCs w:val="21"/>
              </w:rPr>
            </w:pPr>
            <w:bookmarkStart w:id="6" w:name="t_qh_4_1_0012_a1_fm1"/>
            <w:bookmarkEnd w:id="6"/>
            <w:r>
              <w:rPr>
                <w:rFonts w:ascii="宋体" w:hAnsi="宋体" w:hint="eastAsia"/>
                <w:lang/>
              </w:rPr>
              <w:t>070005</w:t>
            </w:r>
          </w:p>
        </w:tc>
      </w:tr>
      <w:tr w:rsidR="00713248" w:rsidTr="002818DB">
        <w:tc>
          <w:tcPr>
            <w:tcW w:w="3119" w:type="dxa"/>
          </w:tcPr>
          <w:p w:rsidR="00713248" w:rsidRPr="000B01B7" w:rsidRDefault="00713248">
            <w:pPr>
              <w:rPr>
                <w:rFonts w:ascii="宋体" w:hAnsi="宋体" w:hint="eastAsia"/>
                <w:szCs w:val="21"/>
              </w:rPr>
            </w:pPr>
            <w:r w:rsidRPr="000B01B7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5701" w:type="dxa"/>
          </w:tcPr>
          <w:p w:rsidR="00713248" w:rsidRDefault="0082245C">
            <w:pPr>
              <w:rPr>
                <w:rFonts w:ascii="宋体" w:hAnsi="宋体" w:hint="eastAsia"/>
                <w:szCs w:val="21"/>
              </w:rPr>
            </w:pPr>
            <w:bookmarkStart w:id="7" w:name="t_qh_4_1_0186_a1_fm1"/>
            <w:bookmarkEnd w:id="7"/>
            <w:r>
              <w:rPr>
                <w:rFonts w:ascii="宋体" w:hAnsi="宋体" w:hint="eastAsia"/>
                <w:szCs w:val="21"/>
              </w:rPr>
              <w:t>嘉实基金管理有限公司</w:t>
            </w:r>
          </w:p>
        </w:tc>
      </w:tr>
      <w:tr w:rsidR="00713248" w:rsidTr="002818DB">
        <w:tc>
          <w:tcPr>
            <w:tcW w:w="3119" w:type="dxa"/>
          </w:tcPr>
          <w:p w:rsidR="00713248" w:rsidRPr="000B01B7" w:rsidRDefault="00713248">
            <w:pPr>
              <w:rPr>
                <w:rFonts w:ascii="宋体" w:hAnsi="宋体" w:hint="eastAsia"/>
                <w:szCs w:val="21"/>
              </w:rPr>
            </w:pPr>
            <w:r w:rsidRPr="000B01B7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5701" w:type="dxa"/>
          </w:tcPr>
          <w:p w:rsidR="00713248" w:rsidRDefault="0082245C">
            <w:pPr>
              <w:rPr>
                <w:rFonts w:ascii="宋体" w:hAnsi="宋体" w:hint="eastAsia"/>
                <w:szCs w:val="21"/>
              </w:rPr>
            </w:pPr>
            <w:bookmarkStart w:id="8" w:name="t_qh_4_1_2631_a1_fm1"/>
            <w:bookmarkEnd w:id="8"/>
            <w:r>
              <w:rPr>
                <w:rFonts w:ascii="宋体" w:hAnsi="宋体" w:hint="eastAsia"/>
                <w:szCs w:val="21"/>
              </w:rPr>
              <w:t>《</w:t>
            </w:r>
            <w:r w:rsidR="00CC6CC3" w:rsidRPr="00CC6CC3">
              <w:rPr>
                <w:rFonts w:ascii="宋体" w:hAnsi="宋体" w:hint="eastAsia"/>
                <w:szCs w:val="21"/>
              </w:rPr>
              <w:t>公开募集证券投资基金信息披露管理办法</w:t>
            </w:r>
            <w:r>
              <w:rPr>
                <w:rFonts w:ascii="宋体" w:hAnsi="宋体" w:hint="eastAsia"/>
                <w:szCs w:val="21"/>
              </w:rPr>
              <w:t>》、《基金管理公司投资管理人员管理指导意见》等</w:t>
            </w:r>
          </w:p>
        </w:tc>
      </w:tr>
      <w:tr w:rsidR="00713248" w:rsidTr="002818DB">
        <w:tc>
          <w:tcPr>
            <w:tcW w:w="3119" w:type="dxa"/>
          </w:tcPr>
          <w:p w:rsidR="00713248" w:rsidRPr="000B01B7" w:rsidRDefault="00713248" w:rsidP="00726EDA">
            <w:pPr>
              <w:rPr>
                <w:rFonts w:ascii="宋体" w:hAnsi="宋体" w:hint="eastAsia"/>
                <w:szCs w:val="21"/>
              </w:rPr>
            </w:pPr>
            <w:r w:rsidRPr="000B01B7">
              <w:rPr>
                <w:rFonts w:ascii="宋体" w:hAnsi="宋体" w:hint="eastAsia"/>
                <w:szCs w:val="21"/>
              </w:rPr>
              <w:t>基金经理变更类型</w:t>
            </w:r>
          </w:p>
        </w:tc>
        <w:tc>
          <w:tcPr>
            <w:tcW w:w="5701" w:type="dxa"/>
          </w:tcPr>
          <w:p w:rsidR="00713248" w:rsidRPr="00726EDA" w:rsidRDefault="00774BF2" w:rsidP="000E2B22">
            <w:pPr>
              <w:rPr>
                <w:rFonts w:ascii="宋体" w:hAnsi="宋体" w:hint="eastAsia"/>
                <w:szCs w:val="21"/>
              </w:rPr>
            </w:pPr>
            <w:r w:rsidRPr="005E2DEE">
              <w:rPr>
                <w:rFonts w:ascii="宋体" w:hAnsi="宋体" w:hint="eastAsia"/>
                <w:szCs w:val="21"/>
              </w:rPr>
              <w:t>增聘基金经理</w:t>
            </w:r>
          </w:p>
        </w:tc>
      </w:tr>
      <w:tr w:rsidR="00774BF2" w:rsidTr="002818DB">
        <w:tc>
          <w:tcPr>
            <w:tcW w:w="3119" w:type="dxa"/>
          </w:tcPr>
          <w:p w:rsidR="00774BF2" w:rsidRPr="000B01B7" w:rsidRDefault="00774BF2" w:rsidP="00AC4F03">
            <w:pPr>
              <w:rPr>
                <w:rFonts w:ascii="宋体" w:hAnsi="宋体" w:hint="eastAsia"/>
                <w:szCs w:val="21"/>
              </w:rPr>
            </w:pPr>
            <w:r w:rsidRPr="000B01B7"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5701" w:type="dxa"/>
          </w:tcPr>
          <w:p w:rsidR="00774BF2" w:rsidRPr="005E2DEE" w:rsidRDefault="00CC6CC3" w:rsidP="00AC4F03">
            <w:pPr>
              <w:rPr>
                <w:rFonts w:ascii="宋体" w:hAnsi="宋体" w:hint="eastAsia"/>
                <w:szCs w:val="21"/>
              </w:rPr>
            </w:pPr>
            <w:r w:rsidRPr="00CC6CC3">
              <w:rPr>
                <w:rFonts w:ascii="宋体" w:hAnsi="宋体" w:hint="eastAsia"/>
                <w:szCs w:val="21"/>
              </w:rPr>
              <w:t>轩璇</w:t>
            </w:r>
          </w:p>
        </w:tc>
      </w:tr>
      <w:tr w:rsidR="002818DB" w:rsidTr="002818DB">
        <w:tc>
          <w:tcPr>
            <w:tcW w:w="3119" w:type="dxa"/>
          </w:tcPr>
          <w:p w:rsidR="002818DB" w:rsidRDefault="002818D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共同管理本基金基金经理姓名</w:t>
            </w:r>
          </w:p>
        </w:tc>
        <w:tc>
          <w:tcPr>
            <w:tcW w:w="5701" w:type="dxa"/>
          </w:tcPr>
          <w:p w:rsidR="002818DB" w:rsidRPr="002818DB" w:rsidRDefault="00CC6CC3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曲扬</w:t>
            </w:r>
          </w:p>
        </w:tc>
      </w:tr>
    </w:tbl>
    <w:p w:rsidR="00713248" w:rsidRDefault="00713248">
      <w:pPr>
        <w:spacing w:line="360" w:lineRule="auto"/>
        <w:jc w:val="left"/>
        <w:rPr>
          <w:rFonts w:hint="eastAsia"/>
          <w:szCs w:val="21"/>
        </w:rPr>
      </w:pPr>
    </w:p>
    <w:p w:rsidR="00774BF2" w:rsidRDefault="009F41A3" w:rsidP="00774BF2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  <w:lang w:eastAsia="zh-CN"/>
        </w:rPr>
      </w:pPr>
      <w:r>
        <w:rPr>
          <w:rFonts w:ascii="宋体" w:eastAsia="宋体" w:hAnsi="宋体" w:hint="eastAsia"/>
          <w:bCs/>
          <w:sz w:val="24"/>
          <w:szCs w:val="24"/>
          <w:lang w:eastAsia="zh-CN"/>
        </w:rPr>
        <w:t xml:space="preserve">2 </w:t>
      </w:r>
      <w:r w:rsidR="00774BF2">
        <w:rPr>
          <w:rFonts w:ascii="宋体" w:eastAsia="宋体" w:hAnsi="宋体" w:hint="eastAsia"/>
          <w:bCs/>
          <w:sz w:val="24"/>
          <w:szCs w:val="24"/>
        </w:rPr>
        <w:t>新任基金经理的相关信息</w:t>
      </w:r>
    </w:p>
    <w:tbl>
      <w:tblPr>
        <w:tblW w:w="14394" w:type="dxa"/>
        <w:tblCellMar>
          <w:left w:w="0" w:type="dxa"/>
          <w:right w:w="0" w:type="dxa"/>
        </w:tblCellMar>
        <w:tblLook w:val="04A0"/>
      </w:tblPr>
      <w:tblGrid>
        <w:gridCol w:w="1951"/>
        <w:gridCol w:w="1777"/>
        <w:gridCol w:w="1777"/>
        <w:gridCol w:w="1777"/>
        <w:gridCol w:w="1778"/>
        <w:gridCol w:w="1778"/>
        <w:gridCol w:w="1778"/>
        <w:gridCol w:w="1778"/>
      </w:tblGrid>
      <w:tr w:rsidR="00AA7184" w:rsidRPr="00571050" w:rsidTr="00E4386A">
        <w:trPr>
          <w:gridAfter w:val="3"/>
          <w:wAfter w:w="5334" w:type="dxa"/>
          <w:trHeight w:val="30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84" w:rsidRPr="00AA7184" w:rsidRDefault="00AA7184" w:rsidP="009474C3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新任基金经理姓名</w:t>
            </w:r>
          </w:p>
        </w:tc>
        <w:tc>
          <w:tcPr>
            <w:tcW w:w="71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84" w:rsidRPr="00AA7184" w:rsidRDefault="00A45005" w:rsidP="009474C3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45005">
              <w:rPr>
                <w:rFonts w:ascii="宋体" w:hAnsi="宋体" w:hint="eastAsia"/>
                <w:szCs w:val="21"/>
              </w:rPr>
              <w:t>轩璇</w:t>
            </w:r>
          </w:p>
        </w:tc>
      </w:tr>
      <w:tr w:rsidR="00AA7184" w:rsidRPr="00571050" w:rsidTr="00E4386A">
        <w:trPr>
          <w:gridAfter w:val="3"/>
          <w:wAfter w:w="5334" w:type="dxa"/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84" w:rsidRPr="00AA7184" w:rsidRDefault="00AA7184" w:rsidP="009474C3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任职日期</w:t>
            </w:r>
          </w:p>
        </w:tc>
        <w:tc>
          <w:tcPr>
            <w:tcW w:w="7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84" w:rsidRPr="00AA7184" w:rsidRDefault="0069328C" w:rsidP="00EA3FA7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2019</w:t>
            </w:r>
            <w:r w:rsidR="0073236A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11</w:t>
            </w:r>
            <w:r w:rsidR="00AA7184"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</w:p>
        </w:tc>
      </w:tr>
      <w:tr w:rsidR="00AA7184" w:rsidRPr="00571050" w:rsidTr="00E4386A">
        <w:trPr>
          <w:gridAfter w:val="3"/>
          <w:wAfter w:w="5334" w:type="dxa"/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84" w:rsidRPr="00AA7184" w:rsidRDefault="00AA7184" w:rsidP="009474C3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证券从业年限</w:t>
            </w:r>
          </w:p>
        </w:tc>
        <w:tc>
          <w:tcPr>
            <w:tcW w:w="7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84" w:rsidRPr="00AA7184" w:rsidRDefault="000552A2" w:rsidP="00DE7F63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7</w:t>
            </w:r>
            <w:r w:rsidR="004A4BA4">
              <w:rPr>
                <w:rFonts w:ascii="宋体" w:hAnsi="宋体" w:cs="宋体" w:hint="eastAsia"/>
                <w:color w:val="333333"/>
                <w:kern w:val="0"/>
                <w:szCs w:val="21"/>
              </w:rPr>
              <w:t>年</w:t>
            </w:r>
          </w:p>
        </w:tc>
      </w:tr>
      <w:tr w:rsidR="00AA7184" w:rsidRPr="00571050" w:rsidTr="00E4386A">
        <w:trPr>
          <w:gridAfter w:val="3"/>
          <w:wAfter w:w="5334" w:type="dxa"/>
          <w:trHeight w:val="30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84" w:rsidRPr="00AA7184" w:rsidRDefault="00AA7184" w:rsidP="009474C3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证券投资管理从业年限</w:t>
            </w:r>
          </w:p>
        </w:tc>
        <w:tc>
          <w:tcPr>
            <w:tcW w:w="7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84" w:rsidRPr="00AA7184" w:rsidRDefault="000552A2" w:rsidP="00DE7F63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7</w:t>
            </w:r>
            <w:r w:rsidR="004A4BA4">
              <w:rPr>
                <w:rFonts w:ascii="宋体" w:hAnsi="宋体" w:cs="宋体" w:hint="eastAsia"/>
                <w:color w:val="333333"/>
                <w:kern w:val="0"/>
                <w:szCs w:val="21"/>
              </w:rPr>
              <w:t>年</w:t>
            </w:r>
          </w:p>
        </w:tc>
      </w:tr>
      <w:tr w:rsidR="00AA7184" w:rsidRPr="00931403" w:rsidTr="00E4386A">
        <w:trPr>
          <w:gridAfter w:val="3"/>
          <w:wAfter w:w="5334" w:type="dxa"/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84" w:rsidRPr="00AA7184" w:rsidRDefault="00AA7184" w:rsidP="009474C3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过往从业经历</w:t>
            </w:r>
          </w:p>
        </w:tc>
        <w:tc>
          <w:tcPr>
            <w:tcW w:w="7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184" w:rsidRPr="00AA7184" w:rsidRDefault="000552A2" w:rsidP="00AB6BED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曾任</w:t>
            </w:r>
            <w:r w:rsidRPr="000552A2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易方达基金管理有限公司固定收益部高级研究员</w:t>
            </w:r>
            <w:r w:rsidR="00AB6BED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、</w:t>
            </w:r>
            <w:r w:rsidRPr="000552A2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基金经理助理。2019年9月加入嘉实基金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管理有限公司</w:t>
            </w:r>
            <w:r w:rsidRPr="000552A2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。</w:t>
            </w:r>
          </w:p>
        </w:tc>
      </w:tr>
      <w:tr w:rsidR="00E4386A" w:rsidRPr="00571050" w:rsidTr="00E4386A">
        <w:trPr>
          <w:gridAfter w:val="3"/>
          <w:wAfter w:w="5334" w:type="dxa"/>
          <w:trHeight w:val="472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6A" w:rsidRPr="00AA7184" w:rsidRDefault="00E4386A" w:rsidP="00E4386A">
            <w:pPr>
              <w:widowControl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其中：管理过公募基金的名称及期间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86A" w:rsidRPr="00242A26" w:rsidRDefault="00E4386A" w:rsidP="00E4386A">
            <w:pPr>
              <w:wordWrap w:val="0"/>
              <w:spacing w:line="66" w:lineRule="atLeast"/>
              <w:jc w:val="center"/>
              <w:rPr>
                <w:rFonts w:ascii="inherit" w:hAnsi="inherit" w:cs="宋体" w:hint="eastAsia"/>
                <w:color w:val="333333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基金主代码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386A" w:rsidRPr="00242A26" w:rsidRDefault="00E4386A" w:rsidP="00E4386A">
            <w:pPr>
              <w:wordWrap w:val="0"/>
              <w:spacing w:line="66" w:lineRule="atLeast"/>
              <w:jc w:val="center"/>
              <w:rPr>
                <w:rFonts w:ascii="inherit" w:hAnsi="inherit" w:cs="宋体" w:hint="eastAsia"/>
                <w:color w:val="333333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基金名称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386A" w:rsidRPr="00242A26" w:rsidRDefault="00E4386A" w:rsidP="00E4386A">
            <w:pPr>
              <w:wordWrap w:val="0"/>
              <w:spacing w:line="66" w:lineRule="atLeast"/>
              <w:jc w:val="center"/>
              <w:rPr>
                <w:rFonts w:ascii="inherit" w:hAnsi="inherit" w:cs="宋体" w:hint="eastAsia"/>
                <w:color w:val="333333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任职日期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386A" w:rsidRPr="00242A26" w:rsidRDefault="00E4386A" w:rsidP="00E4386A">
            <w:pPr>
              <w:wordWrap w:val="0"/>
              <w:spacing w:line="66" w:lineRule="atLeast"/>
              <w:jc w:val="center"/>
              <w:rPr>
                <w:rFonts w:ascii="inherit" w:hAnsi="inherit" w:cs="宋体" w:hint="eastAsia"/>
                <w:color w:val="333333"/>
                <w:szCs w:val="21"/>
              </w:rPr>
            </w:pPr>
            <w:r w:rsidRPr="00242A26">
              <w:rPr>
                <w:rFonts w:hint="eastAsia"/>
                <w:color w:val="333333"/>
                <w:szCs w:val="21"/>
              </w:rPr>
              <w:t>离任日期</w:t>
            </w:r>
          </w:p>
        </w:tc>
      </w:tr>
      <w:tr w:rsidR="00E4386A" w:rsidRPr="00571050" w:rsidTr="00E4386A">
        <w:trPr>
          <w:trHeight w:val="419"/>
        </w:trPr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86A" w:rsidRPr="00AA7184" w:rsidRDefault="00E4386A" w:rsidP="00E4386A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86A" w:rsidRPr="00E4386A" w:rsidRDefault="00A45005" w:rsidP="00E4386A">
            <w:pPr>
              <w:widowControl/>
              <w:wordWrap w:val="0"/>
              <w:jc w:val="center"/>
              <w:rPr>
                <w:rFonts w:ascii="inherit" w:hAnsi="inherit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386A" w:rsidRPr="00E4386A" w:rsidRDefault="00A45005" w:rsidP="00E4386A">
            <w:pPr>
              <w:widowControl/>
              <w:wordWrap w:val="0"/>
              <w:jc w:val="center"/>
              <w:rPr>
                <w:rFonts w:ascii="inherit" w:hAnsi="inherit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386A" w:rsidRPr="00E4386A" w:rsidRDefault="00A45005" w:rsidP="00E4386A">
            <w:pPr>
              <w:widowControl/>
              <w:wordWrap w:val="0"/>
              <w:jc w:val="center"/>
              <w:rPr>
                <w:rFonts w:ascii="inherit" w:hAnsi="inherit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386A" w:rsidRPr="00E4386A" w:rsidRDefault="00E4386A" w:rsidP="00E4386A">
            <w:pPr>
              <w:widowControl/>
              <w:wordWrap w:val="0"/>
              <w:jc w:val="center"/>
              <w:rPr>
                <w:rFonts w:ascii="inherit" w:hAnsi="inherit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 w:hint="eastAsia"/>
                <w:color w:val="333333"/>
                <w:kern w:val="0"/>
                <w:szCs w:val="21"/>
              </w:rPr>
              <w:t>-</w:t>
            </w:r>
          </w:p>
        </w:tc>
        <w:tc>
          <w:tcPr>
            <w:tcW w:w="1778" w:type="dxa"/>
            <w:vAlign w:val="center"/>
          </w:tcPr>
          <w:p w:rsidR="00E4386A" w:rsidRPr="00E4386A" w:rsidRDefault="00E4386A" w:rsidP="00E4386A">
            <w:pPr>
              <w:widowControl/>
              <w:wordWrap w:val="0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E4386A" w:rsidRPr="00E4386A" w:rsidRDefault="00E4386A" w:rsidP="00E4386A">
            <w:pPr>
              <w:widowControl/>
              <w:wordWrap w:val="0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1778" w:type="dxa"/>
            <w:vAlign w:val="center"/>
          </w:tcPr>
          <w:p w:rsidR="00E4386A" w:rsidRPr="00E4386A" w:rsidRDefault="00E4386A" w:rsidP="00E4386A">
            <w:pPr>
              <w:widowControl/>
              <w:wordWrap w:val="0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</w:tr>
      <w:tr w:rsidR="00E4386A" w:rsidRPr="00571050" w:rsidTr="00E4386A">
        <w:trPr>
          <w:gridAfter w:val="3"/>
          <w:wAfter w:w="5334" w:type="dxa"/>
          <w:trHeight w:val="61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6A" w:rsidRPr="00AA7184" w:rsidRDefault="00E4386A" w:rsidP="00E4386A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是否曾被监管机构予以行政处罚或采取行政监管措施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6A" w:rsidRPr="00AA7184" w:rsidRDefault="00E4386A" w:rsidP="00E4386A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否</w:t>
            </w:r>
          </w:p>
        </w:tc>
      </w:tr>
      <w:tr w:rsidR="00E4386A" w:rsidRPr="00571050" w:rsidTr="00E4386A">
        <w:trPr>
          <w:gridAfter w:val="3"/>
          <w:wAfter w:w="5334" w:type="dxa"/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6A" w:rsidRPr="00AA7184" w:rsidRDefault="00E4386A" w:rsidP="00E4386A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是否已取得基金从业资格</w:t>
            </w:r>
          </w:p>
        </w:tc>
        <w:tc>
          <w:tcPr>
            <w:tcW w:w="7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6A" w:rsidRPr="00AA7184" w:rsidRDefault="00E4386A" w:rsidP="00E4386A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</w:tr>
      <w:tr w:rsidR="00E4386A" w:rsidRPr="00571050" w:rsidTr="00E4386A">
        <w:trPr>
          <w:gridAfter w:val="3"/>
          <w:wAfter w:w="5334" w:type="dxa"/>
          <w:trHeight w:val="30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6A" w:rsidRPr="00AA7184" w:rsidRDefault="00E4386A" w:rsidP="00E4386A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取得的其他相关从业资格</w:t>
            </w:r>
          </w:p>
        </w:tc>
        <w:tc>
          <w:tcPr>
            <w:tcW w:w="7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6A" w:rsidRPr="00AA7184" w:rsidRDefault="00E4386A" w:rsidP="00E4386A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E4386A" w:rsidRPr="00571050" w:rsidTr="00E4386A">
        <w:trPr>
          <w:gridAfter w:val="3"/>
          <w:wAfter w:w="5334" w:type="dxa"/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6A" w:rsidRPr="00AA7184" w:rsidRDefault="00E4386A" w:rsidP="00E4386A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国籍</w:t>
            </w:r>
          </w:p>
        </w:tc>
        <w:tc>
          <w:tcPr>
            <w:tcW w:w="7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6A" w:rsidRPr="00AA7184" w:rsidRDefault="00E4386A" w:rsidP="00E4386A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中国</w:t>
            </w:r>
          </w:p>
        </w:tc>
      </w:tr>
      <w:tr w:rsidR="00E4386A" w:rsidRPr="00571050" w:rsidTr="00E4386A">
        <w:trPr>
          <w:gridAfter w:val="3"/>
          <w:wAfter w:w="5334" w:type="dxa"/>
          <w:trHeight w:val="3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6A" w:rsidRPr="00AA7184" w:rsidRDefault="00E4386A" w:rsidP="00E4386A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学历、学位</w:t>
            </w:r>
          </w:p>
        </w:tc>
        <w:tc>
          <w:tcPr>
            <w:tcW w:w="7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6A" w:rsidRPr="00AA7184" w:rsidRDefault="00E4386A" w:rsidP="00E4386A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硕士研究生</w:t>
            </w:r>
          </w:p>
        </w:tc>
      </w:tr>
      <w:tr w:rsidR="00E4386A" w:rsidRPr="00571050" w:rsidTr="00E4386A">
        <w:trPr>
          <w:gridAfter w:val="3"/>
          <w:wAfter w:w="5334" w:type="dxa"/>
          <w:trHeight w:val="63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6A" w:rsidRPr="00AA7184" w:rsidRDefault="00E4386A" w:rsidP="00E4386A">
            <w:pPr>
              <w:widowControl/>
              <w:wordWrap w:val="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hint="eastAsia"/>
                <w:szCs w:val="21"/>
              </w:rPr>
              <w:t>是否已按规定在中国证券投资基金业协会注册-登记</w:t>
            </w:r>
          </w:p>
        </w:tc>
        <w:tc>
          <w:tcPr>
            <w:tcW w:w="7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86A" w:rsidRPr="00AA7184" w:rsidRDefault="00E4386A" w:rsidP="00E4386A">
            <w:pPr>
              <w:widowControl/>
              <w:wordWrap w:val="0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  <w:r w:rsidRPr="00AA7184">
              <w:rPr>
                <w:rFonts w:ascii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</w:tr>
    </w:tbl>
    <w:p w:rsidR="00774BF2" w:rsidRDefault="00774BF2">
      <w:pPr>
        <w:spacing w:line="360" w:lineRule="auto"/>
        <w:jc w:val="left"/>
        <w:rPr>
          <w:rFonts w:hint="eastAsia"/>
          <w:szCs w:val="21"/>
        </w:rPr>
      </w:pPr>
    </w:p>
    <w:p w:rsidR="00713248" w:rsidRDefault="00713248" w:rsidP="007B0114">
      <w:pPr>
        <w:spacing w:line="360" w:lineRule="auto"/>
        <w:jc w:val="left"/>
        <w:rPr>
          <w:rFonts w:ascii="宋体" w:hAnsi="宋体"/>
          <w:szCs w:val="21"/>
        </w:rPr>
      </w:pPr>
    </w:p>
    <w:p w:rsidR="0082245C" w:rsidRPr="000B01B7" w:rsidRDefault="0082245C">
      <w:pPr>
        <w:spacing w:line="360" w:lineRule="auto"/>
        <w:jc w:val="right"/>
        <w:rPr>
          <w:rFonts w:ascii="宋体" w:hAnsi="宋体"/>
          <w:b/>
          <w:sz w:val="24"/>
          <w:szCs w:val="30"/>
        </w:rPr>
      </w:pPr>
      <w:r w:rsidRPr="000B01B7">
        <w:rPr>
          <w:rFonts w:ascii="宋体" w:hAnsi="宋体" w:hint="eastAsia"/>
          <w:b/>
          <w:sz w:val="24"/>
          <w:szCs w:val="30"/>
        </w:rPr>
        <w:lastRenderedPageBreak/>
        <w:t>嘉实基金管理有限公司</w:t>
      </w:r>
    </w:p>
    <w:p w:rsidR="00713248" w:rsidRPr="000B01B7" w:rsidRDefault="0082245C">
      <w:pPr>
        <w:spacing w:line="360" w:lineRule="auto"/>
        <w:jc w:val="right"/>
        <w:rPr>
          <w:rFonts w:ascii="宋体" w:hAnsi="宋体"/>
          <w:b/>
          <w:szCs w:val="21"/>
        </w:rPr>
      </w:pPr>
      <w:r w:rsidRPr="000B01B7">
        <w:rPr>
          <w:rFonts w:ascii="宋体" w:hAnsi="宋体"/>
          <w:b/>
          <w:sz w:val="24"/>
          <w:szCs w:val="30"/>
        </w:rPr>
        <w:t>201</w:t>
      </w:r>
      <w:r w:rsidR="00D20D24">
        <w:rPr>
          <w:rFonts w:ascii="宋体" w:hAnsi="宋体"/>
          <w:b/>
          <w:sz w:val="24"/>
          <w:szCs w:val="30"/>
        </w:rPr>
        <w:t>9</w:t>
      </w:r>
      <w:r w:rsidRPr="000B01B7">
        <w:rPr>
          <w:rFonts w:ascii="宋体" w:hAnsi="宋体"/>
          <w:b/>
          <w:sz w:val="24"/>
          <w:szCs w:val="30"/>
        </w:rPr>
        <w:t>年</w:t>
      </w:r>
      <w:r w:rsidR="00A45005">
        <w:rPr>
          <w:rFonts w:ascii="宋体" w:hAnsi="宋体"/>
          <w:b/>
          <w:sz w:val="24"/>
          <w:szCs w:val="30"/>
        </w:rPr>
        <w:t>11</w:t>
      </w:r>
      <w:r w:rsidRPr="000B01B7">
        <w:rPr>
          <w:rFonts w:ascii="宋体" w:hAnsi="宋体"/>
          <w:b/>
          <w:sz w:val="24"/>
          <w:szCs w:val="30"/>
        </w:rPr>
        <w:t>月</w:t>
      </w:r>
      <w:r w:rsidR="00A45005">
        <w:rPr>
          <w:rFonts w:ascii="宋体" w:hAnsi="宋体"/>
          <w:b/>
          <w:sz w:val="24"/>
          <w:szCs w:val="30"/>
        </w:rPr>
        <w:t>5</w:t>
      </w:r>
      <w:r w:rsidRPr="00EA3FA7">
        <w:rPr>
          <w:rFonts w:ascii="宋体" w:hAnsi="宋体"/>
          <w:b/>
          <w:sz w:val="24"/>
          <w:szCs w:val="30"/>
        </w:rPr>
        <w:t>日</w:t>
      </w:r>
    </w:p>
    <w:sectPr w:rsidR="00713248" w:rsidRPr="000B01B7">
      <w:footerReference w:type="default" r:id="rId6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94" w:rsidRDefault="00E03A94" w:rsidP="00D05745">
      <w:r>
        <w:separator/>
      </w:r>
    </w:p>
  </w:endnote>
  <w:endnote w:type="continuationSeparator" w:id="1">
    <w:p w:rsidR="00E03A94" w:rsidRDefault="00E03A94" w:rsidP="00D0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5C" w:rsidRDefault="0082245C" w:rsidP="0082245C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3C1C1B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3C1C1B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94" w:rsidRDefault="00E03A94" w:rsidP="00D05745">
      <w:r>
        <w:separator/>
      </w:r>
    </w:p>
  </w:footnote>
  <w:footnote w:type="continuationSeparator" w:id="1">
    <w:p w:rsidR="00E03A94" w:rsidRDefault="00E03A94" w:rsidP="00D05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B3A"/>
    <w:rsid w:val="00022737"/>
    <w:rsid w:val="00027B71"/>
    <w:rsid w:val="000552A2"/>
    <w:rsid w:val="00062A4C"/>
    <w:rsid w:val="00067521"/>
    <w:rsid w:val="000906A3"/>
    <w:rsid w:val="0009360E"/>
    <w:rsid w:val="000B01B7"/>
    <w:rsid w:val="000C3DF7"/>
    <w:rsid w:val="000C6F93"/>
    <w:rsid w:val="000D5FB7"/>
    <w:rsid w:val="000E2B22"/>
    <w:rsid w:val="000E56DE"/>
    <w:rsid w:val="000F0893"/>
    <w:rsid w:val="000F1902"/>
    <w:rsid w:val="000F56A3"/>
    <w:rsid w:val="00104AC5"/>
    <w:rsid w:val="0012069C"/>
    <w:rsid w:val="00136C7E"/>
    <w:rsid w:val="00143EB9"/>
    <w:rsid w:val="0014776E"/>
    <w:rsid w:val="001524BE"/>
    <w:rsid w:val="00172AA0"/>
    <w:rsid w:val="00180F3B"/>
    <w:rsid w:val="00184C02"/>
    <w:rsid w:val="00190DA0"/>
    <w:rsid w:val="001959B6"/>
    <w:rsid w:val="001A5707"/>
    <w:rsid w:val="001B284D"/>
    <w:rsid w:val="001C0628"/>
    <w:rsid w:val="001C4EED"/>
    <w:rsid w:val="00200160"/>
    <w:rsid w:val="00203038"/>
    <w:rsid w:val="00216772"/>
    <w:rsid w:val="00227E8A"/>
    <w:rsid w:val="00235136"/>
    <w:rsid w:val="00237734"/>
    <w:rsid w:val="002643CD"/>
    <w:rsid w:val="00273692"/>
    <w:rsid w:val="00276E20"/>
    <w:rsid w:val="002818DB"/>
    <w:rsid w:val="002A2826"/>
    <w:rsid w:val="002A51EF"/>
    <w:rsid w:val="002B2D21"/>
    <w:rsid w:val="002C0584"/>
    <w:rsid w:val="002D2B2D"/>
    <w:rsid w:val="002E4654"/>
    <w:rsid w:val="00300145"/>
    <w:rsid w:val="003105B0"/>
    <w:rsid w:val="00313310"/>
    <w:rsid w:val="00314504"/>
    <w:rsid w:val="0031635A"/>
    <w:rsid w:val="00334BAD"/>
    <w:rsid w:val="00362064"/>
    <w:rsid w:val="003953C7"/>
    <w:rsid w:val="003B167D"/>
    <w:rsid w:val="003B35D9"/>
    <w:rsid w:val="003C0E14"/>
    <w:rsid w:val="003C1C1B"/>
    <w:rsid w:val="003C5549"/>
    <w:rsid w:val="003D003A"/>
    <w:rsid w:val="003D3CB8"/>
    <w:rsid w:val="003F2466"/>
    <w:rsid w:val="0040281A"/>
    <w:rsid w:val="00405454"/>
    <w:rsid w:val="00433113"/>
    <w:rsid w:val="0044029B"/>
    <w:rsid w:val="00451481"/>
    <w:rsid w:val="0046013E"/>
    <w:rsid w:val="00482083"/>
    <w:rsid w:val="00484A56"/>
    <w:rsid w:val="004979B2"/>
    <w:rsid w:val="004A4BA4"/>
    <w:rsid w:val="004B137C"/>
    <w:rsid w:val="004B61A7"/>
    <w:rsid w:val="004D4A62"/>
    <w:rsid w:val="004E139D"/>
    <w:rsid w:val="004E4BD0"/>
    <w:rsid w:val="004F4910"/>
    <w:rsid w:val="004F6F9A"/>
    <w:rsid w:val="0051154A"/>
    <w:rsid w:val="00512526"/>
    <w:rsid w:val="00512B3B"/>
    <w:rsid w:val="00532383"/>
    <w:rsid w:val="005474EB"/>
    <w:rsid w:val="00571050"/>
    <w:rsid w:val="005772A1"/>
    <w:rsid w:val="00581202"/>
    <w:rsid w:val="00584F12"/>
    <w:rsid w:val="00597657"/>
    <w:rsid w:val="005A71FA"/>
    <w:rsid w:val="005C0023"/>
    <w:rsid w:val="005D34D6"/>
    <w:rsid w:val="005E095B"/>
    <w:rsid w:val="005E6B60"/>
    <w:rsid w:val="00613F3A"/>
    <w:rsid w:val="00626CE8"/>
    <w:rsid w:val="00640F22"/>
    <w:rsid w:val="00655776"/>
    <w:rsid w:val="0069328C"/>
    <w:rsid w:val="00695A66"/>
    <w:rsid w:val="00696BCE"/>
    <w:rsid w:val="006B35A9"/>
    <w:rsid w:val="006B370F"/>
    <w:rsid w:val="006C50B6"/>
    <w:rsid w:val="006C6E25"/>
    <w:rsid w:val="006D229F"/>
    <w:rsid w:val="006D334F"/>
    <w:rsid w:val="006E32E6"/>
    <w:rsid w:val="00703F21"/>
    <w:rsid w:val="00713248"/>
    <w:rsid w:val="00720261"/>
    <w:rsid w:val="00726EDA"/>
    <w:rsid w:val="0073236A"/>
    <w:rsid w:val="00751EEC"/>
    <w:rsid w:val="00771C69"/>
    <w:rsid w:val="00774BF2"/>
    <w:rsid w:val="007A0955"/>
    <w:rsid w:val="007A24C2"/>
    <w:rsid w:val="007B0114"/>
    <w:rsid w:val="007B63E1"/>
    <w:rsid w:val="007C1999"/>
    <w:rsid w:val="007C67E7"/>
    <w:rsid w:val="007E1B33"/>
    <w:rsid w:val="007F46E6"/>
    <w:rsid w:val="00802CE4"/>
    <w:rsid w:val="0080337D"/>
    <w:rsid w:val="00805599"/>
    <w:rsid w:val="0082245C"/>
    <w:rsid w:val="00826EDB"/>
    <w:rsid w:val="00833ED5"/>
    <w:rsid w:val="00836D15"/>
    <w:rsid w:val="008505C9"/>
    <w:rsid w:val="00855DDA"/>
    <w:rsid w:val="00856442"/>
    <w:rsid w:val="00856C81"/>
    <w:rsid w:val="00857AA6"/>
    <w:rsid w:val="00873039"/>
    <w:rsid w:val="0088002B"/>
    <w:rsid w:val="008800B6"/>
    <w:rsid w:val="008920A2"/>
    <w:rsid w:val="008A1F72"/>
    <w:rsid w:val="008A32B6"/>
    <w:rsid w:val="008B4FFA"/>
    <w:rsid w:val="00906363"/>
    <w:rsid w:val="009069C9"/>
    <w:rsid w:val="00920651"/>
    <w:rsid w:val="00931403"/>
    <w:rsid w:val="0094314E"/>
    <w:rsid w:val="00946070"/>
    <w:rsid w:val="009474C3"/>
    <w:rsid w:val="00957A8D"/>
    <w:rsid w:val="0096451B"/>
    <w:rsid w:val="00964E93"/>
    <w:rsid w:val="009A6E45"/>
    <w:rsid w:val="009C27D8"/>
    <w:rsid w:val="009D101C"/>
    <w:rsid w:val="009F41A3"/>
    <w:rsid w:val="009F7239"/>
    <w:rsid w:val="00A043E9"/>
    <w:rsid w:val="00A13589"/>
    <w:rsid w:val="00A37C23"/>
    <w:rsid w:val="00A40477"/>
    <w:rsid w:val="00A45005"/>
    <w:rsid w:val="00A6144B"/>
    <w:rsid w:val="00A638CF"/>
    <w:rsid w:val="00A70B9F"/>
    <w:rsid w:val="00AA4660"/>
    <w:rsid w:val="00AA5741"/>
    <w:rsid w:val="00AA7184"/>
    <w:rsid w:val="00AB3D5A"/>
    <w:rsid w:val="00AB6692"/>
    <w:rsid w:val="00AB6BED"/>
    <w:rsid w:val="00AC2653"/>
    <w:rsid w:val="00AC4F03"/>
    <w:rsid w:val="00AC660C"/>
    <w:rsid w:val="00B0016A"/>
    <w:rsid w:val="00B04BD6"/>
    <w:rsid w:val="00B105F4"/>
    <w:rsid w:val="00B13F13"/>
    <w:rsid w:val="00B252C9"/>
    <w:rsid w:val="00B61937"/>
    <w:rsid w:val="00B649C2"/>
    <w:rsid w:val="00B90109"/>
    <w:rsid w:val="00B94458"/>
    <w:rsid w:val="00BC024A"/>
    <w:rsid w:val="00BC726D"/>
    <w:rsid w:val="00BD0386"/>
    <w:rsid w:val="00BD1682"/>
    <w:rsid w:val="00C02C01"/>
    <w:rsid w:val="00C05563"/>
    <w:rsid w:val="00C51A0D"/>
    <w:rsid w:val="00C65356"/>
    <w:rsid w:val="00C71526"/>
    <w:rsid w:val="00C83A5C"/>
    <w:rsid w:val="00C92E4A"/>
    <w:rsid w:val="00C9373A"/>
    <w:rsid w:val="00C957D0"/>
    <w:rsid w:val="00CB60B9"/>
    <w:rsid w:val="00CC6CC3"/>
    <w:rsid w:val="00CD0F39"/>
    <w:rsid w:val="00CD17F8"/>
    <w:rsid w:val="00CE31C9"/>
    <w:rsid w:val="00CF4E4E"/>
    <w:rsid w:val="00D05332"/>
    <w:rsid w:val="00D05745"/>
    <w:rsid w:val="00D20D24"/>
    <w:rsid w:val="00D31293"/>
    <w:rsid w:val="00D31BE5"/>
    <w:rsid w:val="00D3690C"/>
    <w:rsid w:val="00D503B6"/>
    <w:rsid w:val="00D8066C"/>
    <w:rsid w:val="00D87B72"/>
    <w:rsid w:val="00D87EB9"/>
    <w:rsid w:val="00DA642C"/>
    <w:rsid w:val="00DB2726"/>
    <w:rsid w:val="00DD202A"/>
    <w:rsid w:val="00DE224F"/>
    <w:rsid w:val="00DE796B"/>
    <w:rsid w:val="00DE7F63"/>
    <w:rsid w:val="00E03A94"/>
    <w:rsid w:val="00E10FCA"/>
    <w:rsid w:val="00E12F57"/>
    <w:rsid w:val="00E234AB"/>
    <w:rsid w:val="00E32074"/>
    <w:rsid w:val="00E40530"/>
    <w:rsid w:val="00E4386A"/>
    <w:rsid w:val="00E55BB6"/>
    <w:rsid w:val="00E90B53"/>
    <w:rsid w:val="00EA3FA7"/>
    <w:rsid w:val="00EB3EFE"/>
    <w:rsid w:val="00EB4904"/>
    <w:rsid w:val="00EB726D"/>
    <w:rsid w:val="00EC2AAE"/>
    <w:rsid w:val="00ED4C2F"/>
    <w:rsid w:val="00EE4CF2"/>
    <w:rsid w:val="00EE7A27"/>
    <w:rsid w:val="00EF41C8"/>
    <w:rsid w:val="00F34DF6"/>
    <w:rsid w:val="00F405B0"/>
    <w:rsid w:val="00F72E5D"/>
    <w:rsid w:val="00F76F1F"/>
    <w:rsid w:val="00F87248"/>
    <w:rsid w:val="00FC1F43"/>
    <w:rsid w:val="00FC4C7A"/>
    <w:rsid w:val="00FC6249"/>
    <w:rsid w:val="00FE556B"/>
    <w:rsid w:val="00FF2B01"/>
    <w:rsid w:val="00FF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rsid w:val="00A043E9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043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autoRedefine/>
    <w:rsid w:val="007A24C2"/>
    <w:pPr>
      <w:tabs>
        <w:tab w:val="num" w:pos="840"/>
      </w:tabs>
      <w:ind w:left="840" w:hanging="36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03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76</Words>
  <Characters>437</Characters>
  <Application>Microsoft Office Word</Application>
  <DocSecurity>4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JonMMx 2000</cp:lastModifiedBy>
  <cp:revision>2</cp:revision>
  <cp:lastPrinted>2019-07-19T08:07:00Z</cp:lastPrinted>
  <dcterms:created xsi:type="dcterms:W3CDTF">2019-11-04T16:01:00Z</dcterms:created>
  <dcterms:modified xsi:type="dcterms:W3CDTF">2019-11-04T16:01:00Z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