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0F5BCF" w:rsidRDefault="002D2A00" w:rsidP="00DD02EA">
      <w:pPr>
        <w:pStyle w:val="af7"/>
      </w:pPr>
      <w:r w:rsidRPr="00C04AE0">
        <w:t>博</w:t>
      </w:r>
      <w:proofErr w:type="gramStart"/>
      <w:r w:rsidRPr="00C04AE0">
        <w:t>时弘康</w:t>
      </w:r>
      <w:proofErr w:type="gramEnd"/>
      <w:r w:rsidRPr="00C04AE0">
        <w:t>18</w:t>
      </w:r>
      <w:r w:rsidRPr="00C04AE0">
        <w:t>个月定期开放债券型</w:t>
      </w:r>
    </w:p>
    <w:p w:rsidR="009A2283" w:rsidRPr="00C04AE0" w:rsidRDefault="002D2A00" w:rsidP="00DD02EA">
      <w:pPr>
        <w:pStyle w:val="af7"/>
      </w:pPr>
      <w:r w:rsidRPr="00C04AE0">
        <w:t>证券投资基金</w:t>
      </w:r>
    </w:p>
    <w:p w:rsidR="002D2A00" w:rsidRPr="00C04AE0" w:rsidRDefault="002D2A00" w:rsidP="00DD02EA">
      <w:pPr>
        <w:pStyle w:val="af7"/>
      </w:pPr>
      <w:r w:rsidRPr="00C04AE0">
        <w:t>2018</w:t>
      </w:r>
      <w:r w:rsidRPr="00C04AE0">
        <w:t>年第</w:t>
      </w:r>
      <w:r w:rsidRPr="00C04AE0">
        <w:t>4</w:t>
      </w:r>
      <w:r w:rsidRPr="00C04AE0">
        <w:t>季度报告</w:t>
      </w:r>
    </w:p>
    <w:p w:rsidR="009A2283" w:rsidRPr="00C04AE0" w:rsidRDefault="00121533" w:rsidP="00DD02EA">
      <w:pPr>
        <w:pStyle w:val="af7"/>
      </w:pPr>
      <w:r w:rsidRPr="00C04AE0">
        <w:t>2018</w:t>
      </w:r>
      <w:r w:rsidRPr="00C04AE0">
        <w:t>年</w:t>
      </w:r>
      <w:r w:rsidRPr="00C04AE0">
        <w:t>12</w:t>
      </w:r>
      <w:r w:rsidRPr="00C04AE0">
        <w:t>月</w:t>
      </w:r>
      <w:r w:rsidRPr="00C04AE0">
        <w:t>31</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中国银行股份有限公司</w:t>
      </w:r>
    </w:p>
    <w:p w:rsidR="009A2283" w:rsidRPr="00DD02EA" w:rsidRDefault="009A2283" w:rsidP="00C04AE0">
      <w:pPr>
        <w:spacing w:line="360" w:lineRule="auto"/>
        <w:jc w:val="center"/>
        <w:rPr>
          <w:rStyle w:val="af6"/>
        </w:rPr>
        <w:sectPr w:rsidR="009A2283" w:rsidRPr="00DD02EA" w:rsidSect="002263D2">
          <w:headerReference w:type="default" r:id="rId9"/>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二〇一九年一月十九日</w:t>
      </w:r>
    </w:p>
    <w:p w:rsidR="009238DB" w:rsidRPr="00DD02EA" w:rsidRDefault="009238DB" w:rsidP="00356901">
      <w:pPr>
        <w:pStyle w:val="2"/>
        <w:ind w:left="210" w:right="210"/>
      </w:pPr>
      <w:r w:rsidRPr="00DD02EA">
        <w:lastRenderedPageBreak/>
        <w:t xml:space="preserve">§1  </w:t>
      </w:r>
      <w:r w:rsidRPr="00DD02EA">
        <w:t>重要提示</w:t>
      </w:r>
    </w:p>
    <w:p w:rsidR="00F41E7C" w:rsidRDefault="00E2258E">
      <w:pPr>
        <w:pStyle w:val="new"/>
      </w:pPr>
      <w:r>
        <w:t xml:space="preserve">基金管理人的董事会及董事保证本报告所载资料不存在虚假记载、误导性陈述或重大遗漏，并对其内容的真实性、准确性和完整性承担个别及连带责任。 </w:t>
      </w:r>
    </w:p>
    <w:p w:rsidR="00F41E7C" w:rsidRDefault="00E2258E">
      <w:pPr>
        <w:pStyle w:val="new"/>
      </w:pPr>
      <w:r>
        <w:t xml:space="preserve">基金托管人中国银行股份有限公司根据本基金合同规定，于2019年1月18日复核了本报告中的财务指标、净值表现和投资组合报告等内容，保证复核内容不存在虚假记载、误导性陈述或者重大遗漏。 </w:t>
      </w:r>
    </w:p>
    <w:p w:rsidR="00F41E7C" w:rsidRDefault="00E2258E">
      <w:pPr>
        <w:pStyle w:val="new"/>
      </w:pPr>
      <w:r>
        <w:t xml:space="preserve">基金管理人承诺以诚实信用、勤勉尽责的原则管理和运用基金资产，但不保证基金一定盈利。 </w:t>
      </w:r>
    </w:p>
    <w:p w:rsidR="00F41E7C" w:rsidRDefault="00E2258E">
      <w:pPr>
        <w:pStyle w:val="new"/>
      </w:pPr>
      <w:r>
        <w:t>基金的过往业绩并不代表其未来表现。投资有风险，投资者在</w:t>
      </w:r>
      <w:proofErr w:type="gramStart"/>
      <w:r>
        <w:t>作出</w:t>
      </w:r>
      <w:proofErr w:type="gramEnd"/>
      <w:r>
        <w:t xml:space="preserve">投资决策前应仔细阅读本基金的招募说明书。 </w:t>
      </w:r>
    </w:p>
    <w:p w:rsidR="00F41E7C" w:rsidRDefault="00E2258E">
      <w:pPr>
        <w:pStyle w:val="new"/>
      </w:pPr>
      <w:r>
        <w:t>本报告中财务资料未经审计。</w:t>
      </w:r>
    </w:p>
    <w:p w:rsidR="009238DB" w:rsidRPr="00D515F2" w:rsidRDefault="00267DA9" w:rsidP="00DD02EA">
      <w:pPr>
        <w:pStyle w:val="new"/>
      </w:pPr>
      <w:r w:rsidRPr="00D515F2">
        <w:t>本报告期自2018年10月1日起至12月31日止。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w:t>
            </w:r>
            <w:proofErr w:type="gramStart"/>
            <w:r w:rsidRPr="00D515F2">
              <w:t>时弘康</w:t>
            </w:r>
            <w:proofErr w:type="gramEnd"/>
            <w:r w:rsidRPr="00D515F2">
              <w:t>18</w:t>
            </w:r>
            <w:r w:rsidRPr="00D515F2">
              <w:t>个月</w:t>
            </w:r>
            <w:proofErr w:type="gramStart"/>
            <w:r w:rsidRPr="00D515F2">
              <w:t>定开债</w:t>
            </w:r>
            <w:proofErr w:type="gramEnd"/>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004034</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2017</w:t>
            </w:r>
            <w:r w:rsidRPr="00D515F2">
              <w:t>年</w:t>
            </w:r>
            <w:r w:rsidRPr="00D515F2">
              <w:t>3</w:t>
            </w:r>
            <w:r w:rsidRPr="00D515F2">
              <w:t>月</w:t>
            </w:r>
            <w:r w:rsidRPr="00D515F2">
              <w:t>24</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12,403,732.99</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在谨慎投资的前提下，本基金力争战胜业绩比较基准，追求基金资产的保值和增值。</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F41E7C" w:rsidRDefault="00E2258E">
            <w:pPr>
              <w:pStyle w:val="aff2"/>
            </w:pPr>
            <w:r>
              <w:t>1</w:t>
            </w:r>
            <w:r>
              <w:t>、封闭期投资策略</w:t>
            </w:r>
          </w:p>
          <w:p w:rsidR="00F41E7C" w:rsidRDefault="00E2258E">
            <w:pPr>
              <w:pStyle w:val="aff2"/>
            </w:pPr>
            <w:r>
              <w:t>（</w:t>
            </w:r>
            <w:r>
              <w:t>1</w:t>
            </w:r>
            <w:r>
              <w:t>）固定收益类证券投资策略</w:t>
            </w:r>
          </w:p>
          <w:p w:rsidR="00F41E7C" w:rsidRDefault="00E2258E">
            <w:pPr>
              <w:pStyle w:val="aff2"/>
            </w:pPr>
            <w:r>
              <w:t>本基金的主要投资策略是买入与</w:t>
            </w:r>
            <w:proofErr w:type="gramStart"/>
            <w:r>
              <w:t>封闭期相匹配</w:t>
            </w:r>
            <w:proofErr w:type="gramEnd"/>
            <w:r>
              <w:t>的债券，并持有到期，或者是持有回售期与</w:t>
            </w:r>
            <w:proofErr w:type="gramStart"/>
            <w:r>
              <w:t>封闭期相匹配</w:t>
            </w:r>
            <w:proofErr w:type="gramEnd"/>
            <w:r>
              <w:t>的债券，获得本金和票息收入；同时，根据所持债券信用状况变化，进行必要的动态调整；在谨慎投资的前提下，力争获取高于业绩比较基准的投资收益。</w:t>
            </w:r>
          </w:p>
          <w:p w:rsidR="00F41E7C" w:rsidRDefault="00E2258E">
            <w:pPr>
              <w:pStyle w:val="aff2"/>
            </w:pPr>
            <w:r>
              <w:t>（</w:t>
            </w:r>
            <w:r>
              <w:t>2</w:t>
            </w:r>
            <w:r>
              <w:t>）杠杆投资策略</w:t>
            </w:r>
          </w:p>
          <w:p w:rsidR="00F41E7C" w:rsidRDefault="00E2258E">
            <w:pPr>
              <w:pStyle w:val="aff2"/>
            </w:pPr>
            <w:r>
              <w:t>本基金将综合考虑债券投资的风险收益以及回购成本等因素，在严格控制投资风险的前提下，通过正回购，获得杠杆放大收益。开放期内，本基金资产总值不得超过基金资产净值的</w:t>
            </w:r>
            <w:r>
              <w:t>140%</w:t>
            </w:r>
            <w:r>
              <w:t>；封闭期内，本基金资产总值不得超过基金资产净值的</w:t>
            </w:r>
            <w:r>
              <w:t>200%</w:t>
            </w:r>
            <w:r>
              <w:t>。</w:t>
            </w:r>
          </w:p>
          <w:p w:rsidR="00F41E7C" w:rsidRDefault="00E2258E">
            <w:pPr>
              <w:pStyle w:val="aff2"/>
            </w:pPr>
            <w:r>
              <w:t>（</w:t>
            </w:r>
            <w:r>
              <w:t>3</w:t>
            </w:r>
            <w:r>
              <w:t>）定向增发投资策略</w:t>
            </w:r>
          </w:p>
          <w:p w:rsidR="00F41E7C" w:rsidRDefault="00E2258E">
            <w:pPr>
              <w:pStyle w:val="aff2"/>
            </w:pPr>
            <w:r>
              <w:t>在本基金的封闭期，基金管理人将主要采取一级市场参与定向增发策略。</w:t>
            </w:r>
          </w:p>
          <w:p w:rsidR="00F41E7C" w:rsidRDefault="00E2258E">
            <w:pPr>
              <w:pStyle w:val="aff2"/>
            </w:pPr>
            <w:r>
              <w:t>（</w:t>
            </w:r>
            <w:r>
              <w:t>4</w:t>
            </w:r>
            <w:r>
              <w:t>）权证投资策略</w:t>
            </w:r>
          </w:p>
          <w:p w:rsidR="00F41E7C" w:rsidRDefault="00E2258E">
            <w:pPr>
              <w:pStyle w:val="aff2"/>
            </w:pPr>
            <w:r>
              <w:t>权证为本基金辅助性投资工具，投资原则为有利于基金资产增值、控制下跌风险、实现保值和锁定收益。本基金将主要投资满足成长和价值优选条件的高科技公司发行的权证。</w:t>
            </w:r>
          </w:p>
          <w:p w:rsidR="00F41E7C" w:rsidRDefault="00E2258E">
            <w:pPr>
              <w:pStyle w:val="aff2"/>
            </w:pPr>
            <w:r>
              <w:t>2</w:t>
            </w:r>
            <w:r>
              <w:t>、开放期投资策略</w:t>
            </w:r>
          </w:p>
          <w:p w:rsidR="008532F3" w:rsidRPr="00D515F2" w:rsidRDefault="008532F3" w:rsidP="00CB141F">
            <w:pPr>
              <w:pStyle w:val="aff2"/>
            </w:pPr>
            <w:r w:rsidRPr="00D515F2">
              <w:t>开放期内，本基金为保持较高的组合流动性，方便投资人安排投资，在遵守本基金有关投资限制与投资比例的前提下，将主要投资于高</w:t>
            </w:r>
            <w:r w:rsidRPr="00D515F2">
              <w:lastRenderedPageBreak/>
              <w:t>流动性的投资品种。</w:t>
            </w:r>
          </w:p>
        </w:tc>
      </w:tr>
      <w:tr w:rsidR="0086758B" w:rsidRPr="00D515F2" w:rsidTr="0008352F">
        <w:tc>
          <w:tcPr>
            <w:tcW w:w="2694" w:type="dxa"/>
            <w:vAlign w:val="center"/>
          </w:tcPr>
          <w:p w:rsidR="008532F3" w:rsidRPr="00D515F2" w:rsidRDefault="008532F3" w:rsidP="00CB141F">
            <w:pPr>
              <w:pStyle w:val="aff2"/>
            </w:pPr>
            <w:r w:rsidRPr="00D515F2">
              <w:lastRenderedPageBreak/>
              <w:t>业绩比较基准</w:t>
            </w:r>
          </w:p>
        </w:tc>
        <w:tc>
          <w:tcPr>
            <w:tcW w:w="6378" w:type="dxa"/>
            <w:gridSpan w:val="2"/>
            <w:vAlign w:val="center"/>
          </w:tcPr>
          <w:p w:rsidR="008532F3" w:rsidRPr="00D515F2" w:rsidRDefault="008532F3" w:rsidP="00CB141F">
            <w:pPr>
              <w:pStyle w:val="aff2"/>
            </w:pPr>
            <w:r w:rsidRPr="00D515F2">
              <w:t>中</w:t>
            </w:r>
            <w:proofErr w:type="gramStart"/>
            <w:r w:rsidRPr="00D515F2">
              <w:t>债综合</w:t>
            </w:r>
            <w:proofErr w:type="gramEnd"/>
            <w:r w:rsidRPr="00D515F2">
              <w:t>财富（总值）指数收益率</w:t>
            </w:r>
            <w:r w:rsidRPr="00D515F2">
              <w:t>×80%+</w:t>
            </w:r>
            <w:r w:rsidRPr="00D515F2">
              <w:t>沪深</w:t>
            </w:r>
            <w:r w:rsidRPr="00D515F2">
              <w:t>300</w:t>
            </w:r>
            <w:r w:rsidRPr="00D515F2">
              <w:t>指数收益率</w:t>
            </w:r>
            <w:r w:rsidRPr="00D515F2">
              <w:t>×20%</w:t>
            </w:r>
            <w:r w:rsidRPr="00D515F2">
              <w:t>。</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本基金为债券型基金，预期收益和预期风险高于货币市场基金，低于混合型基金、股票型基金，属于中等风险</w:t>
            </w:r>
            <w:r w:rsidRPr="00D515F2">
              <w:t>/</w:t>
            </w:r>
            <w:r w:rsidRPr="00D515F2">
              <w:t>收益的产品。</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中国银行股份有限公司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w:t>
            </w:r>
            <w:proofErr w:type="gramStart"/>
            <w:r w:rsidRPr="00D515F2">
              <w:t>时弘康</w:t>
            </w:r>
            <w:proofErr w:type="gramEnd"/>
            <w:r w:rsidRPr="00D515F2">
              <w:t>18</w:t>
            </w:r>
            <w:r w:rsidRPr="00D515F2">
              <w:t>个月</w:t>
            </w:r>
            <w:proofErr w:type="gramStart"/>
            <w:r w:rsidRPr="00D515F2">
              <w:t>定开债</w:t>
            </w:r>
            <w:proofErr w:type="gramEnd"/>
            <w:r w:rsidRPr="00D515F2">
              <w:t>A</w:t>
            </w:r>
          </w:p>
        </w:tc>
        <w:tc>
          <w:tcPr>
            <w:tcW w:w="3260" w:type="dxa"/>
            <w:vAlign w:val="center"/>
          </w:tcPr>
          <w:p w:rsidR="008532F3" w:rsidRPr="00D515F2" w:rsidRDefault="008532F3" w:rsidP="00CB141F">
            <w:pPr>
              <w:pStyle w:val="aff2"/>
            </w:pPr>
            <w:r w:rsidRPr="00D515F2">
              <w:t>博</w:t>
            </w:r>
            <w:proofErr w:type="gramStart"/>
            <w:r w:rsidRPr="00D515F2">
              <w:t>时弘康</w:t>
            </w:r>
            <w:proofErr w:type="gramEnd"/>
            <w:r w:rsidRPr="00D515F2">
              <w:t>18</w:t>
            </w:r>
            <w:r w:rsidRPr="00D515F2">
              <w:t>个月</w:t>
            </w:r>
            <w:proofErr w:type="gramStart"/>
            <w:r w:rsidRPr="00D515F2">
              <w:t>定开债</w:t>
            </w:r>
            <w:proofErr w:type="gramEnd"/>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004034</w:t>
            </w:r>
          </w:p>
        </w:tc>
        <w:tc>
          <w:tcPr>
            <w:tcW w:w="3260" w:type="dxa"/>
            <w:vAlign w:val="center"/>
          </w:tcPr>
          <w:p w:rsidR="008532F3" w:rsidRPr="00D515F2" w:rsidRDefault="008532F3" w:rsidP="00CB141F">
            <w:pPr>
              <w:pStyle w:val="aff2"/>
            </w:pPr>
            <w:r w:rsidRPr="00D515F2">
              <w:t>004035</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8,997,693.22</w:t>
            </w:r>
            <w:r w:rsidRPr="00D515F2">
              <w:t>份</w:t>
            </w:r>
          </w:p>
        </w:tc>
        <w:tc>
          <w:tcPr>
            <w:tcW w:w="3260" w:type="dxa"/>
            <w:vAlign w:val="center"/>
          </w:tcPr>
          <w:p w:rsidR="00F22F9F" w:rsidRPr="00D515F2" w:rsidRDefault="00F22F9F" w:rsidP="00CB141F">
            <w:pPr>
              <w:pStyle w:val="aff2"/>
            </w:pPr>
            <w:r w:rsidRPr="00D515F2">
              <w:t>3,406,039.77</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(2018</w:t>
            </w:r>
            <w:r w:rsidRPr="00EB30DF">
              <w:t>年</w:t>
            </w:r>
            <w:r w:rsidRPr="00EB30DF">
              <w:t>10</w:t>
            </w:r>
            <w:r w:rsidRPr="00EB30DF">
              <w:t>月</w:t>
            </w:r>
            <w:r w:rsidRPr="00EB30DF">
              <w:t>1</w:t>
            </w:r>
            <w:r w:rsidRPr="00EB30DF">
              <w:t>日</w:t>
            </w:r>
            <w:r w:rsidRPr="00EB30DF">
              <w:t>-2018</w:t>
            </w:r>
            <w:r w:rsidRPr="00EB30DF">
              <w:t>年</w:t>
            </w:r>
            <w:r w:rsidRPr="00EB30DF">
              <w:t>12</w:t>
            </w:r>
            <w:r w:rsidRPr="00EB30DF">
              <w:t>月</w:t>
            </w:r>
            <w:r w:rsidRPr="00EB30DF">
              <w:t>31</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w:t>
            </w:r>
            <w:proofErr w:type="gramStart"/>
            <w:r w:rsidRPr="00EB30DF">
              <w:t>时弘康</w:t>
            </w:r>
            <w:proofErr w:type="gramEnd"/>
            <w:r w:rsidRPr="00EB30DF">
              <w:t>18</w:t>
            </w:r>
            <w:r w:rsidRPr="00EB30DF">
              <w:t>个月</w:t>
            </w:r>
            <w:proofErr w:type="gramStart"/>
            <w:r w:rsidRPr="00EB30DF">
              <w:t>定开债</w:t>
            </w:r>
            <w:proofErr w:type="gramEnd"/>
            <w:r w:rsidRPr="00EB30DF">
              <w:t>A</w:t>
            </w:r>
          </w:p>
        </w:tc>
        <w:tc>
          <w:tcPr>
            <w:tcW w:w="3048" w:type="dxa"/>
            <w:vAlign w:val="center"/>
          </w:tcPr>
          <w:p w:rsidR="009E549D" w:rsidRPr="00EB30DF" w:rsidRDefault="00FE7FBD" w:rsidP="00CB141F">
            <w:pPr>
              <w:pStyle w:val="aff2"/>
              <w:jc w:val="center"/>
            </w:pPr>
            <w:r w:rsidRPr="00EB30DF">
              <w:t>博</w:t>
            </w:r>
            <w:proofErr w:type="gramStart"/>
            <w:r w:rsidRPr="00EB30DF">
              <w:t>时弘康</w:t>
            </w:r>
            <w:proofErr w:type="gramEnd"/>
            <w:r w:rsidRPr="00EB30DF">
              <w:t>18</w:t>
            </w:r>
            <w:r w:rsidRPr="00EB30DF">
              <w:t>个月</w:t>
            </w:r>
            <w:proofErr w:type="gramStart"/>
            <w:r w:rsidRPr="00EB30DF">
              <w:t>定开债</w:t>
            </w:r>
            <w:proofErr w:type="gramEnd"/>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-32,002.85</w:t>
            </w:r>
          </w:p>
        </w:tc>
        <w:tc>
          <w:tcPr>
            <w:tcW w:w="3048" w:type="dxa"/>
            <w:vAlign w:val="center"/>
          </w:tcPr>
          <w:p w:rsidR="005F293E" w:rsidRPr="00EB30DF" w:rsidRDefault="00FE7FBD" w:rsidP="00CB141F">
            <w:pPr>
              <w:pStyle w:val="aff2"/>
              <w:jc w:val="right"/>
            </w:pPr>
            <w:r w:rsidRPr="00EB30DF">
              <w:t>-9,664.00</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-497,877.31</w:t>
            </w:r>
          </w:p>
        </w:tc>
        <w:tc>
          <w:tcPr>
            <w:tcW w:w="3048" w:type="dxa"/>
            <w:vAlign w:val="center"/>
          </w:tcPr>
          <w:p w:rsidR="005F293E" w:rsidRPr="00EB30DF" w:rsidRDefault="00FE7FBD" w:rsidP="00CB141F">
            <w:pPr>
              <w:pStyle w:val="aff2"/>
              <w:jc w:val="right"/>
            </w:pPr>
            <w:r w:rsidRPr="00EB30DF">
              <w:t>5,694.10</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-0.0222</w:t>
            </w:r>
          </w:p>
        </w:tc>
        <w:tc>
          <w:tcPr>
            <w:tcW w:w="3048" w:type="dxa"/>
            <w:vAlign w:val="center"/>
          </w:tcPr>
          <w:p w:rsidR="005F293E" w:rsidRPr="00EB30DF" w:rsidRDefault="00FE7FBD" w:rsidP="00CB141F">
            <w:pPr>
              <w:pStyle w:val="aff2"/>
              <w:jc w:val="right"/>
            </w:pPr>
            <w:r w:rsidRPr="00EB30DF">
              <w:t>0.0016</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9,087,527.90</w:t>
            </w:r>
          </w:p>
        </w:tc>
        <w:tc>
          <w:tcPr>
            <w:tcW w:w="3048" w:type="dxa"/>
            <w:vAlign w:val="center"/>
          </w:tcPr>
          <w:p w:rsidR="005F293E" w:rsidRPr="00EB30DF" w:rsidRDefault="00FE7FBD" w:rsidP="00CB141F">
            <w:pPr>
              <w:pStyle w:val="aff2"/>
              <w:jc w:val="right"/>
            </w:pPr>
            <w:r w:rsidRPr="00EB30DF">
              <w:t>3,435,681.95</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1.0100</w:t>
            </w:r>
          </w:p>
        </w:tc>
        <w:tc>
          <w:tcPr>
            <w:tcW w:w="3048" w:type="dxa"/>
            <w:vAlign w:val="center"/>
          </w:tcPr>
          <w:p w:rsidR="005F293E" w:rsidRPr="00EB30DF" w:rsidRDefault="00FE7FBD" w:rsidP="00CB141F">
            <w:pPr>
              <w:pStyle w:val="aff2"/>
              <w:jc w:val="right"/>
            </w:pPr>
            <w:r w:rsidRPr="00EB30DF">
              <w:t>1.0087</w:t>
            </w:r>
          </w:p>
        </w:tc>
      </w:tr>
    </w:tbl>
    <w:p w:rsidR="00F41E7C" w:rsidRDefault="00E2258E">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上述基金业绩指标不包括持有人交易基金的各项费用，计入费用后投资人的实际收益水平要低于所列数字。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w:t>
      </w:r>
      <w:proofErr w:type="gramStart"/>
      <w:r w:rsidRPr="007A0313">
        <w:t>期基金</w:t>
      </w:r>
      <w:proofErr w:type="gramEnd"/>
      <w:r w:rsidRPr="007A0313">
        <w:t>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w:t>
      </w:r>
      <w:proofErr w:type="gramStart"/>
      <w:r w:rsidR="00A5643A" w:rsidRPr="007A0313">
        <w:t>时弘康</w:t>
      </w:r>
      <w:proofErr w:type="gramEnd"/>
      <w:r w:rsidR="00A5643A" w:rsidRPr="007A0313">
        <w:t>18个月</w:t>
      </w:r>
      <w:proofErr w:type="gramStart"/>
      <w:r w:rsidR="00A5643A" w:rsidRPr="007A0313">
        <w:t>定开债</w:t>
      </w:r>
      <w:proofErr w:type="gramEnd"/>
      <w:r w:rsidR="00A5643A" w:rsidRPr="007A0313">
        <w:t>A</w:t>
      </w:r>
      <w:r w:rsidRPr="007A0313">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F41E7C">
        <w:tc>
          <w:tcPr>
            <w:tcW w:w="993" w:type="dxa"/>
            <w:vAlign w:val="center"/>
          </w:tcPr>
          <w:p w:rsidR="00F41E7C" w:rsidRDefault="00E2258E" w:rsidP="000F5BCF">
            <w:pPr>
              <w:ind w:firstLine="0"/>
              <w:jc w:val="left"/>
            </w:pPr>
            <w:r>
              <w:t>过去三个月</w:t>
            </w:r>
          </w:p>
        </w:tc>
        <w:tc>
          <w:tcPr>
            <w:tcW w:w="1275" w:type="dxa"/>
            <w:vAlign w:val="center"/>
          </w:tcPr>
          <w:p w:rsidR="00F41E7C" w:rsidRDefault="00E2258E" w:rsidP="000F5BCF">
            <w:pPr>
              <w:ind w:firstLine="0"/>
              <w:jc w:val="right"/>
            </w:pPr>
            <w:r>
              <w:t>0.33%</w:t>
            </w:r>
          </w:p>
        </w:tc>
        <w:tc>
          <w:tcPr>
            <w:tcW w:w="1418" w:type="dxa"/>
            <w:vAlign w:val="center"/>
          </w:tcPr>
          <w:p w:rsidR="00F41E7C" w:rsidRDefault="00E2258E" w:rsidP="000F5BCF">
            <w:pPr>
              <w:ind w:firstLine="0"/>
              <w:jc w:val="right"/>
            </w:pPr>
            <w:r>
              <w:t>0.80%</w:t>
            </w:r>
          </w:p>
        </w:tc>
        <w:tc>
          <w:tcPr>
            <w:tcW w:w="1417" w:type="dxa"/>
            <w:vAlign w:val="center"/>
          </w:tcPr>
          <w:p w:rsidR="00F41E7C" w:rsidRDefault="00E2258E" w:rsidP="000F5BCF">
            <w:pPr>
              <w:ind w:firstLine="0"/>
              <w:jc w:val="right"/>
            </w:pPr>
            <w:r>
              <w:t>-0.42%</w:t>
            </w:r>
          </w:p>
        </w:tc>
        <w:tc>
          <w:tcPr>
            <w:tcW w:w="1701" w:type="dxa"/>
            <w:vAlign w:val="center"/>
          </w:tcPr>
          <w:p w:rsidR="00F41E7C" w:rsidRDefault="00E2258E" w:rsidP="000F5BCF">
            <w:pPr>
              <w:ind w:firstLine="0"/>
              <w:jc w:val="right"/>
            </w:pPr>
            <w:r>
              <w:t>0.32%</w:t>
            </w:r>
          </w:p>
        </w:tc>
        <w:tc>
          <w:tcPr>
            <w:tcW w:w="1134" w:type="dxa"/>
            <w:vAlign w:val="center"/>
          </w:tcPr>
          <w:p w:rsidR="00F41E7C" w:rsidRDefault="00E2258E" w:rsidP="000F5BCF">
            <w:pPr>
              <w:ind w:firstLine="0"/>
              <w:jc w:val="right"/>
            </w:pPr>
            <w:r>
              <w:t>0.75%</w:t>
            </w:r>
          </w:p>
        </w:tc>
        <w:tc>
          <w:tcPr>
            <w:tcW w:w="1134" w:type="dxa"/>
            <w:vAlign w:val="center"/>
          </w:tcPr>
          <w:p w:rsidR="00F41E7C" w:rsidRDefault="00E2258E" w:rsidP="000F5BCF">
            <w:pPr>
              <w:ind w:firstLine="0"/>
              <w:jc w:val="right"/>
            </w:pPr>
            <w:r>
              <w:t>0.48%</w:t>
            </w:r>
          </w:p>
        </w:tc>
      </w:tr>
    </w:tbl>
    <w:p w:rsidR="009238DB" w:rsidRPr="007A0313" w:rsidRDefault="009238DB" w:rsidP="002263D2">
      <w:pPr>
        <w:pStyle w:val="new0"/>
      </w:pPr>
      <w:r w:rsidRPr="007A0313">
        <w:t>2</w:t>
      </w:r>
      <w:r w:rsidR="00B61C5A" w:rsidRPr="007A0313">
        <w:t>．</w:t>
      </w:r>
      <w:r w:rsidR="00FE7FBD" w:rsidRPr="007A0313">
        <w:t>博</w:t>
      </w:r>
      <w:proofErr w:type="gramStart"/>
      <w:r w:rsidR="00FE7FBD" w:rsidRPr="007A0313">
        <w:t>时弘康</w:t>
      </w:r>
      <w:proofErr w:type="gramEnd"/>
      <w:r w:rsidR="00FE7FBD" w:rsidRPr="007A0313">
        <w:t>18个月</w:t>
      </w:r>
      <w:proofErr w:type="gramStart"/>
      <w:r w:rsidR="00FE7FBD" w:rsidRPr="007A0313">
        <w:t>定开债</w:t>
      </w:r>
      <w:proofErr w:type="gramEnd"/>
      <w:r w:rsidR="00FE7FBD" w:rsidRPr="007A0313">
        <w:t>C</w:t>
      </w:r>
      <w:r w:rsidRPr="007A0313">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F41E7C">
        <w:tc>
          <w:tcPr>
            <w:tcW w:w="993" w:type="dxa"/>
            <w:vAlign w:val="center"/>
          </w:tcPr>
          <w:p w:rsidR="00F41E7C" w:rsidRDefault="00E2258E" w:rsidP="000F5BCF">
            <w:pPr>
              <w:ind w:firstLine="0"/>
              <w:jc w:val="left"/>
            </w:pPr>
            <w:r>
              <w:t>过去三个月</w:t>
            </w:r>
          </w:p>
        </w:tc>
        <w:tc>
          <w:tcPr>
            <w:tcW w:w="1275" w:type="dxa"/>
            <w:vAlign w:val="center"/>
          </w:tcPr>
          <w:p w:rsidR="00F41E7C" w:rsidRDefault="00E2258E" w:rsidP="000F5BCF">
            <w:pPr>
              <w:ind w:firstLine="0"/>
              <w:jc w:val="right"/>
            </w:pPr>
            <w:r>
              <w:t>0.28%</w:t>
            </w:r>
          </w:p>
        </w:tc>
        <w:tc>
          <w:tcPr>
            <w:tcW w:w="1418" w:type="dxa"/>
            <w:vAlign w:val="center"/>
          </w:tcPr>
          <w:p w:rsidR="00F41E7C" w:rsidRDefault="00E2258E" w:rsidP="000F5BCF">
            <w:pPr>
              <w:ind w:firstLine="0"/>
              <w:jc w:val="right"/>
            </w:pPr>
            <w:r>
              <w:t>0.80%</w:t>
            </w:r>
          </w:p>
        </w:tc>
        <w:tc>
          <w:tcPr>
            <w:tcW w:w="1417" w:type="dxa"/>
            <w:vAlign w:val="center"/>
          </w:tcPr>
          <w:p w:rsidR="00F41E7C" w:rsidRDefault="00E2258E" w:rsidP="000F5BCF">
            <w:pPr>
              <w:ind w:firstLine="0"/>
              <w:jc w:val="right"/>
            </w:pPr>
            <w:r>
              <w:t>-0.42%</w:t>
            </w:r>
          </w:p>
        </w:tc>
        <w:tc>
          <w:tcPr>
            <w:tcW w:w="1701" w:type="dxa"/>
            <w:vAlign w:val="center"/>
          </w:tcPr>
          <w:p w:rsidR="00F41E7C" w:rsidRDefault="00E2258E" w:rsidP="000F5BCF">
            <w:pPr>
              <w:ind w:firstLine="0"/>
              <w:jc w:val="right"/>
            </w:pPr>
            <w:r>
              <w:t>0.32%</w:t>
            </w:r>
          </w:p>
        </w:tc>
        <w:tc>
          <w:tcPr>
            <w:tcW w:w="1134" w:type="dxa"/>
            <w:vAlign w:val="center"/>
          </w:tcPr>
          <w:p w:rsidR="00F41E7C" w:rsidRDefault="00E2258E" w:rsidP="000F5BCF">
            <w:pPr>
              <w:ind w:firstLine="0"/>
              <w:jc w:val="right"/>
            </w:pPr>
            <w:r>
              <w:t>0.70%</w:t>
            </w:r>
          </w:p>
        </w:tc>
        <w:tc>
          <w:tcPr>
            <w:tcW w:w="1134" w:type="dxa"/>
            <w:vAlign w:val="center"/>
          </w:tcPr>
          <w:p w:rsidR="00F41E7C" w:rsidRDefault="00E2258E" w:rsidP="000F5BCF">
            <w:pPr>
              <w:ind w:firstLine="0"/>
              <w:jc w:val="right"/>
            </w:pPr>
            <w:r>
              <w:t>0.48%</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Default="009238DB" w:rsidP="002263D2">
      <w:pPr>
        <w:pStyle w:val="new0"/>
      </w:pPr>
      <w:r w:rsidRPr="007A0313">
        <w:t>1．</w:t>
      </w:r>
      <w:r w:rsidR="0042785F" w:rsidRPr="007A0313">
        <w:t>博</w:t>
      </w:r>
      <w:proofErr w:type="gramStart"/>
      <w:r w:rsidR="0042785F" w:rsidRPr="007A0313">
        <w:t>时弘康</w:t>
      </w:r>
      <w:proofErr w:type="gramEnd"/>
      <w:r w:rsidR="0042785F" w:rsidRPr="007A0313">
        <w:t>18个月</w:t>
      </w:r>
      <w:proofErr w:type="gramStart"/>
      <w:r w:rsidR="0042785F" w:rsidRPr="007A0313">
        <w:t>定开债</w:t>
      </w:r>
      <w:proofErr w:type="gramEnd"/>
      <w:r w:rsidR="0042785F" w:rsidRPr="007A0313">
        <w:t>A</w:t>
      </w:r>
      <w:r w:rsidRPr="007A0313">
        <w:t>：</w:t>
      </w:r>
    </w:p>
    <w:p w:rsidR="003F72F3" w:rsidRPr="007A0313" w:rsidRDefault="00C67851" w:rsidP="002263D2">
      <w:pPr>
        <w:pStyle w:val="new0"/>
      </w:pPr>
      <w:r>
        <w:rPr>
          <w:noProof/>
        </w:rPr>
        <w:lastRenderedPageBreak/>
        <w:drawing>
          <wp:inline distT="0" distB="0" distL="0" distR="0">
            <wp:extent cx="5438775" cy="2105025"/>
            <wp:effectExtent l="0" t="0" r="0" b="0"/>
            <wp:docPr id="7" name="图片 7" descr="D:\2018-11-9\文件\季报\2018年第四季度\弘康\弘康18个月定开债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8-11-9\文件\季报\2018年第四季度\弘康\弘康18个月定开债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2105025"/>
                    </a:xfrm>
                    <a:prstGeom prst="rect">
                      <a:avLst/>
                    </a:prstGeom>
                    <a:noFill/>
                    <a:ln>
                      <a:noFill/>
                    </a:ln>
                  </pic:spPr>
                </pic:pic>
              </a:graphicData>
            </a:graphic>
          </wp:inline>
        </w:drawing>
      </w:r>
    </w:p>
    <w:p w:rsidR="009238DB" w:rsidRDefault="009238DB" w:rsidP="002263D2">
      <w:pPr>
        <w:pStyle w:val="new0"/>
      </w:pPr>
      <w:r w:rsidRPr="007A0313">
        <w:t>2．</w:t>
      </w:r>
      <w:r w:rsidR="00FE7FBD" w:rsidRPr="007A0313">
        <w:t>博时弘康18个月定开债C</w:t>
      </w:r>
      <w:r w:rsidR="0042785F" w:rsidRPr="007A0313">
        <w:t>：</w:t>
      </w:r>
    </w:p>
    <w:p w:rsidR="003F72F3" w:rsidRPr="007A0313" w:rsidRDefault="003F72F3" w:rsidP="002263D2">
      <w:pPr>
        <w:pStyle w:val="new0"/>
      </w:pPr>
      <w:r>
        <w:rPr>
          <w:noProof/>
        </w:rPr>
        <w:drawing>
          <wp:inline distT="0" distB="0" distL="0" distR="0">
            <wp:extent cx="5438775" cy="2085975"/>
            <wp:effectExtent l="0" t="0" r="0" b="0"/>
            <wp:docPr id="1" name="图片 1" descr="D:\2018-11-9\文件\季报\2018年第四季度\弘康\弘康18个月定开债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11-9\文件\季报\2018年第四季度\弘康\弘康18个月定开债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2085975"/>
                    </a:xfrm>
                    <a:prstGeom prst="rect">
                      <a:avLst/>
                    </a:prstGeom>
                    <a:noFill/>
                    <a:ln>
                      <a:noFill/>
                    </a:ln>
                  </pic:spPr>
                </pic:pic>
              </a:graphicData>
            </a:graphic>
          </wp:inline>
        </w:drawing>
      </w:r>
    </w:p>
    <w:p w:rsidR="00FC7F43" w:rsidRPr="00C04AE0" w:rsidRDefault="00FC7F43" w:rsidP="00632575">
      <w:pPr>
        <w:pStyle w:val="20"/>
        <w:spacing w:line="240" w:lineRule="auto"/>
        <w:ind w:firstLineChars="0" w:firstLine="0"/>
        <w:jc w:val="center"/>
        <w:rPr>
          <w:color w:val="000000" w:themeColor="text1"/>
        </w:rPr>
      </w:pPr>
    </w:p>
    <w:p w:rsidR="00973B57" w:rsidRPr="00717087" w:rsidRDefault="00973B57" w:rsidP="00DD02EA">
      <w:pPr>
        <w:pStyle w:val="aff3"/>
      </w:pPr>
    </w:p>
    <w:p w:rsidR="006C5BC9" w:rsidRPr="00C04AE0" w:rsidRDefault="006C5BC9" w:rsidP="00632575">
      <w:pPr>
        <w:tabs>
          <w:tab w:val="left" w:pos="1800"/>
        </w:tabs>
        <w:rPr>
          <w:rFonts w:ascii="宋体" w:hAnsi="宋体"/>
          <w:color w:val="000000" w:themeColor="text1"/>
        </w:rPr>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proofErr w:type="gramStart"/>
            <w:r w:rsidRPr="00C04AE0">
              <w:t>任本基金</w:t>
            </w:r>
            <w:proofErr w:type="gramEnd"/>
            <w:r w:rsidRPr="00C04AE0">
              <w:t>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F41E7C">
        <w:tc>
          <w:tcPr>
            <w:tcW w:w="1134" w:type="dxa"/>
            <w:vAlign w:val="center"/>
          </w:tcPr>
          <w:p w:rsidR="00F41E7C" w:rsidRDefault="00E2258E" w:rsidP="000F5BCF">
            <w:pPr>
              <w:ind w:firstLine="0"/>
              <w:jc w:val="center"/>
            </w:pPr>
            <w:proofErr w:type="gramStart"/>
            <w:r>
              <w:t>陈鹏扬</w:t>
            </w:r>
            <w:proofErr w:type="gramEnd"/>
          </w:p>
        </w:tc>
        <w:tc>
          <w:tcPr>
            <w:tcW w:w="1276" w:type="dxa"/>
            <w:vAlign w:val="center"/>
          </w:tcPr>
          <w:p w:rsidR="00F41E7C" w:rsidRDefault="00E2258E" w:rsidP="000F5BCF">
            <w:pPr>
              <w:ind w:firstLine="0"/>
              <w:jc w:val="center"/>
            </w:pPr>
            <w:r>
              <w:t>权益投资</w:t>
            </w:r>
            <w:r>
              <w:t>GARP</w:t>
            </w:r>
            <w:proofErr w:type="gramStart"/>
            <w:r>
              <w:t>组投资副</w:t>
            </w:r>
            <w:proofErr w:type="gramEnd"/>
            <w:r>
              <w:t>总监</w:t>
            </w:r>
            <w:r>
              <w:t>/</w:t>
            </w:r>
            <w:r>
              <w:t>基金经理</w:t>
            </w:r>
          </w:p>
        </w:tc>
        <w:tc>
          <w:tcPr>
            <w:tcW w:w="1701" w:type="dxa"/>
            <w:vAlign w:val="center"/>
          </w:tcPr>
          <w:p w:rsidR="00F41E7C" w:rsidRDefault="00E2258E" w:rsidP="000F5BCF">
            <w:pPr>
              <w:ind w:firstLine="0"/>
              <w:jc w:val="center"/>
            </w:pPr>
            <w:r>
              <w:t>2017-03-24</w:t>
            </w:r>
          </w:p>
        </w:tc>
        <w:tc>
          <w:tcPr>
            <w:tcW w:w="1701" w:type="dxa"/>
            <w:vAlign w:val="center"/>
          </w:tcPr>
          <w:p w:rsidR="00F41E7C" w:rsidRDefault="00E2258E" w:rsidP="000F5BCF">
            <w:pPr>
              <w:ind w:firstLine="0"/>
              <w:jc w:val="center"/>
            </w:pPr>
            <w:r>
              <w:t>-</w:t>
            </w:r>
          </w:p>
        </w:tc>
        <w:tc>
          <w:tcPr>
            <w:tcW w:w="709" w:type="dxa"/>
            <w:vAlign w:val="center"/>
          </w:tcPr>
          <w:p w:rsidR="00F41E7C" w:rsidRDefault="00E2258E" w:rsidP="000F5BCF">
            <w:pPr>
              <w:ind w:firstLine="0"/>
              <w:jc w:val="center"/>
            </w:pPr>
            <w:r>
              <w:t>9.9</w:t>
            </w:r>
          </w:p>
        </w:tc>
        <w:tc>
          <w:tcPr>
            <w:tcW w:w="2551" w:type="dxa"/>
            <w:vAlign w:val="center"/>
          </w:tcPr>
          <w:p w:rsidR="00F41E7C" w:rsidRDefault="00E2258E" w:rsidP="000F5BCF">
            <w:pPr>
              <w:ind w:firstLine="0"/>
              <w:jc w:val="both"/>
            </w:pPr>
            <w:r>
              <w:t>陈鹏扬先生，硕士。</w:t>
            </w:r>
            <w:r>
              <w:t>2008</w:t>
            </w:r>
            <w:r>
              <w:t>年至</w:t>
            </w:r>
            <w:r>
              <w:t>2012</w:t>
            </w:r>
            <w:r>
              <w:t>年在中金公司工作。</w:t>
            </w:r>
            <w:r>
              <w:t>2012</w:t>
            </w:r>
            <w:r>
              <w:t>年加入博时基金管理有限公司。历任研究员、资深研究员、投资经理、博</w:t>
            </w:r>
            <w:proofErr w:type="gramStart"/>
            <w:r>
              <w:t>时睿远定增灵活</w:t>
            </w:r>
            <w:proofErr w:type="gramEnd"/>
            <w:r>
              <w:t>配置混合型证券投资基金</w:t>
            </w:r>
            <w:r>
              <w:t>(2016</w:t>
            </w:r>
            <w:r>
              <w:t>年</w:t>
            </w:r>
            <w:r>
              <w:t>4</w:t>
            </w:r>
            <w:r>
              <w:t>月</w:t>
            </w:r>
            <w:r>
              <w:t>15</w:t>
            </w:r>
            <w:r>
              <w:t>日</w:t>
            </w:r>
            <w:r>
              <w:t>-2017</w:t>
            </w:r>
            <w:r>
              <w:t>年</w:t>
            </w:r>
            <w:r>
              <w:t>10</w:t>
            </w:r>
            <w:r>
              <w:t>月</w:t>
            </w:r>
            <w:r>
              <w:t>16</w:t>
            </w:r>
            <w:r>
              <w:t>日</w:t>
            </w:r>
            <w:r>
              <w:t>)</w:t>
            </w:r>
            <w:r>
              <w:t>、博</w:t>
            </w:r>
            <w:proofErr w:type="gramStart"/>
            <w:r>
              <w:t>时睿利定增灵活</w:t>
            </w:r>
            <w:proofErr w:type="gramEnd"/>
            <w:r>
              <w:t>配置混合型证券投资基金</w:t>
            </w:r>
            <w:r>
              <w:t>(2016</w:t>
            </w:r>
            <w:r>
              <w:t>年</w:t>
            </w:r>
            <w:r>
              <w:t>5</w:t>
            </w:r>
            <w:r>
              <w:t>月</w:t>
            </w:r>
            <w:r>
              <w:t>31</w:t>
            </w:r>
            <w:r>
              <w:t>日</w:t>
            </w:r>
            <w:r>
              <w:t>-2017</w:t>
            </w:r>
            <w:r>
              <w:t>年</w:t>
            </w:r>
            <w:r>
              <w:t>12</w:t>
            </w:r>
            <w:r>
              <w:t>月</w:t>
            </w:r>
            <w:r>
              <w:t>1</w:t>
            </w:r>
            <w:r>
              <w:t>日</w:t>
            </w:r>
            <w:r>
              <w:t>)</w:t>
            </w:r>
            <w:r>
              <w:t>、博</w:t>
            </w:r>
            <w:proofErr w:type="gramStart"/>
            <w:r>
              <w:t>时睿益定增灵活</w:t>
            </w:r>
            <w:proofErr w:type="gramEnd"/>
            <w:r>
              <w:t>配置混合</w:t>
            </w:r>
            <w:r>
              <w:lastRenderedPageBreak/>
              <w:t>型证券投资基金</w:t>
            </w:r>
            <w:r>
              <w:t>(2016</w:t>
            </w:r>
            <w:r>
              <w:t>年</w:t>
            </w:r>
            <w:r>
              <w:t>8</w:t>
            </w:r>
            <w:r>
              <w:t>月</w:t>
            </w:r>
            <w:r>
              <w:t>19</w:t>
            </w:r>
            <w:r>
              <w:t>日</w:t>
            </w:r>
            <w:r>
              <w:t>-2018</w:t>
            </w:r>
            <w:r>
              <w:t>年</w:t>
            </w:r>
            <w:r>
              <w:t>2</w:t>
            </w:r>
            <w:r>
              <w:t>月</w:t>
            </w:r>
            <w:r>
              <w:t>22</w:t>
            </w:r>
            <w:r>
              <w:t>日</w:t>
            </w:r>
            <w:r>
              <w:t>)</w:t>
            </w:r>
            <w:r>
              <w:t>、博</w:t>
            </w:r>
            <w:proofErr w:type="gramStart"/>
            <w:r>
              <w:t>时弘裕</w:t>
            </w:r>
            <w:proofErr w:type="gramEnd"/>
            <w:r>
              <w:t>18</w:t>
            </w:r>
            <w:r>
              <w:t>个月定期开放债券型证券投资基金</w:t>
            </w:r>
            <w:r>
              <w:t>(2016</w:t>
            </w:r>
            <w:r>
              <w:t>年</w:t>
            </w:r>
            <w:r>
              <w:t>8</w:t>
            </w:r>
            <w:r>
              <w:t>月</w:t>
            </w:r>
            <w:r>
              <w:t>30</w:t>
            </w:r>
            <w:r>
              <w:t>日</w:t>
            </w:r>
            <w:r>
              <w:t>-2018</w:t>
            </w:r>
            <w:r>
              <w:t>年</w:t>
            </w:r>
            <w:r>
              <w:t>5</w:t>
            </w:r>
            <w:r>
              <w:t>月</w:t>
            </w:r>
            <w:r>
              <w:t>5</w:t>
            </w:r>
            <w:r>
              <w:t>日</w:t>
            </w:r>
            <w:r>
              <w:t>)</w:t>
            </w:r>
            <w:r>
              <w:t>、博时睿利事件驱动灵活配置混合型证券投资基金（</w:t>
            </w:r>
            <w:r>
              <w:t>LOF</w:t>
            </w:r>
            <w:r>
              <w:t>）</w:t>
            </w:r>
            <w:r>
              <w:t>(2017</w:t>
            </w:r>
            <w:r>
              <w:t>年</w:t>
            </w:r>
            <w:r>
              <w:t>12</w:t>
            </w:r>
            <w:r>
              <w:t>月</w:t>
            </w:r>
            <w:r>
              <w:t>4</w:t>
            </w:r>
            <w:r>
              <w:t>日</w:t>
            </w:r>
            <w:r>
              <w:t>-2018</w:t>
            </w:r>
            <w:r>
              <w:t>年</w:t>
            </w:r>
            <w:r>
              <w:t>8</w:t>
            </w:r>
            <w:r>
              <w:t>月</w:t>
            </w:r>
            <w:r>
              <w:t>13</w:t>
            </w:r>
            <w:r>
              <w:t>日</w:t>
            </w:r>
            <w:r>
              <w:t>)</w:t>
            </w:r>
            <w:r>
              <w:t>、博时睿丰灵活配置定期开放混合型证券投资基金</w:t>
            </w:r>
            <w:r>
              <w:t>(2017</w:t>
            </w:r>
            <w:r>
              <w:t>年</w:t>
            </w:r>
            <w:r>
              <w:t>3</w:t>
            </w:r>
            <w:r>
              <w:t>月</w:t>
            </w:r>
            <w:r>
              <w:t>22</w:t>
            </w:r>
            <w:r>
              <w:t>日</w:t>
            </w:r>
            <w:r>
              <w:t>-2018</w:t>
            </w:r>
            <w:r>
              <w:t>年</w:t>
            </w:r>
            <w:r>
              <w:t>12</w:t>
            </w:r>
            <w:r>
              <w:t>月</w:t>
            </w:r>
            <w:r>
              <w:t>8</w:t>
            </w:r>
            <w:r>
              <w:t>日</w:t>
            </w:r>
            <w:r>
              <w:t>)</w:t>
            </w:r>
            <w:r>
              <w:t>的基金经理。现任权益投资</w:t>
            </w:r>
            <w:r>
              <w:t>GARP</w:t>
            </w:r>
            <w:proofErr w:type="gramStart"/>
            <w:r>
              <w:t>组投资副总监兼博时裕</w:t>
            </w:r>
            <w:proofErr w:type="gramEnd"/>
            <w:r>
              <w:t>隆灵活配置混合型证券投资基金</w:t>
            </w:r>
            <w:r>
              <w:t>(2015</w:t>
            </w:r>
            <w:r>
              <w:t>年</w:t>
            </w:r>
            <w:r>
              <w:t>8</w:t>
            </w:r>
            <w:r>
              <w:t>月</w:t>
            </w:r>
            <w:r>
              <w:t>24</w:t>
            </w:r>
            <w:r>
              <w:t>日</w:t>
            </w:r>
            <w:proofErr w:type="gramStart"/>
            <w:r>
              <w:t>—</w:t>
            </w:r>
            <w:r>
              <w:t>至今</w:t>
            </w:r>
            <w:proofErr w:type="gramEnd"/>
            <w:r>
              <w:t>)</w:t>
            </w:r>
            <w:r>
              <w:t>、博</w:t>
            </w:r>
            <w:proofErr w:type="gramStart"/>
            <w:r>
              <w:t>时弘盈</w:t>
            </w:r>
            <w:proofErr w:type="gramEnd"/>
            <w:r>
              <w:t>定期开放混合型证券投资基金</w:t>
            </w:r>
            <w:r>
              <w:t>(2016</w:t>
            </w:r>
            <w:r>
              <w:t>年</w:t>
            </w:r>
            <w:r>
              <w:t>8</w:t>
            </w:r>
            <w:r>
              <w:t>月</w:t>
            </w:r>
            <w:r>
              <w:t>1</w:t>
            </w:r>
            <w:r>
              <w:t>日</w:t>
            </w:r>
            <w:proofErr w:type="gramStart"/>
            <w:r>
              <w:t>—</w:t>
            </w:r>
            <w:r>
              <w:t>至今</w:t>
            </w:r>
            <w:proofErr w:type="gramEnd"/>
            <w:r>
              <w:t>)</w:t>
            </w:r>
            <w:r>
              <w:t>、</w:t>
            </w:r>
            <w:proofErr w:type="gramStart"/>
            <w:r>
              <w:t>博时弘泰</w:t>
            </w:r>
            <w:proofErr w:type="gramEnd"/>
            <w:r>
              <w:t>定期开放混合型证券投资基金</w:t>
            </w:r>
            <w:r>
              <w:t>(2016</w:t>
            </w:r>
            <w:r>
              <w:t>年</w:t>
            </w:r>
            <w:r>
              <w:t>12</w:t>
            </w:r>
            <w:r>
              <w:t>月</w:t>
            </w:r>
            <w:r>
              <w:t>9</w:t>
            </w:r>
            <w:r>
              <w:t>日</w:t>
            </w:r>
            <w:proofErr w:type="gramStart"/>
            <w:r>
              <w:t>—</w:t>
            </w:r>
            <w:r>
              <w:t>至今</w:t>
            </w:r>
            <w:proofErr w:type="gramEnd"/>
            <w:r>
              <w:t>)</w:t>
            </w:r>
            <w:r>
              <w:t>、博</w:t>
            </w:r>
            <w:proofErr w:type="gramStart"/>
            <w:r>
              <w:t>时弘康</w:t>
            </w:r>
            <w:proofErr w:type="gramEnd"/>
            <w:r>
              <w:t>18</w:t>
            </w:r>
            <w:r>
              <w:t>个月定期开放债券型证券投资基金</w:t>
            </w:r>
            <w:r>
              <w:t>(2017</w:t>
            </w:r>
            <w:r>
              <w:t>年</w:t>
            </w:r>
            <w:r>
              <w:t>3</w:t>
            </w:r>
            <w:r>
              <w:t>月</w:t>
            </w:r>
            <w:r>
              <w:t>24</w:t>
            </w:r>
            <w:r>
              <w:t>日</w:t>
            </w:r>
            <w:proofErr w:type="gramStart"/>
            <w:r>
              <w:t>—</w:t>
            </w:r>
            <w:r>
              <w:t>至今</w:t>
            </w:r>
            <w:proofErr w:type="gramEnd"/>
            <w:r>
              <w:t>)</w:t>
            </w:r>
            <w:r>
              <w:t>、博时睿远事件驱动灵活配置混合型证券投资基金（</w:t>
            </w:r>
            <w:r>
              <w:t>LOF</w:t>
            </w:r>
            <w:r>
              <w:t>）</w:t>
            </w:r>
            <w:r>
              <w:t>(2017</w:t>
            </w:r>
            <w:r>
              <w:t>年</w:t>
            </w:r>
            <w:r>
              <w:t>10</w:t>
            </w:r>
            <w:r>
              <w:t>月</w:t>
            </w:r>
            <w:r>
              <w:t>17</w:t>
            </w:r>
            <w:r>
              <w:t>日</w:t>
            </w:r>
            <w:proofErr w:type="gramStart"/>
            <w:r>
              <w:t>—</w:t>
            </w:r>
            <w:r>
              <w:t>至今</w:t>
            </w:r>
            <w:proofErr w:type="gramEnd"/>
            <w:r>
              <w:t>)</w:t>
            </w:r>
            <w:r>
              <w:t>、博时睿益事件驱动灵活配置混合型证券投资基金（</w:t>
            </w:r>
            <w:r>
              <w:t>LOF</w:t>
            </w:r>
            <w:r>
              <w:t>）</w:t>
            </w:r>
            <w:r>
              <w:t>(2018</w:t>
            </w:r>
            <w:r>
              <w:t>年</w:t>
            </w:r>
            <w:r>
              <w:t>2</w:t>
            </w:r>
            <w:r>
              <w:t>月</w:t>
            </w:r>
            <w:r>
              <w:t>23</w:t>
            </w:r>
            <w:r>
              <w:t>日</w:t>
            </w:r>
            <w:proofErr w:type="gramStart"/>
            <w:r>
              <w:t>—</w:t>
            </w:r>
            <w:r>
              <w:t>至今</w:t>
            </w:r>
            <w:proofErr w:type="gramEnd"/>
            <w:r>
              <w:t>)</w:t>
            </w:r>
            <w:r>
              <w:t>的基金经理。</w:t>
            </w:r>
          </w:p>
        </w:tc>
      </w:tr>
    </w:tbl>
    <w:p w:rsidR="00870A92" w:rsidRDefault="00062E1F" w:rsidP="00870A92">
      <w:pPr>
        <w:pStyle w:val="aff3"/>
      </w:pPr>
      <w:r w:rsidRPr="00717087">
        <w:lastRenderedPageBreak/>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0814AC">
        <w:rPr>
          <w:rFonts w:hint="eastAsia"/>
        </w:rPr>
        <w:t xml:space="preserve"> </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w:t>
      </w:r>
      <w:proofErr w:type="gramStart"/>
      <w:r w:rsidRPr="00EB30DF">
        <w:t>基金基金</w:t>
      </w:r>
      <w:proofErr w:type="gramEnd"/>
      <w:r w:rsidRPr="00EB30DF">
        <w:t>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lastRenderedPageBreak/>
        <w:t>4.3.</w:t>
      </w:r>
      <w:r w:rsidR="005B6047" w:rsidRPr="00DD02EA">
        <w:t>2</w:t>
      </w:r>
      <w:r w:rsidRPr="00DD02EA">
        <w:t xml:space="preserve"> </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000814AC">
        <w:rPr>
          <w:rFonts w:hint="eastAsia"/>
        </w:rPr>
        <w:t xml:space="preserve"> </w:t>
      </w:r>
      <w:r w:rsidRPr="00C40F2F">
        <w:rPr>
          <w:rFonts w:hint="eastAsia"/>
        </w:rPr>
        <w:t>报告期内基金投资策略和运作分析</w:t>
      </w:r>
    </w:p>
    <w:p w:rsidR="00F41E7C" w:rsidRDefault="00E2258E">
      <w:pPr>
        <w:pStyle w:val="new"/>
      </w:pPr>
      <w:r>
        <w:t>4季度基金净值小幅上涨，跑赢基准，主要由于</w:t>
      </w:r>
      <w:proofErr w:type="gramStart"/>
      <w:r>
        <w:t>定增未</w:t>
      </w:r>
      <w:proofErr w:type="gramEnd"/>
      <w:r>
        <w:t>解禁项目阶段性上涨所致。</w:t>
      </w:r>
    </w:p>
    <w:p w:rsidR="00F41E7C" w:rsidRDefault="00E2258E">
      <w:pPr>
        <w:pStyle w:val="new"/>
      </w:pPr>
      <w:r>
        <w:t>权益部分，经济整体仍面临下行压力，但存在结构性机会。一方面国内靠基建、地产、低端制造业出口拉动的模式已经面临瓶颈，来自环境、杠杆率和其它国家层面的制约已经开始出现，供给</w:t>
      </w:r>
      <w:proofErr w:type="gramStart"/>
      <w:r>
        <w:t>侧改革</w:t>
      </w:r>
      <w:proofErr w:type="gramEnd"/>
      <w:r>
        <w:t>过程中叠加中美贸易冲突使得经济下行压力明显增大，预计企业盈利在2019年上半年仍将延续下行态势，市场难见系统性机会。但另一方面，我们应该看到当前一批优秀的公司在经历过2018年的系统性回调，部分甚至是恐慌性下跌之后估值已经回归到较低水平，无论是纵向还是横向的国内、国际比较而言都具备较强的吸引力。叠加到外资持续的增配，我们认为部分内需、科技相关的优质公司已经到了长线布局的时点。</w:t>
      </w:r>
    </w:p>
    <w:p w:rsidR="00F41E7C" w:rsidRDefault="00E2258E">
      <w:pPr>
        <w:pStyle w:val="new"/>
      </w:pPr>
      <w:r>
        <w:t>看好的方向集中在内需和工程师红利两个方向上。</w:t>
      </w:r>
    </w:p>
    <w:p w:rsidR="00F41E7C" w:rsidRDefault="00E2258E">
      <w:pPr>
        <w:pStyle w:val="new"/>
      </w:pPr>
      <w:r>
        <w:t>内需方面，社会财富分配持续向居民端倾斜，扶持中低收入人群趋势持续，有利于改善整体社会的边际消费倾向，对于必需消费品需求</w:t>
      </w:r>
      <w:proofErr w:type="gramStart"/>
      <w:r>
        <w:t>端构成</w:t>
      </w:r>
      <w:proofErr w:type="gramEnd"/>
      <w:r>
        <w:t>较强支撑。另一方面，消费者对高性价比产品需求提升，本土品牌意识的觉醒，以及</w:t>
      </w:r>
      <w:proofErr w:type="gramStart"/>
      <w:r>
        <w:t>低线级消费</w:t>
      </w:r>
      <w:proofErr w:type="gramEnd"/>
      <w:r>
        <w:t>市场的规范化、品牌化过程中，优质的本土品牌企业将从中受益，迎来较好发展机遇。</w:t>
      </w:r>
    </w:p>
    <w:p w:rsidR="00F41E7C" w:rsidRDefault="00E2258E">
      <w:pPr>
        <w:pStyle w:val="new"/>
      </w:pPr>
      <w:r>
        <w:t>工程师红利方面，我国大学毕业生数量为欧美之和，其中在工程、科学类方面人才更多。随着国内对知识产权保护力度加大，以及鼓励创新各项政策落地，我们认为在医药、电子、软件、高端装备等行业中，我国的产业竞争力将持续提升，逐步实现进口替代乃至出口，华为、海康等优秀公司就是其中代表。</w:t>
      </w:r>
    </w:p>
    <w:p w:rsidR="00F41E7C" w:rsidRDefault="00E2258E">
      <w:pPr>
        <w:pStyle w:val="new"/>
      </w:pPr>
      <w:proofErr w:type="gramStart"/>
      <w:r>
        <w:t>固收部分</w:t>
      </w:r>
      <w:proofErr w:type="gramEnd"/>
      <w:r>
        <w:t>，展望后市：2019年消费、投资、进出口增速都存在一定下行压力，经济仍处于下行趋势中，而通胀的压力则不大。为应对经济下行压力，财政政策上，我们预计2019年将更加积极，通过加大减税降费力度，提高财政赤字率和地方政府专项债新增</w:t>
      </w:r>
      <w:proofErr w:type="gramStart"/>
      <w:r>
        <w:t>额度来稳增长</w:t>
      </w:r>
      <w:proofErr w:type="gramEnd"/>
      <w:r>
        <w:t>。货币政策上，我们预计央行会选择数量型中介目标为主，价格型中介目标为辅的调控手段，全年将会有3-4次降准，在三季度前后有降低MLF利率的操作，在</w:t>
      </w:r>
      <w:proofErr w:type="gramStart"/>
      <w:r>
        <w:t>稳增长</w:t>
      </w:r>
      <w:proofErr w:type="gramEnd"/>
      <w:r>
        <w:t>和保就业为主要最终目标下，M2</w:t>
      </w:r>
      <w:proofErr w:type="gramStart"/>
      <w:r>
        <w:t>和社融增速</w:t>
      </w:r>
      <w:proofErr w:type="gramEnd"/>
      <w:r>
        <w:t>将会维持反弹趋势。</w:t>
      </w:r>
    </w:p>
    <w:p w:rsidR="00F41E7C" w:rsidRDefault="00E2258E">
      <w:pPr>
        <w:pStyle w:val="new"/>
      </w:pPr>
      <w:r>
        <w:t>考虑到美国经济领先指标CLI早在2018年4月就已经见顶回落，根据历史回溯和指标定义，2018年底到2019年初美国经济增长放缓为大概率，市场对美联储明年的加息预期也已弱化，年底美股的暴跌使得美债收益率大幅下行，而美</w:t>
      </w:r>
      <w:proofErr w:type="gramStart"/>
      <w:r>
        <w:t>债收益</w:t>
      </w:r>
      <w:proofErr w:type="gramEnd"/>
      <w:r>
        <w:t>曲线的平坦程度在历史也只出现在加息周期末端。市场对美国经济转向的预期以及对美联储加息的预期弱化减轻了人民币贬值压力，国内则是货币政策操作空间更大，独立性更强，</w:t>
      </w:r>
      <w:proofErr w:type="gramStart"/>
      <w:r>
        <w:t>降准继续</w:t>
      </w:r>
      <w:proofErr w:type="gramEnd"/>
      <w:r>
        <w:t>，降息可期。</w:t>
      </w:r>
    </w:p>
    <w:p w:rsidR="00F41E7C" w:rsidRDefault="00E2258E">
      <w:pPr>
        <w:pStyle w:val="new"/>
      </w:pPr>
      <w:r>
        <w:t>综合国外内大背景，我们预计债券收益率中枢上半年继续震荡下行，流动性宽松和信用扩张可能会推动收益率曲线平坦化，整体信用利差仍将压缩，下半年则要观察信用传导情况，防止大幅回调。</w:t>
      </w:r>
    </w:p>
    <w:p w:rsidR="00952A72" w:rsidRPr="00EB30DF" w:rsidRDefault="00323F25" w:rsidP="00DD02EA">
      <w:pPr>
        <w:pStyle w:val="new"/>
      </w:pPr>
      <w:r w:rsidRPr="00EB30DF">
        <w:lastRenderedPageBreak/>
        <w:t>我们将继续遵循价值投资理念，投资思路上保持谨慎乐观，时刻关注货币政策变化，充分利用杠杆，以配置中高等级信用债作为底仓，同时灵活把握市场预期差获取利率债波段操作收益。以获取绝对收益为主，合理控制组合回撤。</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2018年12月31日，本基金A类基金份额净值为1.0100元，份额累计净值为1.0594元，本基金C类基金份额净值为1.0087元，份额累计净值为1.0525元。报告期内，本基金A基金份额净值增长率为0.33%,本基金C基金份额净值增长率为0.28%，同期业绩基准增长率-0.42%。</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000814AC">
        <w:rPr>
          <w:rFonts w:hint="eastAsia"/>
        </w:rPr>
        <w:t xml:space="preserve"> </w:t>
      </w:r>
      <w:r w:rsidRPr="00832A15">
        <w:rPr>
          <w:rFonts w:hint="eastAsia"/>
        </w:rPr>
        <w:t>报告期内基金持有人数或基金资产净值预警说明</w:t>
      </w:r>
    </w:p>
    <w:p w:rsidR="00D971CB" w:rsidRPr="00832A15" w:rsidRDefault="00D971CB" w:rsidP="00DD02EA">
      <w:pPr>
        <w:pStyle w:val="new"/>
      </w:pPr>
      <w:r w:rsidRPr="00EB30DF">
        <w:t>本基金在本报告期内，曾于2018年10月12日至2018年12月28日出现了连续20个工作日资产净值低于五千万元的情形。</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firstRow="1" w:lastRow="0" w:firstColumn="1" w:lastColumn="0" w:noHBand="0" w:noVBand="1"/>
      </w:tblPr>
      <w:tblGrid>
        <w:gridCol w:w="709"/>
        <w:gridCol w:w="2126"/>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0F5BCF">
            <w:pPr>
              <w:pStyle w:val="aff2"/>
              <w:jc w:val="center"/>
            </w:pPr>
            <w:r w:rsidRPr="00EB30DF">
              <w:t>1</w:t>
            </w:r>
          </w:p>
        </w:tc>
        <w:tc>
          <w:tcPr>
            <w:tcW w:w="2126" w:type="dxa"/>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5,217,484.78</w:t>
            </w:r>
          </w:p>
        </w:tc>
        <w:tc>
          <w:tcPr>
            <w:tcW w:w="2409" w:type="dxa"/>
            <w:vAlign w:val="center"/>
          </w:tcPr>
          <w:p w:rsidR="009A6018" w:rsidRPr="00EB30DF" w:rsidRDefault="009A6018" w:rsidP="00CB141F">
            <w:pPr>
              <w:pStyle w:val="aff2"/>
              <w:jc w:val="right"/>
            </w:pPr>
            <w:r w:rsidRPr="00EB30DF">
              <w:t>40.71</w:t>
            </w:r>
          </w:p>
        </w:tc>
      </w:tr>
      <w:tr w:rsidR="004264FD" w:rsidRPr="00EB30DF" w:rsidTr="00A82726">
        <w:tc>
          <w:tcPr>
            <w:tcW w:w="709" w:type="dxa"/>
            <w:vAlign w:val="center"/>
          </w:tcPr>
          <w:p w:rsidR="009A6018" w:rsidRPr="00EB30DF" w:rsidRDefault="009A6018" w:rsidP="000F5BCF">
            <w:pPr>
              <w:pStyle w:val="aff2"/>
              <w:jc w:val="center"/>
            </w:pPr>
          </w:p>
        </w:tc>
        <w:tc>
          <w:tcPr>
            <w:tcW w:w="2126" w:type="dxa"/>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5,217,484.78</w:t>
            </w:r>
          </w:p>
        </w:tc>
        <w:tc>
          <w:tcPr>
            <w:tcW w:w="2409" w:type="dxa"/>
            <w:vAlign w:val="center"/>
          </w:tcPr>
          <w:p w:rsidR="009A6018" w:rsidRPr="00EB30DF" w:rsidRDefault="009A6018" w:rsidP="00CB141F">
            <w:pPr>
              <w:pStyle w:val="aff2"/>
              <w:jc w:val="right"/>
            </w:pPr>
            <w:r w:rsidRPr="00EB30DF">
              <w:t>40.71</w:t>
            </w:r>
          </w:p>
        </w:tc>
      </w:tr>
      <w:tr w:rsidR="004264FD" w:rsidRPr="00EB30DF" w:rsidTr="00A82726">
        <w:tc>
          <w:tcPr>
            <w:tcW w:w="709" w:type="dxa"/>
            <w:vAlign w:val="center"/>
          </w:tcPr>
          <w:p w:rsidR="009A6018" w:rsidRPr="00EB30DF" w:rsidRDefault="009A6018" w:rsidP="000F5BCF">
            <w:pPr>
              <w:pStyle w:val="aff2"/>
              <w:jc w:val="center"/>
            </w:pPr>
            <w:r w:rsidRPr="00EB30DF">
              <w:t>2</w:t>
            </w:r>
          </w:p>
        </w:tc>
        <w:tc>
          <w:tcPr>
            <w:tcW w:w="2126" w:type="dxa"/>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0F5BCF">
            <w:pPr>
              <w:pStyle w:val="aff2"/>
              <w:jc w:val="center"/>
            </w:pPr>
          </w:p>
        </w:tc>
        <w:tc>
          <w:tcPr>
            <w:tcW w:w="2126" w:type="dxa"/>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0F5BCF">
            <w:pPr>
              <w:pStyle w:val="aff2"/>
              <w:jc w:val="center"/>
            </w:pPr>
          </w:p>
        </w:tc>
        <w:tc>
          <w:tcPr>
            <w:tcW w:w="2126" w:type="dxa"/>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0F5BCF">
            <w:pPr>
              <w:pStyle w:val="aff2"/>
              <w:jc w:val="center"/>
            </w:pPr>
            <w:r w:rsidRPr="00EB30DF">
              <w:t>3</w:t>
            </w:r>
          </w:p>
        </w:tc>
        <w:tc>
          <w:tcPr>
            <w:tcW w:w="2126" w:type="dxa"/>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0F5BCF">
            <w:pPr>
              <w:pStyle w:val="aff2"/>
              <w:jc w:val="center"/>
            </w:pPr>
            <w:r w:rsidRPr="00EB30DF">
              <w:t>4</w:t>
            </w:r>
          </w:p>
        </w:tc>
        <w:tc>
          <w:tcPr>
            <w:tcW w:w="2126" w:type="dxa"/>
            <w:vAlign w:val="center"/>
          </w:tcPr>
          <w:p w:rsidR="009A6018" w:rsidRPr="00EB30DF" w:rsidRDefault="009A6018" w:rsidP="00CB141F">
            <w:pPr>
              <w:pStyle w:val="aff2"/>
            </w:pPr>
            <w:r w:rsidRPr="00EB30DF">
              <w:t>金融衍生</w:t>
            </w:r>
            <w:proofErr w:type="gramStart"/>
            <w:r w:rsidRPr="00EB30DF">
              <w:t>品投资</w:t>
            </w:r>
            <w:proofErr w:type="gramEnd"/>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0F5BCF">
            <w:pPr>
              <w:pStyle w:val="aff2"/>
              <w:jc w:val="center"/>
            </w:pPr>
            <w:r w:rsidRPr="00EB30DF">
              <w:t>5</w:t>
            </w:r>
          </w:p>
        </w:tc>
        <w:tc>
          <w:tcPr>
            <w:tcW w:w="2126" w:type="dxa"/>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0F5BCF">
            <w:pPr>
              <w:pStyle w:val="aff2"/>
              <w:jc w:val="center"/>
            </w:pPr>
          </w:p>
        </w:tc>
        <w:tc>
          <w:tcPr>
            <w:tcW w:w="2126" w:type="dxa"/>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0F5BCF">
            <w:pPr>
              <w:pStyle w:val="aff2"/>
              <w:jc w:val="center"/>
            </w:pPr>
            <w:r w:rsidRPr="00EB30DF">
              <w:t>6</w:t>
            </w:r>
          </w:p>
        </w:tc>
        <w:tc>
          <w:tcPr>
            <w:tcW w:w="2126" w:type="dxa"/>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7,557,053.51</w:t>
            </w:r>
          </w:p>
        </w:tc>
        <w:tc>
          <w:tcPr>
            <w:tcW w:w="2409" w:type="dxa"/>
            <w:vAlign w:val="center"/>
          </w:tcPr>
          <w:p w:rsidR="009A6018" w:rsidRPr="00EB30DF" w:rsidRDefault="009A6018" w:rsidP="00CB141F">
            <w:pPr>
              <w:pStyle w:val="aff2"/>
              <w:jc w:val="right"/>
            </w:pPr>
            <w:r w:rsidRPr="00EB30DF">
              <w:t>58.96</w:t>
            </w:r>
          </w:p>
        </w:tc>
      </w:tr>
      <w:tr w:rsidR="004264FD" w:rsidRPr="00EB30DF" w:rsidTr="000F5BCF">
        <w:tc>
          <w:tcPr>
            <w:tcW w:w="709" w:type="dxa"/>
            <w:vAlign w:val="center"/>
          </w:tcPr>
          <w:p w:rsidR="009A6018" w:rsidRPr="00EB30DF" w:rsidRDefault="009A6018" w:rsidP="000F5BCF">
            <w:pPr>
              <w:pStyle w:val="aff2"/>
              <w:jc w:val="center"/>
            </w:pPr>
            <w:r w:rsidRPr="00EB30DF">
              <w:t>7</w:t>
            </w:r>
          </w:p>
        </w:tc>
        <w:tc>
          <w:tcPr>
            <w:tcW w:w="2126"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42,111.08</w:t>
            </w:r>
          </w:p>
        </w:tc>
        <w:tc>
          <w:tcPr>
            <w:tcW w:w="2409" w:type="dxa"/>
            <w:vAlign w:val="center"/>
          </w:tcPr>
          <w:p w:rsidR="009A6018" w:rsidRPr="00EB30DF" w:rsidRDefault="009A6018" w:rsidP="00CB141F">
            <w:pPr>
              <w:pStyle w:val="aff2"/>
              <w:jc w:val="right"/>
            </w:pPr>
            <w:r w:rsidRPr="00EB30DF">
              <w:t>0.33</w:t>
            </w:r>
          </w:p>
        </w:tc>
      </w:tr>
      <w:tr w:rsidR="004264FD" w:rsidRPr="00EB30DF" w:rsidTr="000F5BCF">
        <w:tc>
          <w:tcPr>
            <w:tcW w:w="709" w:type="dxa"/>
            <w:vAlign w:val="center"/>
          </w:tcPr>
          <w:p w:rsidR="009A6018" w:rsidRPr="00EB30DF" w:rsidRDefault="009A6018" w:rsidP="000F5BCF">
            <w:pPr>
              <w:pStyle w:val="aff2"/>
              <w:jc w:val="center"/>
            </w:pPr>
            <w:r w:rsidRPr="00EB30DF">
              <w:t>8</w:t>
            </w:r>
          </w:p>
        </w:tc>
        <w:tc>
          <w:tcPr>
            <w:tcW w:w="2126"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12,816,649.37</w:t>
            </w:r>
          </w:p>
        </w:tc>
        <w:tc>
          <w:tcPr>
            <w:tcW w:w="2409" w:type="dxa"/>
            <w:vAlign w:val="center"/>
          </w:tcPr>
          <w:p w:rsidR="009A6018" w:rsidRPr="00EB30DF" w:rsidRDefault="009A6018" w:rsidP="00CB141F">
            <w:pPr>
              <w:pStyle w:val="aff2"/>
              <w:jc w:val="right"/>
            </w:pPr>
            <w:r w:rsidRPr="00EB30DF">
              <w:t>100.00</w:t>
            </w:r>
          </w:p>
        </w:tc>
      </w:tr>
    </w:tbl>
    <w:p w:rsidR="007C16D7" w:rsidRPr="007C16D7" w:rsidRDefault="009238DB" w:rsidP="000F5BCF">
      <w:pPr>
        <w:pStyle w:val="xx"/>
      </w:pPr>
      <w:r w:rsidRPr="00832A15">
        <w:t xml:space="preserve">5.2 </w:t>
      </w:r>
      <w:r w:rsidRPr="00832A15">
        <w:t>报告期末按行业分类的股票投资组合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2126"/>
        <w:gridCol w:w="3828"/>
        <w:gridCol w:w="2409"/>
      </w:tblGrid>
      <w:tr w:rsidR="004264FD" w:rsidRPr="00EB30DF" w:rsidTr="00A82726">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5F458B" w:rsidRPr="00EB30DF" w:rsidRDefault="005F458B" w:rsidP="00CB141F">
            <w:pPr>
              <w:pStyle w:val="aff2"/>
              <w:jc w:val="center"/>
            </w:pPr>
            <w:r w:rsidRPr="00EB30DF">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jc w:val="center"/>
            </w:pPr>
            <w:r w:rsidRPr="00EB30DF">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center"/>
            </w:pPr>
            <w:r w:rsidRPr="00EB30DF">
              <w:t>公允价值（元）</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center"/>
            </w:pPr>
            <w:r w:rsidRPr="00EB30DF">
              <w:t>占基金资产净值比例（％）</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采矿业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3.76</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0.00</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制造业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2,215,354.61</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17.69</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1,791,326.41</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14.30</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lastRenderedPageBreak/>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1,210,800.00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9.67</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r w:rsidRPr="00EB30DF">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0F5BCF">
            <w:pPr>
              <w:pStyle w:val="aff2"/>
              <w:jc w:val="center"/>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合计</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92654D">
            <w:pPr>
              <w:pStyle w:val="aff2"/>
              <w:ind w:rightChars="50" w:right="105"/>
              <w:jc w:val="right"/>
            </w:pPr>
            <w:r w:rsidRPr="00EB30DF">
              <w:t>5,217,484.78</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92654D">
            <w:pPr>
              <w:pStyle w:val="aff2"/>
              <w:ind w:rightChars="50" w:right="105"/>
              <w:jc w:val="right"/>
            </w:pPr>
            <w:r w:rsidRPr="00EB30DF">
              <w:t>41.66</w:t>
            </w:r>
          </w:p>
        </w:tc>
      </w:tr>
    </w:tbl>
    <w:p w:rsidR="009238DB" w:rsidRPr="00DD02EA" w:rsidRDefault="009238DB" w:rsidP="002263D2">
      <w:pPr>
        <w:pStyle w:val="xx"/>
      </w:pPr>
      <w:r w:rsidRPr="00DD02EA">
        <w:t xml:space="preserve">5.3 </w:t>
      </w:r>
      <w:r w:rsidRPr="00DD02EA">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701"/>
        <w:gridCol w:w="1985"/>
        <w:gridCol w:w="1984"/>
        <w:gridCol w:w="1559"/>
      </w:tblGrid>
      <w:tr w:rsidR="004264FD" w:rsidRPr="00C04AE0" w:rsidTr="00A82726">
        <w:tc>
          <w:tcPr>
            <w:tcW w:w="709" w:type="dxa"/>
            <w:vAlign w:val="center"/>
          </w:tcPr>
          <w:p w:rsidR="000871DB" w:rsidRPr="00C04AE0" w:rsidRDefault="000871DB" w:rsidP="00CB141F">
            <w:pPr>
              <w:pStyle w:val="aff2"/>
              <w:jc w:val="center"/>
            </w:pPr>
            <w:r w:rsidRPr="00C04AE0">
              <w:t>序号</w:t>
            </w:r>
          </w:p>
        </w:tc>
        <w:tc>
          <w:tcPr>
            <w:tcW w:w="1134" w:type="dxa"/>
            <w:vAlign w:val="center"/>
          </w:tcPr>
          <w:p w:rsidR="000871DB" w:rsidRPr="00C04AE0" w:rsidRDefault="000871DB" w:rsidP="00CB141F">
            <w:pPr>
              <w:pStyle w:val="aff2"/>
              <w:jc w:val="center"/>
            </w:pPr>
            <w:r w:rsidRPr="00C04AE0">
              <w:t>股票代码</w:t>
            </w:r>
          </w:p>
        </w:tc>
        <w:tc>
          <w:tcPr>
            <w:tcW w:w="1701" w:type="dxa"/>
            <w:vAlign w:val="center"/>
          </w:tcPr>
          <w:p w:rsidR="000871DB" w:rsidRPr="00C04AE0" w:rsidRDefault="000871DB" w:rsidP="00CB141F">
            <w:pPr>
              <w:pStyle w:val="aff2"/>
              <w:jc w:val="center"/>
            </w:pPr>
            <w:r w:rsidRPr="00C04AE0">
              <w:t>股票名称</w:t>
            </w:r>
          </w:p>
        </w:tc>
        <w:tc>
          <w:tcPr>
            <w:tcW w:w="1985" w:type="dxa"/>
            <w:vAlign w:val="center"/>
          </w:tcPr>
          <w:p w:rsidR="000871DB" w:rsidRPr="00C04AE0" w:rsidRDefault="000871DB" w:rsidP="00CB141F">
            <w:pPr>
              <w:pStyle w:val="aff2"/>
              <w:jc w:val="center"/>
            </w:pPr>
            <w:r w:rsidRPr="00C04AE0">
              <w:t>数量</w:t>
            </w:r>
            <w:r w:rsidRPr="00C04AE0">
              <w:t>(</w:t>
            </w:r>
            <w:r w:rsidRPr="00C04AE0">
              <w:t>股</w:t>
            </w:r>
            <w:r w:rsidRPr="00C04AE0">
              <w:t>)</w:t>
            </w:r>
          </w:p>
        </w:tc>
        <w:tc>
          <w:tcPr>
            <w:tcW w:w="1984" w:type="dxa"/>
            <w:vAlign w:val="center"/>
          </w:tcPr>
          <w:p w:rsidR="000871DB" w:rsidRPr="00C04AE0" w:rsidRDefault="000871DB" w:rsidP="00CB141F">
            <w:pPr>
              <w:pStyle w:val="aff2"/>
              <w:jc w:val="center"/>
            </w:pPr>
            <w:r w:rsidRPr="00C04AE0">
              <w:t>公允价值</w:t>
            </w:r>
            <w:r w:rsidRPr="00C04AE0">
              <w:t>(</w:t>
            </w:r>
            <w:r w:rsidRPr="00C04AE0">
              <w:t>元</w:t>
            </w:r>
            <w:r w:rsidRPr="00C04AE0">
              <w:t>)</w:t>
            </w:r>
          </w:p>
        </w:tc>
        <w:tc>
          <w:tcPr>
            <w:tcW w:w="1559" w:type="dxa"/>
            <w:vAlign w:val="center"/>
          </w:tcPr>
          <w:p w:rsidR="000871DB" w:rsidRPr="00C04AE0" w:rsidRDefault="000871DB" w:rsidP="00CB141F">
            <w:pPr>
              <w:pStyle w:val="aff2"/>
              <w:jc w:val="center"/>
            </w:pPr>
            <w:r w:rsidRPr="00C04AE0">
              <w:t>占基金资产净值比例</w:t>
            </w:r>
            <w:r w:rsidRPr="00C04AE0">
              <w:t>(</w:t>
            </w:r>
            <w:r w:rsidRPr="00C04AE0">
              <w:t>％</w:t>
            </w:r>
            <w:r w:rsidRPr="00C04AE0">
              <w:t>)</w:t>
            </w:r>
          </w:p>
        </w:tc>
      </w:tr>
      <w:tr w:rsidR="00F41E7C">
        <w:tc>
          <w:tcPr>
            <w:tcW w:w="709" w:type="dxa"/>
            <w:vAlign w:val="center"/>
          </w:tcPr>
          <w:p w:rsidR="00F41E7C" w:rsidRDefault="00E2258E" w:rsidP="000F5BCF">
            <w:pPr>
              <w:ind w:firstLine="0"/>
              <w:jc w:val="center"/>
            </w:pPr>
            <w:r>
              <w:t>1</w:t>
            </w:r>
          </w:p>
        </w:tc>
        <w:tc>
          <w:tcPr>
            <w:tcW w:w="1134" w:type="dxa"/>
            <w:vAlign w:val="center"/>
          </w:tcPr>
          <w:p w:rsidR="00F41E7C" w:rsidRDefault="00E2258E" w:rsidP="000F5BCF">
            <w:pPr>
              <w:ind w:firstLine="0"/>
              <w:jc w:val="center"/>
            </w:pPr>
            <w:r>
              <w:t>600167</w:t>
            </w:r>
          </w:p>
        </w:tc>
        <w:tc>
          <w:tcPr>
            <w:tcW w:w="1701" w:type="dxa"/>
            <w:vAlign w:val="center"/>
          </w:tcPr>
          <w:p w:rsidR="00F41E7C" w:rsidRDefault="00E2258E" w:rsidP="000F5BCF">
            <w:pPr>
              <w:ind w:firstLine="0"/>
              <w:jc w:val="center"/>
            </w:pPr>
            <w:r>
              <w:t>联美控股</w:t>
            </w:r>
          </w:p>
        </w:tc>
        <w:tc>
          <w:tcPr>
            <w:tcW w:w="1985" w:type="dxa"/>
            <w:vAlign w:val="center"/>
          </w:tcPr>
          <w:p w:rsidR="00F41E7C" w:rsidRDefault="00E2258E" w:rsidP="000F5BCF">
            <w:pPr>
              <w:ind w:firstLine="0"/>
              <w:jc w:val="right"/>
            </w:pPr>
            <w:r>
              <w:t>206,612</w:t>
            </w:r>
          </w:p>
        </w:tc>
        <w:tc>
          <w:tcPr>
            <w:tcW w:w="1984" w:type="dxa"/>
            <w:vAlign w:val="center"/>
          </w:tcPr>
          <w:p w:rsidR="00F41E7C" w:rsidRDefault="00E2258E" w:rsidP="000F5BCF">
            <w:pPr>
              <w:ind w:firstLine="0"/>
              <w:jc w:val="right"/>
            </w:pPr>
            <w:r>
              <w:t>1,791,326.41</w:t>
            </w:r>
          </w:p>
        </w:tc>
        <w:tc>
          <w:tcPr>
            <w:tcW w:w="1559" w:type="dxa"/>
            <w:vAlign w:val="center"/>
          </w:tcPr>
          <w:p w:rsidR="00F41E7C" w:rsidRDefault="00E2258E" w:rsidP="000F5BCF">
            <w:pPr>
              <w:ind w:firstLine="0"/>
              <w:jc w:val="right"/>
            </w:pPr>
            <w:r>
              <w:t>14.30</w:t>
            </w:r>
          </w:p>
        </w:tc>
      </w:tr>
      <w:tr w:rsidR="00F41E7C">
        <w:tc>
          <w:tcPr>
            <w:tcW w:w="709" w:type="dxa"/>
            <w:vAlign w:val="center"/>
          </w:tcPr>
          <w:p w:rsidR="00F41E7C" w:rsidRDefault="00E2258E" w:rsidP="000F5BCF">
            <w:pPr>
              <w:ind w:firstLine="0"/>
              <w:jc w:val="center"/>
            </w:pPr>
            <w:r>
              <w:t>2</w:t>
            </w:r>
          </w:p>
        </w:tc>
        <w:tc>
          <w:tcPr>
            <w:tcW w:w="1134" w:type="dxa"/>
            <w:vAlign w:val="center"/>
          </w:tcPr>
          <w:p w:rsidR="00F41E7C" w:rsidRDefault="00E2258E" w:rsidP="000F5BCF">
            <w:pPr>
              <w:ind w:firstLine="0"/>
              <w:jc w:val="center"/>
            </w:pPr>
            <w:r>
              <w:t>300476</w:t>
            </w:r>
          </w:p>
        </w:tc>
        <w:tc>
          <w:tcPr>
            <w:tcW w:w="1701" w:type="dxa"/>
            <w:vAlign w:val="center"/>
          </w:tcPr>
          <w:p w:rsidR="00F41E7C" w:rsidRDefault="00E2258E" w:rsidP="000F5BCF">
            <w:pPr>
              <w:ind w:firstLine="0"/>
              <w:jc w:val="center"/>
            </w:pPr>
            <w:proofErr w:type="gramStart"/>
            <w:r>
              <w:t>胜宏科技</w:t>
            </w:r>
            <w:proofErr w:type="gramEnd"/>
          </w:p>
        </w:tc>
        <w:tc>
          <w:tcPr>
            <w:tcW w:w="1985" w:type="dxa"/>
            <w:vAlign w:val="center"/>
          </w:tcPr>
          <w:p w:rsidR="00F41E7C" w:rsidRDefault="00E2258E" w:rsidP="000F5BCF">
            <w:pPr>
              <w:ind w:firstLine="0"/>
              <w:jc w:val="right"/>
            </w:pPr>
            <w:r>
              <w:t>119,027</w:t>
            </w:r>
          </w:p>
        </w:tc>
        <w:tc>
          <w:tcPr>
            <w:tcW w:w="1984" w:type="dxa"/>
            <w:vAlign w:val="center"/>
          </w:tcPr>
          <w:p w:rsidR="00F41E7C" w:rsidRDefault="00E2258E" w:rsidP="000F5BCF">
            <w:pPr>
              <w:ind w:firstLine="0"/>
              <w:jc w:val="right"/>
            </w:pPr>
            <w:r>
              <w:t>1,283,111.06</w:t>
            </w:r>
          </w:p>
        </w:tc>
        <w:tc>
          <w:tcPr>
            <w:tcW w:w="1559" w:type="dxa"/>
            <w:vAlign w:val="center"/>
          </w:tcPr>
          <w:p w:rsidR="00F41E7C" w:rsidRDefault="00E2258E" w:rsidP="000F5BCF">
            <w:pPr>
              <w:ind w:firstLine="0"/>
              <w:jc w:val="right"/>
            </w:pPr>
            <w:r>
              <w:t>10.25</w:t>
            </w:r>
          </w:p>
        </w:tc>
      </w:tr>
      <w:tr w:rsidR="00F41E7C">
        <w:tc>
          <w:tcPr>
            <w:tcW w:w="709" w:type="dxa"/>
            <w:vAlign w:val="center"/>
          </w:tcPr>
          <w:p w:rsidR="00F41E7C" w:rsidRDefault="00E2258E" w:rsidP="000F5BCF">
            <w:pPr>
              <w:ind w:firstLine="0"/>
              <w:jc w:val="center"/>
            </w:pPr>
            <w:r>
              <w:t>3</w:t>
            </w:r>
          </w:p>
        </w:tc>
        <w:tc>
          <w:tcPr>
            <w:tcW w:w="1134" w:type="dxa"/>
            <w:vAlign w:val="center"/>
          </w:tcPr>
          <w:p w:rsidR="00F41E7C" w:rsidRDefault="00E2258E" w:rsidP="000F5BCF">
            <w:pPr>
              <w:ind w:firstLine="0"/>
              <w:jc w:val="center"/>
            </w:pPr>
            <w:r>
              <w:t>300075</w:t>
            </w:r>
          </w:p>
        </w:tc>
        <w:tc>
          <w:tcPr>
            <w:tcW w:w="1701" w:type="dxa"/>
            <w:vAlign w:val="center"/>
          </w:tcPr>
          <w:p w:rsidR="00F41E7C" w:rsidRDefault="00E2258E" w:rsidP="000F5BCF">
            <w:pPr>
              <w:ind w:firstLine="0"/>
              <w:jc w:val="center"/>
            </w:pPr>
            <w:r>
              <w:t>数字政通</w:t>
            </w:r>
          </w:p>
        </w:tc>
        <w:tc>
          <w:tcPr>
            <w:tcW w:w="1985" w:type="dxa"/>
            <w:vAlign w:val="center"/>
          </w:tcPr>
          <w:p w:rsidR="00F41E7C" w:rsidRDefault="00E2258E" w:rsidP="000F5BCF">
            <w:pPr>
              <w:ind w:firstLine="0"/>
              <w:jc w:val="right"/>
            </w:pPr>
            <w:r>
              <w:t>120,000</w:t>
            </w:r>
          </w:p>
        </w:tc>
        <w:tc>
          <w:tcPr>
            <w:tcW w:w="1984" w:type="dxa"/>
            <w:vAlign w:val="center"/>
          </w:tcPr>
          <w:p w:rsidR="00F41E7C" w:rsidRDefault="00E2258E" w:rsidP="000F5BCF">
            <w:pPr>
              <w:ind w:firstLine="0"/>
              <w:jc w:val="right"/>
            </w:pPr>
            <w:r>
              <w:t>1,210,800.00</w:t>
            </w:r>
          </w:p>
        </w:tc>
        <w:tc>
          <w:tcPr>
            <w:tcW w:w="1559" w:type="dxa"/>
            <w:vAlign w:val="center"/>
          </w:tcPr>
          <w:p w:rsidR="00F41E7C" w:rsidRDefault="00E2258E" w:rsidP="000F5BCF">
            <w:pPr>
              <w:ind w:firstLine="0"/>
              <w:jc w:val="right"/>
            </w:pPr>
            <w:r>
              <w:t>9.67</w:t>
            </w:r>
          </w:p>
        </w:tc>
      </w:tr>
      <w:tr w:rsidR="00F41E7C">
        <w:tc>
          <w:tcPr>
            <w:tcW w:w="709" w:type="dxa"/>
            <w:vAlign w:val="center"/>
          </w:tcPr>
          <w:p w:rsidR="00F41E7C" w:rsidRDefault="00E2258E" w:rsidP="000F5BCF">
            <w:pPr>
              <w:ind w:firstLine="0"/>
              <w:jc w:val="center"/>
            </w:pPr>
            <w:r>
              <w:t>4</w:t>
            </w:r>
          </w:p>
        </w:tc>
        <w:tc>
          <w:tcPr>
            <w:tcW w:w="1134" w:type="dxa"/>
            <w:vAlign w:val="center"/>
          </w:tcPr>
          <w:p w:rsidR="00F41E7C" w:rsidRDefault="00E2258E" w:rsidP="000F5BCF">
            <w:pPr>
              <w:ind w:firstLine="0"/>
              <w:jc w:val="center"/>
            </w:pPr>
            <w:r>
              <w:t>000980</w:t>
            </w:r>
          </w:p>
        </w:tc>
        <w:tc>
          <w:tcPr>
            <w:tcW w:w="1701" w:type="dxa"/>
            <w:vAlign w:val="center"/>
          </w:tcPr>
          <w:p w:rsidR="00F41E7C" w:rsidRDefault="00E2258E" w:rsidP="000F5BCF">
            <w:pPr>
              <w:ind w:firstLine="0"/>
              <w:jc w:val="center"/>
            </w:pPr>
            <w:proofErr w:type="gramStart"/>
            <w:r>
              <w:t>众泰汽车</w:t>
            </w:r>
            <w:proofErr w:type="gramEnd"/>
          </w:p>
        </w:tc>
        <w:tc>
          <w:tcPr>
            <w:tcW w:w="1985" w:type="dxa"/>
            <w:vAlign w:val="center"/>
          </w:tcPr>
          <w:p w:rsidR="00F41E7C" w:rsidRDefault="00E2258E" w:rsidP="000F5BCF">
            <w:pPr>
              <w:ind w:firstLine="0"/>
              <w:jc w:val="right"/>
            </w:pPr>
            <w:r>
              <w:t>233,645</w:t>
            </w:r>
          </w:p>
        </w:tc>
        <w:tc>
          <w:tcPr>
            <w:tcW w:w="1984" w:type="dxa"/>
            <w:vAlign w:val="center"/>
          </w:tcPr>
          <w:p w:rsidR="00F41E7C" w:rsidRDefault="00E2258E" w:rsidP="000F5BCF">
            <w:pPr>
              <w:ind w:firstLine="0"/>
              <w:jc w:val="right"/>
            </w:pPr>
            <w:r>
              <w:t>932,243.55</w:t>
            </w:r>
          </w:p>
        </w:tc>
        <w:tc>
          <w:tcPr>
            <w:tcW w:w="1559" w:type="dxa"/>
            <w:vAlign w:val="center"/>
          </w:tcPr>
          <w:p w:rsidR="00F41E7C" w:rsidRDefault="00E2258E" w:rsidP="000F5BCF">
            <w:pPr>
              <w:ind w:firstLine="0"/>
              <w:jc w:val="right"/>
            </w:pPr>
            <w:r>
              <w:t>7.44</w:t>
            </w:r>
          </w:p>
        </w:tc>
      </w:tr>
      <w:tr w:rsidR="00F41E7C">
        <w:tc>
          <w:tcPr>
            <w:tcW w:w="709" w:type="dxa"/>
            <w:vAlign w:val="center"/>
          </w:tcPr>
          <w:p w:rsidR="00F41E7C" w:rsidRDefault="00E2258E" w:rsidP="000F5BCF">
            <w:pPr>
              <w:ind w:firstLine="0"/>
              <w:jc w:val="center"/>
            </w:pPr>
            <w:r>
              <w:t>5</w:t>
            </w:r>
          </w:p>
        </w:tc>
        <w:tc>
          <w:tcPr>
            <w:tcW w:w="1134" w:type="dxa"/>
            <w:vAlign w:val="center"/>
          </w:tcPr>
          <w:p w:rsidR="00F41E7C" w:rsidRDefault="00E2258E" w:rsidP="000F5BCF">
            <w:pPr>
              <w:ind w:firstLine="0"/>
              <w:jc w:val="center"/>
            </w:pPr>
            <w:r>
              <w:t>603993</w:t>
            </w:r>
          </w:p>
        </w:tc>
        <w:tc>
          <w:tcPr>
            <w:tcW w:w="1701" w:type="dxa"/>
            <w:vAlign w:val="center"/>
          </w:tcPr>
          <w:p w:rsidR="00F41E7C" w:rsidRDefault="00E2258E" w:rsidP="000F5BCF">
            <w:pPr>
              <w:ind w:firstLine="0"/>
              <w:jc w:val="center"/>
            </w:pPr>
            <w:r>
              <w:t>洛阳</w:t>
            </w:r>
            <w:proofErr w:type="gramStart"/>
            <w:r>
              <w:t>钼</w:t>
            </w:r>
            <w:proofErr w:type="gramEnd"/>
            <w:r>
              <w:t>业</w:t>
            </w:r>
          </w:p>
        </w:tc>
        <w:tc>
          <w:tcPr>
            <w:tcW w:w="1985" w:type="dxa"/>
            <w:vAlign w:val="center"/>
          </w:tcPr>
          <w:p w:rsidR="00F41E7C" w:rsidRDefault="00E2258E" w:rsidP="000F5BCF">
            <w:pPr>
              <w:ind w:firstLine="0"/>
              <w:jc w:val="right"/>
            </w:pPr>
            <w:r>
              <w:t>1</w:t>
            </w:r>
          </w:p>
        </w:tc>
        <w:tc>
          <w:tcPr>
            <w:tcW w:w="1984" w:type="dxa"/>
            <w:vAlign w:val="center"/>
          </w:tcPr>
          <w:p w:rsidR="00F41E7C" w:rsidRDefault="00E2258E" w:rsidP="000F5BCF">
            <w:pPr>
              <w:ind w:firstLine="0"/>
              <w:jc w:val="right"/>
            </w:pPr>
            <w:r>
              <w:t>3.76</w:t>
            </w:r>
          </w:p>
        </w:tc>
        <w:tc>
          <w:tcPr>
            <w:tcW w:w="1559" w:type="dxa"/>
            <w:vAlign w:val="center"/>
          </w:tcPr>
          <w:p w:rsidR="00F41E7C" w:rsidRDefault="00E2258E" w:rsidP="000F5BCF">
            <w:pPr>
              <w:ind w:firstLine="0"/>
              <w:jc w:val="right"/>
            </w:pPr>
            <w:r>
              <w:t>0.00</w:t>
            </w:r>
          </w:p>
        </w:tc>
      </w:tr>
    </w:tbl>
    <w:p w:rsidR="009238DB" w:rsidRPr="00832A15" w:rsidRDefault="009238DB" w:rsidP="002263D2">
      <w:pPr>
        <w:pStyle w:val="xx"/>
      </w:pPr>
      <w:r w:rsidRPr="00832A15">
        <w:t xml:space="preserve">5.4 </w:t>
      </w:r>
      <w:r w:rsidRPr="00832A15">
        <w:t>报告期末按债券品种分类的债券投资组合</w:t>
      </w:r>
    </w:p>
    <w:p w:rsidR="009238DB" w:rsidRPr="000471C2" w:rsidRDefault="00296E4A" w:rsidP="000814AC">
      <w:pPr>
        <w:pStyle w:val="new"/>
      </w:pPr>
      <w:r w:rsidRPr="000471C2">
        <w:t>本基金本报告期末未持有债券。</w:t>
      </w:r>
    </w:p>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p w:rsidR="009238DB" w:rsidRDefault="00296E4A" w:rsidP="000814AC">
      <w:pPr>
        <w:pStyle w:val="new"/>
      </w:pPr>
      <w:r w:rsidRPr="000471C2">
        <w:t>本基金本报告期末未持有债券。</w:t>
      </w:r>
    </w:p>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lastRenderedPageBreak/>
        <w:t>5</w:t>
      </w:r>
      <w:r w:rsidR="009238DB" w:rsidRPr="00832A15">
        <w:t>.</w:t>
      </w:r>
      <w:r w:rsidRPr="00832A15">
        <w:t>8</w:t>
      </w:r>
      <w:r w:rsidR="000814AC">
        <w:rPr>
          <w:rFonts w:hint="eastAsia"/>
        </w:rPr>
        <w:t xml:space="preserve"> </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000814AC">
        <w:rPr>
          <w:rFonts w:hint="eastAsia"/>
        </w:rPr>
        <w:t xml:space="preserve"> </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000814AC">
        <w:rPr>
          <w:rFonts w:hint="eastAsia"/>
        </w:rPr>
        <w:t xml:space="preserve"> </w:t>
      </w:r>
      <w:r w:rsidRPr="007A0313">
        <w:t>报告期内基金投资的前十名证券的发行主体没有被监管部门立案调查，或在报告编制日前一年内受到公开谴责、处罚。</w:t>
      </w:r>
    </w:p>
    <w:p w:rsidR="006456D3" w:rsidRPr="007A0313" w:rsidRDefault="006456D3" w:rsidP="002263D2">
      <w:pPr>
        <w:pStyle w:val="41"/>
      </w:pPr>
      <w:r w:rsidRPr="007A0313">
        <w:t>5.11.2</w:t>
      </w:r>
      <w:r w:rsidR="000814AC">
        <w:rPr>
          <w:rFonts w:hint="eastAsia"/>
        </w:rPr>
        <w:t xml:space="preserve"> </w:t>
      </w:r>
      <w:r w:rsidRPr="007A0313">
        <w:t>基金投资的前十名股票中，没有投资超出基金合同规定备选股票库之外的股票。</w:t>
      </w:r>
    </w:p>
    <w:p w:rsidR="001D5CD0" w:rsidRPr="007A0313" w:rsidRDefault="001D5CD0" w:rsidP="002263D2">
      <w:pPr>
        <w:pStyle w:val="41"/>
      </w:pPr>
      <w:r w:rsidRPr="007A0313">
        <w:t>5.11.3</w:t>
      </w:r>
      <w:r w:rsidR="000814AC">
        <w:rPr>
          <w:rFonts w:hint="eastAsia"/>
        </w:rPr>
        <w:t xml:space="preserve"> </w:t>
      </w:r>
      <w:r w:rsidR="00861C20">
        <w:t>其他</w:t>
      </w:r>
      <w:r w:rsidRPr="007A0313">
        <w:t>资产构成</w:t>
      </w:r>
    </w:p>
    <w:tbl>
      <w:tblPr>
        <w:tblStyle w:val="af2"/>
        <w:tblW w:w="0" w:type="auto"/>
        <w:tblInd w:w="108" w:type="dxa"/>
        <w:tblLayout w:type="fixed"/>
        <w:tblLook w:val="04A0" w:firstRow="1" w:lastRow="0" w:firstColumn="1" w:lastColumn="0" w:noHBand="0" w:noVBand="1"/>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0F5BCF">
            <w:pPr>
              <w:pStyle w:val="aff2"/>
              <w:jc w:val="center"/>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40,402.34</w:t>
            </w:r>
          </w:p>
        </w:tc>
      </w:tr>
      <w:tr w:rsidR="004264FD" w:rsidRPr="00C04AE0" w:rsidTr="000362CD">
        <w:tc>
          <w:tcPr>
            <w:tcW w:w="709" w:type="dxa"/>
            <w:vAlign w:val="center"/>
          </w:tcPr>
          <w:p w:rsidR="001D5CD0" w:rsidRPr="00C04AE0" w:rsidRDefault="001D5CD0" w:rsidP="000F5BCF">
            <w:pPr>
              <w:pStyle w:val="aff2"/>
              <w:jc w:val="center"/>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0F5BCF">
            <w:pPr>
              <w:pStyle w:val="aff2"/>
              <w:jc w:val="center"/>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0F5BCF">
            <w:pPr>
              <w:pStyle w:val="aff2"/>
              <w:jc w:val="center"/>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1,708.74</w:t>
            </w:r>
          </w:p>
        </w:tc>
      </w:tr>
      <w:tr w:rsidR="004264FD" w:rsidRPr="00C04AE0" w:rsidTr="000362CD">
        <w:tc>
          <w:tcPr>
            <w:tcW w:w="709" w:type="dxa"/>
            <w:vAlign w:val="center"/>
          </w:tcPr>
          <w:p w:rsidR="001D5CD0" w:rsidRPr="00C04AE0" w:rsidRDefault="001D5CD0" w:rsidP="000F5BCF">
            <w:pPr>
              <w:pStyle w:val="aff2"/>
              <w:jc w:val="center"/>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0F5BCF">
            <w:pPr>
              <w:pStyle w:val="aff2"/>
              <w:jc w:val="center"/>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0F5BCF">
            <w:pPr>
              <w:pStyle w:val="aff2"/>
              <w:jc w:val="center"/>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0F5BCF">
            <w:pPr>
              <w:pStyle w:val="aff2"/>
              <w:jc w:val="center"/>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0F5BCF">
            <w:pPr>
              <w:pStyle w:val="aff2"/>
              <w:jc w:val="center"/>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42,111.08</w:t>
            </w:r>
          </w:p>
        </w:tc>
      </w:tr>
    </w:tbl>
    <w:p w:rsidR="001D5CD0" w:rsidRPr="007A0313" w:rsidRDefault="001D5CD0" w:rsidP="002263D2">
      <w:pPr>
        <w:pStyle w:val="41"/>
      </w:pPr>
      <w:r w:rsidRPr="007A0313">
        <w:t>5.11.4</w:t>
      </w:r>
      <w:r w:rsidR="000814AC">
        <w:rPr>
          <w:rFonts w:hint="eastAsia"/>
        </w:rPr>
        <w:t xml:space="preserve"> </w:t>
      </w:r>
      <w:r w:rsidRPr="007A0313">
        <w:t>报告期末持有的处于转股期的可转换债券明细</w:t>
      </w:r>
    </w:p>
    <w:p w:rsidR="001D5CD0" w:rsidRDefault="001D5CD0" w:rsidP="000814AC">
      <w:pPr>
        <w:pStyle w:val="new"/>
      </w:pPr>
      <w:r w:rsidRPr="000471C2">
        <w:t>本基金本报告期末未持有处于转股期的可转换债券。</w:t>
      </w:r>
    </w:p>
    <w:p w:rsidR="001D5CD0" w:rsidRPr="007A0313" w:rsidRDefault="001D5CD0" w:rsidP="002263D2">
      <w:pPr>
        <w:pStyle w:val="41"/>
      </w:pPr>
      <w:r w:rsidRPr="007A0313">
        <w:t>5.11.5</w:t>
      </w:r>
      <w:r w:rsidR="000814AC">
        <w:rPr>
          <w:rFonts w:hint="eastAsia"/>
        </w:rPr>
        <w:t xml:space="preserve"> </w:t>
      </w:r>
      <w:r w:rsidRPr="007A0313">
        <w:t>报告</w:t>
      </w:r>
      <w:proofErr w:type="gramStart"/>
      <w:r w:rsidRPr="007A0313">
        <w:t>期末前</w:t>
      </w:r>
      <w:proofErr w:type="gramEnd"/>
      <w:r w:rsidRPr="007A0313">
        <w:t>十名股票中存在流通受限情况的说明</w:t>
      </w:r>
    </w:p>
    <w:tbl>
      <w:tblPr>
        <w:tblStyle w:val="af2"/>
        <w:tblW w:w="0" w:type="auto"/>
        <w:tblInd w:w="108" w:type="dxa"/>
        <w:tblLayout w:type="fixed"/>
        <w:tblLook w:val="04A0" w:firstRow="1" w:lastRow="0" w:firstColumn="1" w:lastColumn="0" w:noHBand="0" w:noVBand="1"/>
      </w:tblPr>
      <w:tblGrid>
        <w:gridCol w:w="709"/>
        <w:gridCol w:w="1134"/>
        <w:gridCol w:w="1559"/>
        <w:gridCol w:w="2268"/>
        <w:gridCol w:w="1560"/>
        <w:gridCol w:w="1842"/>
      </w:tblGrid>
      <w:tr w:rsidR="004264FD" w:rsidRPr="00C04AE0" w:rsidTr="000F5BCF">
        <w:tc>
          <w:tcPr>
            <w:tcW w:w="709" w:type="dxa"/>
            <w:vAlign w:val="center"/>
          </w:tcPr>
          <w:p w:rsidR="001D5CD0" w:rsidRPr="00C04AE0" w:rsidRDefault="001D5CD0" w:rsidP="00CB141F">
            <w:pPr>
              <w:pStyle w:val="aff2"/>
              <w:jc w:val="center"/>
            </w:pPr>
            <w:r w:rsidRPr="00C04AE0">
              <w:t>序号</w:t>
            </w:r>
          </w:p>
        </w:tc>
        <w:tc>
          <w:tcPr>
            <w:tcW w:w="1134" w:type="dxa"/>
            <w:vAlign w:val="center"/>
          </w:tcPr>
          <w:p w:rsidR="001D5CD0" w:rsidRPr="00C04AE0" w:rsidRDefault="001D5CD0" w:rsidP="00CB141F">
            <w:pPr>
              <w:pStyle w:val="aff2"/>
              <w:jc w:val="center"/>
            </w:pPr>
            <w:r w:rsidRPr="00C04AE0">
              <w:t>股票代码</w:t>
            </w:r>
          </w:p>
        </w:tc>
        <w:tc>
          <w:tcPr>
            <w:tcW w:w="1559" w:type="dxa"/>
            <w:vAlign w:val="center"/>
          </w:tcPr>
          <w:p w:rsidR="001D5CD0" w:rsidRPr="00C04AE0" w:rsidRDefault="001D5CD0" w:rsidP="00CB141F">
            <w:pPr>
              <w:pStyle w:val="aff2"/>
              <w:jc w:val="center"/>
            </w:pPr>
            <w:r w:rsidRPr="00C04AE0">
              <w:t>股票名称</w:t>
            </w:r>
          </w:p>
        </w:tc>
        <w:tc>
          <w:tcPr>
            <w:tcW w:w="2268" w:type="dxa"/>
            <w:vAlign w:val="center"/>
          </w:tcPr>
          <w:p w:rsidR="001D5CD0" w:rsidRPr="00C04AE0" w:rsidRDefault="001D5CD0" w:rsidP="00CB141F">
            <w:pPr>
              <w:pStyle w:val="aff2"/>
              <w:jc w:val="center"/>
            </w:pPr>
            <w:r w:rsidRPr="00C04AE0">
              <w:t>流通受限部分的公允价值</w:t>
            </w:r>
            <w:r w:rsidRPr="00C04AE0">
              <w:t>(</w:t>
            </w:r>
            <w:r w:rsidRPr="00C04AE0">
              <w:t>元</w:t>
            </w:r>
            <w:r w:rsidRPr="00C04AE0">
              <w:t>)</w:t>
            </w:r>
          </w:p>
        </w:tc>
        <w:tc>
          <w:tcPr>
            <w:tcW w:w="1560" w:type="dxa"/>
            <w:vAlign w:val="center"/>
          </w:tcPr>
          <w:p w:rsidR="001D5CD0" w:rsidRPr="00C04AE0" w:rsidRDefault="001D5CD0" w:rsidP="00CB141F">
            <w:pPr>
              <w:pStyle w:val="aff2"/>
              <w:jc w:val="center"/>
            </w:pPr>
            <w:r w:rsidRPr="00C04AE0">
              <w:t>占基金资产净值比例</w:t>
            </w:r>
            <w:r w:rsidRPr="00C04AE0">
              <w:t>(%)</w:t>
            </w:r>
          </w:p>
        </w:tc>
        <w:tc>
          <w:tcPr>
            <w:tcW w:w="1842" w:type="dxa"/>
            <w:vAlign w:val="center"/>
          </w:tcPr>
          <w:p w:rsidR="001D5CD0" w:rsidRPr="00C04AE0" w:rsidRDefault="001D5CD0" w:rsidP="00CB141F">
            <w:pPr>
              <w:pStyle w:val="aff2"/>
              <w:jc w:val="center"/>
            </w:pPr>
            <w:r w:rsidRPr="00C04AE0">
              <w:t>流通受限情况说明</w:t>
            </w:r>
          </w:p>
        </w:tc>
      </w:tr>
      <w:tr w:rsidR="00F41E7C" w:rsidTr="000F5BCF">
        <w:tc>
          <w:tcPr>
            <w:tcW w:w="709" w:type="dxa"/>
            <w:vAlign w:val="center"/>
          </w:tcPr>
          <w:p w:rsidR="00F41E7C" w:rsidRDefault="00E2258E" w:rsidP="000F5BCF">
            <w:pPr>
              <w:ind w:firstLine="0"/>
              <w:jc w:val="center"/>
            </w:pPr>
            <w:r>
              <w:t>1</w:t>
            </w:r>
          </w:p>
        </w:tc>
        <w:tc>
          <w:tcPr>
            <w:tcW w:w="1134" w:type="dxa"/>
            <w:vAlign w:val="center"/>
          </w:tcPr>
          <w:p w:rsidR="00F41E7C" w:rsidRDefault="00E2258E" w:rsidP="000F5BCF">
            <w:pPr>
              <w:ind w:firstLine="0"/>
              <w:jc w:val="center"/>
            </w:pPr>
            <w:r>
              <w:t>600167</w:t>
            </w:r>
          </w:p>
        </w:tc>
        <w:tc>
          <w:tcPr>
            <w:tcW w:w="1559" w:type="dxa"/>
            <w:vAlign w:val="center"/>
          </w:tcPr>
          <w:p w:rsidR="00F41E7C" w:rsidRDefault="00E2258E" w:rsidP="000F5BCF">
            <w:pPr>
              <w:ind w:firstLine="0"/>
              <w:jc w:val="center"/>
            </w:pPr>
            <w:r>
              <w:t>联美控股</w:t>
            </w:r>
          </w:p>
        </w:tc>
        <w:tc>
          <w:tcPr>
            <w:tcW w:w="2268" w:type="dxa"/>
            <w:vAlign w:val="center"/>
          </w:tcPr>
          <w:p w:rsidR="00F41E7C" w:rsidRDefault="00E2258E" w:rsidP="000F5BCF">
            <w:pPr>
              <w:ind w:firstLine="0"/>
              <w:jc w:val="right"/>
            </w:pPr>
            <w:r>
              <w:t>1,791,317.37</w:t>
            </w:r>
          </w:p>
        </w:tc>
        <w:tc>
          <w:tcPr>
            <w:tcW w:w="1560" w:type="dxa"/>
            <w:vAlign w:val="center"/>
          </w:tcPr>
          <w:p w:rsidR="00F41E7C" w:rsidRDefault="00E2258E" w:rsidP="000F5BCF">
            <w:pPr>
              <w:ind w:firstLine="0"/>
              <w:jc w:val="right"/>
            </w:pPr>
            <w:r>
              <w:t>14.30</w:t>
            </w:r>
          </w:p>
        </w:tc>
        <w:tc>
          <w:tcPr>
            <w:tcW w:w="1842" w:type="dxa"/>
            <w:vAlign w:val="center"/>
          </w:tcPr>
          <w:p w:rsidR="00F41E7C" w:rsidRDefault="00E2258E" w:rsidP="000F5BCF">
            <w:pPr>
              <w:ind w:firstLine="0"/>
              <w:jc w:val="right"/>
            </w:pPr>
            <w:r>
              <w:t>非公开发行限售</w:t>
            </w:r>
          </w:p>
        </w:tc>
      </w:tr>
      <w:tr w:rsidR="00F41E7C" w:rsidTr="000F5BCF">
        <w:tc>
          <w:tcPr>
            <w:tcW w:w="709" w:type="dxa"/>
            <w:vAlign w:val="center"/>
          </w:tcPr>
          <w:p w:rsidR="00F41E7C" w:rsidRDefault="00E2258E" w:rsidP="000F5BCF">
            <w:pPr>
              <w:ind w:firstLine="0"/>
              <w:jc w:val="center"/>
            </w:pPr>
            <w:r>
              <w:t>2</w:t>
            </w:r>
          </w:p>
        </w:tc>
        <w:tc>
          <w:tcPr>
            <w:tcW w:w="1134" w:type="dxa"/>
            <w:vAlign w:val="center"/>
          </w:tcPr>
          <w:p w:rsidR="00F41E7C" w:rsidRDefault="00E2258E" w:rsidP="000F5BCF">
            <w:pPr>
              <w:ind w:firstLine="0"/>
              <w:jc w:val="center"/>
            </w:pPr>
            <w:r>
              <w:t>300476</w:t>
            </w:r>
          </w:p>
        </w:tc>
        <w:tc>
          <w:tcPr>
            <w:tcW w:w="1559" w:type="dxa"/>
            <w:vAlign w:val="center"/>
          </w:tcPr>
          <w:p w:rsidR="00F41E7C" w:rsidRDefault="00E2258E" w:rsidP="000F5BCF">
            <w:pPr>
              <w:ind w:firstLine="0"/>
              <w:jc w:val="center"/>
            </w:pPr>
            <w:proofErr w:type="gramStart"/>
            <w:r>
              <w:t>胜宏科技</w:t>
            </w:r>
            <w:proofErr w:type="gramEnd"/>
          </w:p>
        </w:tc>
        <w:tc>
          <w:tcPr>
            <w:tcW w:w="2268" w:type="dxa"/>
            <w:vAlign w:val="center"/>
          </w:tcPr>
          <w:p w:rsidR="00F41E7C" w:rsidRDefault="00E2258E" w:rsidP="000F5BCF">
            <w:pPr>
              <w:ind w:firstLine="0"/>
              <w:jc w:val="right"/>
            </w:pPr>
            <w:r>
              <w:t>1,283,111.06</w:t>
            </w:r>
          </w:p>
        </w:tc>
        <w:tc>
          <w:tcPr>
            <w:tcW w:w="1560" w:type="dxa"/>
            <w:vAlign w:val="center"/>
          </w:tcPr>
          <w:p w:rsidR="00F41E7C" w:rsidRDefault="00E2258E" w:rsidP="000F5BCF">
            <w:pPr>
              <w:ind w:firstLine="0"/>
              <w:jc w:val="right"/>
            </w:pPr>
            <w:r>
              <w:t>10.25</w:t>
            </w:r>
          </w:p>
        </w:tc>
        <w:tc>
          <w:tcPr>
            <w:tcW w:w="1842" w:type="dxa"/>
            <w:vAlign w:val="center"/>
          </w:tcPr>
          <w:p w:rsidR="00F41E7C" w:rsidRDefault="00E2258E" w:rsidP="000F5BCF">
            <w:pPr>
              <w:ind w:firstLine="0"/>
              <w:jc w:val="right"/>
            </w:pPr>
            <w:r>
              <w:t>非公开发行限售</w:t>
            </w:r>
          </w:p>
        </w:tc>
      </w:tr>
      <w:tr w:rsidR="00F41E7C" w:rsidTr="000F5BCF">
        <w:tc>
          <w:tcPr>
            <w:tcW w:w="709" w:type="dxa"/>
            <w:vAlign w:val="center"/>
          </w:tcPr>
          <w:p w:rsidR="00F41E7C" w:rsidRDefault="00E2258E" w:rsidP="000F5BCF">
            <w:pPr>
              <w:ind w:firstLine="0"/>
              <w:jc w:val="center"/>
            </w:pPr>
            <w:r>
              <w:t>3</w:t>
            </w:r>
          </w:p>
        </w:tc>
        <w:tc>
          <w:tcPr>
            <w:tcW w:w="1134" w:type="dxa"/>
            <w:vAlign w:val="center"/>
          </w:tcPr>
          <w:p w:rsidR="00F41E7C" w:rsidRDefault="00E2258E" w:rsidP="000F5BCF">
            <w:pPr>
              <w:ind w:firstLine="0"/>
              <w:jc w:val="center"/>
            </w:pPr>
            <w:r>
              <w:t>300075</w:t>
            </w:r>
          </w:p>
        </w:tc>
        <w:tc>
          <w:tcPr>
            <w:tcW w:w="1559" w:type="dxa"/>
            <w:vAlign w:val="center"/>
          </w:tcPr>
          <w:p w:rsidR="00F41E7C" w:rsidRDefault="00E2258E" w:rsidP="000F5BCF">
            <w:pPr>
              <w:ind w:firstLine="0"/>
              <w:jc w:val="center"/>
            </w:pPr>
            <w:r>
              <w:t>数字政通</w:t>
            </w:r>
          </w:p>
        </w:tc>
        <w:tc>
          <w:tcPr>
            <w:tcW w:w="2268" w:type="dxa"/>
            <w:vAlign w:val="center"/>
          </w:tcPr>
          <w:p w:rsidR="00F41E7C" w:rsidRDefault="00E2258E" w:rsidP="000F5BCF">
            <w:pPr>
              <w:ind w:firstLine="0"/>
              <w:jc w:val="right"/>
            </w:pPr>
            <w:r>
              <w:t>1,210,800.00</w:t>
            </w:r>
          </w:p>
        </w:tc>
        <w:tc>
          <w:tcPr>
            <w:tcW w:w="1560" w:type="dxa"/>
            <w:vAlign w:val="center"/>
          </w:tcPr>
          <w:p w:rsidR="00F41E7C" w:rsidRDefault="00E2258E" w:rsidP="000F5BCF">
            <w:pPr>
              <w:ind w:firstLine="0"/>
              <w:jc w:val="right"/>
            </w:pPr>
            <w:r>
              <w:t>9.67</w:t>
            </w:r>
          </w:p>
        </w:tc>
        <w:tc>
          <w:tcPr>
            <w:tcW w:w="1842" w:type="dxa"/>
            <w:vAlign w:val="center"/>
          </w:tcPr>
          <w:p w:rsidR="00F41E7C" w:rsidRDefault="00E2258E" w:rsidP="000F5BCF">
            <w:pPr>
              <w:ind w:firstLine="0"/>
              <w:jc w:val="right"/>
            </w:pPr>
            <w:r>
              <w:t>非公开发行限售</w:t>
            </w:r>
          </w:p>
        </w:tc>
      </w:tr>
      <w:tr w:rsidR="00F41E7C" w:rsidTr="000F5BCF">
        <w:tc>
          <w:tcPr>
            <w:tcW w:w="709" w:type="dxa"/>
            <w:vAlign w:val="center"/>
          </w:tcPr>
          <w:p w:rsidR="00F41E7C" w:rsidRDefault="00E2258E" w:rsidP="000F5BCF">
            <w:pPr>
              <w:ind w:firstLine="0"/>
              <w:jc w:val="center"/>
            </w:pPr>
            <w:r>
              <w:t>4</w:t>
            </w:r>
          </w:p>
        </w:tc>
        <w:tc>
          <w:tcPr>
            <w:tcW w:w="1134" w:type="dxa"/>
            <w:vAlign w:val="center"/>
          </w:tcPr>
          <w:p w:rsidR="00F41E7C" w:rsidRDefault="00E2258E" w:rsidP="000F5BCF">
            <w:pPr>
              <w:ind w:firstLine="0"/>
              <w:jc w:val="center"/>
            </w:pPr>
            <w:r>
              <w:t>000980</w:t>
            </w:r>
          </w:p>
        </w:tc>
        <w:tc>
          <w:tcPr>
            <w:tcW w:w="1559" w:type="dxa"/>
            <w:vAlign w:val="center"/>
          </w:tcPr>
          <w:p w:rsidR="00F41E7C" w:rsidRDefault="00E2258E" w:rsidP="000F5BCF">
            <w:pPr>
              <w:ind w:firstLine="0"/>
              <w:jc w:val="center"/>
            </w:pPr>
            <w:proofErr w:type="gramStart"/>
            <w:r>
              <w:t>众泰汽车</w:t>
            </w:r>
            <w:proofErr w:type="gramEnd"/>
          </w:p>
        </w:tc>
        <w:tc>
          <w:tcPr>
            <w:tcW w:w="2268" w:type="dxa"/>
            <w:vAlign w:val="center"/>
          </w:tcPr>
          <w:p w:rsidR="00F41E7C" w:rsidRDefault="00E2258E" w:rsidP="000F5BCF">
            <w:pPr>
              <w:ind w:firstLine="0"/>
              <w:jc w:val="right"/>
            </w:pPr>
            <w:r>
              <w:t>932,243.55</w:t>
            </w:r>
          </w:p>
        </w:tc>
        <w:tc>
          <w:tcPr>
            <w:tcW w:w="1560" w:type="dxa"/>
            <w:vAlign w:val="center"/>
          </w:tcPr>
          <w:p w:rsidR="00F41E7C" w:rsidRDefault="00E2258E" w:rsidP="000F5BCF">
            <w:pPr>
              <w:ind w:firstLine="0"/>
              <w:jc w:val="right"/>
            </w:pPr>
            <w:r>
              <w:t>7.44</w:t>
            </w:r>
          </w:p>
        </w:tc>
        <w:tc>
          <w:tcPr>
            <w:tcW w:w="1842" w:type="dxa"/>
            <w:vAlign w:val="center"/>
          </w:tcPr>
          <w:p w:rsidR="00F41E7C" w:rsidRDefault="00E2258E" w:rsidP="000F5BCF">
            <w:pPr>
              <w:ind w:firstLine="0"/>
              <w:jc w:val="right"/>
            </w:pPr>
            <w:r>
              <w:t>非公开发行限售</w:t>
            </w:r>
          </w:p>
        </w:tc>
      </w:tr>
    </w:tbl>
    <w:p w:rsidR="001D5CD0" w:rsidRPr="007A0313" w:rsidRDefault="001D5CD0" w:rsidP="002263D2">
      <w:pPr>
        <w:pStyle w:val="41"/>
      </w:pPr>
      <w:r w:rsidRPr="007A0313">
        <w:t>5.11.6</w:t>
      </w:r>
      <w:r w:rsidR="000814AC">
        <w:rPr>
          <w:rFonts w:hint="eastAsia"/>
        </w:rPr>
        <w:t xml:space="preserve"> </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firstRow="0" w:lastRow="0" w:firstColumn="0" w:lastColumn="0" w:noHBand="0" w:noVBand="0"/>
      </w:tblPr>
      <w:tblGrid>
        <w:gridCol w:w="2977"/>
        <w:gridCol w:w="2835"/>
        <w:gridCol w:w="3260"/>
      </w:tblGrid>
      <w:tr w:rsidR="004264FD" w:rsidRPr="00C04AE0" w:rsidTr="000F5BCF">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w:t>
            </w:r>
            <w:proofErr w:type="gramStart"/>
            <w:r w:rsidRPr="00C04AE0">
              <w:t>时弘康</w:t>
            </w:r>
            <w:proofErr w:type="gramEnd"/>
            <w:r w:rsidRPr="00C04AE0">
              <w:t>18</w:t>
            </w:r>
            <w:r w:rsidRPr="00C04AE0">
              <w:t>个月</w:t>
            </w:r>
            <w:proofErr w:type="gramStart"/>
            <w:r w:rsidRPr="00C04AE0">
              <w:t>定开债</w:t>
            </w:r>
            <w:proofErr w:type="gramEnd"/>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w:t>
            </w:r>
            <w:proofErr w:type="gramStart"/>
            <w:r w:rsidRPr="00C04AE0">
              <w:t>时弘康</w:t>
            </w:r>
            <w:proofErr w:type="gramEnd"/>
            <w:r w:rsidRPr="00C04AE0">
              <w:t>18</w:t>
            </w:r>
            <w:r w:rsidRPr="00C04AE0">
              <w:t>个月</w:t>
            </w:r>
            <w:proofErr w:type="gramStart"/>
            <w:r w:rsidRPr="00C04AE0">
              <w:t>定开债</w:t>
            </w:r>
            <w:proofErr w:type="gramEnd"/>
            <w:r w:rsidRPr="00C04AE0">
              <w:t>C</w:t>
            </w:r>
          </w:p>
        </w:tc>
      </w:tr>
      <w:tr w:rsidR="004264FD" w:rsidRPr="00C04AE0" w:rsidTr="000F5BCF">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w:t>
            </w:r>
            <w:proofErr w:type="gramStart"/>
            <w:r w:rsidRPr="00C04AE0">
              <w:t>初基金</w:t>
            </w:r>
            <w:proofErr w:type="gramEnd"/>
            <w:r w:rsidRPr="00C04AE0">
              <w:t>份额总额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176,336,307.84</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10,035,207.10</w:t>
            </w:r>
          </w:p>
        </w:tc>
      </w:tr>
      <w:tr w:rsidR="004264FD" w:rsidRPr="00C04AE0" w:rsidTr="000F5BCF">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lastRenderedPageBreak/>
              <w:t>报告</w:t>
            </w:r>
            <w:proofErr w:type="gramStart"/>
            <w:r w:rsidRPr="00C04AE0">
              <w:t>期</w:t>
            </w:r>
            <w:r w:rsidR="00936D40" w:rsidRPr="00C04AE0">
              <w:t>基金</w:t>
            </w:r>
            <w:proofErr w:type="gramEnd"/>
            <w:r w:rsidR="00936D40" w:rsidRPr="00C04AE0">
              <w:t>总申购份额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83,902.65</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2,014,935.01</w:t>
            </w:r>
          </w:p>
        </w:tc>
      </w:tr>
      <w:tr w:rsidR="004264FD" w:rsidRPr="00C04AE0" w:rsidTr="000F5BCF">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w:t>
            </w:r>
            <w:proofErr w:type="gramStart"/>
            <w:r w:rsidR="00F72579" w:rsidRPr="00C04AE0">
              <w:t>期</w:t>
            </w:r>
            <w:r w:rsidRPr="00C04AE0">
              <w:t>基金</w:t>
            </w:r>
            <w:proofErr w:type="gramEnd"/>
            <w:r w:rsidRPr="00C04AE0">
              <w:t>总赎回份额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167,422,517.27</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8,644,102.34</w:t>
            </w:r>
          </w:p>
        </w:tc>
      </w:tr>
      <w:tr w:rsidR="004264FD" w:rsidRPr="00C04AE0" w:rsidTr="000F5BCF">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w:t>
            </w:r>
            <w:proofErr w:type="gramStart"/>
            <w:r w:rsidRPr="00C04AE0">
              <w:t>期</w:t>
            </w:r>
            <w:r w:rsidR="00936D40" w:rsidRPr="00C04AE0">
              <w:t>基金</w:t>
            </w:r>
            <w:proofErr w:type="gramEnd"/>
            <w:r w:rsidR="00936D40" w:rsidRPr="00C04AE0">
              <w:t>拆分变动份额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0F5BCF">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8,997,693.22</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3,406,039.77</w:t>
            </w:r>
          </w:p>
        </w:tc>
      </w:tr>
    </w:tbl>
    <w:p w:rsidR="00935FB1" w:rsidRPr="00DD02EA" w:rsidRDefault="00935FB1" w:rsidP="00356901">
      <w:pPr>
        <w:pStyle w:val="2"/>
        <w:ind w:left="210" w:right="210"/>
      </w:pPr>
      <w:r w:rsidRPr="00DD02EA">
        <w:t>§7</w:t>
      </w:r>
      <w:r w:rsidR="000814AC">
        <w:rPr>
          <w:rFonts w:hint="eastAsia"/>
        </w:rPr>
        <w:t xml:space="preserve">  </w:t>
      </w:r>
      <w:r w:rsidRPr="00DD02EA">
        <w:t>基金管理人运用</w:t>
      </w:r>
      <w:proofErr w:type="gramStart"/>
      <w:r w:rsidRPr="00DD02EA">
        <w:t>固有资金</w:t>
      </w:r>
      <w:proofErr w:type="gramEnd"/>
      <w:r w:rsidRPr="00DD02EA">
        <w:t>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基金管理人未持有本基金份额。</w:t>
      </w:r>
    </w:p>
    <w:p w:rsidR="00935FB1" w:rsidRPr="00832A15" w:rsidRDefault="00935FB1" w:rsidP="002263D2">
      <w:pPr>
        <w:pStyle w:val="xx"/>
      </w:pPr>
      <w:r w:rsidRPr="00832A15">
        <w:t xml:space="preserve">7.2 </w:t>
      </w:r>
      <w:r w:rsidRPr="00832A15">
        <w:t>基金管理人运用</w:t>
      </w:r>
      <w:proofErr w:type="gramStart"/>
      <w:r w:rsidRPr="00832A15">
        <w:t>固有资金</w:t>
      </w:r>
      <w:proofErr w:type="gramEnd"/>
      <w:r w:rsidRPr="00832A15">
        <w:t>投资本基金交易明细</w:t>
      </w:r>
    </w:p>
    <w:p w:rsidR="00935FB1" w:rsidRDefault="00935FB1" w:rsidP="00B660EB">
      <w:pPr>
        <w:pStyle w:val="new"/>
      </w:pPr>
      <w:r w:rsidRPr="000870BE">
        <w:t>报告期内基金管理人未发生运用</w:t>
      </w:r>
      <w:proofErr w:type="gramStart"/>
      <w:r w:rsidRPr="000870BE">
        <w:t>固有资金</w:t>
      </w:r>
      <w:proofErr w:type="gramEnd"/>
      <w:r w:rsidRPr="000870BE">
        <w:t>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9072" w:type="dxa"/>
        <w:tblInd w:w="108" w:type="dxa"/>
        <w:tblLayout w:type="fixed"/>
        <w:tblLook w:val="04A0" w:firstRow="1" w:lastRow="0" w:firstColumn="1" w:lastColumn="0" w:noHBand="0" w:noVBand="1"/>
      </w:tblPr>
      <w:tblGrid>
        <w:gridCol w:w="709"/>
        <w:gridCol w:w="425"/>
        <w:gridCol w:w="1701"/>
        <w:gridCol w:w="1560"/>
        <w:gridCol w:w="708"/>
        <w:gridCol w:w="1560"/>
        <w:gridCol w:w="1559"/>
        <w:gridCol w:w="850"/>
      </w:tblGrid>
      <w:tr w:rsidR="00252645" w:rsidTr="000F5BCF">
        <w:tc>
          <w:tcPr>
            <w:tcW w:w="709" w:type="dxa"/>
            <w:vMerge w:val="restart"/>
            <w:vAlign w:val="center"/>
          </w:tcPr>
          <w:p w:rsidR="00252645" w:rsidRPr="00003CFA" w:rsidRDefault="00252645" w:rsidP="00086E58">
            <w:pPr>
              <w:pStyle w:val="aff2"/>
              <w:jc w:val="center"/>
            </w:pPr>
            <w:r w:rsidRPr="00003CFA">
              <w:rPr>
                <w:rFonts w:hint="eastAsia"/>
              </w:rPr>
              <w:t>投资者类别</w:t>
            </w:r>
            <w:r w:rsidRPr="00003CFA">
              <w:t xml:space="preserve">  </w:t>
            </w:r>
          </w:p>
        </w:tc>
        <w:tc>
          <w:tcPr>
            <w:tcW w:w="5954" w:type="dxa"/>
            <w:gridSpan w:val="5"/>
            <w:vAlign w:val="center"/>
          </w:tcPr>
          <w:p w:rsidR="00252645" w:rsidRPr="00003CFA" w:rsidRDefault="00252645" w:rsidP="00086E58">
            <w:pPr>
              <w:pStyle w:val="aff2"/>
              <w:jc w:val="center"/>
            </w:pPr>
            <w:r w:rsidRPr="00003CFA">
              <w:rPr>
                <w:rFonts w:hint="eastAsia"/>
              </w:rPr>
              <w:t>报告期内持有基金份额变化情况</w:t>
            </w:r>
          </w:p>
        </w:tc>
        <w:tc>
          <w:tcPr>
            <w:tcW w:w="2409" w:type="dxa"/>
            <w:gridSpan w:val="2"/>
            <w:vAlign w:val="center"/>
          </w:tcPr>
          <w:p w:rsidR="00252645" w:rsidRPr="00003CFA" w:rsidRDefault="00252645" w:rsidP="00086E58">
            <w:pPr>
              <w:pStyle w:val="aff2"/>
              <w:jc w:val="center"/>
            </w:pPr>
            <w:r w:rsidRPr="00003CFA">
              <w:rPr>
                <w:rFonts w:hint="eastAsia"/>
              </w:rPr>
              <w:t>报告期末持有基金情况</w:t>
            </w:r>
          </w:p>
        </w:tc>
      </w:tr>
      <w:tr w:rsidR="00252645" w:rsidTr="000F5BCF">
        <w:tc>
          <w:tcPr>
            <w:tcW w:w="709" w:type="dxa"/>
            <w:vMerge/>
            <w:vAlign w:val="center"/>
          </w:tcPr>
          <w:p w:rsidR="00252645" w:rsidRDefault="00252645" w:rsidP="00086E58">
            <w:pPr>
              <w:autoSpaceDE w:val="0"/>
              <w:autoSpaceDN w:val="0"/>
              <w:adjustRightInd w:val="0"/>
              <w:jc w:val="center"/>
              <w:rPr>
                <w:b/>
                <w:bCs/>
                <w:color w:val="000000" w:themeColor="text1"/>
              </w:rPr>
            </w:pPr>
          </w:p>
        </w:tc>
        <w:tc>
          <w:tcPr>
            <w:tcW w:w="425" w:type="dxa"/>
            <w:vAlign w:val="center"/>
          </w:tcPr>
          <w:p w:rsidR="00252645" w:rsidRPr="00003CFA" w:rsidRDefault="00252645" w:rsidP="00086E58">
            <w:pPr>
              <w:pStyle w:val="aff2"/>
              <w:jc w:val="center"/>
            </w:pPr>
            <w:r w:rsidRPr="00003CFA">
              <w:rPr>
                <w:rFonts w:hint="eastAsia"/>
              </w:rPr>
              <w:t>序号</w:t>
            </w:r>
          </w:p>
        </w:tc>
        <w:tc>
          <w:tcPr>
            <w:tcW w:w="1701" w:type="dxa"/>
            <w:vAlign w:val="center"/>
          </w:tcPr>
          <w:p w:rsidR="00252645" w:rsidRPr="00003CFA" w:rsidRDefault="00252645" w:rsidP="00086E58">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560" w:type="dxa"/>
            <w:vAlign w:val="center"/>
          </w:tcPr>
          <w:p w:rsidR="00252645" w:rsidRPr="00003CFA" w:rsidRDefault="00252645" w:rsidP="00086E58">
            <w:pPr>
              <w:pStyle w:val="aff2"/>
              <w:jc w:val="center"/>
            </w:pPr>
            <w:r w:rsidRPr="00003CFA">
              <w:rPr>
                <w:rFonts w:hint="eastAsia"/>
              </w:rPr>
              <w:t>期初份额</w:t>
            </w:r>
          </w:p>
        </w:tc>
        <w:tc>
          <w:tcPr>
            <w:tcW w:w="708" w:type="dxa"/>
            <w:vAlign w:val="center"/>
          </w:tcPr>
          <w:p w:rsidR="00252645" w:rsidRPr="00003CFA" w:rsidRDefault="00252645" w:rsidP="00086E58">
            <w:pPr>
              <w:pStyle w:val="aff2"/>
              <w:jc w:val="center"/>
            </w:pPr>
            <w:r w:rsidRPr="00003CFA">
              <w:rPr>
                <w:rFonts w:hint="eastAsia"/>
              </w:rPr>
              <w:t>申购份额</w:t>
            </w:r>
          </w:p>
        </w:tc>
        <w:tc>
          <w:tcPr>
            <w:tcW w:w="1560" w:type="dxa"/>
            <w:vAlign w:val="center"/>
          </w:tcPr>
          <w:p w:rsidR="00252645" w:rsidRPr="00003CFA" w:rsidRDefault="00252645" w:rsidP="00086E58">
            <w:pPr>
              <w:pStyle w:val="aff2"/>
              <w:jc w:val="center"/>
            </w:pPr>
            <w:r w:rsidRPr="00003CFA">
              <w:rPr>
                <w:rFonts w:hint="eastAsia"/>
              </w:rPr>
              <w:t>赎回份额</w:t>
            </w:r>
          </w:p>
        </w:tc>
        <w:tc>
          <w:tcPr>
            <w:tcW w:w="1559" w:type="dxa"/>
            <w:vAlign w:val="center"/>
          </w:tcPr>
          <w:p w:rsidR="00252645" w:rsidRPr="00003CFA" w:rsidRDefault="00252645" w:rsidP="00086E58">
            <w:pPr>
              <w:pStyle w:val="aff2"/>
              <w:jc w:val="center"/>
            </w:pPr>
            <w:r w:rsidRPr="00003CFA">
              <w:rPr>
                <w:rFonts w:hint="eastAsia"/>
              </w:rPr>
              <w:t>持有份额</w:t>
            </w:r>
          </w:p>
        </w:tc>
        <w:tc>
          <w:tcPr>
            <w:tcW w:w="850" w:type="dxa"/>
            <w:vAlign w:val="center"/>
          </w:tcPr>
          <w:p w:rsidR="00252645" w:rsidRPr="00003CFA" w:rsidRDefault="00252645" w:rsidP="00086E58">
            <w:pPr>
              <w:pStyle w:val="aff2"/>
              <w:jc w:val="center"/>
            </w:pPr>
            <w:r w:rsidRPr="00003CFA">
              <w:rPr>
                <w:rFonts w:hint="eastAsia"/>
              </w:rPr>
              <w:t>份额占比</w:t>
            </w:r>
          </w:p>
        </w:tc>
      </w:tr>
      <w:tr w:rsidR="00F41E7C" w:rsidTr="000F5BCF">
        <w:tc>
          <w:tcPr>
            <w:tcW w:w="709" w:type="dxa"/>
          </w:tcPr>
          <w:p w:rsidR="00F41E7C" w:rsidRDefault="00F41E7C" w:rsidP="000F5BCF">
            <w:pPr>
              <w:ind w:firstLine="0"/>
            </w:pPr>
          </w:p>
          <w:p w:rsidR="00F41E7C" w:rsidRDefault="00E2258E" w:rsidP="000F5BCF">
            <w:pPr>
              <w:ind w:firstLine="0"/>
            </w:pPr>
            <w:r>
              <w:rPr>
                <w:rFonts w:hint="eastAsia"/>
              </w:rPr>
              <w:t>机构</w:t>
            </w:r>
          </w:p>
        </w:tc>
        <w:tc>
          <w:tcPr>
            <w:tcW w:w="425" w:type="dxa"/>
            <w:vAlign w:val="center"/>
          </w:tcPr>
          <w:p w:rsidR="00F41E7C" w:rsidRDefault="00E2258E" w:rsidP="000F5BCF">
            <w:pPr>
              <w:ind w:firstLine="0"/>
              <w:jc w:val="center"/>
            </w:pPr>
            <w:r>
              <w:t>1</w:t>
            </w:r>
          </w:p>
        </w:tc>
        <w:tc>
          <w:tcPr>
            <w:tcW w:w="1701" w:type="dxa"/>
            <w:vAlign w:val="center"/>
          </w:tcPr>
          <w:p w:rsidR="00F41E7C" w:rsidRDefault="00E2258E" w:rsidP="000F5BCF">
            <w:pPr>
              <w:ind w:firstLine="0"/>
              <w:jc w:val="center"/>
            </w:pPr>
            <w:r>
              <w:t>2018-10-01~2018-12-31</w:t>
            </w:r>
          </w:p>
        </w:tc>
        <w:tc>
          <w:tcPr>
            <w:tcW w:w="1560" w:type="dxa"/>
            <w:vAlign w:val="center"/>
          </w:tcPr>
          <w:p w:rsidR="00F41E7C" w:rsidRDefault="00E2258E" w:rsidP="000F5BCF">
            <w:pPr>
              <w:ind w:firstLine="0"/>
              <w:jc w:val="center"/>
            </w:pPr>
            <w:r>
              <w:t>163,919,000.00</w:t>
            </w:r>
          </w:p>
        </w:tc>
        <w:tc>
          <w:tcPr>
            <w:tcW w:w="708" w:type="dxa"/>
            <w:vAlign w:val="center"/>
          </w:tcPr>
          <w:p w:rsidR="00F41E7C" w:rsidRDefault="00E2258E" w:rsidP="000F5BCF">
            <w:pPr>
              <w:ind w:firstLine="0"/>
              <w:jc w:val="center"/>
            </w:pPr>
            <w:r>
              <w:t>-</w:t>
            </w:r>
          </w:p>
        </w:tc>
        <w:tc>
          <w:tcPr>
            <w:tcW w:w="1560" w:type="dxa"/>
            <w:vAlign w:val="center"/>
          </w:tcPr>
          <w:p w:rsidR="00F41E7C" w:rsidRDefault="00E2258E" w:rsidP="000F5BCF">
            <w:pPr>
              <w:ind w:firstLine="0"/>
              <w:jc w:val="center"/>
            </w:pPr>
            <w:r>
              <w:t>157,939,000.00</w:t>
            </w:r>
          </w:p>
        </w:tc>
        <w:tc>
          <w:tcPr>
            <w:tcW w:w="1559" w:type="dxa"/>
            <w:vAlign w:val="center"/>
          </w:tcPr>
          <w:p w:rsidR="00F41E7C" w:rsidRDefault="00E2258E" w:rsidP="000F5BCF">
            <w:pPr>
              <w:ind w:firstLine="0"/>
              <w:jc w:val="center"/>
            </w:pPr>
            <w:r>
              <w:t>5,980,000.00</w:t>
            </w:r>
          </w:p>
        </w:tc>
        <w:tc>
          <w:tcPr>
            <w:tcW w:w="850" w:type="dxa"/>
            <w:vAlign w:val="center"/>
          </w:tcPr>
          <w:p w:rsidR="00F41E7C" w:rsidRDefault="00E2258E" w:rsidP="000F5BCF">
            <w:pPr>
              <w:ind w:firstLine="0"/>
              <w:jc w:val="center"/>
            </w:pPr>
            <w:r>
              <w:t>48.21%</w:t>
            </w:r>
          </w:p>
        </w:tc>
      </w:tr>
      <w:tr w:rsidR="00252645" w:rsidRPr="0077692E" w:rsidTr="00086E58">
        <w:tc>
          <w:tcPr>
            <w:tcW w:w="9072" w:type="dxa"/>
            <w:gridSpan w:val="8"/>
            <w:vAlign w:val="center"/>
          </w:tcPr>
          <w:p w:rsidR="00252645" w:rsidRPr="005D07EA" w:rsidRDefault="00252645" w:rsidP="00086E58">
            <w:pPr>
              <w:pStyle w:val="aff2"/>
              <w:jc w:val="center"/>
            </w:pPr>
            <w:r w:rsidRPr="005D07EA">
              <w:t>产品特有风险</w:t>
            </w:r>
          </w:p>
        </w:tc>
      </w:tr>
      <w:tr w:rsidR="00252645" w:rsidRPr="00EF20F9" w:rsidTr="00086E58">
        <w:tc>
          <w:tcPr>
            <w:tcW w:w="9072" w:type="dxa"/>
            <w:gridSpan w:val="8"/>
            <w:vAlign w:val="center"/>
          </w:tcPr>
          <w:p w:rsidR="00F41E7C" w:rsidRDefault="00E2258E">
            <w:pPr>
              <w:pStyle w:val="aff2"/>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w:t>
            </w:r>
            <w:proofErr w:type="gramStart"/>
            <w:r>
              <w:rPr>
                <w:rFonts w:hint="eastAsia"/>
              </w:rPr>
              <w:t>仓位</w:t>
            </w:r>
            <w:proofErr w:type="gramEnd"/>
            <w:r>
              <w:rPr>
                <w:rFonts w:hint="eastAsia"/>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F41E7C" w:rsidRDefault="00E2258E">
            <w:pPr>
              <w:pStyle w:val="aff2"/>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F41E7C" w:rsidRDefault="00E2258E">
            <w:pPr>
              <w:pStyle w:val="aff2"/>
            </w:pPr>
            <w:r>
              <w:rPr>
                <w:rFonts w:hint="eastAsia"/>
              </w:rPr>
              <w:t>在极端情况下，当持有基金份额</w:t>
            </w:r>
            <w:proofErr w:type="gramStart"/>
            <w:r>
              <w:rPr>
                <w:rFonts w:hint="eastAsia"/>
              </w:rPr>
              <w:t>占比较</w:t>
            </w:r>
            <w:proofErr w:type="gramEnd"/>
            <w:r>
              <w:rPr>
                <w:rFonts w:hint="eastAsia"/>
              </w:rPr>
              <w:t>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r>
              <w:rPr>
                <w:rFonts w:hint="eastAsia"/>
              </w:rPr>
              <w:t xml:space="preserve"> </w:t>
            </w:r>
          </w:p>
          <w:p w:rsidR="00252645" w:rsidRPr="005D07EA" w:rsidRDefault="00252645" w:rsidP="00086E58">
            <w:pPr>
              <w:pStyle w:val="aff2"/>
            </w:pPr>
            <w:r w:rsidRPr="005D07EA">
              <w:rPr>
                <w:rFonts w:hint="eastAsia"/>
              </w:rPr>
              <w:t>此外，当</w:t>
            </w:r>
            <w:proofErr w:type="gramStart"/>
            <w:r w:rsidRPr="005D07EA">
              <w:rPr>
                <w:rFonts w:hint="eastAsia"/>
              </w:rPr>
              <w:t>单一基金</w:t>
            </w:r>
            <w:proofErr w:type="gramEnd"/>
            <w:r w:rsidRPr="005D07EA">
              <w:rPr>
                <w:rFonts w:hint="eastAsia"/>
              </w:rPr>
              <w:t>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w:t>
            </w:r>
            <w:proofErr w:type="gramStart"/>
            <w:r w:rsidRPr="005D07EA">
              <w:rPr>
                <w:rFonts w:hint="eastAsia"/>
              </w:rPr>
              <w:t>基金基金</w:t>
            </w:r>
            <w:proofErr w:type="gramEnd"/>
            <w:r w:rsidRPr="005D07EA">
              <w:rPr>
                <w:rFonts w:hint="eastAsia"/>
              </w:rPr>
              <w:t>份额提出的申购及转换转入申请。</w:t>
            </w:r>
          </w:p>
        </w:tc>
      </w:tr>
    </w:tbl>
    <w:p w:rsidR="00252645" w:rsidRPr="00003CFA" w:rsidRDefault="00252645" w:rsidP="00252645">
      <w:pPr>
        <w:pStyle w:val="xx"/>
        <w:ind w:firstLine="422"/>
      </w:pPr>
      <w:r w:rsidRPr="00003CFA">
        <w:rPr>
          <w:rFonts w:hint="eastAsia"/>
        </w:rPr>
        <w:lastRenderedPageBreak/>
        <w:t xml:space="preserve">8.2 </w:t>
      </w:r>
      <w:r w:rsidRPr="00003CFA">
        <w:rPr>
          <w:rFonts w:hint="eastAsia"/>
        </w:rPr>
        <w:t>影响投资者决策的其他重要信息</w:t>
      </w:r>
    </w:p>
    <w:p w:rsidR="0092654D" w:rsidRDefault="0092654D" w:rsidP="0092654D">
      <w:pPr>
        <w:pStyle w:val="new"/>
      </w:pPr>
      <w:r>
        <w:t>博时基金管理有限公司是中国内地首批成立的五家基金管理公司之一。“为国民创造财富”是博时的使命。博时的投资理念是“做投资价值的发现者”。截至2018年12月31日，博时基金公司共管理181只开放式基金，并受全国社会保障基金理事会委托管理部分社保基金，以及多个企业年金账户，管理资产总规模逾8638亿元人民币，剔除货币基金与短期理财债券基金后，博时基金公</w:t>
      </w:r>
      <w:proofErr w:type="gramStart"/>
      <w:r>
        <w:t>募资产</w:t>
      </w:r>
      <w:proofErr w:type="gramEnd"/>
      <w:r>
        <w:t>管理总规模逾2439亿元人民币，累计分红逾916亿元人民币，是目前我国资产管理规模最大的基金公司之一，养老金资产管理规模在同业中名列前茅。</w:t>
      </w:r>
    </w:p>
    <w:p w:rsidR="0092654D" w:rsidRDefault="0092654D" w:rsidP="0092654D">
      <w:pPr>
        <w:pStyle w:val="new"/>
      </w:pPr>
      <w:r>
        <w:t>1、 基金业绩</w:t>
      </w:r>
    </w:p>
    <w:p w:rsidR="0092654D" w:rsidRDefault="0092654D" w:rsidP="0092654D">
      <w:pPr>
        <w:pStyle w:val="new"/>
      </w:pPr>
      <w:r>
        <w:t>根据银河证券基金研究中心统计，截至2018年4季末：</w:t>
      </w:r>
    </w:p>
    <w:p w:rsidR="0092654D" w:rsidRDefault="0092654D" w:rsidP="0092654D">
      <w:pPr>
        <w:pStyle w:val="new"/>
      </w:pPr>
      <w:r>
        <w:t>博</w:t>
      </w:r>
      <w:proofErr w:type="gramStart"/>
      <w:r>
        <w:t>时固定</w:t>
      </w:r>
      <w:proofErr w:type="gramEnd"/>
      <w:r>
        <w:t>收益类基金业绩表现亮眼。111只各类型债券基金中共有84只（各类份额分开计算）2018年全年收益率超过全市场债券平均收益率（4.55%），16只货币基金中共有10只（各类份额分开计算）2018年全年收益率超过全市场货币基金平均收益率（3.52%），在参与银河排名的</w:t>
      </w:r>
      <w:proofErr w:type="gramStart"/>
      <w:r>
        <w:t>107只固收产品</w:t>
      </w:r>
      <w:proofErr w:type="gramEnd"/>
      <w:r>
        <w:t>（各类份额分开计算）中，有54只产品银河同类排名前1/2。债券型基金中，博时宏观回报债券A/B类、博时宏观回报债券C类2018年全年净值增长率均分别在200只、142只同类基金中排名第1，博时天颐债券A类2018年全年净值增长率在200只同类基金中排名第4，博时天颐债券C类2018年全年净值增长率在142只同类基金中排名第5，</w:t>
      </w:r>
      <w:proofErr w:type="gramStart"/>
      <w:r>
        <w:t>博时富华纯债债券</w:t>
      </w:r>
      <w:proofErr w:type="gramEnd"/>
      <w:r>
        <w:t>、</w:t>
      </w:r>
      <w:proofErr w:type="gramStart"/>
      <w:r>
        <w:t>博时富瑞纯债债券</w:t>
      </w:r>
      <w:proofErr w:type="gramEnd"/>
      <w:r>
        <w:t>、博</w:t>
      </w:r>
      <w:proofErr w:type="gramStart"/>
      <w:r>
        <w:t>时裕康纯债</w:t>
      </w:r>
      <w:proofErr w:type="gramEnd"/>
      <w:r>
        <w:t>债券、博时双月薪定期支付债券2018年全年净值增长率排名均在银河同类前1/10，博时富</w:t>
      </w:r>
      <w:proofErr w:type="gramStart"/>
      <w:r>
        <w:t>发纯债</w:t>
      </w:r>
      <w:proofErr w:type="gramEnd"/>
      <w:r>
        <w:t>债券、博</w:t>
      </w:r>
      <w:proofErr w:type="gramStart"/>
      <w:r>
        <w:t>时裕利纯债</w:t>
      </w:r>
      <w:proofErr w:type="gramEnd"/>
      <w:r>
        <w:t>债券、博时富益纯</w:t>
      </w:r>
      <w:proofErr w:type="gramStart"/>
      <w:r>
        <w:t>债</w:t>
      </w:r>
      <w:proofErr w:type="gramEnd"/>
      <w:r>
        <w:t>债券2018年全年净值增长率排名均在银河同类前1/8；货币型基金中，博时</w:t>
      </w:r>
      <w:proofErr w:type="gramStart"/>
      <w:r>
        <w:t>合惠货币</w:t>
      </w:r>
      <w:proofErr w:type="gramEnd"/>
      <w:r>
        <w:t>B类、博时现金</w:t>
      </w:r>
      <w:proofErr w:type="gramStart"/>
      <w:r>
        <w:t>宝货币</w:t>
      </w:r>
      <w:proofErr w:type="gramEnd"/>
      <w:r>
        <w:t>B类2018年全年净值增长率分别在291只同类基金中排名第8、第29，博时</w:t>
      </w:r>
      <w:proofErr w:type="gramStart"/>
      <w:r>
        <w:t>合惠货币</w:t>
      </w:r>
      <w:proofErr w:type="gramEnd"/>
      <w:r>
        <w:t>A类2018年全年净值增长率在311只同类基金中排名第11。</w:t>
      </w:r>
    </w:p>
    <w:p w:rsidR="0092654D" w:rsidRDefault="0092654D" w:rsidP="0092654D">
      <w:pPr>
        <w:pStyle w:val="new"/>
      </w:pPr>
      <w:r>
        <w:t>博时旗下权益类基金业绩表现稳健。2018年A股市场震荡下行，博时旗下参与银河排名的83只权益产品（各类份额分开计算）中，56只银河同类排名在前1/2。其中，股票型基金里，博时工业4.0主题、博时丝路主题业绩排名均在银河同类前1/4；混合型基金中，博时乐</w:t>
      </w:r>
      <w:proofErr w:type="gramStart"/>
      <w:r>
        <w:t>臻</w:t>
      </w:r>
      <w:proofErr w:type="gramEnd"/>
      <w:r>
        <w:t>定开混合2018年全年净值增长率在44只同类基金中均排名第4，博时新兴消费主题、</w:t>
      </w:r>
      <w:proofErr w:type="gramStart"/>
      <w:r>
        <w:t>博时汇智</w:t>
      </w:r>
      <w:proofErr w:type="gramEnd"/>
      <w:r>
        <w:t>回报、博时新策略A类、博时新收益等基金业绩排名在银河同类前1/10，博时逆向投资、博</w:t>
      </w:r>
      <w:proofErr w:type="gramStart"/>
      <w:r>
        <w:t>时战略</w:t>
      </w:r>
      <w:proofErr w:type="gramEnd"/>
      <w:r>
        <w:t>新兴产业、</w:t>
      </w:r>
      <w:proofErr w:type="gramStart"/>
      <w:r>
        <w:t>博时裕隆</w:t>
      </w:r>
      <w:proofErr w:type="gramEnd"/>
      <w:r>
        <w:t>、博时鑫泰A类等基金业绩排名在银河同类前1/4；指数基金中，博时</w:t>
      </w:r>
      <w:proofErr w:type="gramStart"/>
      <w:r>
        <w:t>上证超大盘</w:t>
      </w:r>
      <w:proofErr w:type="gramEnd"/>
      <w:r>
        <w:t>ETF及其联接基金等基金业绩排名在银河同类前1/10，博时上证50ETF及其联接基金A</w:t>
      </w:r>
      <w:proofErr w:type="gramStart"/>
      <w:r>
        <w:t>类业绩</w:t>
      </w:r>
      <w:proofErr w:type="gramEnd"/>
      <w:r>
        <w:t>排名在银河同类前1/6，博时沪深300指数业绩排名在银河同类前1/3。</w:t>
      </w:r>
    </w:p>
    <w:p w:rsidR="0092654D" w:rsidRDefault="0092654D" w:rsidP="0092654D">
      <w:pPr>
        <w:pStyle w:val="new"/>
      </w:pPr>
      <w:r>
        <w:t>商品型基金当中，博时黄金ETF联接A类2018年全年净值增长率同类排名第1。</w:t>
      </w:r>
    </w:p>
    <w:p w:rsidR="0092654D" w:rsidRDefault="0092654D" w:rsidP="0092654D">
      <w:pPr>
        <w:pStyle w:val="new"/>
      </w:pPr>
      <w:r>
        <w:t>QDII基金方面，博时标普500ETF、博时标普500ETF联接A类2018年全年净值增长率银河同类排名均位于前1/3。</w:t>
      </w:r>
    </w:p>
    <w:p w:rsidR="0092654D" w:rsidRDefault="0092654D" w:rsidP="0092654D">
      <w:pPr>
        <w:pStyle w:val="new"/>
      </w:pPr>
      <w:r>
        <w:t xml:space="preserve">2、 其他大事件　</w:t>
      </w:r>
    </w:p>
    <w:p w:rsidR="0092654D" w:rsidRDefault="0092654D" w:rsidP="0092654D">
      <w:pPr>
        <w:pStyle w:val="new"/>
      </w:pPr>
      <w:r>
        <w:lastRenderedPageBreak/>
        <w:t>2018年12月28日，由新华网主办的第十一届“中国企业社会责任峰会”暨2018中国社会</w:t>
      </w:r>
      <w:proofErr w:type="gramStart"/>
      <w:r>
        <w:t>责任公益</w:t>
      </w:r>
      <w:proofErr w:type="gramEnd"/>
      <w:r>
        <w:t>盛典在京隆重举行。凭借多年来对责任投资的始终倡导和企业公民义务的切实履行，老牌公募巨头博时基金在本次公益盛典上荣获“2018中国社会责任杰出企业奖”。</w:t>
      </w:r>
    </w:p>
    <w:p w:rsidR="0092654D" w:rsidRDefault="0092654D" w:rsidP="0092654D">
      <w:pPr>
        <w:pStyle w:val="new"/>
      </w:pPr>
      <w:r>
        <w:t>2018年12月22日，东方财富在南京举办的“2018东方财富风云榜暨基情20年”颁奖典礼上，博时基金喜获两项大奖，博时基金江向阳总经理获得“基情20周年最受尊敬行业领袖”奖；博</w:t>
      </w:r>
      <w:proofErr w:type="gramStart"/>
      <w:r>
        <w:t>时主题</w:t>
      </w:r>
      <w:proofErr w:type="gramEnd"/>
      <w:r>
        <w:t>行业混合（LOF）荣登“天天基金年度产品热销榜”。</w:t>
      </w:r>
    </w:p>
    <w:p w:rsidR="0092654D" w:rsidRDefault="0092654D" w:rsidP="0092654D">
      <w:pPr>
        <w:pStyle w:val="new"/>
      </w:pPr>
      <w:r>
        <w:t>2018年12月21日，由华夏时报社主办的“华夏机构投资者年会暨第十二届金蝉奖颁奖盛典”在北京召开，本次年会的主题是“金融业2019年：突破与回归”,博时基金荣获“2018年度基金管理公司”。</w:t>
      </w:r>
    </w:p>
    <w:p w:rsidR="0092654D" w:rsidRDefault="0092654D" w:rsidP="0092654D">
      <w:pPr>
        <w:pStyle w:val="new"/>
      </w:pPr>
      <w:r>
        <w:t>2018年12月21日，由北京商报社、北京品牌协会主办的“科技赋能与金融生态再造”——2018年度（第四届）北京金融论坛在京成功举办，博时基金荣获“技术领先价值奖”。</w:t>
      </w:r>
    </w:p>
    <w:p w:rsidR="0092654D" w:rsidRDefault="0092654D" w:rsidP="0092654D">
      <w:pPr>
        <w:pStyle w:val="new"/>
      </w:pPr>
      <w:r>
        <w:t>2018年12月15日，第二届</w:t>
      </w:r>
      <w:proofErr w:type="gramStart"/>
      <w:r>
        <w:t>腾讯理财通金企鹅奖</w:t>
      </w:r>
      <w:proofErr w:type="gramEnd"/>
      <w:r>
        <w:t>暨财富高峰论坛在深圳举行。会上揭晓了第二届金</w:t>
      </w:r>
      <w:proofErr w:type="gramStart"/>
      <w:r>
        <w:t>企鹅奖</w:t>
      </w:r>
      <w:proofErr w:type="gramEnd"/>
      <w:r>
        <w:t>获奖名单，其中博</w:t>
      </w:r>
      <w:proofErr w:type="gramStart"/>
      <w:r>
        <w:t>时安盈债券</w:t>
      </w:r>
      <w:proofErr w:type="gramEnd"/>
      <w:r>
        <w:t>基金（A类：000084、C类：000085）凭借年内出色的业绩表现以及在90后用户中的超高人气，一举斩获“最受90后用户喜爱的产品奖”。</w:t>
      </w:r>
    </w:p>
    <w:p w:rsidR="0092654D" w:rsidRDefault="0092654D" w:rsidP="0092654D">
      <w:pPr>
        <w:pStyle w:val="new"/>
      </w:pPr>
      <w:r>
        <w:t>2018年11月16日，由《每日经济新闻》主办的“2018公募基金高峰论坛暨金鼎奖颁奖典礼”在成都举行，凭借突出的</w:t>
      </w:r>
      <w:proofErr w:type="gramStart"/>
      <w:r>
        <w:t>资管实力</w:t>
      </w:r>
      <w:proofErr w:type="gramEnd"/>
      <w:r>
        <w:t>和对价值投资的坚守，博时基金一举摘得“公募20年特别贡献奖——创造收益”这一重磅奖项，同时，旗下专</w:t>
      </w:r>
      <w:proofErr w:type="gramStart"/>
      <w:r>
        <w:t>户板块获</w:t>
      </w:r>
      <w:proofErr w:type="gramEnd"/>
      <w:r>
        <w:t>“专户业务最具竞争力基金公司”奖。</w:t>
      </w:r>
    </w:p>
    <w:p w:rsidR="0092654D" w:rsidRDefault="0092654D" w:rsidP="0092654D">
      <w:pPr>
        <w:pStyle w:val="new"/>
      </w:pPr>
      <w:r>
        <w:t>2018年11月1日，博时基金正式加入联合国责任投资原则组织（简称UN PRI），成为中国较早加入UN PRI国际组织的资产管理机构之一。</w:t>
      </w:r>
    </w:p>
    <w:p w:rsidR="00252645" w:rsidRPr="005D07EA" w:rsidRDefault="0092654D" w:rsidP="0092654D">
      <w:pPr>
        <w:pStyle w:val="new"/>
      </w:pPr>
      <w:r w:rsidRPr="005D07EA">
        <w:t>2018年10月17日，由南方财经全媒体集团和21世纪传媒举办的21世纪国际财经峰会暨“金帆奖”评选在深圳举行，凭借对价值投资理念的坚守和出色的</w:t>
      </w:r>
      <w:proofErr w:type="gramStart"/>
      <w:r w:rsidRPr="005D07EA">
        <w:t>综合资管能力</w:t>
      </w:r>
      <w:proofErr w:type="gramEnd"/>
      <w:r w:rsidRPr="005D07EA">
        <w:t>，博时基金一举斩获“2018年度基金管理公司金帆奖”这一重磅奖项</w:t>
      </w:r>
      <w:bookmarkStart w:id="0" w:name="_GoBack"/>
      <w:bookmarkEnd w:id="0"/>
      <w:r w:rsidR="00252645" w:rsidRPr="005D07EA">
        <w:t>。</w:t>
      </w:r>
    </w:p>
    <w:p w:rsidR="009238DB" w:rsidRPr="00DD02EA" w:rsidRDefault="009238DB" w:rsidP="00356901">
      <w:pPr>
        <w:pStyle w:val="2"/>
        <w:ind w:left="210" w:right="210"/>
      </w:pPr>
      <w:r w:rsidRPr="00DD02EA">
        <w:t>§</w:t>
      </w:r>
      <w:r w:rsidR="00A14399" w:rsidRPr="00DD02EA">
        <w:t>9</w:t>
      </w:r>
      <w:r w:rsidR="003F7026" w:rsidRPr="00DD02EA">
        <w:t xml:space="preserve"> </w:t>
      </w:r>
      <w:r w:rsidR="000814AC">
        <w:rPr>
          <w:rFonts w:hint="eastAsia"/>
        </w:rPr>
        <w:t xml:space="preserve"> </w:t>
      </w:r>
      <w:r w:rsidRPr="00DD02EA">
        <w:t>备查文件目录</w:t>
      </w:r>
    </w:p>
    <w:p w:rsidR="00FB3C94" w:rsidRPr="00832A15" w:rsidRDefault="00A14399" w:rsidP="002263D2">
      <w:pPr>
        <w:pStyle w:val="xx"/>
      </w:pPr>
      <w:r w:rsidRPr="00832A15">
        <w:t>9.</w:t>
      </w:r>
      <w:r w:rsidR="00D13A01" w:rsidRPr="00832A15">
        <w:t>1</w:t>
      </w:r>
      <w:r w:rsidR="000814AC">
        <w:rPr>
          <w:rFonts w:hint="eastAsia"/>
        </w:rPr>
        <w:t xml:space="preserve"> </w:t>
      </w:r>
      <w:r w:rsidR="00FB3C94" w:rsidRPr="00832A15">
        <w:t>备查文件目录</w:t>
      </w:r>
    </w:p>
    <w:p w:rsidR="00F41E7C" w:rsidRDefault="00E2258E">
      <w:pPr>
        <w:pStyle w:val="new"/>
      </w:pPr>
      <w:r>
        <w:t>9.1.1 中国证监会批准博</w:t>
      </w:r>
      <w:proofErr w:type="gramStart"/>
      <w:r>
        <w:t>时弘康</w:t>
      </w:r>
      <w:proofErr w:type="gramEnd"/>
      <w:r>
        <w:t>18个月定期开放债券型证券投资基金设立的文件</w:t>
      </w:r>
    </w:p>
    <w:p w:rsidR="00F41E7C" w:rsidRDefault="00E2258E">
      <w:pPr>
        <w:pStyle w:val="new"/>
      </w:pPr>
      <w:r>
        <w:t>9.1.2《博时博时弘康18个月定期开放债券型证券投资基金基金合同》</w:t>
      </w:r>
    </w:p>
    <w:p w:rsidR="00F41E7C" w:rsidRDefault="00E2258E">
      <w:pPr>
        <w:pStyle w:val="new"/>
      </w:pPr>
      <w:r>
        <w:t>9.1.3《博时弘康18个月定期开放债券型证券投资基金托管协议》</w:t>
      </w:r>
    </w:p>
    <w:p w:rsidR="00F41E7C" w:rsidRDefault="00E2258E">
      <w:pPr>
        <w:pStyle w:val="new"/>
      </w:pPr>
      <w:r>
        <w:t>9.1.4 基金管理人业务资格批件、营业执照和公司章程</w:t>
      </w:r>
    </w:p>
    <w:p w:rsidR="00467EEB" w:rsidRDefault="00467EEB" w:rsidP="00467EEB">
      <w:pPr>
        <w:pStyle w:val="new"/>
      </w:pPr>
      <w:r>
        <w:t>9.1.5博</w:t>
      </w:r>
      <w:proofErr w:type="gramStart"/>
      <w:r>
        <w:t>时</w:t>
      </w:r>
      <w:r w:rsidRPr="00EB30DF">
        <w:t>弘康</w:t>
      </w:r>
      <w:proofErr w:type="gramEnd"/>
      <w:r w:rsidRPr="00EB30DF">
        <w:t>18个月定期开放债券型证券投资基金</w:t>
      </w:r>
      <w:r>
        <w:t>各年度审计报告正本</w:t>
      </w:r>
    </w:p>
    <w:p w:rsidR="00F11783" w:rsidRPr="00EB30DF" w:rsidRDefault="00FB3C94" w:rsidP="0070291C">
      <w:pPr>
        <w:pStyle w:val="new"/>
      </w:pPr>
      <w:r w:rsidRPr="00EB30DF">
        <w:t>9.1.</w:t>
      </w:r>
      <w:r w:rsidR="00467EEB">
        <w:rPr>
          <w:rFonts w:hint="eastAsia"/>
        </w:rPr>
        <w:t>6</w:t>
      </w:r>
      <w:r w:rsidRPr="00EB30DF">
        <w:t>报告期</w:t>
      </w:r>
      <w:proofErr w:type="gramStart"/>
      <w:r w:rsidRPr="00EB30DF">
        <w:t>内博时弘康</w:t>
      </w:r>
      <w:proofErr w:type="gramEnd"/>
      <w:r w:rsidRPr="00EB30DF">
        <w:t>18个月定期开放债券型证券投资基金在指定报刊上各项公告的原稿</w:t>
      </w:r>
    </w:p>
    <w:p w:rsidR="00FB3C94" w:rsidRPr="00832A15" w:rsidRDefault="00D13A01" w:rsidP="002263D2">
      <w:pPr>
        <w:pStyle w:val="xx"/>
      </w:pPr>
      <w:r w:rsidRPr="00832A15">
        <w:lastRenderedPageBreak/>
        <w:t>9.2</w:t>
      </w:r>
      <w:r w:rsidR="000814AC">
        <w:rPr>
          <w:rFonts w:hint="eastAsia"/>
        </w:rPr>
        <w:t xml:space="preserve"> </w:t>
      </w:r>
      <w:r w:rsidR="00FB3C94" w:rsidRPr="00832A15">
        <w:t>存放地点</w:t>
      </w:r>
    </w:p>
    <w:p w:rsidR="00F11783" w:rsidRPr="00EB30DF" w:rsidRDefault="00FB3C94" w:rsidP="0070291C">
      <w:pPr>
        <w:pStyle w:val="new"/>
      </w:pPr>
      <w:r w:rsidRPr="00EB30DF">
        <w:t>基金管理人、基金托管人住所。</w:t>
      </w:r>
    </w:p>
    <w:p w:rsidR="00FB3C94" w:rsidRPr="00832A15" w:rsidRDefault="00D13A01" w:rsidP="002263D2">
      <w:pPr>
        <w:pStyle w:val="xx"/>
      </w:pPr>
      <w:r w:rsidRPr="00832A15">
        <w:t>9.3</w:t>
      </w:r>
      <w:r w:rsidR="000814AC">
        <w:rPr>
          <w:rFonts w:hint="eastAsia"/>
        </w:rPr>
        <w:t xml:space="preserve"> </w:t>
      </w:r>
      <w:r w:rsidR="00FB3C94" w:rsidRPr="00832A15">
        <w:t>查阅方式</w:t>
      </w:r>
    </w:p>
    <w:p w:rsidR="00F41E7C" w:rsidRDefault="00E2258E">
      <w:pPr>
        <w:pStyle w:val="new"/>
      </w:pPr>
      <w:r>
        <w:t>投资者可在营业时间免费查阅，也可按工本费购买复印件</w:t>
      </w:r>
    </w:p>
    <w:p w:rsidR="00F41E7C" w:rsidRDefault="00E2258E">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二〇一九年一月十九日</w:t>
      </w:r>
    </w:p>
    <w:sectPr w:rsidR="009238DB" w:rsidRPr="000814AC" w:rsidSect="000870BE">
      <w:headerReference w:type="default" r:id="rId12"/>
      <w:footerReference w:type="even" r:id="rId13"/>
      <w:footerReference w:type="default" r:id="rId14"/>
      <w:pgSz w:w="11906" w:h="16838"/>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E8" w:rsidRDefault="004315E8">
      <w:r>
        <w:separator/>
      </w:r>
    </w:p>
  </w:endnote>
  <w:endnote w:type="continuationSeparator" w:id="0">
    <w:p w:rsidR="004315E8" w:rsidRDefault="0043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63D2" w:rsidRDefault="002263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654D">
      <w:rPr>
        <w:rStyle w:val="a7"/>
        <w:noProof/>
      </w:rPr>
      <w:t>11</w:t>
    </w:r>
    <w:r>
      <w:rPr>
        <w:rStyle w:val="a7"/>
      </w:rPr>
      <w:fldChar w:fldCharType="end"/>
    </w:r>
  </w:p>
  <w:p w:rsidR="002263D2" w:rsidRDefault="002263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E8" w:rsidRDefault="004315E8">
      <w:r>
        <w:separator/>
      </w:r>
    </w:p>
  </w:footnote>
  <w:footnote w:type="continuationSeparator" w:id="0">
    <w:p w:rsidR="004315E8" w:rsidRDefault="0043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9"/>
    </w:pPr>
    <w:r>
      <w:rPr>
        <w:noProof/>
      </w:rPr>
      <w:drawing>
        <wp:anchor distT="0" distB="0" distL="114300" distR="114300" simplePos="0" relativeHeight="251661312" behindDoc="0" locked="0" layoutInCell="1" allowOverlap="1" wp14:anchorId="2837C3D1" wp14:editId="7E5FE0AB">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14:anchorId="388A446F" wp14:editId="2B701A83">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3D2">
      <w:rPr>
        <w:szCs w:val="21"/>
      </w:rPr>
      <w:t>博</w:t>
    </w:r>
    <w:proofErr w:type="gramStart"/>
    <w:r w:rsidRPr="002263D2">
      <w:rPr>
        <w:szCs w:val="21"/>
      </w:rPr>
      <w:t>时弘康</w:t>
    </w:r>
    <w:proofErr w:type="gramEnd"/>
    <w:r w:rsidRPr="002263D2">
      <w:rPr>
        <w:szCs w:val="21"/>
      </w:rPr>
      <w:t>18</w:t>
    </w:r>
    <w:r w:rsidRPr="002263D2">
      <w:rPr>
        <w:szCs w:val="21"/>
      </w:rPr>
      <w:t>个月定期开放债券型证券投资基金</w:t>
    </w:r>
    <w:r w:rsidRPr="002263D2">
      <w:rPr>
        <w:szCs w:val="21"/>
      </w:rPr>
      <w:t>2018</w:t>
    </w:r>
    <w:r w:rsidRPr="002263D2">
      <w:rPr>
        <w:szCs w:val="21"/>
      </w:rPr>
      <w:t>年第</w:t>
    </w:r>
    <w:r w:rsidRPr="002263D2">
      <w:rPr>
        <w:szCs w:val="21"/>
      </w:rPr>
      <w:t>4</w:t>
    </w:r>
    <w:r w:rsidRPr="002263D2">
      <w:rPr>
        <w:szCs w:val="21"/>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5BCF"/>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2F3"/>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315E8"/>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67EEB"/>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6A38"/>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2654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67851"/>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3753B"/>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258E"/>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1E7C"/>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F3B4-1225-4692-AD71-1744164C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97</TotalTime>
  <Pages>13</Pages>
  <Words>1537</Words>
  <Characters>8766</Characters>
  <Application>Microsoft Office Word</Application>
  <DocSecurity>0</DocSecurity>
  <Lines>73</Lines>
  <Paragraphs>20</Paragraphs>
  <ScaleCrop>false</ScaleCrop>
  <Company>TRT. Ltd. Co.</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苗润磊</cp:lastModifiedBy>
  <cp:revision>47</cp:revision>
  <cp:lastPrinted>2007-07-19T00:46:00Z</cp:lastPrinted>
  <dcterms:created xsi:type="dcterms:W3CDTF">2015-09-28T06:38:00Z</dcterms:created>
  <dcterms:modified xsi:type="dcterms:W3CDTF">2019-01-16T08:41:00Z</dcterms:modified>
</cp:coreProperties>
</file>