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hint="eastAsia"/>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博时安和</w:t>
      </w:r>
      <w:r w:rsidRPr="00C04AE0">
        <w:t>18</w:t>
      </w:r>
      <w:r w:rsidRPr="00C04AE0">
        <w:t>个月定期开放债券型证券投资基金</w:t>
      </w:r>
    </w:p>
    <w:p w:rsidR="002D2A00" w:rsidRPr="00C04AE0" w:rsidRDefault="002D2A00" w:rsidP="00DD02EA">
      <w:pPr>
        <w:pStyle w:val="af7"/>
      </w:pPr>
      <w:r w:rsidRPr="00C04AE0">
        <w:t>2017</w:t>
      </w:r>
      <w:r w:rsidRPr="00C04AE0">
        <w:t>年第</w:t>
      </w:r>
      <w:r w:rsidRPr="00C04AE0">
        <w:t>3</w:t>
      </w:r>
      <w:r w:rsidRPr="00C04AE0">
        <w:t>季度报告</w:t>
      </w:r>
    </w:p>
    <w:p w:rsidR="009A2283" w:rsidRPr="00C04AE0" w:rsidRDefault="00121533" w:rsidP="00DD02EA">
      <w:pPr>
        <w:pStyle w:val="af7"/>
      </w:pPr>
      <w:r w:rsidRPr="00C04AE0">
        <w:t>2017</w:t>
      </w:r>
      <w:r w:rsidRPr="00C04AE0">
        <w:t>年</w:t>
      </w:r>
      <w:r w:rsidRPr="00C04AE0">
        <w:t>9</w:t>
      </w:r>
      <w:r w:rsidRPr="00C04AE0">
        <w:t>月</w:t>
      </w:r>
      <w:r w:rsidRPr="00C04AE0">
        <w:t>30</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中国民生银行股份有限公司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二〇一七年十月二十七日</w:t>
      </w:r>
    </w:p>
    <w:p w:rsidR="009238DB" w:rsidRPr="00DD02EA" w:rsidRDefault="009238DB" w:rsidP="00356901">
      <w:pPr>
        <w:pStyle w:val="2"/>
        <w:ind w:left="210" w:right="210"/>
      </w:pPr>
      <w:r w:rsidRPr="00DD02EA">
        <w:lastRenderedPageBreak/>
        <w:t xml:space="preserve">§1  </w:t>
      </w:r>
      <w:r w:rsidRPr="00DD02EA">
        <w:t>重要提示</w:t>
      </w:r>
    </w:p>
    <w:p w:rsidR="00FD4912" w:rsidRDefault="00F33FE0">
      <w:pPr>
        <w:pStyle w:val="new"/>
      </w:pPr>
      <w:r>
        <w:t xml:space="preserve">基金管理人的董事会及董事保证本报告所载资料不存在虚假记载、误导性陈述或重大遗漏，并对其内容的真实性、准确性和完整性承担个别及连带责任。 </w:t>
      </w:r>
    </w:p>
    <w:p w:rsidR="00FD4912" w:rsidRDefault="00F33FE0">
      <w:pPr>
        <w:pStyle w:val="new"/>
      </w:pPr>
      <w:r>
        <w:t xml:space="preserve">基金托管人中国民生银行股份有限公司根据本基金合同规定，于2017年10月26日复核了本报告中的财务指标、净值表现和投资组合报告等内容，保证复核内容不存在虚假记载、误导性陈述或者重大遗漏。 </w:t>
      </w:r>
    </w:p>
    <w:p w:rsidR="00FD4912" w:rsidRDefault="00F33FE0">
      <w:pPr>
        <w:pStyle w:val="new"/>
      </w:pPr>
      <w:r>
        <w:t xml:space="preserve">基金管理人承诺以诚实信用、勤勉尽责的原则管理和运用基金资产，但不保证基金一定盈利。 </w:t>
      </w:r>
    </w:p>
    <w:p w:rsidR="00FD4912" w:rsidRDefault="00F33FE0">
      <w:pPr>
        <w:pStyle w:val="new"/>
      </w:pPr>
      <w:r>
        <w:t>基金的过往业绩并不代表其未来表现。投资有风险，投资者在</w:t>
      </w:r>
      <w:proofErr w:type="gramStart"/>
      <w:r>
        <w:t>作出</w:t>
      </w:r>
      <w:proofErr w:type="gramEnd"/>
      <w:r>
        <w:t xml:space="preserve">投资决策前应仔细阅读本基金的招募说明书。 </w:t>
      </w:r>
    </w:p>
    <w:p w:rsidR="00FD4912" w:rsidRDefault="00F33FE0">
      <w:pPr>
        <w:pStyle w:val="new"/>
      </w:pPr>
      <w:r>
        <w:t xml:space="preserve">本报告中财务资料未经审计。 </w:t>
      </w:r>
    </w:p>
    <w:p w:rsidR="009238DB" w:rsidRPr="00D515F2" w:rsidRDefault="00267DA9" w:rsidP="00DD02EA">
      <w:pPr>
        <w:pStyle w:val="new"/>
      </w:pPr>
      <w:r w:rsidRPr="00D515F2">
        <w:t>本报告期自2017年7月1日起至8月10日止。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博时安和</w:t>
            </w:r>
            <w:r w:rsidRPr="00D515F2">
              <w:t>18</w:t>
            </w:r>
            <w:r w:rsidRPr="00D515F2">
              <w:t>个月</w:t>
            </w:r>
            <w:proofErr w:type="gramStart"/>
            <w:r w:rsidRPr="00D515F2">
              <w:t>定开债</w:t>
            </w:r>
            <w:proofErr w:type="gramEnd"/>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002266</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定期开放式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2016</w:t>
            </w:r>
            <w:r w:rsidRPr="00D515F2">
              <w:t>年</w:t>
            </w:r>
            <w:r w:rsidRPr="00D515F2">
              <w:t>1</w:t>
            </w:r>
            <w:r w:rsidRPr="00D515F2">
              <w:t>月</w:t>
            </w:r>
            <w:r w:rsidRPr="00D515F2">
              <w:t>26</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38,021,323.48</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在一定程度上控制组合净值波动率的前提下，力争长期内实现超越业绩比较基准的投资回报。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本基金的主要投资策略是买入与</w:t>
            </w:r>
            <w:proofErr w:type="gramStart"/>
            <w:r w:rsidRPr="00D515F2">
              <w:t>封闭期相匹配</w:t>
            </w:r>
            <w:proofErr w:type="gramEnd"/>
            <w:r w:rsidRPr="00D515F2">
              <w:t>的债券，并持有到期，或者是持有回售期与</w:t>
            </w:r>
            <w:proofErr w:type="gramStart"/>
            <w:r w:rsidRPr="00D515F2">
              <w:t>封闭期相匹配</w:t>
            </w:r>
            <w:proofErr w:type="gramEnd"/>
            <w:r w:rsidRPr="00D515F2">
              <w:t>的债券，获得本金和票息收入；同时，根据所持债券信用状况变化，进行必要的动态调整；在谨慎投资的前提下，力争获取高于业绩比较基准的投资收益。</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一年期银行定期存款收益率（税后）</w:t>
            </w:r>
            <w:r w:rsidRPr="00D515F2">
              <w:t>*150%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本基金为债券型基金，预期收益和预期风险高于货币市场基金，但低于混合型基金、股票型基金，属于中等风险</w:t>
            </w:r>
            <w:r w:rsidRPr="00D515F2">
              <w:t>/</w:t>
            </w:r>
            <w:r w:rsidRPr="00D515F2">
              <w:t>收益的产品。</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中国民生银行股份有限公司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博时安和</w:t>
            </w:r>
            <w:r w:rsidRPr="00D515F2">
              <w:t>18</w:t>
            </w:r>
            <w:r w:rsidRPr="00D515F2">
              <w:t>个月</w:t>
            </w:r>
            <w:proofErr w:type="gramStart"/>
            <w:r w:rsidRPr="00D515F2">
              <w:t>定开债</w:t>
            </w:r>
            <w:proofErr w:type="gramEnd"/>
            <w:r w:rsidRPr="00D515F2">
              <w:t>A</w:t>
            </w:r>
          </w:p>
        </w:tc>
        <w:tc>
          <w:tcPr>
            <w:tcW w:w="3260" w:type="dxa"/>
            <w:vAlign w:val="center"/>
          </w:tcPr>
          <w:p w:rsidR="008532F3" w:rsidRPr="00D515F2" w:rsidRDefault="008532F3" w:rsidP="00CB141F">
            <w:pPr>
              <w:pStyle w:val="aff2"/>
            </w:pPr>
            <w:r w:rsidRPr="00D515F2">
              <w:t>博时安和</w:t>
            </w:r>
            <w:r w:rsidRPr="00D515F2">
              <w:t>18</w:t>
            </w:r>
            <w:r w:rsidRPr="00D515F2">
              <w:t>个月</w:t>
            </w:r>
            <w:proofErr w:type="gramStart"/>
            <w:r w:rsidRPr="00D515F2">
              <w:t>定开债</w:t>
            </w:r>
            <w:proofErr w:type="gramEnd"/>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002266</w:t>
            </w:r>
          </w:p>
        </w:tc>
        <w:tc>
          <w:tcPr>
            <w:tcW w:w="3260" w:type="dxa"/>
            <w:vAlign w:val="center"/>
          </w:tcPr>
          <w:p w:rsidR="008532F3" w:rsidRPr="00D515F2" w:rsidRDefault="008532F3" w:rsidP="00CB141F">
            <w:pPr>
              <w:pStyle w:val="aff2"/>
            </w:pPr>
            <w:r w:rsidRPr="00D515F2">
              <w:t>002267</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17,362,544.62</w:t>
            </w:r>
            <w:r w:rsidRPr="00D515F2">
              <w:t>份</w:t>
            </w:r>
          </w:p>
        </w:tc>
        <w:tc>
          <w:tcPr>
            <w:tcW w:w="3260" w:type="dxa"/>
            <w:vAlign w:val="center"/>
          </w:tcPr>
          <w:p w:rsidR="00F22F9F" w:rsidRPr="00D515F2" w:rsidRDefault="00F22F9F" w:rsidP="00CB141F">
            <w:pPr>
              <w:pStyle w:val="aff2"/>
            </w:pPr>
            <w:r w:rsidRPr="00D515F2">
              <w:t>20,658,778.86</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lastRenderedPageBreak/>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2E5AEB">
            <w:pPr>
              <w:pStyle w:val="aff2"/>
              <w:jc w:val="center"/>
            </w:pPr>
            <w:r w:rsidRPr="00EB30DF">
              <w:t>(2017</w:t>
            </w:r>
            <w:r w:rsidRPr="00EB30DF">
              <w:t>年</w:t>
            </w:r>
            <w:r w:rsidRPr="00EB30DF">
              <w:t>7</w:t>
            </w:r>
            <w:r w:rsidRPr="00EB30DF">
              <w:t>月</w:t>
            </w:r>
            <w:r w:rsidRPr="00EB30DF">
              <w:t>1</w:t>
            </w:r>
            <w:r w:rsidRPr="00EB30DF">
              <w:t>日</w:t>
            </w:r>
            <w:r w:rsidRPr="00EB30DF">
              <w:t>-2017</w:t>
            </w:r>
            <w:r w:rsidRPr="00EB30DF">
              <w:t>年</w:t>
            </w:r>
            <w:r w:rsidR="002E5AEB">
              <w:rPr>
                <w:rFonts w:hint="eastAsia"/>
              </w:rPr>
              <w:t>8</w:t>
            </w:r>
            <w:r w:rsidRPr="00EB30DF">
              <w:t>月</w:t>
            </w:r>
            <w:r w:rsidR="002E5AEB">
              <w:rPr>
                <w:rFonts w:hint="eastAsia"/>
              </w:rPr>
              <w:t>10</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博时安和</w:t>
            </w:r>
            <w:r w:rsidRPr="00EB30DF">
              <w:t>18</w:t>
            </w:r>
            <w:r w:rsidRPr="00EB30DF">
              <w:t>个月</w:t>
            </w:r>
            <w:proofErr w:type="gramStart"/>
            <w:r w:rsidRPr="00EB30DF">
              <w:t>定开债</w:t>
            </w:r>
            <w:proofErr w:type="gramEnd"/>
            <w:r w:rsidRPr="00EB30DF">
              <w:t>A</w:t>
            </w:r>
          </w:p>
        </w:tc>
        <w:tc>
          <w:tcPr>
            <w:tcW w:w="3048" w:type="dxa"/>
            <w:vAlign w:val="center"/>
          </w:tcPr>
          <w:p w:rsidR="009E549D" w:rsidRPr="00EB30DF" w:rsidRDefault="00FE7FBD" w:rsidP="00CB141F">
            <w:pPr>
              <w:pStyle w:val="aff2"/>
              <w:jc w:val="center"/>
            </w:pPr>
            <w:r w:rsidRPr="00EB30DF">
              <w:t>博时安和</w:t>
            </w:r>
            <w:r w:rsidRPr="00EB30DF">
              <w:t>18</w:t>
            </w:r>
            <w:r w:rsidRPr="00EB30DF">
              <w:t>个月</w:t>
            </w:r>
            <w:proofErr w:type="gramStart"/>
            <w:r w:rsidRPr="00EB30DF">
              <w:t>定开债</w:t>
            </w:r>
            <w:proofErr w:type="gramEnd"/>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E5688" w:rsidP="00CB141F">
            <w:pPr>
              <w:pStyle w:val="aff2"/>
              <w:jc w:val="right"/>
            </w:pPr>
            <w:r>
              <w:rPr>
                <w:rFonts w:hint="eastAsia"/>
              </w:rPr>
              <w:t>255,625.40</w:t>
            </w:r>
          </w:p>
        </w:tc>
        <w:tc>
          <w:tcPr>
            <w:tcW w:w="3048" w:type="dxa"/>
            <w:vAlign w:val="center"/>
          </w:tcPr>
          <w:p w:rsidR="005F293E" w:rsidRPr="00EB30DF" w:rsidRDefault="005E5688" w:rsidP="00CB141F">
            <w:pPr>
              <w:pStyle w:val="aff2"/>
              <w:jc w:val="right"/>
            </w:pPr>
            <w:r>
              <w:rPr>
                <w:rFonts w:hint="eastAsia"/>
              </w:rPr>
              <w:t>706,361.09</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E5688" w:rsidP="00CB141F">
            <w:pPr>
              <w:pStyle w:val="aff2"/>
              <w:jc w:val="right"/>
            </w:pPr>
            <w:r>
              <w:rPr>
                <w:rFonts w:hint="eastAsia"/>
              </w:rPr>
              <w:t>206,109.99</w:t>
            </w:r>
          </w:p>
        </w:tc>
        <w:tc>
          <w:tcPr>
            <w:tcW w:w="3048" w:type="dxa"/>
            <w:vAlign w:val="center"/>
          </w:tcPr>
          <w:p w:rsidR="005F293E" w:rsidRPr="00EB30DF" w:rsidRDefault="005E5688" w:rsidP="00CB141F">
            <w:pPr>
              <w:pStyle w:val="aff2"/>
              <w:jc w:val="right"/>
            </w:pPr>
            <w:r>
              <w:rPr>
                <w:rFonts w:hint="eastAsia"/>
              </w:rPr>
              <w:t>547,456.09</w:t>
            </w:r>
            <w:bookmarkStart w:id="0" w:name="_GoBack"/>
            <w:bookmarkEnd w:id="0"/>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0.0024</w:t>
            </w:r>
          </w:p>
        </w:tc>
        <w:tc>
          <w:tcPr>
            <w:tcW w:w="3048" w:type="dxa"/>
            <w:vAlign w:val="center"/>
          </w:tcPr>
          <w:p w:rsidR="005F293E" w:rsidRPr="00EB30DF" w:rsidRDefault="00FE7FBD" w:rsidP="00614265">
            <w:pPr>
              <w:pStyle w:val="aff2"/>
              <w:jc w:val="right"/>
            </w:pPr>
            <w:r w:rsidRPr="00EB30DF">
              <w:t>0.00</w:t>
            </w:r>
            <w:r w:rsidR="00614265">
              <w:rPr>
                <w:rFonts w:hint="eastAsia"/>
              </w:rPr>
              <w:t>21</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17,836,442.64</w:t>
            </w:r>
          </w:p>
        </w:tc>
        <w:tc>
          <w:tcPr>
            <w:tcW w:w="3048" w:type="dxa"/>
            <w:vAlign w:val="center"/>
          </w:tcPr>
          <w:p w:rsidR="005F293E" w:rsidRPr="00EB30DF" w:rsidRDefault="00FE7FBD" w:rsidP="00CB141F">
            <w:pPr>
              <w:pStyle w:val="aff2"/>
              <w:jc w:val="right"/>
            </w:pPr>
            <w:r w:rsidRPr="00EB30DF">
              <w:t>21,110,040.87</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1.027</w:t>
            </w:r>
          </w:p>
        </w:tc>
        <w:tc>
          <w:tcPr>
            <w:tcW w:w="3048" w:type="dxa"/>
            <w:vAlign w:val="center"/>
          </w:tcPr>
          <w:p w:rsidR="005F293E" w:rsidRPr="00EB30DF" w:rsidRDefault="00FE7FBD" w:rsidP="00CB141F">
            <w:pPr>
              <w:pStyle w:val="aff2"/>
              <w:jc w:val="right"/>
            </w:pPr>
            <w:r w:rsidRPr="00EB30DF">
              <w:t>1.022</w:t>
            </w:r>
          </w:p>
        </w:tc>
      </w:tr>
    </w:tbl>
    <w:p w:rsidR="00FD4912" w:rsidRDefault="00F33FE0">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博时安和18个月</w:t>
      </w:r>
      <w:proofErr w:type="gramStart"/>
      <w:r w:rsidR="00A5643A" w:rsidRPr="007A0313">
        <w:t>定开债</w:t>
      </w:r>
      <w:proofErr w:type="gramEnd"/>
      <w:r w:rsidR="00A5643A" w:rsidRPr="007A0313">
        <w:t>A</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D4912">
        <w:tc>
          <w:tcPr>
            <w:tcW w:w="993" w:type="dxa"/>
            <w:vAlign w:val="center"/>
          </w:tcPr>
          <w:p w:rsidR="00FD4912" w:rsidRDefault="00F33FE0" w:rsidP="00923E28">
            <w:pPr>
              <w:ind w:firstLine="0"/>
              <w:jc w:val="left"/>
            </w:pPr>
            <w:r>
              <w:t>过去三个月</w:t>
            </w:r>
          </w:p>
        </w:tc>
        <w:tc>
          <w:tcPr>
            <w:tcW w:w="1275" w:type="dxa"/>
            <w:vAlign w:val="center"/>
          </w:tcPr>
          <w:p w:rsidR="00FD4912" w:rsidRDefault="00F33FE0" w:rsidP="00923E28">
            <w:pPr>
              <w:ind w:firstLine="0"/>
              <w:jc w:val="right"/>
            </w:pPr>
            <w:r>
              <w:t>0.20%</w:t>
            </w:r>
          </w:p>
        </w:tc>
        <w:tc>
          <w:tcPr>
            <w:tcW w:w="1418" w:type="dxa"/>
            <w:vAlign w:val="center"/>
          </w:tcPr>
          <w:p w:rsidR="00FD4912" w:rsidRDefault="00F33FE0" w:rsidP="00923E28">
            <w:pPr>
              <w:ind w:firstLine="0"/>
              <w:jc w:val="right"/>
            </w:pPr>
            <w:r>
              <w:t>0.04%</w:t>
            </w:r>
          </w:p>
        </w:tc>
        <w:tc>
          <w:tcPr>
            <w:tcW w:w="1417" w:type="dxa"/>
            <w:vAlign w:val="center"/>
          </w:tcPr>
          <w:p w:rsidR="00FD4912" w:rsidRDefault="00F33FE0" w:rsidP="00923E28">
            <w:pPr>
              <w:ind w:firstLine="0"/>
              <w:jc w:val="right"/>
            </w:pPr>
            <w:r>
              <w:t>0.25%</w:t>
            </w:r>
          </w:p>
        </w:tc>
        <w:tc>
          <w:tcPr>
            <w:tcW w:w="1701" w:type="dxa"/>
            <w:vAlign w:val="center"/>
          </w:tcPr>
          <w:p w:rsidR="00FD4912" w:rsidRDefault="00F33FE0" w:rsidP="00923E28">
            <w:pPr>
              <w:ind w:firstLine="0"/>
              <w:jc w:val="right"/>
            </w:pPr>
            <w:r>
              <w:t>0.01%</w:t>
            </w:r>
          </w:p>
        </w:tc>
        <w:tc>
          <w:tcPr>
            <w:tcW w:w="1134" w:type="dxa"/>
            <w:vAlign w:val="center"/>
          </w:tcPr>
          <w:p w:rsidR="00FD4912" w:rsidRDefault="00F33FE0" w:rsidP="00923E28">
            <w:pPr>
              <w:ind w:firstLine="0"/>
              <w:jc w:val="right"/>
            </w:pPr>
            <w:r>
              <w:t>-0.05%</w:t>
            </w:r>
          </w:p>
        </w:tc>
        <w:tc>
          <w:tcPr>
            <w:tcW w:w="1134" w:type="dxa"/>
            <w:vAlign w:val="center"/>
          </w:tcPr>
          <w:p w:rsidR="00FD4912" w:rsidRDefault="00F33FE0" w:rsidP="00923E28">
            <w:pPr>
              <w:ind w:firstLine="0"/>
              <w:jc w:val="right"/>
            </w:pPr>
            <w:r>
              <w:t>0.03%</w:t>
            </w:r>
          </w:p>
        </w:tc>
      </w:tr>
    </w:tbl>
    <w:p w:rsidR="009238DB" w:rsidRPr="007A0313" w:rsidRDefault="009238DB" w:rsidP="002263D2">
      <w:pPr>
        <w:pStyle w:val="new0"/>
      </w:pPr>
      <w:r w:rsidRPr="007A0313">
        <w:t>2</w:t>
      </w:r>
      <w:r w:rsidR="00B61C5A" w:rsidRPr="007A0313">
        <w:t>．</w:t>
      </w:r>
      <w:r w:rsidR="00FE7FBD" w:rsidRPr="007A0313">
        <w:t>博时安和18个月</w:t>
      </w:r>
      <w:proofErr w:type="gramStart"/>
      <w:r w:rsidR="00FE7FBD" w:rsidRPr="007A0313">
        <w:t>定开债</w:t>
      </w:r>
      <w:proofErr w:type="gramEnd"/>
      <w:r w:rsidR="00FE7FBD" w:rsidRPr="007A0313">
        <w:t>C</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D4912">
        <w:tc>
          <w:tcPr>
            <w:tcW w:w="993" w:type="dxa"/>
            <w:vAlign w:val="center"/>
          </w:tcPr>
          <w:p w:rsidR="00FD4912" w:rsidRDefault="00F33FE0" w:rsidP="00923E28">
            <w:pPr>
              <w:ind w:firstLine="0"/>
              <w:jc w:val="left"/>
            </w:pPr>
            <w:r>
              <w:t>过去三个月</w:t>
            </w:r>
          </w:p>
        </w:tc>
        <w:tc>
          <w:tcPr>
            <w:tcW w:w="1275" w:type="dxa"/>
            <w:vAlign w:val="center"/>
          </w:tcPr>
          <w:p w:rsidR="00FD4912" w:rsidRDefault="00F33FE0" w:rsidP="00923E28">
            <w:pPr>
              <w:ind w:firstLine="0"/>
              <w:jc w:val="right"/>
            </w:pPr>
            <w:r>
              <w:t>0.20%</w:t>
            </w:r>
          </w:p>
        </w:tc>
        <w:tc>
          <w:tcPr>
            <w:tcW w:w="1418" w:type="dxa"/>
            <w:vAlign w:val="center"/>
          </w:tcPr>
          <w:p w:rsidR="00FD4912" w:rsidRDefault="00F33FE0" w:rsidP="00923E28">
            <w:pPr>
              <w:ind w:firstLine="0"/>
              <w:jc w:val="right"/>
            </w:pPr>
            <w:r>
              <w:t>0.03%</w:t>
            </w:r>
          </w:p>
        </w:tc>
        <w:tc>
          <w:tcPr>
            <w:tcW w:w="1417" w:type="dxa"/>
            <w:vAlign w:val="center"/>
          </w:tcPr>
          <w:p w:rsidR="00FD4912" w:rsidRDefault="00F33FE0" w:rsidP="00923E28">
            <w:pPr>
              <w:ind w:firstLine="0"/>
              <w:jc w:val="right"/>
            </w:pPr>
            <w:r>
              <w:t>0.25%</w:t>
            </w:r>
          </w:p>
        </w:tc>
        <w:tc>
          <w:tcPr>
            <w:tcW w:w="1701" w:type="dxa"/>
            <w:vAlign w:val="center"/>
          </w:tcPr>
          <w:p w:rsidR="00FD4912" w:rsidRDefault="00F33FE0" w:rsidP="00923E28">
            <w:pPr>
              <w:ind w:firstLine="0"/>
              <w:jc w:val="right"/>
            </w:pPr>
            <w:r>
              <w:t>0.01%</w:t>
            </w:r>
          </w:p>
        </w:tc>
        <w:tc>
          <w:tcPr>
            <w:tcW w:w="1134" w:type="dxa"/>
            <w:vAlign w:val="center"/>
          </w:tcPr>
          <w:p w:rsidR="00FD4912" w:rsidRDefault="00F33FE0" w:rsidP="00923E28">
            <w:pPr>
              <w:ind w:firstLine="0"/>
              <w:jc w:val="right"/>
            </w:pPr>
            <w:r>
              <w:t>-0.05%</w:t>
            </w:r>
          </w:p>
        </w:tc>
        <w:tc>
          <w:tcPr>
            <w:tcW w:w="1134" w:type="dxa"/>
            <w:vAlign w:val="center"/>
          </w:tcPr>
          <w:p w:rsidR="00FD4912" w:rsidRDefault="00F33FE0" w:rsidP="00923E28">
            <w:pPr>
              <w:ind w:firstLine="0"/>
              <w:jc w:val="right"/>
            </w:pPr>
            <w:r>
              <w:t>0.02%</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博时安和18个月</w:t>
      </w:r>
      <w:proofErr w:type="gramStart"/>
      <w:r w:rsidR="0042785F" w:rsidRPr="007A0313">
        <w:t>定开债</w:t>
      </w:r>
      <w:proofErr w:type="gramEnd"/>
      <w:r w:rsidR="0042785F" w:rsidRPr="007A0313">
        <w:t>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14:anchorId="55084F3C" wp14:editId="3AD48757">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博时安和18个月</w:t>
      </w:r>
      <w:proofErr w:type="gramStart"/>
      <w:r w:rsidR="00FE7FBD" w:rsidRPr="007A0313">
        <w:t>定开债</w:t>
      </w:r>
      <w:proofErr w:type="gramEnd"/>
      <w:r w:rsidR="00FE7FBD" w:rsidRPr="007A0313">
        <w:t>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14:anchorId="0658E695" wp14:editId="1B928AAB">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FD4912">
        <w:tc>
          <w:tcPr>
            <w:tcW w:w="1134" w:type="dxa"/>
            <w:vAlign w:val="center"/>
          </w:tcPr>
          <w:p w:rsidR="00FD4912" w:rsidRDefault="00F33FE0" w:rsidP="00923E28">
            <w:pPr>
              <w:ind w:firstLine="0"/>
              <w:jc w:val="center"/>
            </w:pPr>
            <w:r>
              <w:t>陈凯杨</w:t>
            </w:r>
          </w:p>
        </w:tc>
        <w:tc>
          <w:tcPr>
            <w:tcW w:w="1276" w:type="dxa"/>
            <w:vAlign w:val="center"/>
          </w:tcPr>
          <w:p w:rsidR="00FD4912" w:rsidRDefault="00F33FE0" w:rsidP="00923E28">
            <w:pPr>
              <w:ind w:firstLine="0"/>
              <w:jc w:val="center"/>
            </w:pPr>
            <w:r>
              <w:t>固定收益总部现金管理</w:t>
            </w:r>
            <w:proofErr w:type="gramStart"/>
            <w:r>
              <w:t>组投资</w:t>
            </w:r>
            <w:proofErr w:type="gramEnd"/>
            <w:r>
              <w:t>总监</w:t>
            </w:r>
            <w:r>
              <w:t>/</w:t>
            </w:r>
            <w:r>
              <w:t>基金经理</w:t>
            </w:r>
          </w:p>
        </w:tc>
        <w:tc>
          <w:tcPr>
            <w:tcW w:w="1701" w:type="dxa"/>
            <w:vAlign w:val="center"/>
          </w:tcPr>
          <w:p w:rsidR="00FD4912" w:rsidRDefault="00F33FE0" w:rsidP="00923E28">
            <w:pPr>
              <w:ind w:firstLine="0"/>
              <w:jc w:val="center"/>
            </w:pPr>
            <w:r>
              <w:t>2016-01-26</w:t>
            </w:r>
          </w:p>
        </w:tc>
        <w:tc>
          <w:tcPr>
            <w:tcW w:w="1701" w:type="dxa"/>
            <w:vAlign w:val="center"/>
          </w:tcPr>
          <w:p w:rsidR="00FD4912" w:rsidRDefault="00F33FE0" w:rsidP="00923E28">
            <w:pPr>
              <w:ind w:firstLine="0"/>
              <w:jc w:val="center"/>
            </w:pPr>
            <w:r>
              <w:t>-</w:t>
            </w:r>
          </w:p>
        </w:tc>
        <w:tc>
          <w:tcPr>
            <w:tcW w:w="709" w:type="dxa"/>
            <w:vAlign w:val="center"/>
          </w:tcPr>
          <w:p w:rsidR="00FD4912" w:rsidRDefault="00F33FE0" w:rsidP="00923E28">
            <w:pPr>
              <w:ind w:firstLine="0"/>
              <w:jc w:val="center"/>
            </w:pPr>
            <w:r>
              <w:t>12</w:t>
            </w:r>
          </w:p>
        </w:tc>
        <w:tc>
          <w:tcPr>
            <w:tcW w:w="2551" w:type="dxa"/>
            <w:vAlign w:val="center"/>
          </w:tcPr>
          <w:p w:rsidR="00FD4912" w:rsidRDefault="00F33FE0" w:rsidP="00923E28">
            <w:pPr>
              <w:ind w:firstLine="0"/>
              <w:jc w:val="both"/>
            </w:pPr>
            <w:r>
              <w:t>2003</w:t>
            </w:r>
            <w:r>
              <w:t>年起先后在深圳发展银行、博时基金、长城基金工作。</w:t>
            </w:r>
            <w:r>
              <w:t>2009</w:t>
            </w:r>
            <w:r>
              <w:t>年</w:t>
            </w:r>
            <w:r>
              <w:t>1</w:t>
            </w:r>
            <w:r>
              <w:t>月再次加入博时基金管理有限公司。历任固定收益研究员、特定资产投资经理、博时理财</w:t>
            </w:r>
            <w:r>
              <w:t>30</w:t>
            </w:r>
            <w:r>
              <w:t>天债券</w:t>
            </w:r>
            <w:proofErr w:type="gramStart"/>
            <w:r>
              <w:t>基金基金</w:t>
            </w:r>
            <w:proofErr w:type="gramEnd"/>
            <w:r>
              <w:t>经理、固定收益总部现金管理</w:t>
            </w:r>
            <w:proofErr w:type="gramStart"/>
            <w:r>
              <w:t>组投资副</w:t>
            </w:r>
            <w:proofErr w:type="gramEnd"/>
            <w:r>
              <w:t>总监、博时外服货币市场基金、博时岁岁增利一年定期开放债券基金、博</w:t>
            </w:r>
            <w:proofErr w:type="gramStart"/>
            <w:r>
              <w:t>时裕瑞纯债</w:t>
            </w:r>
            <w:proofErr w:type="gramEnd"/>
            <w:r>
              <w:t>债券基金、博</w:t>
            </w:r>
            <w:proofErr w:type="gramStart"/>
            <w:r>
              <w:t>时裕盈纯债</w:t>
            </w:r>
            <w:proofErr w:type="gramEnd"/>
            <w:r>
              <w:t>债券基金、博</w:t>
            </w:r>
            <w:proofErr w:type="gramStart"/>
            <w:r>
              <w:t>时裕恒纯债</w:t>
            </w:r>
            <w:proofErr w:type="gramEnd"/>
            <w:r>
              <w:t>债券基金、博</w:t>
            </w:r>
            <w:proofErr w:type="gramStart"/>
            <w:r>
              <w:t>时裕荣纯债</w:t>
            </w:r>
            <w:proofErr w:type="gramEnd"/>
            <w:r>
              <w:t>债券基金、博</w:t>
            </w:r>
            <w:proofErr w:type="gramStart"/>
            <w:r>
              <w:t>时裕晟纯债债券</w:t>
            </w:r>
            <w:proofErr w:type="gramEnd"/>
            <w:r>
              <w:t>基金、博</w:t>
            </w:r>
            <w:proofErr w:type="gramStart"/>
            <w:r>
              <w:t>时裕泰纯债</w:t>
            </w:r>
            <w:proofErr w:type="gramEnd"/>
            <w:r>
              <w:t>债券基金、博</w:t>
            </w:r>
            <w:proofErr w:type="gramStart"/>
            <w:r>
              <w:t>时裕丰纯债</w:t>
            </w:r>
            <w:proofErr w:type="gramEnd"/>
            <w:r>
              <w:t>债券基金、博</w:t>
            </w:r>
            <w:proofErr w:type="gramStart"/>
            <w:r>
              <w:t>时裕和纯债</w:t>
            </w:r>
            <w:proofErr w:type="gramEnd"/>
            <w:r>
              <w:t>债券基金、博</w:t>
            </w:r>
            <w:proofErr w:type="gramStart"/>
            <w:r>
              <w:t>时裕坤纯债</w:t>
            </w:r>
            <w:proofErr w:type="gramEnd"/>
            <w:r>
              <w:t>债券基金、博</w:t>
            </w:r>
            <w:proofErr w:type="gramStart"/>
            <w:r>
              <w:t>时裕嘉纯债</w:t>
            </w:r>
            <w:proofErr w:type="gramEnd"/>
            <w:r>
              <w:t>债券基金、博</w:t>
            </w:r>
            <w:proofErr w:type="gramStart"/>
            <w:r>
              <w:t>时裕达纯债</w:t>
            </w:r>
            <w:proofErr w:type="gramEnd"/>
            <w:r>
              <w:t>债券基金、博</w:t>
            </w:r>
            <w:proofErr w:type="gramStart"/>
            <w:r>
              <w:t>时裕康纯债</w:t>
            </w:r>
            <w:proofErr w:type="gramEnd"/>
            <w:r>
              <w:t>债券基金、博时安心收益定期开放债券基金、博</w:t>
            </w:r>
            <w:proofErr w:type="gramStart"/>
            <w:r>
              <w:t>时裕腾纯债</w:t>
            </w:r>
            <w:proofErr w:type="gramEnd"/>
            <w:r>
              <w:t>债券基金、博</w:t>
            </w:r>
            <w:proofErr w:type="gramStart"/>
            <w:r>
              <w:t>时裕安纯债</w:t>
            </w:r>
            <w:proofErr w:type="gramEnd"/>
            <w:r>
              <w:t>债券基金、博</w:t>
            </w:r>
            <w:proofErr w:type="gramStart"/>
            <w:r>
              <w:t>时裕新纯债</w:t>
            </w:r>
            <w:proofErr w:type="gramEnd"/>
            <w:r>
              <w:t>债券基金、博</w:t>
            </w:r>
            <w:proofErr w:type="gramStart"/>
            <w:r>
              <w:t>时裕发纯债</w:t>
            </w:r>
            <w:proofErr w:type="gramEnd"/>
            <w:r>
              <w:t>债券基金、博</w:t>
            </w:r>
            <w:proofErr w:type="gramStart"/>
            <w:r>
              <w:lastRenderedPageBreak/>
              <w:t>时裕景纯债</w:t>
            </w:r>
            <w:proofErr w:type="gramEnd"/>
            <w:r>
              <w:t>债券基金、博</w:t>
            </w:r>
            <w:proofErr w:type="gramStart"/>
            <w:r>
              <w:t>时裕乾纯债</w:t>
            </w:r>
            <w:proofErr w:type="gramEnd"/>
            <w:r>
              <w:t>债券基金、博</w:t>
            </w:r>
            <w:proofErr w:type="gramStart"/>
            <w:r>
              <w:t>时裕通纯债</w:t>
            </w:r>
            <w:proofErr w:type="gramEnd"/>
            <w:r>
              <w:t>债券基金的基金经理。现任固定收益总部现金管理</w:t>
            </w:r>
            <w:proofErr w:type="gramStart"/>
            <w:r>
              <w:t>组投资总监兼博</w:t>
            </w:r>
            <w:proofErr w:type="gramEnd"/>
            <w:r>
              <w:t>时月月薪定期支付债券基金、博时双月薪定期支付债券基金、博时现金收益货币基金、博</w:t>
            </w:r>
            <w:proofErr w:type="gramStart"/>
            <w:r>
              <w:t>时安誉</w:t>
            </w:r>
            <w:r>
              <w:t>18</w:t>
            </w:r>
            <w:r>
              <w:t>个月定开债基金</w:t>
            </w:r>
            <w:proofErr w:type="gramEnd"/>
            <w:r>
              <w:t>、博时安和</w:t>
            </w:r>
            <w:r>
              <w:t>18</w:t>
            </w:r>
            <w:r>
              <w:t>个月</w:t>
            </w:r>
            <w:proofErr w:type="gramStart"/>
            <w:r>
              <w:t>定开债基金</w:t>
            </w:r>
            <w:proofErr w:type="gramEnd"/>
            <w:r>
              <w:t>、博时安泰</w:t>
            </w:r>
            <w:r>
              <w:t>18</w:t>
            </w:r>
            <w:r>
              <w:t>个月</w:t>
            </w:r>
            <w:proofErr w:type="gramStart"/>
            <w:r>
              <w:t>定开债基金</w:t>
            </w:r>
            <w:proofErr w:type="gramEnd"/>
            <w:r>
              <w:t>、博时安瑞</w:t>
            </w:r>
            <w:r>
              <w:t>18</w:t>
            </w:r>
            <w:r>
              <w:t>个月</w:t>
            </w:r>
            <w:proofErr w:type="gramStart"/>
            <w:r>
              <w:t>定开债基金</w:t>
            </w:r>
            <w:proofErr w:type="gramEnd"/>
            <w:r>
              <w:t>、博时安怡</w:t>
            </w:r>
            <w:r>
              <w:t>6</w:t>
            </w:r>
            <w:r>
              <w:t>个月</w:t>
            </w:r>
            <w:proofErr w:type="gramStart"/>
            <w:r>
              <w:t>定开债基金</w:t>
            </w:r>
            <w:proofErr w:type="gramEnd"/>
            <w:r>
              <w:t>、博时安源</w:t>
            </w:r>
            <w:r>
              <w:t>18</w:t>
            </w:r>
            <w:r>
              <w:t>个月</w:t>
            </w:r>
            <w:proofErr w:type="gramStart"/>
            <w:r>
              <w:t>定开债基金</w:t>
            </w:r>
            <w:proofErr w:type="gramEnd"/>
            <w:r>
              <w:t>、博</w:t>
            </w:r>
            <w:proofErr w:type="gramStart"/>
            <w:r>
              <w:t>时裕弘纯债</w:t>
            </w:r>
            <w:proofErr w:type="gramEnd"/>
            <w:r>
              <w:t>债券基金、博</w:t>
            </w:r>
            <w:proofErr w:type="gramStart"/>
            <w:r>
              <w:t>时裕顺纯债</w:t>
            </w:r>
            <w:proofErr w:type="gramEnd"/>
            <w:r>
              <w:t>债券基金、博</w:t>
            </w:r>
            <w:proofErr w:type="gramStart"/>
            <w:r>
              <w:t>时裕昂纯债</w:t>
            </w:r>
            <w:proofErr w:type="gramEnd"/>
            <w:r>
              <w:t>债券基金、博</w:t>
            </w:r>
            <w:proofErr w:type="gramStart"/>
            <w:r>
              <w:t>时裕泉纯债</w:t>
            </w:r>
            <w:proofErr w:type="gramEnd"/>
            <w:r>
              <w:t>债券基金、博时安祺一年</w:t>
            </w:r>
            <w:proofErr w:type="gramStart"/>
            <w:r>
              <w:t>定开债基金</w:t>
            </w:r>
            <w:proofErr w:type="gramEnd"/>
            <w:r>
              <w:t>、博</w:t>
            </w:r>
            <w:proofErr w:type="gramStart"/>
            <w:r>
              <w:t>时裕信纯债</w:t>
            </w:r>
            <w:proofErr w:type="gramEnd"/>
            <w:r>
              <w:t>债券基金、博</w:t>
            </w:r>
            <w:proofErr w:type="gramStart"/>
            <w:r>
              <w:t>时裕诚纯债</w:t>
            </w:r>
            <w:proofErr w:type="gramEnd"/>
            <w:r>
              <w:t>债券基金、博时安诚</w:t>
            </w:r>
            <w:r>
              <w:t>18</w:t>
            </w:r>
            <w:r>
              <w:t>个月</w:t>
            </w:r>
            <w:proofErr w:type="gramStart"/>
            <w:r>
              <w:t>定开债基金</w:t>
            </w:r>
            <w:proofErr w:type="gramEnd"/>
            <w:r>
              <w:t>、博时安康</w:t>
            </w:r>
            <w:r>
              <w:t>18</w:t>
            </w:r>
            <w:r>
              <w:t>个月定开债（</w:t>
            </w:r>
            <w:r>
              <w:t>LOF</w:t>
            </w:r>
            <w:r>
              <w:t>）基金、博时</w:t>
            </w:r>
            <w:proofErr w:type="gramStart"/>
            <w:r>
              <w:t>合惠货币</w:t>
            </w:r>
            <w:proofErr w:type="gramEnd"/>
            <w:r>
              <w:t>基金的基金经理。</w:t>
            </w:r>
          </w:p>
        </w:tc>
      </w:tr>
    </w:tbl>
    <w:p w:rsidR="00870A92" w:rsidRDefault="00062E1F" w:rsidP="00870A92">
      <w:pPr>
        <w:pStyle w:val="aff3"/>
      </w:pPr>
      <w:r w:rsidRPr="00717087">
        <w:lastRenderedPageBreak/>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 xml:space="preserve"> </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lastRenderedPageBreak/>
        <w:t>4.4</w:t>
      </w:r>
      <w:r w:rsidR="000814AC">
        <w:rPr>
          <w:rFonts w:hint="eastAsia"/>
        </w:rPr>
        <w:t xml:space="preserve"> </w:t>
      </w:r>
      <w:r w:rsidRPr="00C40F2F">
        <w:rPr>
          <w:rFonts w:hint="eastAsia"/>
        </w:rPr>
        <w:t>报告期内基金投资策略和运作分析</w:t>
      </w:r>
    </w:p>
    <w:p w:rsidR="00FD4912" w:rsidRDefault="00F33FE0">
      <w:pPr>
        <w:pStyle w:val="new"/>
      </w:pPr>
      <w:r>
        <w:t>2017年三季度债券市场利率窄幅震荡，十年国债利率在3.56-3.66%之间窄幅波动，十年国开在4.17-4.36%之间波动，季末利率和季初利率基本相同。从指数走势来看，</w:t>
      </w:r>
      <w:proofErr w:type="gramStart"/>
      <w:r>
        <w:t>中债总财富</w:t>
      </w:r>
      <w:proofErr w:type="gramEnd"/>
      <w:r>
        <w:t>指数上涨0.33%，中债国债总财富指数上涨0.02%，中</w:t>
      </w:r>
      <w:proofErr w:type="gramStart"/>
      <w:r>
        <w:t>债企业债总</w:t>
      </w:r>
      <w:proofErr w:type="gramEnd"/>
      <w:r>
        <w:t>财富指数上涨1.24%。</w:t>
      </w:r>
    </w:p>
    <w:p w:rsidR="00FD4912" w:rsidRDefault="00F33FE0">
      <w:pPr>
        <w:pStyle w:val="new"/>
      </w:pPr>
      <w:r>
        <w:t>经济基本面方面，虽然今年以来基本面韧性表现的显著，从中长期来看，潜在经济增速依然存在较大的下行压力仍在。9月以来经济下行苗头显现，下旬44城地产销量增速较上中旬回落，而9月销量增速也较8月明显下滑。另外，</w:t>
      </w:r>
      <w:proofErr w:type="gramStart"/>
      <w:r>
        <w:t>9月多城新推</w:t>
      </w:r>
      <w:proofErr w:type="gramEnd"/>
      <w:r>
        <w:t>限购政策，央行和银</w:t>
      </w:r>
      <w:proofErr w:type="gramStart"/>
      <w:r>
        <w:t>监地方</w:t>
      </w:r>
      <w:proofErr w:type="gramEnd"/>
      <w:r>
        <w:t>分支近期在调查挪用消费</w:t>
      </w:r>
      <w:proofErr w:type="gramStart"/>
      <w:r>
        <w:t>贷用于</w:t>
      </w:r>
      <w:proofErr w:type="gramEnd"/>
      <w:r>
        <w:t>购房或投资，地产调控难以放松，销售预期还会下滑。零售增速较8月的6.2%大幅回落。9月</w:t>
      </w:r>
      <w:proofErr w:type="gramStart"/>
      <w:r>
        <w:t>上旬钢企产量</w:t>
      </w:r>
      <w:proofErr w:type="gramEnd"/>
      <w:r>
        <w:t>、库存增速双双下滑，均创下6月以来新低，指向需求、生产双双下滑。9月下旬钢价大幅下跌，反映供需格局依然偏弱。</w:t>
      </w:r>
    </w:p>
    <w:p w:rsidR="00FD4912" w:rsidRDefault="00F33FE0">
      <w:pPr>
        <w:pStyle w:val="new"/>
      </w:pPr>
      <w:r>
        <w:t>金融监管方面，在6月和7月机构</w:t>
      </w:r>
      <w:proofErr w:type="gramStart"/>
      <w:r>
        <w:t>重回加杠杆</w:t>
      </w:r>
      <w:proofErr w:type="gramEnd"/>
      <w:r>
        <w:t>的背景下，8月</w:t>
      </w:r>
      <w:proofErr w:type="gramStart"/>
      <w:r>
        <w:t>央行超</w:t>
      </w:r>
      <w:proofErr w:type="gramEnd"/>
      <w:r>
        <w:t>预期回收流动性致杠杆成本上升，8月底《公开募集开放式证券投资基金流动性风险管理规定》正式出台，出台和执行时点超市场预期的提前，意</w:t>
      </w:r>
      <w:proofErr w:type="gramStart"/>
      <w:r>
        <w:t>示着</w:t>
      </w:r>
      <w:proofErr w:type="gramEnd"/>
      <w:r>
        <w:t>监管层在金融去杠杆仍在路上仍很坚定。 9月30日央行宣布对普惠金融领域实施定向降准，对500万以下小</w:t>
      </w:r>
      <w:proofErr w:type="gramStart"/>
      <w:r>
        <w:t>微企业</w:t>
      </w:r>
      <w:proofErr w:type="gramEnd"/>
      <w:r>
        <w:t>贷款、个体与小</w:t>
      </w:r>
      <w:proofErr w:type="gramStart"/>
      <w:r>
        <w:t>微企业</w:t>
      </w:r>
      <w:proofErr w:type="gramEnd"/>
      <w:r>
        <w:t>及农户经营性贷款等领域贷款达到一定比例的商业银行分别降低0.5%和1.5%的法定准备金率。本次</w:t>
      </w:r>
      <w:proofErr w:type="gramStart"/>
      <w:r>
        <w:t>降准并非</w:t>
      </w:r>
      <w:proofErr w:type="gramEnd"/>
      <w:r>
        <w:t>新政，而是对原有定向</w:t>
      </w:r>
      <w:proofErr w:type="gramStart"/>
      <w:r>
        <w:t>降准政策</w:t>
      </w:r>
      <w:proofErr w:type="gramEnd"/>
      <w:r>
        <w:t>的替代，而且标准有升有降，且流动性的松紧都掌握在央行手里，央行可以随时通过其他工具对冲。因而此政策不宜理解为货币政策的全面放松，金融杠杆的抑制是长期的制度环境变化而非一时之变。如果看不到经济基本面超预期下滑，那么政策重心可能依然将放在“金融去杠杆”之上，尽管金融监管主体之间的协调性会增加，但监管落地过程中带来收益率的超预期调整仍有可能发生。不过，从债券收益率的绝对价值看，当前债券收益率水平相对贷款已具有较高的配置价值，后续在“降低实体经济融资成本”的政策目标驱使下，收益率存在下行动力。</w:t>
      </w:r>
    </w:p>
    <w:p w:rsidR="00FD4912" w:rsidRDefault="00F33FE0">
      <w:pPr>
        <w:pStyle w:val="new"/>
      </w:pPr>
      <w:r>
        <w:t>三季度，本基金保持</w:t>
      </w:r>
      <w:proofErr w:type="gramStart"/>
      <w:r>
        <w:t>适度久期和</w:t>
      </w:r>
      <w:proofErr w:type="gramEnd"/>
      <w:r>
        <w:t>适度杠杆的操作，利用基金本身定期开放的优势。</w:t>
      </w:r>
    </w:p>
    <w:p w:rsidR="00FD4912" w:rsidRDefault="00F33FE0">
      <w:pPr>
        <w:pStyle w:val="new"/>
      </w:pPr>
      <w:r>
        <w:t>展望四季度，在当前收益率水平上，过度看</w:t>
      </w:r>
      <w:proofErr w:type="gramStart"/>
      <w:r>
        <w:t>空存在</w:t>
      </w:r>
      <w:proofErr w:type="gramEnd"/>
      <w:r>
        <w:t>较大风险。当前债市依然处于僵持阶段，新周期虽然未至，但短期经济基本面依然有较强的韧性，四季度收益率大幅下行的概率不高，但四季度是配置的重要窗口期。基于我们对宏观基本面和货币政策的判断，适合持有信用债获取票息的策略。</w:t>
      </w:r>
      <w:proofErr w:type="gramStart"/>
      <w:r>
        <w:t>组合久期将</w:t>
      </w:r>
      <w:proofErr w:type="gramEnd"/>
      <w:r>
        <w:t>维持目前水平。在品种选择上，以中高评级的优质信用债为主，</w:t>
      </w:r>
      <w:proofErr w:type="gramStart"/>
      <w:r>
        <w:t>规避低</w:t>
      </w:r>
      <w:proofErr w:type="gramEnd"/>
      <w:r>
        <w:t>评级信用债，以降低组合信用风险。后续在监管政策集中发力、短期流动性冲击以及经济金融数据大幅超预期的情景下，利率</w:t>
      </w:r>
      <w:proofErr w:type="gramStart"/>
      <w:r>
        <w:t>债可能</w:t>
      </w:r>
      <w:proofErr w:type="gramEnd"/>
      <w:r>
        <w:t>存在超调机会，会适当参与波段交易增厚组合收益</w:t>
      </w:r>
    </w:p>
    <w:p w:rsidR="00952A72" w:rsidRPr="00EB30DF" w:rsidRDefault="00323F25" w:rsidP="00DD02EA">
      <w:pPr>
        <w:pStyle w:val="new"/>
      </w:pPr>
      <w:r w:rsidRPr="00EB30DF">
        <w:t>本组合过去遵循稳定防守的投资理念，投资思路上保持谨慎乐观，在操作上采取匹配组合特征的</w:t>
      </w:r>
      <w:proofErr w:type="gramStart"/>
      <w:r w:rsidRPr="00EB30DF">
        <w:t>适度久期策略</w:t>
      </w:r>
      <w:proofErr w:type="gramEnd"/>
      <w:r w:rsidRPr="00EB30DF">
        <w:t>。该组合现已清盘。</w:t>
      </w:r>
    </w:p>
    <w:p w:rsidR="009F21B5" w:rsidRPr="00C40F2F" w:rsidRDefault="009F21B5" w:rsidP="002263D2">
      <w:pPr>
        <w:pStyle w:val="xx"/>
      </w:pPr>
      <w:r w:rsidRPr="00C40F2F">
        <w:rPr>
          <w:rFonts w:hint="eastAsia"/>
        </w:rPr>
        <w:lastRenderedPageBreak/>
        <w:t xml:space="preserve">4.5 </w:t>
      </w:r>
      <w:r w:rsidRPr="00C40F2F">
        <w:rPr>
          <w:rFonts w:hint="eastAsia"/>
        </w:rPr>
        <w:t>报告期内基金的业绩表现</w:t>
      </w:r>
    </w:p>
    <w:p w:rsidR="000739C3" w:rsidRPr="00EB30DF" w:rsidRDefault="00323F25" w:rsidP="00DD02EA">
      <w:pPr>
        <w:pStyle w:val="new"/>
      </w:pPr>
      <w:r w:rsidRPr="00EB30DF">
        <w:t>截至2017年08月10日,本基金AB类基金份额净值为1.027元,份额累计净值为1.027元,本基金C类基金份额净值为1.022元,份额累计净值为1.022元.报告期内，本基金AB基金份额净值增长率为0.20%,本基金C基金份额净值增长率为0.20%，同期业绩基准增长率0.25%。</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2126"/>
        <w:gridCol w:w="3828"/>
        <w:gridCol w:w="2409"/>
      </w:tblGrid>
      <w:tr w:rsidR="004264FD" w:rsidRPr="00EB30DF" w:rsidTr="00A82726">
        <w:tc>
          <w:tcPr>
            <w:tcW w:w="709" w:type="dxa"/>
            <w:vAlign w:val="center"/>
          </w:tcPr>
          <w:p w:rsidR="009A6018" w:rsidRPr="00EB30DF" w:rsidRDefault="009A6018" w:rsidP="00CB141F">
            <w:pPr>
              <w:pStyle w:val="aff2"/>
              <w:jc w:val="center"/>
            </w:pPr>
            <w:r w:rsidRPr="00EB30DF">
              <w:t>序号</w:t>
            </w:r>
          </w:p>
        </w:tc>
        <w:tc>
          <w:tcPr>
            <w:tcW w:w="2126" w:type="dxa"/>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923E28">
            <w:pPr>
              <w:pStyle w:val="aff2"/>
              <w:jc w:val="center"/>
            </w:pPr>
            <w:r w:rsidRPr="00EB30DF">
              <w:t>1</w:t>
            </w:r>
          </w:p>
        </w:tc>
        <w:tc>
          <w:tcPr>
            <w:tcW w:w="2126" w:type="dxa"/>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p>
        </w:tc>
        <w:tc>
          <w:tcPr>
            <w:tcW w:w="2126" w:type="dxa"/>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r w:rsidRPr="00EB30DF">
              <w:t>2</w:t>
            </w:r>
          </w:p>
        </w:tc>
        <w:tc>
          <w:tcPr>
            <w:tcW w:w="2126" w:type="dxa"/>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p>
        </w:tc>
        <w:tc>
          <w:tcPr>
            <w:tcW w:w="2126" w:type="dxa"/>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p>
        </w:tc>
        <w:tc>
          <w:tcPr>
            <w:tcW w:w="2126" w:type="dxa"/>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923E28">
            <w:pPr>
              <w:pStyle w:val="aff2"/>
              <w:jc w:val="center"/>
            </w:pPr>
            <w:r w:rsidRPr="00EB30DF">
              <w:t>3</w:t>
            </w:r>
          </w:p>
        </w:tc>
        <w:tc>
          <w:tcPr>
            <w:tcW w:w="2126" w:type="dxa"/>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r w:rsidRPr="00EB30DF">
              <w:t>4</w:t>
            </w:r>
          </w:p>
        </w:tc>
        <w:tc>
          <w:tcPr>
            <w:tcW w:w="2126" w:type="dxa"/>
            <w:vAlign w:val="center"/>
          </w:tcPr>
          <w:p w:rsidR="009A6018" w:rsidRPr="00EB30DF" w:rsidRDefault="009A6018" w:rsidP="00CB141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r w:rsidRPr="00EB30DF">
              <w:t>5</w:t>
            </w:r>
          </w:p>
        </w:tc>
        <w:tc>
          <w:tcPr>
            <w:tcW w:w="2126" w:type="dxa"/>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p>
        </w:tc>
        <w:tc>
          <w:tcPr>
            <w:tcW w:w="2126" w:type="dxa"/>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923E28">
            <w:pPr>
              <w:pStyle w:val="aff2"/>
              <w:jc w:val="center"/>
            </w:pPr>
            <w:r w:rsidRPr="00EB30DF">
              <w:t>6</w:t>
            </w:r>
          </w:p>
        </w:tc>
        <w:tc>
          <w:tcPr>
            <w:tcW w:w="2126" w:type="dxa"/>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44,952,003.31</w:t>
            </w:r>
          </w:p>
        </w:tc>
        <w:tc>
          <w:tcPr>
            <w:tcW w:w="2409" w:type="dxa"/>
            <w:vAlign w:val="center"/>
          </w:tcPr>
          <w:p w:rsidR="009A6018" w:rsidRPr="00EB30DF" w:rsidRDefault="009A6018" w:rsidP="00CB141F">
            <w:pPr>
              <w:pStyle w:val="aff2"/>
              <w:jc w:val="right"/>
            </w:pPr>
            <w:r w:rsidRPr="00EB30DF">
              <w:t>99.70</w:t>
            </w:r>
          </w:p>
        </w:tc>
      </w:tr>
      <w:tr w:rsidR="004264FD" w:rsidRPr="00EB30DF" w:rsidTr="00923E28">
        <w:tc>
          <w:tcPr>
            <w:tcW w:w="709" w:type="dxa"/>
            <w:vAlign w:val="center"/>
          </w:tcPr>
          <w:p w:rsidR="009A6018" w:rsidRPr="00EB30DF" w:rsidRDefault="009A6018" w:rsidP="00923E28">
            <w:pPr>
              <w:pStyle w:val="aff2"/>
              <w:jc w:val="center"/>
            </w:pPr>
            <w:r w:rsidRPr="00EB30DF">
              <w:t>7</w:t>
            </w:r>
          </w:p>
        </w:tc>
        <w:tc>
          <w:tcPr>
            <w:tcW w:w="2126"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134,334.05</w:t>
            </w:r>
          </w:p>
        </w:tc>
        <w:tc>
          <w:tcPr>
            <w:tcW w:w="2409" w:type="dxa"/>
            <w:vAlign w:val="center"/>
          </w:tcPr>
          <w:p w:rsidR="009A6018" w:rsidRPr="00EB30DF" w:rsidRDefault="009A6018" w:rsidP="00CB141F">
            <w:pPr>
              <w:pStyle w:val="aff2"/>
              <w:jc w:val="right"/>
            </w:pPr>
            <w:r w:rsidRPr="00EB30DF">
              <w:t>0.30</w:t>
            </w:r>
          </w:p>
        </w:tc>
      </w:tr>
      <w:tr w:rsidR="004264FD" w:rsidRPr="00EB30DF" w:rsidTr="00923E28">
        <w:tc>
          <w:tcPr>
            <w:tcW w:w="709" w:type="dxa"/>
            <w:vAlign w:val="center"/>
          </w:tcPr>
          <w:p w:rsidR="009A6018" w:rsidRPr="00EB30DF" w:rsidRDefault="009A6018" w:rsidP="00923E28">
            <w:pPr>
              <w:pStyle w:val="aff2"/>
              <w:jc w:val="center"/>
            </w:pPr>
            <w:r w:rsidRPr="00EB30DF">
              <w:t>8</w:t>
            </w:r>
          </w:p>
        </w:tc>
        <w:tc>
          <w:tcPr>
            <w:tcW w:w="2126"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45,086,337.36</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000814AC">
        <w:rPr>
          <w:rFonts w:hint="eastAsia"/>
        </w:rPr>
        <w:t xml:space="preserve"> </w:t>
      </w:r>
      <w:r w:rsidRPr="007C16D7">
        <w:rPr>
          <w:rFonts w:hint="eastAsia"/>
        </w:rPr>
        <w:t>报告期末按行业分类的境内股票投资组合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p w:rsidR="009238DB" w:rsidRPr="000471C2" w:rsidRDefault="00296E4A" w:rsidP="000814AC">
      <w:pPr>
        <w:pStyle w:val="new"/>
      </w:pPr>
      <w:r w:rsidRPr="000471C2">
        <w:t>本基金本报告期末未持有债券。</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9238DB" w:rsidRDefault="00296E4A" w:rsidP="000814AC">
      <w:pPr>
        <w:pStyle w:val="new"/>
      </w:pPr>
      <w:r w:rsidRPr="000471C2">
        <w:t>本基金本报告期末未持有债券。</w:t>
      </w:r>
    </w:p>
    <w:p w:rsidR="009238DB" w:rsidRPr="00832A15" w:rsidRDefault="009238DB" w:rsidP="002263D2">
      <w:pPr>
        <w:pStyle w:val="xx"/>
      </w:pPr>
      <w:r w:rsidRPr="00832A15">
        <w:lastRenderedPageBreak/>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报告期内基金投资的前十名证券的发行主体没有被监管部门立案调查，或在报告编制日前一年内受到公开谴责、处罚。</w:t>
      </w:r>
    </w:p>
    <w:p w:rsidR="006456D3" w:rsidRPr="007A0313" w:rsidRDefault="006456D3" w:rsidP="002263D2">
      <w:pPr>
        <w:pStyle w:val="41"/>
      </w:pPr>
      <w:r w:rsidRPr="007A0313">
        <w:t>5.11.2</w:t>
      </w:r>
      <w:r w:rsidR="000814AC">
        <w:rPr>
          <w:rFonts w:hint="eastAsia"/>
        </w:rPr>
        <w:t xml:space="preserve"> </w:t>
      </w:r>
      <w:r w:rsidRPr="007A0313">
        <w:t>报告期内基金投资的前十名股票中，没有投资超出基金合同规定备选股票库之外的股票。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26,139.99</w:t>
            </w:r>
          </w:p>
        </w:tc>
      </w:tr>
      <w:tr w:rsidR="004264FD" w:rsidRPr="00C04AE0" w:rsidTr="000362CD">
        <w:tc>
          <w:tcPr>
            <w:tcW w:w="709" w:type="dxa"/>
            <w:vAlign w:val="center"/>
          </w:tcPr>
          <w:p w:rsidR="001D5CD0" w:rsidRPr="00C04AE0" w:rsidRDefault="001D5CD0" w:rsidP="00D47494">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108,194.06</w:t>
            </w:r>
          </w:p>
        </w:tc>
      </w:tr>
      <w:tr w:rsidR="004264FD" w:rsidRPr="00C04AE0" w:rsidTr="000362CD">
        <w:tc>
          <w:tcPr>
            <w:tcW w:w="709" w:type="dxa"/>
            <w:vAlign w:val="center"/>
          </w:tcPr>
          <w:p w:rsidR="001D5CD0" w:rsidRPr="00C04AE0" w:rsidRDefault="001D5CD0" w:rsidP="00D47494">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D47494">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134,334.05</w:t>
            </w:r>
          </w:p>
        </w:tc>
      </w:tr>
    </w:tbl>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无。</w:t>
      </w:r>
    </w:p>
    <w:p w:rsidR="001D5CD0" w:rsidRPr="007A0313" w:rsidRDefault="001D5CD0" w:rsidP="002263D2">
      <w:pPr>
        <w:pStyle w:val="41"/>
      </w:pPr>
      <w:r w:rsidRPr="007A0313">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p w:rsidR="001D5CD0" w:rsidRDefault="001D5CD0" w:rsidP="000814AC">
      <w:pPr>
        <w:pStyle w:val="new"/>
      </w:pPr>
      <w:r w:rsidRPr="000471C2">
        <w:t>本基金本报告期末未持有股票。</w:t>
      </w:r>
    </w:p>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lastRenderedPageBreak/>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博时安和</w:t>
            </w:r>
            <w:r w:rsidRPr="00C04AE0">
              <w:t>18</w:t>
            </w:r>
            <w:r w:rsidRPr="00C04AE0">
              <w:t>个月</w:t>
            </w:r>
            <w:proofErr w:type="gramStart"/>
            <w:r w:rsidRPr="00C04AE0">
              <w:t>定开债</w:t>
            </w:r>
            <w:proofErr w:type="gramEnd"/>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博时安和</w:t>
            </w:r>
            <w:r w:rsidRPr="00C04AE0">
              <w:t>18</w:t>
            </w:r>
            <w:r w:rsidRPr="00C04AE0">
              <w:t>个月</w:t>
            </w:r>
            <w:proofErr w:type="gramStart"/>
            <w:r w:rsidRPr="00C04AE0">
              <w:t>定开债</w:t>
            </w:r>
            <w:proofErr w:type="gramEnd"/>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w:t>
            </w:r>
            <w:proofErr w:type="gramStart"/>
            <w:r w:rsidRPr="00C04AE0">
              <w:t>初基金</w:t>
            </w:r>
            <w:proofErr w:type="gramEnd"/>
            <w:r w:rsidRPr="00C04AE0">
              <w:t>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111,478,288.87</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368,283,750.33</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11,649.06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22,806.68</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94,127,393.31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347,647,778.15</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17,362,544.62</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20,658,778.86</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35FB1" w:rsidRPr="00227019" w:rsidRDefault="00227019" w:rsidP="000814AC">
      <w:pPr>
        <w:pStyle w:val="new"/>
      </w:pPr>
      <w:r w:rsidRPr="00227019">
        <w:t>基金管理人未持有本基金份额。</w:t>
      </w:r>
    </w:p>
    <w:p w:rsidR="00935FB1" w:rsidRPr="00832A15" w:rsidRDefault="00935FB1" w:rsidP="002263D2">
      <w:pPr>
        <w:pStyle w:val="xx"/>
      </w:pPr>
      <w:r w:rsidRPr="00832A15">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rsidR="00252645" w:rsidRPr="005D07EA" w:rsidRDefault="00252645" w:rsidP="00252645">
      <w:pPr>
        <w:pStyle w:val="new"/>
      </w:pPr>
      <w:r w:rsidRPr="005D07EA">
        <w:rPr>
          <w:rFonts w:hint="eastAsia"/>
        </w:rPr>
        <w:t>无。</w:t>
      </w:r>
    </w:p>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FD4912" w:rsidRDefault="00F33FE0">
      <w:pPr>
        <w:pStyle w:val="new"/>
      </w:pPr>
      <w:r>
        <w:t>博时基金管理有限公司是中国内地首批成立的五家基金管理公司之一。“为国民创造财富”是博时的使命。博时的投资理念是“做投资价值的发现者”。截至2017年9月30日，博时基金公司共管理195只开放式基金，并受全国社会保障基金理事会委托管理部分社保基金，以及多个企业年金账户，管理资产总规模逾7023.71亿元人民币，其中公</w:t>
      </w:r>
      <w:proofErr w:type="gramStart"/>
      <w:r>
        <w:t>募基金</w:t>
      </w:r>
      <w:proofErr w:type="gramEnd"/>
      <w:r>
        <w:t>规模逾4222.25亿元人民币，累计分红逾822.37亿元人民币，是目前我国资产管理规模最大的基金公司之一，养老金资产管理规模在同业中名列前茅。</w:t>
      </w:r>
    </w:p>
    <w:p w:rsidR="00FD4912" w:rsidRDefault="00F33FE0">
      <w:pPr>
        <w:pStyle w:val="new"/>
      </w:pPr>
      <w:r>
        <w:t>1、 基金业绩</w:t>
      </w:r>
    </w:p>
    <w:p w:rsidR="00FD4912" w:rsidRDefault="00F33FE0">
      <w:pPr>
        <w:pStyle w:val="new"/>
      </w:pPr>
      <w:r>
        <w:t>根据银河证券基金研究中心统计，截至2017年3季末：</w:t>
      </w:r>
    </w:p>
    <w:p w:rsidR="00FD4912" w:rsidRDefault="00F33FE0">
      <w:pPr>
        <w:pStyle w:val="new"/>
      </w:pPr>
      <w:r>
        <w:t>权益基金方面，标准指数股票型基金里，博时上证自然资源ETF今年以来净值增长率为25.80%，在同类104只基金中排名前8；博时深证基本面200ETF、博时上证50ETF等今年以来净值增长率排名前1/8；博</w:t>
      </w:r>
      <w:proofErr w:type="gramStart"/>
      <w:r>
        <w:t>时裕富沪</w:t>
      </w:r>
      <w:proofErr w:type="gramEnd"/>
      <w:r>
        <w:t>深300指数(A类)今年以来净值增长率排名前1/5；股票型分级</w:t>
      </w:r>
      <w:proofErr w:type="gramStart"/>
      <w:r>
        <w:t>子基金</w:t>
      </w:r>
      <w:proofErr w:type="gramEnd"/>
      <w:r>
        <w:t>里，博</w:t>
      </w:r>
      <w:r>
        <w:lastRenderedPageBreak/>
        <w:t>时中</w:t>
      </w:r>
      <w:proofErr w:type="gramStart"/>
      <w:r>
        <w:t>证银行</w:t>
      </w:r>
      <w:proofErr w:type="gramEnd"/>
      <w:r>
        <w:t>指数分级B今年以来净值增长率为37.18%，在同类126只基金中排名前1/5；混合</w:t>
      </w:r>
      <w:proofErr w:type="gramStart"/>
      <w:r>
        <w:t>偏股型</w:t>
      </w:r>
      <w:proofErr w:type="gramEnd"/>
      <w:r>
        <w:t>基金中,博</w:t>
      </w:r>
      <w:proofErr w:type="gramStart"/>
      <w:r>
        <w:t>时主题</w:t>
      </w:r>
      <w:proofErr w:type="gramEnd"/>
      <w:r>
        <w:t>行业今年以来净值增长率为19.97%，在同类基金排名位居前1/4；混合灵活配置型基金中，博时外延增长、博</w:t>
      </w:r>
      <w:proofErr w:type="gramStart"/>
      <w:r>
        <w:t>时产业</w:t>
      </w:r>
      <w:proofErr w:type="gramEnd"/>
      <w:r>
        <w:t>新动力基金今年以来净值增长率分别为23.27%、22.17%，在同类基金中排名约位于前1/8。</w:t>
      </w:r>
    </w:p>
    <w:p w:rsidR="00FD4912" w:rsidRDefault="00F33FE0">
      <w:pPr>
        <w:pStyle w:val="new"/>
      </w:pPr>
      <w:r>
        <w:t>黄金基金类，博时黄金ETF(D类)今年以来净值增长率5.76%，在同类排名第一。</w:t>
      </w:r>
    </w:p>
    <w:p w:rsidR="00FD4912" w:rsidRDefault="00F33FE0">
      <w:pPr>
        <w:pStyle w:val="new"/>
      </w:pPr>
      <w:r>
        <w:t>固收方面，长期标准债券型基金中，博时信用</w:t>
      </w:r>
      <w:proofErr w:type="gramStart"/>
      <w:r>
        <w:t>债纯债</w:t>
      </w:r>
      <w:proofErr w:type="gramEnd"/>
      <w:r>
        <w:t>(A类)、博</w:t>
      </w:r>
      <w:proofErr w:type="gramStart"/>
      <w:r>
        <w:t>时裕昂纯债</w:t>
      </w:r>
      <w:proofErr w:type="gramEnd"/>
      <w:r>
        <w:t>债券基金今年以来净值增长率在同类174只排名前1/10；转</w:t>
      </w:r>
      <w:proofErr w:type="gramStart"/>
      <w:r>
        <w:t>债基金</w:t>
      </w:r>
      <w:proofErr w:type="gramEnd"/>
      <w:r>
        <w:t>方面，博时转</w:t>
      </w:r>
      <w:proofErr w:type="gramStart"/>
      <w:r>
        <w:t>债增强</w:t>
      </w:r>
      <w:proofErr w:type="gramEnd"/>
      <w:r>
        <w:t>债券(A类)今年以来收益率6.57%，同类排名第四；货币市场基金里，博时外</w:t>
      </w:r>
      <w:proofErr w:type="gramStart"/>
      <w:r>
        <w:t>服货币</w:t>
      </w:r>
      <w:proofErr w:type="gramEnd"/>
      <w:r>
        <w:t>今年以来净值增长率在631只同类基金中排名前1/4。</w:t>
      </w:r>
    </w:p>
    <w:p w:rsidR="00FD4912" w:rsidRDefault="00F33FE0">
      <w:pPr>
        <w:pStyle w:val="new"/>
      </w:pPr>
      <w:r>
        <w:t>QDII基金方面，博时大中华亚太精选股票基金（QDII）、博时大中华亚太精选股票基金（QDII）（美元），今年以来净值增长率分别为22.75%、28.34%，同类排名均位于前1/4。</w:t>
      </w:r>
    </w:p>
    <w:p w:rsidR="00FD4912" w:rsidRDefault="00F33FE0">
      <w:pPr>
        <w:pStyle w:val="new"/>
      </w:pPr>
      <w:r>
        <w:t>2、 其他大事件</w:t>
      </w:r>
    </w:p>
    <w:p w:rsidR="00FD4912" w:rsidRDefault="00F33FE0">
      <w:pPr>
        <w:pStyle w:val="new"/>
      </w:pPr>
      <w:r>
        <w:t>2017年9月24日，由南方财经全媒体集团和21世纪传媒举办的21世纪国际财经峰会在深圳举行，博时基金荣获“2017年度基金管理公司金帆奖”。</w:t>
      </w:r>
    </w:p>
    <w:p w:rsidR="00252645" w:rsidRPr="005D07EA" w:rsidRDefault="00252645" w:rsidP="00252645">
      <w:pPr>
        <w:pStyle w:val="new"/>
      </w:pPr>
      <w:r w:rsidRPr="005D07EA">
        <w:t>2017年8月6日，</w:t>
      </w:r>
      <w:proofErr w:type="gramStart"/>
      <w:r w:rsidRPr="005D07EA">
        <w:t>首届济安五星基金</w:t>
      </w:r>
      <w:proofErr w:type="gramEnd"/>
      <w:r w:rsidRPr="005D07EA">
        <w:t>“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w:t>
      </w:r>
      <w:proofErr w:type="gramStart"/>
      <w:r w:rsidRPr="005D07EA">
        <w:t>时裕富沪</w:t>
      </w:r>
      <w:proofErr w:type="gramEnd"/>
      <w:r w:rsidRPr="005D07EA">
        <w:t>深300指数A（050002）获“指数型基金”奖；在本次</w:t>
      </w:r>
      <w:proofErr w:type="gramStart"/>
      <w:r w:rsidRPr="005D07EA">
        <w:t>五星基金明星经理奖</w:t>
      </w:r>
      <w:proofErr w:type="gramEnd"/>
      <w:r w:rsidRPr="005D07EA">
        <w:t>的颁奖环节，由于博时外服货币、博时双月薪定期支付债券以及博时信用债券A/B在2017年第二季度持续获得济安金信五星评级，三只基金的基金经理魏桢、</w:t>
      </w:r>
      <w:proofErr w:type="gramStart"/>
      <w:r w:rsidRPr="005D07EA">
        <w:t>过钧及</w:t>
      </w:r>
      <w:proofErr w:type="gramEnd"/>
      <w:r w:rsidRPr="005D07EA">
        <w:t>陈凯杨更是因此获得“五星基金明星奖”的荣誉称号。</w:t>
      </w:r>
    </w:p>
    <w:p w:rsidR="009238DB" w:rsidRPr="00DD02EA" w:rsidRDefault="009238DB" w:rsidP="00356901">
      <w:pPr>
        <w:pStyle w:val="2"/>
        <w:ind w:left="210" w:right="210"/>
      </w:pPr>
      <w:r w:rsidRPr="00DD02EA">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t>9.</w:t>
      </w:r>
      <w:r w:rsidR="00D13A01" w:rsidRPr="00832A15">
        <w:t>1</w:t>
      </w:r>
      <w:r w:rsidR="000814AC">
        <w:rPr>
          <w:rFonts w:hint="eastAsia"/>
        </w:rPr>
        <w:t xml:space="preserve"> </w:t>
      </w:r>
      <w:r w:rsidR="00FB3C94" w:rsidRPr="00832A15">
        <w:t>备查文件目录</w:t>
      </w:r>
    </w:p>
    <w:p w:rsidR="00FD4912" w:rsidRDefault="00F33FE0">
      <w:pPr>
        <w:pStyle w:val="new"/>
      </w:pPr>
      <w:r>
        <w:t>9.1.1中国证监会批准博时安和18个月定期开放债券型证券投资基金募集的文件</w:t>
      </w:r>
    </w:p>
    <w:p w:rsidR="00FD4912" w:rsidRDefault="00F33FE0">
      <w:pPr>
        <w:pStyle w:val="new"/>
      </w:pPr>
      <w:r>
        <w:t>9.1.2《博时安和18个月定期开放债券型证券投资基金基金合同》</w:t>
      </w:r>
    </w:p>
    <w:p w:rsidR="00FD4912" w:rsidRDefault="00F33FE0">
      <w:pPr>
        <w:pStyle w:val="new"/>
      </w:pPr>
      <w:r>
        <w:t>9.1.3《博时安和18个月定期开放债券型证券投资基金托管协议》</w:t>
      </w:r>
    </w:p>
    <w:p w:rsidR="00FD4912" w:rsidRDefault="00F33FE0">
      <w:pPr>
        <w:pStyle w:val="new"/>
      </w:pPr>
      <w:r>
        <w:t>9.1.4基金管理人业务资格批件、营业执照和公司章程</w:t>
      </w:r>
    </w:p>
    <w:p w:rsidR="00FD4912" w:rsidRDefault="00F33FE0">
      <w:pPr>
        <w:pStyle w:val="new"/>
      </w:pPr>
      <w:r>
        <w:t>9.1.5博时安和18个月定期开放债券型证券投资基金各年度审计报告正本</w:t>
      </w:r>
    </w:p>
    <w:p w:rsidR="00F11783" w:rsidRPr="00EB30DF" w:rsidRDefault="00FB3C94" w:rsidP="0070291C">
      <w:pPr>
        <w:pStyle w:val="new"/>
      </w:pPr>
      <w:r w:rsidRPr="00EB30DF">
        <w:t>9.1.6报告期内博时安和18个月定期开放债券型证券投资基金在指定报刊上各项公告的原稿</w:t>
      </w:r>
    </w:p>
    <w:p w:rsidR="00FB3C94" w:rsidRPr="00832A15" w:rsidRDefault="00D13A01" w:rsidP="002263D2">
      <w:pPr>
        <w:pStyle w:val="xx"/>
      </w:pPr>
      <w:r w:rsidRPr="00832A15">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基金管理人、基金托管人处</w:t>
      </w:r>
    </w:p>
    <w:p w:rsidR="00FB3C94" w:rsidRPr="00832A15" w:rsidRDefault="00D13A01" w:rsidP="002263D2">
      <w:pPr>
        <w:pStyle w:val="xx"/>
      </w:pPr>
      <w:r w:rsidRPr="00832A15">
        <w:lastRenderedPageBreak/>
        <w:t>9.3</w:t>
      </w:r>
      <w:r w:rsidR="000814AC">
        <w:rPr>
          <w:rFonts w:hint="eastAsia"/>
        </w:rPr>
        <w:t xml:space="preserve"> </w:t>
      </w:r>
      <w:r w:rsidR="00FB3C94" w:rsidRPr="00832A15">
        <w:t>查阅方式</w:t>
      </w:r>
    </w:p>
    <w:p w:rsidR="00FD4912" w:rsidRDefault="00F33FE0">
      <w:pPr>
        <w:pStyle w:val="new"/>
      </w:pPr>
      <w:r>
        <w:t>投资者可在营业时间免费查阅，也可按工本费购买复印件</w:t>
      </w:r>
    </w:p>
    <w:p w:rsidR="00FD4912" w:rsidRDefault="00F33FE0">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二〇一七年十月二十七日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36" w:rsidRDefault="00803136">
      <w:r>
        <w:separator/>
      </w:r>
    </w:p>
  </w:endnote>
  <w:endnote w:type="continuationSeparator" w:id="0">
    <w:p w:rsidR="00803136" w:rsidRDefault="0080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5688">
      <w:rPr>
        <w:rStyle w:val="a7"/>
        <w:noProof/>
      </w:rPr>
      <w:t>2</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36" w:rsidRDefault="00803136">
      <w:r>
        <w:separator/>
      </w:r>
    </w:p>
  </w:footnote>
  <w:footnote w:type="continuationSeparator" w:id="0">
    <w:p w:rsidR="00803136" w:rsidRDefault="00803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博时安和</w:t>
    </w:r>
    <w:r w:rsidRPr="002263D2">
      <w:rPr>
        <w:szCs w:val="21"/>
      </w:rPr>
      <w:t>18</w:t>
    </w:r>
    <w:r w:rsidRPr="002263D2">
      <w:rPr>
        <w:szCs w:val="21"/>
      </w:rPr>
      <w:t>个月定期开放债券型证券投资基金</w:t>
    </w:r>
    <w:r w:rsidRPr="002263D2">
      <w:rPr>
        <w:szCs w:val="21"/>
      </w:rPr>
      <w:t>2017</w:t>
    </w:r>
    <w:r w:rsidRPr="002263D2">
      <w:rPr>
        <w:szCs w:val="21"/>
      </w:rPr>
      <w:t>年第</w:t>
    </w:r>
    <w:r w:rsidRPr="002263D2">
      <w:rPr>
        <w:szCs w:val="21"/>
      </w:rPr>
      <w:t>3</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E5AEB"/>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5688"/>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265"/>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76C4"/>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136"/>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2E3D"/>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3E28"/>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47494"/>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3FE0"/>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5730A"/>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912"/>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BAB9-77BC-40AF-A525-CC65C5C4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281</TotalTime>
  <Pages>11</Pages>
  <Words>1092</Words>
  <Characters>6225</Characters>
  <Application>Microsoft Office Word</Application>
  <DocSecurity>0</DocSecurity>
  <Lines>51</Lines>
  <Paragraphs>14</Paragraphs>
  <ScaleCrop>false</ScaleCrop>
  <Company>TRT. Ltd. Co.</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楼云</cp:lastModifiedBy>
  <cp:revision>53</cp:revision>
  <cp:lastPrinted>2007-07-19T00:46:00Z</cp:lastPrinted>
  <dcterms:created xsi:type="dcterms:W3CDTF">2015-09-28T06:38:00Z</dcterms:created>
  <dcterms:modified xsi:type="dcterms:W3CDTF">2017-10-24T06:52:00Z</dcterms:modified>
</cp:coreProperties>
</file>